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D0486" w14:textId="77777777" w:rsidR="00647B0E" w:rsidRDefault="00456218" w:rsidP="003A63D4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 wp14:anchorId="3A0A1033" wp14:editId="2F1C424E">
            <wp:extent cx="650240" cy="798195"/>
            <wp:effectExtent l="1905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F384E9" w14:textId="77777777" w:rsidR="00647B0E" w:rsidRDefault="00647B0E" w:rsidP="003A63D4">
      <w:pPr>
        <w:pStyle w:val="2"/>
        <w:spacing w:line="288" w:lineRule="auto"/>
        <w:rPr>
          <w:rFonts w:ascii="Times New Roman" w:hAnsi="Times New Roman"/>
          <w:szCs w:val="32"/>
        </w:rPr>
      </w:pPr>
    </w:p>
    <w:p w14:paraId="783EBEC6" w14:textId="77777777" w:rsidR="00983C7D" w:rsidRPr="00F1330F" w:rsidRDefault="00983C7D" w:rsidP="003A63D4">
      <w:pPr>
        <w:pStyle w:val="2"/>
        <w:spacing w:line="288" w:lineRule="auto"/>
        <w:rPr>
          <w:rFonts w:ascii="Times New Roman" w:hAnsi="Times New Roman"/>
          <w:sz w:val="30"/>
          <w:szCs w:val="30"/>
        </w:rPr>
      </w:pPr>
      <w:r w:rsidRPr="00F1330F">
        <w:rPr>
          <w:rFonts w:ascii="Times New Roman" w:hAnsi="Times New Roman"/>
          <w:sz w:val="30"/>
          <w:szCs w:val="30"/>
        </w:rPr>
        <w:t>российская федерация</w:t>
      </w:r>
    </w:p>
    <w:p w14:paraId="1A29B3EF" w14:textId="77777777" w:rsidR="00983C7D" w:rsidRPr="00F1330F" w:rsidRDefault="00983C7D" w:rsidP="003A63D4">
      <w:pPr>
        <w:pStyle w:val="2"/>
        <w:spacing w:line="288" w:lineRule="auto"/>
        <w:rPr>
          <w:rFonts w:ascii="Times New Roman" w:hAnsi="Times New Roman"/>
          <w:sz w:val="12"/>
          <w:szCs w:val="12"/>
        </w:rPr>
      </w:pPr>
    </w:p>
    <w:p w14:paraId="4CE890FE" w14:textId="77777777" w:rsidR="001655E0" w:rsidRPr="00945232" w:rsidRDefault="005070B1" w:rsidP="002A7D4D">
      <w:pPr>
        <w:pStyle w:val="2"/>
        <w:spacing w:line="264" w:lineRule="auto"/>
        <w:rPr>
          <w:rFonts w:asciiTheme="minorHAnsi" w:hAnsiTheme="minorHAnsi"/>
          <w:szCs w:val="32"/>
        </w:rPr>
      </w:pPr>
      <w:r w:rsidRPr="00F1330F">
        <w:rPr>
          <w:rFonts w:ascii="Times New Roman" w:hAnsi="Times New Roman"/>
          <w:szCs w:val="32"/>
        </w:rPr>
        <w:t>Администрация</w:t>
      </w:r>
      <w:r w:rsidR="0056060B" w:rsidRPr="00F1330F">
        <w:rPr>
          <w:rFonts w:ascii="Albertus Extra Bold" w:hAnsi="Albertus Extra Bold"/>
          <w:szCs w:val="32"/>
        </w:rPr>
        <w:t xml:space="preserve"> </w:t>
      </w:r>
      <w:r w:rsidR="00945232">
        <w:rPr>
          <w:rFonts w:asciiTheme="minorHAnsi" w:hAnsiTheme="minorHAnsi"/>
          <w:szCs w:val="32"/>
        </w:rPr>
        <w:t xml:space="preserve"> </w:t>
      </w:r>
    </w:p>
    <w:p w14:paraId="110F50D2" w14:textId="77777777" w:rsidR="00945232" w:rsidRDefault="00945232" w:rsidP="002A7D4D">
      <w:pPr>
        <w:pStyle w:val="2"/>
        <w:spacing w:line="264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городского округа Павловский Посад </w:t>
      </w:r>
    </w:p>
    <w:p w14:paraId="139C3506" w14:textId="77777777" w:rsidR="001753A9" w:rsidRPr="00F1330F" w:rsidRDefault="001753A9" w:rsidP="002A7D4D">
      <w:pPr>
        <w:pStyle w:val="2"/>
        <w:spacing w:line="264" w:lineRule="auto"/>
        <w:rPr>
          <w:rFonts w:ascii="Times New Roman" w:hAnsi="Times New Roman"/>
          <w:szCs w:val="32"/>
        </w:rPr>
      </w:pPr>
      <w:r w:rsidRPr="00F1330F">
        <w:rPr>
          <w:rFonts w:ascii="Albertus Extra Bold" w:hAnsi="Albertus Extra Bold"/>
          <w:szCs w:val="32"/>
        </w:rPr>
        <w:t xml:space="preserve"> </w:t>
      </w:r>
      <w:r w:rsidRPr="00F1330F">
        <w:rPr>
          <w:rFonts w:ascii="Times New Roman" w:hAnsi="Times New Roman"/>
          <w:szCs w:val="32"/>
        </w:rPr>
        <w:t>МОСКОВСКОЙ</w:t>
      </w:r>
      <w:r w:rsidRPr="00F1330F">
        <w:rPr>
          <w:rFonts w:ascii="Albertus Extra Bold" w:hAnsi="Albertus Extra Bold"/>
          <w:szCs w:val="32"/>
        </w:rPr>
        <w:t xml:space="preserve"> </w:t>
      </w:r>
      <w:r w:rsidRPr="00F1330F">
        <w:rPr>
          <w:rFonts w:ascii="Times New Roman" w:hAnsi="Times New Roman"/>
          <w:szCs w:val="32"/>
        </w:rPr>
        <w:t>ОБЛАСТИ</w:t>
      </w:r>
    </w:p>
    <w:p w14:paraId="6AAAEB83" w14:textId="77777777" w:rsidR="00F73501" w:rsidRPr="00F1330F" w:rsidRDefault="00F73501" w:rsidP="00F73501">
      <w:pPr>
        <w:rPr>
          <w:sz w:val="6"/>
          <w:szCs w:val="6"/>
        </w:rPr>
      </w:pPr>
    </w:p>
    <w:p w14:paraId="3A19F39B" w14:textId="77777777" w:rsidR="005070B1" w:rsidRPr="00F1330F" w:rsidRDefault="005070B1" w:rsidP="003A63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330F">
        <w:rPr>
          <w:rFonts w:ascii="Times New Roman" w:hAnsi="Times New Roman" w:cs="Times New Roman"/>
        </w:rPr>
        <w:t>пл. Революции, д.4, г. Павловский Посад, Московская область, 142500</w:t>
      </w:r>
    </w:p>
    <w:p w14:paraId="10A3542F" w14:textId="77777777" w:rsidR="005070B1" w:rsidRPr="00F1330F" w:rsidRDefault="005070B1" w:rsidP="003A63D4">
      <w:pPr>
        <w:ind w:right="-2"/>
        <w:jc w:val="center"/>
      </w:pPr>
      <w:r w:rsidRPr="00F1330F">
        <w:t xml:space="preserve">Тел. </w:t>
      </w:r>
      <w:r w:rsidR="00647B0E" w:rsidRPr="00F1330F">
        <w:t xml:space="preserve">8 (496 43) </w:t>
      </w:r>
      <w:r w:rsidRPr="00F1330F">
        <w:t>2-05-87</w:t>
      </w:r>
      <w:r w:rsidR="0056060B" w:rsidRPr="00F1330F">
        <w:t>,</w:t>
      </w:r>
      <w:r w:rsidRPr="00F1330F">
        <w:t xml:space="preserve">  Факс </w:t>
      </w:r>
      <w:r w:rsidR="00647B0E" w:rsidRPr="00F1330F">
        <w:t>8 (496 43) 2-</w:t>
      </w:r>
      <w:r w:rsidR="00F55776" w:rsidRPr="00F1330F">
        <w:t>24-09</w:t>
      </w:r>
      <w:r w:rsidR="0056060B" w:rsidRPr="00F1330F">
        <w:t>.</w:t>
      </w:r>
      <w:r w:rsidRPr="00F1330F">
        <w:t xml:space="preserve">  </w:t>
      </w:r>
      <w:r w:rsidRPr="00F1330F">
        <w:rPr>
          <w:lang w:val="en-US"/>
        </w:rPr>
        <w:t>E</w:t>
      </w:r>
      <w:r w:rsidRPr="00F1330F">
        <w:t>-</w:t>
      </w:r>
      <w:r w:rsidRPr="00F1330F">
        <w:rPr>
          <w:lang w:val="en-US"/>
        </w:rPr>
        <w:t>mail</w:t>
      </w:r>
      <w:r w:rsidRPr="00F1330F">
        <w:t xml:space="preserve">: </w:t>
      </w:r>
      <w:hyperlink r:id="rId6" w:history="1">
        <w:r w:rsidRPr="00F1330F">
          <w:rPr>
            <w:rStyle w:val="a3"/>
            <w:color w:val="auto"/>
            <w:lang w:val="en-US"/>
          </w:rPr>
          <w:t>pavpos</w:t>
        </w:r>
        <w:r w:rsidRPr="00F1330F">
          <w:rPr>
            <w:rStyle w:val="a3"/>
            <w:color w:val="auto"/>
          </w:rPr>
          <w:t>@</w:t>
        </w:r>
        <w:r w:rsidRPr="00F1330F">
          <w:rPr>
            <w:rStyle w:val="a3"/>
            <w:color w:val="auto"/>
            <w:lang w:val="en-US"/>
          </w:rPr>
          <w:t>mosreg</w:t>
        </w:r>
        <w:r w:rsidRPr="00F1330F">
          <w:rPr>
            <w:rStyle w:val="a3"/>
            <w:color w:val="auto"/>
          </w:rPr>
          <w:t>.</w:t>
        </w:r>
        <w:r w:rsidRPr="00F1330F">
          <w:rPr>
            <w:rStyle w:val="a3"/>
            <w:color w:val="auto"/>
            <w:lang w:val="en-US"/>
          </w:rPr>
          <w:t>ru</w:t>
        </w:r>
      </w:hyperlink>
    </w:p>
    <w:p w14:paraId="64E13E80" w14:textId="77777777" w:rsidR="005070B1" w:rsidRPr="00F1330F" w:rsidRDefault="005070B1">
      <w:pPr>
        <w:pStyle w:val="ConsPlusNonformat"/>
        <w:widowControl/>
        <w:jc w:val="both"/>
      </w:pPr>
    </w:p>
    <w:p w14:paraId="3027B3E1" w14:textId="77777777" w:rsidR="005070B1" w:rsidRDefault="005070B1">
      <w:pPr>
        <w:pStyle w:val="ConsPlusNonformat"/>
        <w:widowControl/>
        <w:jc w:val="both"/>
      </w:pPr>
    </w:p>
    <w:p w14:paraId="7E2C907B" w14:textId="77777777" w:rsidR="0056060B" w:rsidRDefault="0056060B">
      <w:pPr>
        <w:pStyle w:val="ConsPlusNonformat"/>
        <w:widowControl/>
        <w:jc w:val="both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</w:tblGrid>
      <w:tr w:rsidR="00456218" w:rsidRPr="00F73501" w14:paraId="0834F10A" w14:textId="77777777">
        <w:trPr>
          <w:gridAfter w:val="1"/>
          <w:wAfter w:w="192" w:type="dxa"/>
          <w:cantSplit/>
          <w:trHeight w:val="340"/>
        </w:trPr>
        <w:tc>
          <w:tcPr>
            <w:tcW w:w="483" w:type="dxa"/>
            <w:vAlign w:val="bottom"/>
          </w:tcPr>
          <w:p w14:paraId="0EAFC568" w14:textId="77777777" w:rsidR="00456218" w:rsidRPr="00E833D4" w:rsidRDefault="00456218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</w:tr>
      <w:tr w:rsidR="00456218" w:rsidRPr="00F73501" w14:paraId="61526374" w14:textId="77777777">
        <w:trPr>
          <w:cantSplit/>
          <w:trHeight w:val="340"/>
        </w:trPr>
        <w:tc>
          <w:tcPr>
            <w:tcW w:w="675" w:type="dxa"/>
            <w:gridSpan w:val="2"/>
            <w:vAlign w:val="bottom"/>
          </w:tcPr>
          <w:p w14:paraId="720FC055" w14:textId="77777777" w:rsidR="00456218" w:rsidRPr="00E833D4" w:rsidRDefault="00456218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</w:tr>
    </w:tbl>
    <w:p w14:paraId="30BE4C9B" w14:textId="77777777" w:rsidR="001753A9" w:rsidRDefault="001753A9">
      <w:pPr>
        <w:ind w:firstLine="851"/>
        <w:jc w:val="both"/>
        <w:rPr>
          <w:sz w:val="24"/>
        </w:rPr>
      </w:pPr>
    </w:p>
    <w:p w14:paraId="0F8DACA1" w14:textId="77777777" w:rsidR="00456218" w:rsidRDefault="00456218" w:rsidP="00934DA2">
      <w:pPr>
        <w:jc w:val="center"/>
      </w:pPr>
      <w:r>
        <w:rPr>
          <w:b/>
          <w:sz w:val="28"/>
          <w:szCs w:val="28"/>
        </w:rPr>
        <w:t>ОБЪЯВЛЕНИЕ</w:t>
      </w:r>
    </w:p>
    <w:p w14:paraId="4924598E" w14:textId="78BA60FA" w:rsidR="00456218" w:rsidRDefault="00456218" w:rsidP="00456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связи с выявлением предположительно бесхозяйн</w:t>
      </w:r>
      <w:r w:rsidR="007C1A38">
        <w:rPr>
          <w:sz w:val="24"/>
          <w:szCs w:val="24"/>
        </w:rPr>
        <w:t>ых</w:t>
      </w:r>
      <w:r>
        <w:rPr>
          <w:sz w:val="24"/>
          <w:szCs w:val="24"/>
        </w:rPr>
        <w:t xml:space="preserve"> объект</w:t>
      </w:r>
      <w:r w:rsidR="007C1A38">
        <w:rPr>
          <w:sz w:val="24"/>
          <w:szCs w:val="24"/>
        </w:rPr>
        <w:t>ов</w:t>
      </w:r>
      <w:r w:rsidR="008605B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расположенн</w:t>
      </w:r>
      <w:r w:rsidR="007C1A38">
        <w:rPr>
          <w:sz w:val="24"/>
          <w:szCs w:val="24"/>
        </w:rPr>
        <w:t>ых</w:t>
      </w:r>
      <w:r>
        <w:rPr>
          <w:sz w:val="24"/>
          <w:szCs w:val="24"/>
        </w:rPr>
        <w:t xml:space="preserve"> на территории городского округа Павловский Посад Московской области, просим всех заинтересованных лиц в течение 2-х месяцев со дня опубликования данного объявления обратиться в Администрацию </w:t>
      </w:r>
      <w:r w:rsidR="0013368B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 xml:space="preserve"> Павловский Посад </w:t>
      </w:r>
      <w:r w:rsidR="0013368B">
        <w:rPr>
          <w:sz w:val="24"/>
          <w:szCs w:val="24"/>
        </w:rPr>
        <w:t xml:space="preserve"> Московской области </w:t>
      </w:r>
      <w:r>
        <w:rPr>
          <w:sz w:val="24"/>
          <w:szCs w:val="24"/>
        </w:rPr>
        <w:t>по адресу: 142500, Московская область, город Павловский Посад, площадь Революции, дом 4</w:t>
      </w:r>
      <w:r w:rsidR="008605B8">
        <w:rPr>
          <w:sz w:val="24"/>
          <w:szCs w:val="24"/>
        </w:rPr>
        <w:t>,</w:t>
      </w:r>
      <w:r>
        <w:rPr>
          <w:sz w:val="24"/>
          <w:szCs w:val="24"/>
        </w:rPr>
        <w:t xml:space="preserve">  с заявлением о своих правах на </w:t>
      </w:r>
      <w:r w:rsidR="004C4F6F">
        <w:rPr>
          <w:sz w:val="24"/>
          <w:szCs w:val="24"/>
        </w:rPr>
        <w:t>ниже</w:t>
      </w:r>
      <w:r>
        <w:rPr>
          <w:sz w:val="24"/>
          <w:szCs w:val="24"/>
        </w:rPr>
        <w:t>указанное имущество:</w:t>
      </w:r>
    </w:p>
    <w:p w14:paraId="6D2CE83B" w14:textId="77777777" w:rsidR="00E965E0" w:rsidRDefault="00456218" w:rsidP="00456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006"/>
        <w:gridCol w:w="1417"/>
        <w:gridCol w:w="4791"/>
      </w:tblGrid>
      <w:tr w:rsidR="00E965E0" w:rsidRPr="00E965E0" w14:paraId="441EFD4C" w14:textId="77777777" w:rsidTr="00553698">
        <w:tc>
          <w:tcPr>
            <w:tcW w:w="817" w:type="dxa"/>
          </w:tcPr>
          <w:p w14:paraId="6ED6222E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№</w:t>
            </w:r>
          </w:p>
          <w:p w14:paraId="27EA3D91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п/п</w:t>
            </w:r>
          </w:p>
        </w:tc>
        <w:tc>
          <w:tcPr>
            <w:tcW w:w="3006" w:type="dxa"/>
          </w:tcPr>
          <w:p w14:paraId="6048AB15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</w:tcPr>
          <w:p w14:paraId="5ED82270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Вид объекта</w:t>
            </w:r>
          </w:p>
        </w:tc>
        <w:tc>
          <w:tcPr>
            <w:tcW w:w="4791" w:type="dxa"/>
          </w:tcPr>
          <w:p w14:paraId="24AE0C6A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Адрес (местоположение)</w:t>
            </w:r>
          </w:p>
        </w:tc>
      </w:tr>
      <w:tr w:rsidR="00E965E0" w:rsidRPr="00E965E0" w14:paraId="5150822C" w14:textId="77777777" w:rsidTr="00553698">
        <w:tc>
          <w:tcPr>
            <w:tcW w:w="817" w:type="dxa"/>
          </w:tcPr>
          <w:p w14:paraId="73E82EB0" w14:textId="77777777" w:rsidR="00E965E0" w:rsidRPr="00E965E0" w:rsidRDefault="00E965E0" w:rsidP="00E965E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2D540D3A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Подъездная дорога</w:t>
            </w:r>
          </w:p>
        </w:tc>
        <w:tc>
          <w:tcPr>
            <w:tcW w:w="1417" w:type="dxa"/>
          </w:tcPr>
          <w:p w14:paraId="0C8C2425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линейный объект</w:t>
            </w:r>
          </w:p>
        </w:tc>
        <w:tc>
          <w:tcPr>
            <w:tcW w:w="4791" w:type="dxa"/>
          </w:tcPr>
          <w:p w14:paraId="77534A26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 xml:space="preserve">Московская область, городской округ Павловский Посад, </w:t>
            </w:r>
            <w:proofErr w:type="spellStart"/>
            <w:r w:rsidRPr="00E965E0">
              <w:rPr>
                <w:sz w:val="24"/>
                <w:szCs w:val="24"/>
              </w:rPr>
              <w:t>д.Заозерье</w:t>
            </w:r>
            <w:proofErr w:type="spellEnd"/>
            <w:r w:rsidRPr="00E965E0">
              <w:rPr>
                <w:sz w:val="24"/>
                <w:szCs w:val="24"/>
              </w:rPr>
              <w:t xml:space="preserve">, к домам и </w:t>
            </w:r>
            <w:proofErr w:type="gramStart"/>
            <w:r w:rsidRPr="00E965E0">
              <w:rPr>
                <w:sz w:val="24"/>
                <w:szCs w:val="24"/>
              </w:rPr>
              <w:t>участкам</w:t>
            </w:r>
            <w:proofErr w:type="gramEnd"/>
            <w:r w:rsidRPr="00E965E0">
              <w:rPr>
                <w:sz w:val="24"/>
                <w:szCs w:val="24"/>
              </w:rPr>
              <w:t xml:space="preserve"> расположенным за домом 42</w:t>
            </w:r>
          </w:p>
        </w:tc>
      </w:tr>
      <w:tr w:rsidR="00E965E0" w:rsidRPr="00E965E0" w14:paraId="2491167F" w14:textId="77777777" w:rsidTr="00553698">
        <w:tc>
          <w:tcPr>
            <w:tcW w:w="817" w:type="dxa"/>
          </w:tcPr>
          <w:p w14:paraId="189EC141" w14:textId="77777777" w:rsidR="00E965E0" w:rsidRPr="00E965E0" w:rsidRDefault="00E965E0" w:rsidP="00E965E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D68AA57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417" w:type="dxa"/>
          </w:tcPr>
          <w:p w14:paraId="535B8945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линейный объект</w:t>
            </w:r>
          </w:p>
        </w:tc>
        <w:tc>
          <w:tcPr>
            <w:tcW w:w="4791" w:type="dxa"/>
          </w:tcPr>
          <w:p w14:paraId="79AE08B6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E965E0">
              <w:rPr>
                <w:sz w:val="24"/>
                <w:szCs w:val="24"/>
              </w:rPr>
              <w:t>г.Павловский</w:t>
            </w:r>
            <w:proofErr w:type="spellEnd"/>
            <w:r w:rsidRPr="00E965E0">
              <w:rPr>
                <w:sz w:val="24"/>
                <w:szCs w:val="24"/>
              </w:rPr>
              <w:t xml:space="preserve"> Посад, от </w:t>
            </w:r>
            <w:proofErr w:type="spellStart"/>
            <w:proofErr w:type="gramStart"/>
            <w:r w:rsidRPr="00E965E0">
              <w:rPr>
                <w:sz w:val="24"/>
                <w:szCs w:val="24"/>
              </w:rPr>
              <w:t>пер.Володарского</w:t>
            </w:r>
            <w:proofErr w:type="spellEnd"/>
            <w:proofErr w:type="gramEnd"/>
            <w:r w:rsidRPr="00E965E0">
              <w:rPr>
                <w:sz w:val="24"/>
                <w:szCs w:val="24"/>
              </w:rPr>
              <w:t xml:space="preserve"> между домами №22 и №20 до </w:t>
            </w:r>
            <w:proofErr w:type="spellStart"/>
            <w:r w:rsidRPr="00E965E0">
              <w:rPr>
                <w:sz w:val="24"/>
                <w:szCs w:val="24"/>
              </w:rPr>
              <w:t>ул.Тихонова</w:t>
            </w:r>
            <w:proofErr w:type="spellEnd"/>
            <w:r w:rsidRPr="00E965E0">
              <w:rPr>
                <w:sz w:val="24"/>
                <w:szCs w:val="24"/>
              </w:rPr>
              <w:t>, д.1</w:t>
            </w:r>
          </w:p>
        </w:tc>
      </w:tr>
      <w:tr w:rsidR="00E965E0" w:rsidRPr="00E965E0" w14:paraId="3B1DCA0A" w14:textId="77777777" w:rsidTr="00553698">
        <w:tc>
          <w:tcPr>
            <w:tcW w:w="817" w:type="dxa"/>
          </w:tcPr>
          <w:p w14:paraId="6D18BAA9" w14:textId="77777777" w:rsidR="00E965E0" w:rsidRPr="00E965E0" w:rsidRDefault="00E965E0" w:rsidP="00E965E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8BDCBE5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417" w:type="dxa"/>
          </w:tcPr>
          <w:p w14:paraId="5443FC9D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линейный объект</w:t>
            </w:r>
          </w:p>
        </w:tc>
        <w:tc>
          <w:tcPr>
            <w:tcW w:w="4791" w:type="dxa"/>
          </w:tcPr>
          <w:p w14:paraId="4F3EE681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E965E0">
              <w:rPr>
                <w:sz w:val="24"/>
                <w:szCs w:val="24"/>
              </w:rPr>
              <w:t>г.Павловский</w:t>
            </w:r>
            <w:proofErr w:type="spellEnd"/>
            <w:r w:rsidRPr="00E965E0">
              <w:rPr>
                <w:sz w:val="24"/>
                <w:szCs w:val="24"/>
              </w:rPr>
              <w:t xml:space="preserve"> Посад, </w:t>
            </w:r>
            <w:proofErr w:type="spellStart"/>
            <w:r w:rsidRPr="00E965E0">
              <w:rPr>
                <w:sz w:val="24"/>
                <w:szCs w:val="24"/>
              </w:rPr>
              <w:t>ул.Афанасовская</w:t>
            </w:r>
            <w:proofErr w:type="spellEnd"/>
            <w:r w:rsidRPr="00E965E0">
              <w:rPr>
                <w:sz w:val="24"/>
                <w:szCs w:val="24"/>
              </w:rPr>
              <w:t xml:space="preserve">, от участка №62 до автомобильной дороги «Подъезд к улице </w:t>
            </w:r>
            <w:proofErr w:type="spellStart"/>
            <w:r w:rsidRPr="00E965E0">
              <w:rPr>
                <w:sz w:val="24"/>
                <w:szCs w:val="24"/>
              </w:rPr>
              <w:t>Грибовская</w:t>
            </w:r>
            <w:proofErr w:type="spellEnd"/>
            <w:r w:rsidRPr="00E965E0">
              <w:rPr>
                <w:sz w:val="24"/>
                <w:szCs w:val="24"/>
              </w:rPr>
              <w:t>»</w:t>
            </w:r>
          </w:p>
        </w:tc>
      </w:tr>
      <w:tr w:rsidR="00E965E0" w:rsidRPr="00E965E0" w14:paraId="3DA39941" w14:textId="77777777" w:rsidTr="00553698">
        <w:tc>
          <w:tcPr>
            <w:tcW w:w="817" w:type="dxa"/>
          </w:tcPr>
          <w:p w14:paraId="00DCC00C" w14:textId="77777777" w:rsidR="00E965E0" w:rsidRPr="00E965E0" w:rsidRDefault="00E965E0" w:rsidP="00E965E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2FC03ABE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Подъезд к СНТ «</w:t>
            </w:r>
            <w:proofErr w:type="spellStart"/>
            <w:r w:rsidRPr="00E965E0">
              <w:rPr>
                <w:sz w:val="24"/>
                <w:szCs w:val="24"/>
              </w:rPr>
              <w:t>Брянцево</w:t>
            </w:r>
            <w:proofErr w:type="spellEnd"/>
            <w:r w:rsidRPr="00E965E0">
              <w:rPr>
                <w:sz w:val="24"/>
                <w:szCs w:val="24"/>
              </w:rPr>
              <w:t xml:space="preserve"> Поле»</w:t>
            </w:r>
          </w:p>
        </w:tc>
        <w:tc>
          <w:tcPr>
            <w:tcW w:w="1417" w:type="dxa"/>
          </w:tcPr>
          <w:p w14:paraId="7C9A4F35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линейный объект</w:t>
            </w:r>
          </w:p>
        </w:tc>
        <w:tc>
          <w:tcPr>
            <w:tcW w:w="4791" w:type="dxa"/>
          </w:tcPr>
          <w:p w14:paraId="46DD94D5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 xml:space="preserve">Московская область, Павлово-Посадский район, </w:t>
            </w:r>
            <w:proofErr w:type="spellStart"/>
            <w:r w:rsidRPr="00E965E0">
              <w:rPr>
                <w:sz w:val="24"/>
                <w:szCs w:val="24"/>
              </w:rPr>
              <w:t>д.Васютино</w:t>
            </w:r>
            <w:proofErr w:type="spellEnd"/>
          </w:p>
        </w:tc>
      </w:tr>
      <w:tr w:rsidR="00E965E0" w:rsidRPr="00E965E0" w14:paraId="08130BD5" w14:textId="77777777" w:rsidTr="00553698">
        <w:tc>
          <w:tcPr>
            <w:tcW w:w="817" w:type="dxa"/>
          </w:tcPr>
          <w:p w14:paraId="483B1F57" w14:textId="77777777" w:rsidR="00E965E0" w:rsidRPr="00E965E0" w:rsidRDefault="00E965E0" w:rsidP="00E965E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F2E2672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Подъезд к СНТ «</w:t>
            </w:r>
            <w:proofErr w:type="spellStart"/>
            <w:r w:rsidRPr="00E965E0">
              <w:rPr>
                <w:sz w:val="24"/>
                <w:szCs w:val="24"/>
              </w:rPr>
              <w:t>Вимовец</w:t>
            </w:r>
            <w:proofErr w:type="spellEnd"/>
            <w:r w:rsidRPr="00E965E0">
              <w:rPr>
                <w:sz w:val="24"/>
                <w:szCs w:val="24"/>
              </w:rPr>
              <w:t>» и СНТ «Весна»</w:t>
            </w:r>
          </w:p>
        </w:tc>
        <w:tc>
          <w:tcPr>
            <w:tcW w:w="1417" w:type="dxa"/>
          </w:tcPr>
          <w:p w14:paraId="4885B516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линейный объект</w:t>
            </w:r>
          </w:p>
        </w:tc>
        <w:tc>
          <w:tcPr>
            <w:tcW w:w="4791" w:type="dxa"/>
          </w:tcPr>
          <w:p w14:paraId="4C80E662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 xml:space="preserve">Московская область, Павлово-Посадский район, </w:t>
            </w:r>
            <w:proofErr w:type="spellStart"/>
            <w:r w:rsidRPr="00E965E0">
              <w:rPr>
                <w:sz w:val="24"/>
                <w:szCs w:val="24"/>
              </w:rPr>
              <w:t>д.Дальняя</w:t>
            </w:r>
            <w:proofErr w:type="spellEnd"/>
          </w:p>
        </w:tc>
      </w:tr>
      <w:tr w:rsidR="00E965E0" w:rsidRPr="00E965E0" w14:paraId="2623221F" w14:textId="77777777" w:rsidTr="00553698">
        <w:tc>
          <w:tcPr>
            <w:tcW w:w="817" w:type="dxa"/>
          </w:tcPr>
          <w:p w14:paraId="5DB98FC4" w14:textId="77777777" w:rsidR="00E965E0" w:rsidRPr="00E965E0" w:rsidRDefault="00E965E0" w:rsidP="00E965E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32CD448B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417" w:type="dxa"/>
          </w:tcPr>
          <w:p w14:paraId="07CB6962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линейный объект</w:t>
            </w:r>
          </w:p>
        </w:tc>
        <w:tc>
          <w:tcPr>
            <w:tcW w:w="4791" w:type="dxa"/>
          </w:tcPr>
          <w:p w14:paraId="219682C2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 xml:space="preserve">Московская область, Павлово-Посадский район, </w:t>
            </w:r>
            <w:proofErr w:type="spellStart"/>
            <w:r w:rsidRPr="00E965E0">
              <w:rPr>
                <w:sz w:val="24"/>
                <w:szCs w:val="24"/>
              </w:rPr>
              <w:t>д.Фатеево</w:t>
            </w:r>
            <w:proofErr w:type="spellEnd"/>
            <w:r w:rsidRPr="00E965E0">
              <w:rPr>
                <w:sz w:val="24"/>
                <w:szCs w:val="24"/>
              </w:rPr>
              <w:t>, от дома 3Б до дома 36</w:t>
            </w:r>
          </w:p>
        </w:tc>
      </w:tr>
      <w:tr w:rsidR="00E965E0" w:rsidRPr="00E965E0" w14:paraId="41B9473C" w14:textId="77777777" w:rsidTr="00553698">
        <w:tc>
          <w:tcPr>
            <w:tcW w:w="817" w:type="dxa"/>
          </w:tcPr>
          <w:p w14:paraId="2CE0CA57" w14:textId="77777777" w:rsidR="00E965E0" w:rsidRPr="00E965E0" w:rsidRDefault="00E965E0" w:rsidP="00E965E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6BF4598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417" w:type="dxa"/>
          </w:tcPr>
          <w:p w14:paraId="32DDB7D4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линейный объект</w:t>
            </w:r>
          </w:p>
        </w:tc>
        <w:tc>
          <w:tcPr>
            <w:tcW w:w="4791" w:type="dxa"/>
          </w:tcPr>
          <w:p w14:paraId="7EE21129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 xml:space="preserve">Московская </w:t>
            </w:r>
            <w:proofErr w:type="spellStart"/>
            <w:r w:rsidRPr="00E965E0">
              <w:rPr>
                <w:sz w:val="24"/>
                <w:szCs w:val="24"/>
              </w:rPr>
              <w:t>обюласть</w:t>
            </w:r>
            <w:proofErr w:type="spellEnd"/>
            <w:r w:rsidRPr="00E965E0">
              <w:rPr>
                <w:sz w:val="24"/>
                <w:szCs w:val="24"/>
              </w:rPr>
              <w:t xml:space="preserve">, Павлово-Посадский район, </w:t>
            </w:r>
            <w:proofErr w:type="spellStart"/>
            <w:r w:rsidRPr="00E965E0">
              <w:rPr>
                <w:sz w:val="24"/>
                <w:szCs w:val="24"/>
              </w:rPr>
              <w:t>д.Ковригино</w:t>
            </w:r>
            <w:proofErr w:type="spellEnd"/>
            <w:r w:rsidRPr="00E965E0">
              <w:rPr>
                <w:sz w:val="24"/>
                <w:szCs w:val="24"/>
              </w:rPr>
              <w:t>, между СНТ «Энергетик-64» и СНТ «Проектировщик» (начало координаты 55.784750, 38.754092, окончание координаты 55.783497, 38.753569)</w:t>
            </w:r>
          </w:p>
        </w:tc>
      </w:tr>
      <w:tr w:rsidR="00E965E0" w:rsidRPr="00E965E0" w14:paraId="5C17EF3C" w14:textId="77777777" w:rsidTr="00553698">
        <w:tc>
          <w:tcPr>
            <w:tcW w:w="817" w:type="dxa"/>
          </w:tcPr>
          <w:p w14:paraId="7BEE8DA7" w14:textId="77777777" w:rsidR="00E965E0" w:rsidRPr="00E965E0" w:rsidRDefault="00E965E0" w:rsidP="00E965E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9BD3D1A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417" w:type="dxa"/>
          </w:tcPr>
          <w:p w14:paraId="3BDDC49E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линейный объект</w:t>
            </w:r>
          </w:p>
        </w:tc>
        <w:tc>
          <w:tcPr>
            <w:tcW w:w="4791" w:type="dxa"/>
          </w:tcPr>
          <w:p w14:paraId="45CCC7C0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Московская область, Павлово-Посадский район, от Носовихинского шоссе к СНТ «Родничок»</w:t>
            </w:r>
          </w:p>
        </w:tc>
      </w:tr>
      <w:tr w:rsidR="00E965E0" w:rsidRPr="00E965E0" w14:paraId="0232FABE" w14:textId="77777777" w:rsidTr="00553698">
        <w:tc>
          <w:tcPr>
            <w:tcW w:w="817" w:type="dxa"/>
          </w:tcPr>
          <w:p w14:paraId="1D41AC83" w14:textId="77777777" w:rsidR="00E965E0" w:rsidRPr="00E965E0" w:rsidRDefault="00E965E0" w:rsidP="00E965E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B83DDA6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417" w:type="dxa"/>
          </w:tcPr>
          <w:p w14:paraId="0CDB3520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линейный объект</w:t>
            </w:r>
          </w:p>
        </w:tc>
        <w:tc>
          <w:tcPr>
            <w:tcW w:w="4791" w:type="dxa"/>
          </w:tcPr>
          <w:p w14:paraId="5091BE01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 xml:space="preserve">Московская область, Павлово-Посадский район, </w:t>
            </w:r>
            <w:proofErr w:type="spellStart"/>
            <w:r w:rsidRPr="00E965E0">
              <w:rPr>
                <w:sz w:val="24"/>
                <w:szCs w:val="24"/>
              </w:rPr>
              <w:t>д.Носырево</w:t>
            </w:r>
            <w:proofErr w:type="spellEnd"/>
            <w:r w:rsidRPr="00E965E0">
              <w:rPr>
                <w:sz w:val="24"/>
                <w:szCs w:val="24"/>
              </w:rPr>
              <w:t xml:space="preserve"> (на земельных участках с кадастровыми номерами 50:17:0020127:100 и 50:17:0000000:65054)</w:t>
            </w:r>
          </w:p>
        </w:tc>
      </w:tr>
      <w:tr w:rsidR="00E965E0" w:rsidRPr="00E965E0" w14:paraId="321B2CA8" w14:textId="77777777" w:rsidTr="00553698">
        <w:tc>
          <w:tcPr>
            <w:tcW w:w="817" w:type="dxa"/>
          </w:tcPr>
          <w:p w14:paraId="78C9FE59" w14:textId="77777777" w:rsidR="00E965E0" w:rsidRPr="00E965E0" w:rsidRDefault="00E965E0" w:rsidP="00E965E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82F866E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417" w:type="dxa"/>
          </w:tcPr>
          <w:p w14:paraId="524522AB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линейный объект</w:t>
            </w:r>
          </w:p>
        </w:tc>
        <w:tc>
          <w:tcPr>
            <w:tcW w:w="4791" w:type="dxa"/>
          </w:tcPr>
          <w:p w14:paraId="414FEBF0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 xml:space="preserve">Московская область, Павлово-Посадский район, </w:t>
            </w:r>
            <w:proofErr w:type="spellStart"/>
            <w:r w:rsidRPr="00E965E0">
              <w:rPr>
                <w:sz w:val="24"/>
                <w:szCs w:val="24"/>
              </w:rPr>
              <w:t>д.Назарьево</w:t>
            </w:r>
            <w:proofErr w:type="spellEnd"/>
            <w:r w:rsidRPr="00E965E0">
              <w:rPr>
                <w:sz w:val="24"/>
                <w:szCs w:val="24"/>
              </w:rPr>
              <w:t>, микрорайон «Петровский луг» 3 и 4 очереди (без выезда на автомобильную дорогу общего пользования)</w:t>
            </w:r>
          </w:p>
        </w:tc>
      </w:tr>
      <w:tr w:rsidR="00E965E0" w:rsidRPr="00E965E0" w14:paraId="6994CCB1" w14:textId="77777777" w:rsidTr="00553698">
        <w:tc>
          <w:tcPr>
            <w:tcW w:w="817" w:type="dxa"/>
          </w:tcPr>
          <w:p w14:paraId="578CF409" w14:textId="77777777" w:rsidR="00E965E0" w:rsidRPr="00E965E0" w:rsidRDefault="00E965E0" w:rsidP="00E965E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11</w:t>
            </w:r>
          </w:p>
        </w:tc>
        <w:tc>
          <w:tcPr>
            <w:tcW w:w="3006" w:type="dxa"/>
          </w:tcPr>
          <w:p w14:paraId="557AD04A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417" w:type="dxa"/>
          </w:tcPr>
          <w:p w14:paraId="63958A9C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>линейный объект</w:t>
            </w:r>
          </w:p>
        </w:tc>
        <w:tc>
          <w:tcPr>
            <w:tcW w:w="4791" w:type="dxa"/>
          </w:tcPr>
          <w:p w14:paraId="7AF379CE" w14:textId="77777777" w:rsidR="00E965E0" w:rsidRPr="00E965E0" w:rsidRDefault="00E965E0" w:rsidP="00E965E0">
            <w:pPr>
              <w:jc w:val="both"/>
              <w:rPr>
                <w:sz w:val="24"/>
                <w:szCs w:val="24"/>
              </w:rPr>
            </w:pPr>
            <w:r w:rsidRPr="00E965E0">
              <w:rPr>
                <w:sz w:val="24"/>
                <w:szCs w:val="24"/>
              </w:rPr>
              <w:t xml:space="preserve">Московская область, Павлово-Посадский район, </w:t>
            </w:r>
            <w:proofErr w:type="spellStart"/>
            <w:r w:rsidRPr="00E965E0">
              <w:rPr>
                <w:sz w:val="24"/>
                <w:szCs w:val="24"/>
              </w:rPr>
              <w:t>д.Назарьево</w:t>
            </w:r>
            <w:proofErr w:type="spellEnd"/>
            <w:r w:rsidRPr="00E965E0">
              <w:rPr>
                <w:sz w:val="24"/>
                <w:szCs w:val="24"/>
              </w:rPr>
              <w:t xml:space="preserve">, микрорайон «Петровский луг» 5 очередь </w:t>
            </w:r>
          </w:p>
        </w:tc>
      </w:tr>
    </w:tbl>
    <w:p w14:paraId="128C77DA" w14:textId="4F4D8D27" w:rsidR="00456218" w:rsidRDefault="00456218" w:rsidP="00456218">
      <w:pPr>
        <w:jc w:val="both"/>
        <w:rPr>
          <w:sz w:val="24"/>
          <w:szCs w:val="24"/>
        </w:rPr>
      </w:pPr>
      <w:bookmarkStart w:id="0" w:name="_GoBack"/>
      <w:bookmarkEnd w:id="0"/>
    </w:p>
    <w:sectPr w:rsidR="00456218" w:rsidSect="001F5544">
      <w:pgSz w:w="11906" w:h="16838"/>
      <w:pgMar w:top="720" w:right="720" w:bottom="720" w:left="720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649D8"/>
    <w:multiLevelType w:val="hybridMultilevel"/>
    <w:tmpl w:val="460E1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18"/>
    <w:rsid w:val="0003273B"/>
    <w:rsid w:val="00080445"/>
    <w:rsid w:val="00117883"/>
    <w:rsid w:val="0013368B"/>
    <w:rsid w:val="001655E0"/>
    <w:rsid w:val="001753A9"/>
    <w:rsid w:val="0017740B"/>
    <w:rsid w:val="001D69AB"/>
    <w:rsid w:val="001F32FB"/>
    <w:rsid w:val="001F5544"/>
    <w:rsid w:val="00262204"/>
    <w:rsid w:val="00292F28"/>
    <w:rsid w:val="002A7D4D"/>
    <w:rsid w:val="002F2071"/>
    <w:rsid w:val="003119AD"/>
    <w:rsid w:val="00336E86"/>
    <w:rsid w:val="003A63D4"/>
    <w:rsid w:val="00436C7D"/>
    <w:rsid w:val="00456218"/>
    <w:rsid w:val="004617A7"/>
    <w:rsid w:val="004C4F6F"/>
    <w:rsid w:val="004D07EE"/>
    <w:rsid w:val="005070B1"/>
    <w:rsid w:val="005072E7"/>
    <w:rsid w:val="0055363E"/>
    <w:rsid w:val="0056060B"/>
    <w:rsid w:val="005B5196"/>
    <w:rsid w:val="005C0855"/>
    <w:rsid w:val="006450A5"/>
    <w:rsid w:val="00647B0E"/>
    <w:rsid w:val="006C7D91"/>
    <w:rsid w:val="006D76DA"/>
    <w:rsid w:val="007C1A38"/>
    <w:rsid w:val="008208C1"/>
    <w:rsid w:val="008404D6"/>
    <w:rsid w:val="0085043A"/>
    <w:rsid w:val="008605B8"/>
    <w:rsid w:val="00895ECE"/>
    <w:rsid w:val="008C5B82"/>
    <w:rsid w:val="0091326A"/>
    <w:rsid w:val="00934DA2"/>
    <w:rsid w:val="00945232"/>
    <w:rsid w:val="00983C7D"/>
    <w:rsid w:val="00AF0CBB"/>
    <w:rsid w:val="00B67CDE"/>
    <w:rsid w:val="00C50E49"/>
    <w:rsid w:val="00D63650"/>
    <w:rsid w:val="00DC29AF"/>
    <w:rsid w:val="00DC34AB"/>
    <w:rsid w:val="00E24A83"/>
    <w:rsid w:val="00E833D4"/>
    <w:rsid w:val="00E965E0"/>
    <w:rsid w:val="00F1330F"/>
    <w:rsid w:val="00F55776"/>
    <w:rsid w:val="00F73501"/>
    <w:rsid w:val="00FA55D1"/>
    <w:rsid w:val="00FA75CB"/>
    <w:rsid w:val="00FC5F0A"/>
    <w:rsid w:val="00F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2E249"/>
  <w15:docId w15:val="{E9C5BBFC-B33F-43B9-B30C-3E7F7F85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2204"/>
  </w:style>
  <w:style w:type="paragraph" w:styleId="1">
    <w:name w:val="heading 1"/>
    <w:basedOn w:val="a"/>
    <w:next w:val="a"/>
    <w:qFormat/>
    <w:rsid w:val="00262204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262204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7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070B1"/>
    <w:rPr>
      <w:color w:val="0000FF"/>
      <w:u w:val="single"/>
    </w:rPr>
  </w:style>
  <w:style w:type="paragraph" w:styleId="a4">
    <w:name w:val="Balloon Text"/>
    <w:basedOn w:val="a"/>
    <w:semiHidden/>
    <w:rsid w:val="00560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pos@mosre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0;&#1089;&#1100;&#1084;&#1086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Администрации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2501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mailto:pavpos@mosreg.ru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Елена Грунина</cp:lastModifiedBy>
  <cp:revision>2</cp:revision>
  <cp:lastPrinted>2019-06-26T08:01:00Z</cp:lastPrinted>
  <dcterms:created xsi:type="dcterms:W3CDTF">2023-05-22T12:30:00Z</dcterms:created>
  <dcterms:modified xsi:type="dcterms:W3CDTF">2023-05-22T12:30:00Z</dcterms:modified>
</cp:coreProperties>
</file>