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F5C6" w14:textId="77777777" w:rsidR="003D40C0" w:rsidRPr="00B43632" w:rsidRDefault="003D40C0" w:rsidP="003D40C0">
      <w:pPr>
        <w:pStyle w:val="10"/>
        <w:spacing w:line="360" w:lineRule="auto"/>
        <w:rPr>
          <w:b w:val="0"/>
          <w:bCs w:val="0"/>
          <w:caps/>
          <w:sz w:val="24"/>
          <w:szCs w:val="24"/>
        </w:rPr>
      </w:pPr>
      <w:r w:rsidRPr="00B43632">
        <w:rPr>
          <w:b w:val="0"/>
          <w:bCs w:val="0"/>
          <w:caps/>
          <w:sz w:val="24"/>
          <w:szCs w:val="24"/>
        </w:rPr>
        <w:t>АДМИНИСТРАЦИЯ</w:t>
      </w:r>
    </w:p>
    <w:p w14:paraId="4685B260" w14:textId="77777777" w:rsidR="003D40C0" w:rsidRPr="00B43632" w:rsidRDefault="003D40C0" w:rsidP="003D40C0">
      <w:pPr>
        <w:pStyle w:val="10"/>
        <w:spacing w:line="360" w:lineRule="auto"/>
        <w:rPr>
          <w:b w:val="0"/>
          <w:bCs w:val="0"/>
          <w:caps/>
          <w:sz w:val="24"/>
          <w:szCs w:val="24"/>
        </w:rPr>
      </w:pPr>
      <w:r w:rsidRPr="00B43632">
        <w:rPr>
          <w:b w:val="0"/>
          <w:bCs w:val="0"/>
          <w:caps/>
          <w:sz w:val="24"/>
          <w:szCs w:val="24"/>
        </w:rPr>
        <w:t xml:space="preserve">ГОРОДСКОГО ОКРУГА ПАВЛОВСКИЙ ПОСАД </w:t>
      </w:r>
    </w:p>
    <w:p w14:paraId="1218FA0C" w14:textId="77777777" w:rsidR="003D40C0" w:rsidRPr="00B43632" w:rsidRDefault="003D40C0" w:rsidP="003D40C0">
      <w:pPr>
        <w:pStyle w:val="10"/>
        <w:spacing w:line="360" w:lineRule="auto"/>
        <w:rPr>
          <w:b w:val="0"/>
          <w:bCs w:val="0"/>
          <w:caps/>
          <w:sz w:val="24"/>
          <w:szCs w:val="24"/>
        </w:rPr>
      </w:pPr>
      <w:r w:rsidRPr="00B43632">
        <w:rPr>
          <w:b w:val="0"/>
          <w:bCs w:val="0"/>
          <w:caps/>
          <w:sz w:val="24"/>
          <w:szCs w:val="24"/>
        </w:rPr>
        <w:t>МОСКОВСКОЙ ОБЛАСТИ</w:t>
      </w:r>
    </w:p>
    <w:p w14:paraId="633D6AC9" w14:textId="77777777" w:rsidR="003D40C0" w:rsidRPr="00B43632" w:rsidRDefault="003D40C0" w:rsidP="003D40C0">
      <w:pPr>
        <w:pStyle w:val="10"/>
        <w:spacing w:line="360" w:lineRule="auto"/>
        <w:rPr>
          <w:b w:val="0"/>
          <w:bCs w:val="0"/>
          <w:caps/>
          <w:sz w:val="24"/>
          <w:szCs w:val="24"/>
        </w:rPr>
      </w:pPr>
      <w:r w:rsidRPr="00B43632">
        <w:rPr>
          <w:b w:val="0"/>
          <w:bCs w:val="0"/>
          <w:caps/>
          <w:sz w:val="24"/>
          <w:szCs w:val="24"/>
        </w:rPr>
        <w:t>ПОСТАНОВЛЕНИЕ</w:t>
      </w:r>
    </w:p>
    <w:p w14:paraId="46368559" w14:textId="77777777" w:rsidR="003D40C0" w:rsidRPr="00B43632" w:rsidRDefault="003D40C0" w:rsidP="003D40C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B43632" w:rsidRPr="00B43632" w14:paraId="67B2E7F7" w14:textId="77777777" w:rsidTr="00E134FE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6897D" w14:textId="77777777" w:rsidR="003D40C0" w:rsidRPr="00B43632" w:rsidRDefault="00BC6B8B" w:rsidP="00E1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406" w:type="dxa"/>
            <w:vAlign w:val="bottom"/>
            <w:hideMark/>
          </w:tcPr>
          <w:p w14:paraId="73F5584C" w14:textId="77777777" w:rsidR="003D40C0" w:rsidRPr="00B43632" w:rsidRDefault="003D40C0" w:rsidP="00E1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95E49" w14:textId="77777777" w:rsidR="003D40C0" w:rsidRPr="00B43632" w:rsidRDefault="00BC6B8B" w:rsidP="00787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</w:tr>
    </w:tbl>
    <w:p w14:paraId="5579D994" w14:textId="77777777" w:rsidR="00AD75C7" w:rsidRPr="00B43632" w:rsidRDefault="003D40C0" w:rsidP="00AD75C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B43632">
        <w:rPr>
          <w:rFonts w:ascii="Arial" w:hAnsi="Arial" w:cs="Arial"/>
          <w:sz w:val="24"/>
          <w:szCs w:val="24"/>
        </w:rPr>
        <w:t>г. Павловский Посад</w:t>
      </w:r>
    </w:p>
    <w:p w14:paraId="3E9CDD5B" w14:textId="77777777" w:rsidR="00306548" w:rsidRPr="00B43632" w:rsidRDefault="00306548" w:rsidP="00276963">
      <w:pPr>
        <w:keepNext/>
        <w:ind w:right="4252"/>
        <w:outlineLvl w:val="0"/>
        <w:rPr>
          <w:rFonts w:ascii="Arial" w:hAnsi="Arial" w:cs="Arial"/>
          <w:sz w:val="24"/>
          <w:szCs w:val="24"/>
        </w:rPr>
      </w:pPr>
    </w:p>
    <w:p w14:paraId="22E4B6B0" w14:textId="77777777" w:rsidR="00276963" w:rsidRPr="00B43632" w:rsidRDefault="00832BBD" w:rsidP="00276963">
      <w:pPr>
        <w:keepNext/>
        <w:ind w:right="4252"/>
        <w:outlineLvl w:val="0"/>
        <w:rPr>
          <w:rFonts w:ascii="Arial" w:hAnsi="Arial" w:cs="Arial"/>
          <w:sz w:val="24"/>
          <w:szCs w:val="24"/>
        </w:rPr>
      </w:pPr>
      <w:bookmarkStart w:id="0" w:name="_Hlk120808970"/>
      <w:r w:rsidRPr="00B43632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276963" w:rsidRPr="00B43632">
        <w:rPr>
          <w:rFonts w:ascii="Arial" w:hAnsi="Arial" w:cs="Arial"/>
          <w:sz w:val="24"/>
          <w:szCs w:val="24"/>
        </w:rPr>
        <w:t>Административн</w:t>
      </w:r>
      <w:r w:rsidR="0046078A" w:rsidRPr="00B43632">
        <w:rPr>
          <w:rFonts w:ascii="Arial" w:hAnsi="Arial" w:cs="Arial"/>
          <w:sz w:val="24"/>
          <w:szCs w:val="24"/>
        </w:rPr>
        <w:t>ый</w:t>
      </w:r>
      <w:r w:rsidR="00276963" w:rsidRPr="00B43632">
        <w:rPr>
          <w:rFonts w:ascii="Arial" w:hAnsi="Arial" w:cs="Arial"/>
          <w:sz w:val="24"/>
          <w:szCs w:val="24"/>
        </w:rPr>
        <w:t xml:space="preserve"> регламент по предоставлению муниципальной услуги «</w:t>
      </w:r>
      <w:r w:rsidR="00540FA8" w:rsidRPr="00B43632">
        <w:rPr>
          <w:rFonts w:ascii="Arial" w:hAnsi="Arial" w:cs="Arial"/>
          <w:sz w:val="24"/>
          <w:szCs w:val="24"/>
        </w:rPr>
        <w:t>Выдача выписок из реестра муниципального имущества</w:t>
      </w:r>
      <w:r w:rsidR="00276963" w:rsidRPr="00B43632">
        <w:rPr>
          <w:rFonts w:ascii="Arial" w:hAnsi="Arial" w:cs="Arial"/>
          <w:sz w:val="24"/>
          <w:szCs w:val="24"/>
        </w:rPr>
        <w:t>»</w:t>
      </w:r>
    </w:p>
    <w:bookmarkEnd w:id="0"/>
    <w:p w14:paraId="3B41547B" w14:textId="77777777" w:rsidR="00276963" w:rsidRPr="00B43632" w:rsidRDefault="00276963" w:rsidP="00276963">
      <w:pPr>
        <w:rPr>
          <w:rFonts w:ascii="Arial" w:eastAsia="PMingLiU" w:hAnsi="Arial" w:cs="Arial"/>
          <w:sz w:val="24"/>
          <w:szCs w:val="24"/>
        </w:rPr>
      </w:pPr>
    </w:p>
    <w:p w14:paraId="5452C4A7" w14:textId="77777777" w:rsidR="00B64DF0" w:rsidRPr="00B43632" w:rsidRDefault="00276963" w:rsidP="00FF1F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="PMingLiU" w:hAnsi="Arial" w:cs="Arial"/>
          <w:sz w:val="24"/>
          <w:szCs w:val="24"/>
        </w:rPr>
        <w:t xml:space="preserve">В соответствии </w:t>
      </w:r>
      <w:r w:rsidRPr="00B43632">
        <w:rPr>
          <w:rFonts w:ascii="Arial" w:hAnsi="Arial" w:cs="Arial"/>
          <w:sz w:val="24"/>
          <w:szCs w:val="24"/>
        </w:rPr>
        <w:t xml:space="preserve">Федеральным </w:t>
      </w:r>
      <w:hyperlink r:id="rId6" w:tooltip="Ссылка на КонсультантПлюс" w:history="1">
        <w:r w:rsidRPr="00B4363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43632">
        <w:rPr>
          <w:rFonts w:ascii="Arial" w:hAnsi="Arial" w:cs="Arial"/>
          <w:sz w:val="24"/>
          <w:szCs w:val="24"/>
        </w:rPr>
        <w:t xml:space="preserve">ом от 27.07.2010 № 210-ФЗ «Об организации предоставления государственных и муниципальных услуг», Федеральным законом от 06.10.2003 № 131-ФЗ «Об общих принципах организации местного самоуправления в Российской Федерации», </w:t>
      </w:r>
      <w:r w:rsidR="00940844" w:rsidRPr="00B43632">
        <w:rPr>
          <w:rFonts w:ascii="Arial" w:hAnsi="Arial" w:cs="Arial"/>
          <w:sz w:val="24"/>
          <w:szCs w:val="24"/>
        </w:rPr>
        <w:t>п</w:t>
      </w:r>
      <w:r w:rsidRPr="00B43632">
        <w:rPr>
          <w:rFonts w:ascii="Arial" w:hAnsi="Arial" w:cs="Arial"/>
          <w:sz w:val="24"/>
          <w:szCs w:val="24"/>
        </w:rPr>
        <w:t xml:space="preserve">остановлением </w:t>
      </w:r>
      <w:r w:rsidR="00940844" w:rsidRPr="00B43632">
        <w:rPr>
          <w:rFonts w:ascii="Arial" w:hAnsi="Arial" w:cs="Arial"/>
          <w:sz w:val="24"/>
          <w:szCs w:val="24"/>
        </w:rPr>
        <w:t xml:space="preserve">Администрации Павлово-Посадского муниципального района Московской области </w:t>
      </w:r>
      <w:r w:rsidRPr="00B43632">
        <w:rPr>
          <w:rFonts w:ascii="Arial" w:hAnsi="Arial" w:cs="Arial"/>
          <w:sz w:val="24"/>
          <w:szCs w:val="24"/>
        </w:rPr>
        <w:t xml:space="preserve">от </w:t>
      </w:r>
      <w:r w:rsidR="00940844" w:rsidRPr="00B43632">
        <w:rPr>
          <w:rFonts w:ascii="Arial" w:hAnsi="Arial" w:cs="Arial"/>
          <w:sz w:val="24"/>
          <w:szCs w:val="24"/>
        </w:rPr>
        <w:t>28</w:t>
      </w:r>
      <w:r w:rsidRPr="00B43632">
        <w:rPr>
          <w:rFonts w:ascii="Arial" w:hAnsi="Arial" w:cs="Arial"/>
          <w:sz w:val="24"/>
          <w:szCs w:val="24"/>
        </w:rPr>
        <w:t>.0</w:t>
      </w:r>
      <w:r w:rsidR="00B64DF0" w:rsidRPr="00B43632">
        <w:rPr>
          <w:rFonts w:ascii="Arial" w:hAnsi="Arial" w:cs="Arial"/>
          <w:sz w:val="24"/>
          <w:szCs w:val="24"/>
        </w:rPr>
        <w:t>5</w:t>
      </w:r>
      <w:r w:rsidRPr="00B43632">
        <w:rPr>
          <w:rFonts w:ascii="Arial" w:hAnsi="Arial" w:cs="Arial"/>
          <w:sz w:val="24"/>
          <w:szCs w:val="24"/>
        </w:rPr>
        <w:t>.201</w:t>
      </w:r>
      <w:r w:rsidR="00940844" w:rsidRPr="00B43632">
        <w:rPr>
          <w:rFonts w:ascii="Arial" w:hAnsi="Arial" w:cs="Arial"/>
          <w:sz w:val="24"/>
          <w:szCs w:val="24"/>
        </w:rPr>
        <w:t>5</w:t>
      </w:r>
      <w:r w:rsidRPr="00B43632">
        <w:rPr>
          <w:rFonts w:ascii="Arial" w:hAnsi="Arial" w:cs="Arial"/>
          <w:sz w:val="24"/>
          <w:szCs w:val="24"/>
        </w:rPr>
        <w:t xml:space="preserve"> №</w:t>
      </w:r>
      <w:r w:rsidR="00940844" w:rsidRPr="00B43632">
        <w:rPr>
          <w:rFonts w:ascii="Arial" w:hAnsi="Arial" w:cs="Arial"/>
          <w:sz w:val="24"/>
          <w:szCs w:val="24"/>
        </w:rPr>
        <w:t>679</w:t>
      </w:r>
      <w:r w:rsidRPr="00B43632">
        <w:rPr>
          <w:rFonts w:ascii="Arial" w:hAnsi="Arial" w:cs="Arial"/>
          <w:sz w:val="24"/>
          <w:szCs w:val="24"/>
        </w:rPr>
        <w:t xml:space="preserve"> «О</w:t>
      </w:r>
      <w:r w:rsidR="00FC749A" w:rsidRPr="00B43632">
        <w:rPr>
          <w:rFonts w:ascii="Arial" w:hAnsi="Arial" w:cs="Arial"/>
          <w:sz w:val="24"/>
          <w:szCs w:val="24"/>
        </w:rPr>
        <w:t xml:space="preserve"> разработк</w:t>
      </w:r>
      <w:r w:rsidR="00B64DF0" w:rsidRPr="00B43632">
        <w:rPr>
          <w:rFonts w:ascii="Arial" w:hAnsi="Arial" w:cs="Arial"/>
          <w:sz w:val="24"/>
          <w:szCs w:val="24"/>
        </w:rPr>
        <w:t>е</w:t>
      </w:r>
      <w:r w:rsidR="00FC749A" w:rsidRPr="00B43632">
        <w:rPr>
          <w:rFonts w:ascii="Arial" w:hAnsi="Arial" w:cs="Arial"/>
          <w:sz w:val="24"/>
          <w:szCs w:val="24"/>
        </w:rPr>
        <w:t xml:space="preserve"> и утверждени</w:t>
      </w:r>
      <w:r w:rsidR="00B64DF0" w:rsidRPr="00B43632">
        <w:rPr>
          <w:rFonts w:ascii="Arial" w:hAnsi="Arial" w:cs="Arial"/>
          <w:sz w:val="24"/>
          <w:szCs w:val="24"/>
        </w:rPr>
        <w:t>и</w:t>
      </w:r>
      <w:r w:rsidR="00FC749A" w:rsidRPr="00B43632">
        <w:rPr>
          <w:rFonts w:ascii="Arial" w:hAnsi="Arial" w:cs="Arial"/>
          <w:sz w:val="24"/>
          <w:szCs w:val="24"/>
        </w:rPr>
        <w:t xml:space="preserve"> административных регламентов </w:t>
      </w:r>
      <w:r w:rsidR="00940844" w:rsidRPr="00B43632">
        <w:rPr>
          <w:rFonts w:ascii="Arial" w:hAnsi="Arial" w:cs="Arial"/>
          <w:sz w:val="24"/>
          <w:szCs w:val="24"/>
        </w:rPr>
        <w:t>предоставления муниципальных услуг (исполнения муниципальных функций)</w:t>
      </w:r>
      <w:r w:rsidR="00B64DF0" w:rsidRPr="00B43632">
        <w:rPr>
          <w:rFonts w:ascii="Arial" w:hAnsi="Arial" w:cs="Arial"/>
          <w:sz w:val="24"/>
          <w:szCs w:val="24"/>
        </w:rPr>
        <w:t>»</w:t>
      </w:r>
      <w:r w:rsidR="0046078A" w:rsidRPr="00B43632">
        <w:rPr>
          <w:rFonts w:ascii="Arial" w:hAnsi="Arial" w:cs="Arial"/>
          <w:sz w:val="24"/>
          <w:szCs w:val="24"/>
        </w:rPr>
        <w:t>,</w:t>
      </w:r>
      <w:r w:rsidR="00306548" w:rsidRPr="00B43632">
        <w:rPr>
          <w:rFonts w:ascii="Arial" w:hAnsi="Arial" w:cs="Arial"/>
          <w:sz w:val="24"/>
          <w:szCs w:val="24"/>
        </w:rPr>
        <w:t xml:space="preserve"> письм</w:t>
      </w:r>
      <w:r w:rsidR="0046078A" w:rsidRPr="00B43632">
        <w:rPr>
          <w:rFonts w:ascii="Arial" w:hAnsi="Arial" w:cs="Arial"/>
          <w:sz w:val="24"/>
          <w:szCs w:val="24"/>
        </w:rPr>
        <w:t>ом</w:t>
      </w:r>
      <w:r w:rsidR="00306548" w:rsidRPr="00B43632">
        <w:rPr>
          <w:rFonts w:ascii="Arial" w:hAnsi="Arial" w:cs="Arial"/>
          <w:sz w:val="24"/>
          <w:szCs w:val="24"/>
        </w:rPr>
        <w:t xml:space="preserve"> </w:t>
      </w:r>
      <w:r w:rsidR="00540FA8" w:rsidRPr="00B43632">
        <w:rPr>
          <w:rFonts w:ascii="Arial" w:hAnsi="Arial" w:cs="Arial"/>
          <w:sz w:val="24"/>
          <w:szCs w:val="24"/>
        </w:rPr>
        <w:t>Павлово-Посадской городской прокуратуры</w:t>
      </w:r>
      <w:r w:rsidR="00306548" w:rsidRPr="00B43632">
        <w:rPr>
          <w:rFonts w:ascii="Arial" w:hAnsi="Arial" w:cs="Arial"/>
          <w:sz w:val="24"/>
          <w:szCs w:val="24"/>
        </w:rPr>
        <w:t xml:space="preserve">  от </w:t>
      </w:r>
      <w:r w:rsidR="00540FA8" w:rsidRPr="00B43632">
        <w:rPr>
          <w:rFonts w:ascii="Arial" w:hAnsi="Arial" w:cs="Arial"/>
          <w:sz w:val="24"/>
          <w:szCs w:val="24"/>
        </w:rPr>
        <w:t>2</w:t>
      </w:r>
      <w:r w:rsidR="00004AF8" w:rsidRPr="00B43632">
        <w:rPr>
          <w:rFonts w:ascii="Arial" w:hAnsi="Arial" w:cs="Arial"/>
          <w:sz w:val="24"/>
          <w:szCs w:val="24"/>
        </w:rPr>
        <w:t>0</w:t>
      </w:r>
      <w:r w:rsidR="00306548" w:rsidRPr="00B43632">
        <w:rPr>
          <w:rFonts w:ascii="Arial" w:hAnsi="Arial" w:cs="Arial"/>
          <w:sz w:val="24"/>
          <w:szCs w:val="24"/>
        </w:rPr>
        <w:t>.0</w:t>
      </w:r>
      <w:r w:rsidR="00540FA8" w:rsidRPr="00B43632">
        <w:rPr>
          <w:rFonts w:ascii="Arial" w:hAnsi="Arial" w:cs="Arial"/>
          <w:sz w:val="24"/>
          <w:szCs w:val="24"/>
        </w:rPr>
        <w:t>4</w:t>
      </w:r>
      <w:r w:rsidR="00306548" w:rsidRPr="00B43632">
        <w:rPr>
          <w:rFonts w:ascii="Arial" w:hAnsi="Arial" w:cs="Arial"/>
          <w:sz w:val="24"/>
          <w:szCs w:val="24"/>
        </w:rPr>
        <w:t>.202</w:t>
      </w:r>
      <w:r w:rsidR="00004AF8" w:rsidRPr="00B43632">
        <w:rPr>
          <w:rFonts w:ascii="Arial" w:hAnsi="Arial" w:cs="Arial"/>
          <w:sz w:val="24"/>
          <w:szCs w:val="24"/>
        </w:rPr>
        <w:t>3</w:t>
      </w:r>
      <w:r w:rsidR="00306548" w:rsidRPr="00B43632">
        <w:rPr>
          <w:rFonts w:ascii="Arial" w:hAnsi="Arial" w:cs="Arial"/>
          <w:sz w:val="24"/>
          <w:szCs w:val="24"/>
        </w:rPr>
        <w:t xml:space="preserve"> №</w:t>
      </w:r>
      <w:r w:rsidR="00540FA8" w:rsidRPr="00B43632">
        <w:rPr>
          <w:rFonts w:ascii="Arial" w:hAnsi="Arial" w:cs="Arial"/>
          <w:sz w:val="24"/>
          <w:szCs w:val="24"/>
        </w:rPr>
        <w:t>7</w:t>
      </w:r>
      <w:r w:rsidR="00306548" w:rsidRPr="00B43632">
        <w:rPr>
          <w:rFonts w:ascii="Arial" w:hAnsi="Arial" w:cs="Arial"/>
          <w:sz w:val="24"/>
          <w:szCs w:val="24"/>
        </w:rPr>
        <w:t>-</w:t>
      </w:r>
      <w:r w:rsidR="00540FA8" w:rsidRPr="00B43632">
        <w:rPr>
          <w:rFonts w:ascii="Arial" w:hAnsi="Arial" w:cs="Arial"/>
          <w:sz w:val="24"/>
          <w:szCs w:val="24"/>
        </w:rPr>
        <w:t>34/443-23-20460034</w:t>
      </w:r>
    </w:p>
    <w:p w14:paraId="064F2FEF" w14:textId="77777777" w:rsidR="00276963" w:rsidRPr="00B43632" w:rsidRDefault="00276963" w:rsidP="00FF1F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 </w:t>
      </w:r>
    </w:p>
    <w:p w14:paraId="26EEA191" w14:textId="77777777" w:rsidR="00306548" w:rsidRPr="00B43632" w:rsidRDefault="004A49BB" w:rsidP="00EA2255">
      <w:pPr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ab/>
      </w:r>
      <w:r w:rsidRPr="00B43632">
        <w:rPr>
          <w:rFonts w:ascii="Arial" w:hAnsi="Arial" w:cs="Arial"/>
          <w:sz w:val="24"/>
          <w:szCs w:val="24"/>
        </w:rPr>
        <w:tab/>
      </w:r>
      <w:r w:rsidRPr="00B43632">
        <w:rPr>
          <w:rFonts w:ascii="Arial" w:hAnsi="Arial" w:cs="Arial"/>
          <w:sz w:val="24"/>
          <w:szCs w:val="24"/>
        </w:rPr>
        <w:tab/>
      </w:r>
      <w:r w:rsidRPr="00B43632">
        <w:rPr>
          <w:rFonts w:ascii="Arial" w:hAnsi="Arial" w:cs="Arial"/>
          <w:sz w:val="24"/>
          <w:szCs w:val="24"/>
        </w:rPr>
        <w:tab/>
        <w:t xml:space="preserve">ПОСТАНОВЛЯЮ: </w:t>
      </w:r>
    </w:p>
    <w:p w14:paraId="2BB904EE" w14:textId="77777777" w:rsidR="00FF1F81" w:rsidRPr="00B43632" w:rsidRDefault="00921688" w:rsidP="00EA2255">
      <w:pPr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        1.  </w:t>
      </w:r>
      <w:r w:rsidR="00FF1F81" w:rsidRPr="00B43632">
        <w:rPr>
          <w:rFonts w:ascii="Arial" w:hAnsi="Arial" w:cs="Arial"/>
          <w:sz w:val="24"/>
          <w:szCs w:val="24"/>
        </w:rPr>
        <w:t xml:space="preserve">Внести </w:t>
      </w:r>
      <w:r w:rsidR="0046078A" w:rsidRPr="00B43632">
        <w:rPr>
          <w:rFonts w:ascii="Arial" w:hAnsi="Arial" w:cs="Arial"/>
          <w:sz w:val="24"/>
          <w:szCs w:val="24"/>
        </w:rPr>
        <w:t xml:space="preserve">изменения </w:t>
      </w:r>
      <w:r w:rsidR="00FF1F81" w:rsidRPr="00B43632">
        <w:rPr>
          <w:rFonts w:ascii="Arial" w:hAnsi="Arial" w:cs="Arial"/>
          <w:sz w:val="24"/>
          <w:szCs w:val="24"/>
        </w:rPr>
        <w:t>в</w:t>
      </w:r>
      <w:r w:rsidR="0046078A" w:rsidRPr="00B43632">
        <w:rPr>
          <w:rFonts w:ascii="Arial" w:hAnsi="Arial" w:cs="Arial"/>
          <w:sz w:val="24"/>
          <w:szCs w:val="24"/>
        </w:rPr>
        <w:t xml:space="preserve"> Ад</w:t>
      </w:r>
      <w:r w:rsidR="00FF1F81" w:rsidRPr="00B43632">
        <w:rPr>
          <w:rFonts w:ascii="Arial" w:hAnsi="Arial" w:cs="Arial"/>
          <w:sz w:val="24"/>
          <w:szCs w:val="24"/>
        </w:rPr>
        <w:t>министративн</w:t>
      </w:r>
      <w:r w:rsidR="0046078A" w:rsidRPr="00B43632">
        <w:rPr>
          <w:rFonts w:ascii="Arial" w:hAnsi="Arial" w:cs="Arial"/>
          <w:sz w:val="24"/>
          <w:szCs w:val="24"/>
        </w:rPr>
        <w:t>ый</w:t>
      </w:r>
      <w:r w:rsidR="00FF1F81" w:rsidRPr="00B43632">
        <w:rPr>
          <w:rFonts w:ascii="Arial" w:hAnsi="Arial" w:cs="Arial"/>
          <w:sz w:val="24"/>
          <w:szCs w:val="24"/>
        </w:rPr>
        <w:t xml:space="preserve"> регламент</w:t>
      </w:r>
      <w:r w:rsidR="0046078A" w:rsidRPr="00B43632">
        <w:rPr>
          <w:rFonts w:ascii="Arial" w:hAnsi="Arial" w:cs="Arial"/>
          <w:sz w:val="24"/>
          <w:szCs w:val="24"/>
        </w:rPr>
        <w:t xml:space="preserve"> по </w:t>
      </w:r>
      <w:r w:rsidR="00FF1F81" w:rsidRPr="00B43632">
        <w:rPr>
          <w:rFonts w:ascii="Arial" w:hAnsi="Arial" w:cs="Arial"/>
          <w:sz w:val="24"/>
          <w:szCs w:val="24"/>
        </w:rPr>
        <w:t>предоставлени</w:t>
      </w:r>
      <w:r w:rsidR="007F3B86" w:rsidRPr="00B43632">
        <w:rPr>
          <w:rFonts w:ascii="Arial" w:hAnsi="Arial" w:cs="Arial"/>
          <w:sz w:val="24"/>
          <w:szCs w:val="24"/>
        </w:rPr>
        <w:t>ю</w:t>
      </w:r>
      <w:r w:rsidR="00FF1F81" w:rsidRPr="00B43632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540FA8" w:rsidRPr="00B43632">
        <w:rPr>
          <w:rFonts w:ascii="Arial" w:hAnsi="Arial" w:cs="Arial"/>
          <w:sz w:val="24"/>
          <w:szCs w:val="24"/>
        </w:rPr>
        <w:t>Выдача выписок из реестра муниципального имущества»</w:t>
      </w:r>
      <w:r w:rsidR="0046078A" w:rsidRPr="00B43632">
        <w:rPr>
          <w:rFonts w:ascii="Arial" w:hAnsi="Arial" w:cs="Arial"/>
          <w:sz w:val="24"/>
          <w:szCs w:val="24"/>
        </w:rPr>
        <w:t xml:space="preserve"> </w:t>
      </w:r>
      <w:r w:rsidR="00D03E99" w:rsidRPr="00B43632">
        <w:rPr>
          <w:rFonts w:ascii="Arial" w:hAnsi="Arial" w:cs="Arial"/>
          <w:sz w:val="24"/>
          <w:szCs w:val="24"/>
        </w:rPr>
        <w:t xml:space="preserve">утвержденный постановлением </w:t>
      </w:r>
      <w:r w:rsidR="0046078A" w:rsidRPr="00B43632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 от 2</w:t>
      </w:r>
      <w:r w:rsidR="00540FA8" w:rsidRPr="00B43632">
        <w:rPr>
          <w:rFonts w:ascii="Arial" w:hAnsi="Arial" w:cs="Arial"/>
          <w:sz w:val="24"/>
          <w:szCs w:val="24"/>
        </w:rPr>
        <w:t>5</w:t>
      </w:r>
      <w:r w:rsidR="0046078A" w:rsidRPr="00B43632">
        <w:rPr>
          <w:rFonts w:ascii="Arial" w:hAnsi="Arial" w:cs="Arial"/>
          <w:sz w:val="24"/>
          <w:szCs w:val="24"/>
        </w:rPr>
        <w:t>.0</w:t>
      </w:r>
      <w:r w:rsidR="00540FA8" w:rsidRPr="00B43632">
        <w:rPr>
          <w:rFonts w:ascii="Arial" w:hAnsi="Arial" w:cs="Arial"/>
          <w:sz w:val="24"/>
          <w:szCs w:val="24"/>
        </w:rPr>
        <w:t>2</w:t>
      </w:r>
      <w:r w:rsidR="0046078A" w:rsidRPr="00B43632">
        <w:rPr>
          <w:rFonts w:ascii="Arial" w:hAnsi="Arial" w:cs="Arial"/>
          <w:sz w:val="24"/>
          <w:szCs w:val="24"/>
        </w:rPr>
        <w:t>.20</w:t>
      </w:r>
      <w:r w:rsidR="00540FA8" w:rsidRPr="00B43632">
        <w:rPr>
          <w:rFonts w:ascii="Arial" w:hAnsi="Arial" w:cs="Arial"/>
          <w:sz w:val="24"/>
          <w:szCs w:val="24"/>
        </w:rPr>
        <w:t>19</w:t>
      </w:r>
      <w:r w:rsidR="0046078A" w:rsidRPr="00B43632">
        <w:rPr>
          <w:rFonts w:ascii="Arial" w:hAnsi="Arial" w:cs="Arial"/>
          <w:sz w:val="24"/>
          <w:szCs w:val="24"/>
        </w:rPr>
        <w:t xml:space="preserve"> №2</w:t>
      </w:r>
      <w:r w:rsidR="00540FA8" w:rsidRPr="00B43632">
        <w:rPr>
          <w:rFonts w:ascii="Arial" w:hAnsi="Arial" w:cs="Arial"/>
          <w:sz w:val="24"/>
          <w:szCs w:val="24"/>
        </w:rPr>
        <w:t>2</w:t>
      </w:r>
      <w:r w:rsidR="0046078A" w:rsidRPr="00B43632">
        <w:rPr>
          <w:rFonts w:ascii="Arial" w:hAnsi="Arial" w:cs="Arial"/>
          <w:sz w:val="24"/>
          <w:szCs w:val="24"/>
        </w:rPr>
        <w:t xml:space="preserve">7 </w:t>
      </w:r>
      <w:r w:rsidR="00D03E99" w:rsidRPr="00B43632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 «Выдача выписок из реестра муниципального имущества»</w:t>
      </w:r>
      <w:r w:rsidR="0046078A" w:rsidRPr="00B43632">
        <w:rPr>
          <w:rFonts w:ascii="Arial" w:hAnsi="Arial" w:cs="Arial"/>
          <w:sz w:val="24"/>
          <w:szCs w:val="24"/>
        </w:rPr>
        <w:t>, изложив</w:t>
      </w:r>
      <w:r w:rsidR="00D03E99" w:rsidRPr="00B43632">
        <w:rPr>
          <w:rFonts w:ascii="Arial" w:hAnsi="Arial" w:cs="Arial"/>
          <w:sz w:val="24"/>
          <w:szCs w:val="24"/>
        </w:rPr>
        <w:t xml:space="preserve"> его </w:t>
      </w:r>
      <w:r w:rsidR="0046078A" w:rsidRPr="00B43632">
        <w:rPr>
          <w:rFonts w:ascii="Arial" w:hAnsi="Arial" w:cs="Arial"/>
          <w:sz w:val="24"/>
          <w:szCs w:val="24"/>
        </w:rPr>
        <w:t xml:space="preserve">в новой редакции </w:t>
      </w:r>
      <w:proofErr w:type="gramStart"/>
      <w:r w:rsidR="0046078A" w:rsidRPr="00B43632">
        <w:rPr>
          <w:rFonts w:ascii="Arial" w:hAnsi="Arial" w:cs="Arial"/>
          <w:sz w:val="24"/>
          <w:szCs w:val="24"/>
        </w:rPr>
        <w:t>( прилагается</w:t>
      </w:r>
      <w:proofErr w:type="gramEnd"/>
      <w:r w:rsidR="0046078A" w:rsidRPr="00B43632">
        <w:rPr>
          <w:rFonts w:ascii="Arial" w:hAnsi="Arial" w:cs="Arial"/>
          <w:sz w:val="24"/>
          <w:szCs w:val="24"/>
        </w:rPr>
        <w:t>)</w:t>
      </w:r>
      <w:r w:rsidR="001663C4" w:rsidRPr="00B43632">
        <w:rPr>
          <w:rFonts w:ascii="Arial" w:hAnsi="Arial" w:cs="Arial"/>
          <w:sz w:val="24"/>
          <w:szCs w:val="24"/>
        </w:rPr>
        <w:t>.</w:t>
      </w:r>
    </w:p>
    <w:p w14:paraId="73FEDC59" w14:textId="77777777" w:rsidR="00E134FE" w:rsidRPr="00B43632" w:rsidRDefault="00FF1F81" w:rsidP="00EA2255">
      <w:pPr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        </w:t>
      </w:r>
      <w:r w:rsidR="0046078A" w:rsidRPr="00B43632">
        <w:rPr>
          <w:rFonts w:ascii="Arial" w:hAnsi="Arial" w:cs="Arial"/>
          <w:sz w:val="24"/>
          <w:szCs w:val="24"/>
        </w:rPr>
        <w:t>2</w:t>
      </w:r>
      <w:r w:rsidR="0009334B" w:rsidRPr="00B43632">
        <w:rPr>
          <w:rFonts w:ascii="Arial" w:hAnsi="Arial" w:cs="Arial"/>
          <w:sz w:val="24"/>
          <w:szCs w:val="24"/>
        </w:rPr>
        <w:t>.</w:t>
      </w:r>
      <w:r w:rsidR="00921688" w:rsidRPr="00B43632">
        <w:rPr>
          <w:rFonts w:ascii="Arial" w:hAnsi="Arial" w:cs="Arial"/>
          <w:sz w:val="24"/>
          <w:szCs w:val="24"/>
        </w:rPr>
        <w:t xml:space="preserve"> </w:t>
      </w:r>
      <w:r w:rsidR="00E134FE" w:rsidRPr="00B43632">
        <w:rPr>
          <w:rFonts w:ascii="Arial" w:hAnsi="Arial" w:cs="Arial"/>
          <w:sz w:val="24"/>
          <w:szCs w:val="24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</w:p>
    <w:p w14:paraId="135843E3" w14:textId="77777777" w:rsidR="00921688" w:rsidRPr="00B43632" w:rsidRDefault="0046078A" w:rsidP="0092168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>3</w:t>
      </w:r>
      <w:r w:rsidR="00E134FE" w:rsidRPr="00B43632">
        <w:rPr>
          <w:rFonts w:ascii="Arial" w:hAnsi="Arial" w:cs="Arial"/>
          <w:sz w:val="24"/>
          <w:szCs w:val="24"/>
        </w:rPr>
        <w:t xml:space="preserve">. </w:t>
      </w:r>
      <w:r w:rsidR="00921688" w:rsidRPr="00B43632">
        <w:rPr>
          <w:rFonts w:ascii="Arial" w:hAnsi="Arial" w:cs="Arial"/>
          <w:sz w:val="24"/>
          <w:szCs w:val="24"/>
        </w:rPr>
        <w:t xml:space="preserve"> Настоящее </w:t>
      </w:r>
      <w:r w:rsidR="00940844" w:rsidRPr="00B43632">
        <w:rPr>
          <w:rFonts w:ascii="Arial" w:hAnsi="Arial" w:cs="Arial"/>
          <w:sz w:val="24"/>
          <w:szCs w:val="24"/>
        </w:rPr>
        <w:t>п</w:t>
      </w:r>
      <w:r w:rsidR="00921688" w:rsidRPr="00B43632">
        <w:rPr>
          <w:rFonts w:ascii="Arial" w:hAnsi="Arial" w:cs="Arial"/>
          <w:sz w:val="24"/>
          <w:szCs w:val="24"/>
        </w:rPr>
        <w:t>остановление вступает в силу с</w:t>
      </w:r>
      <w:r w:rsidR="00940844" w:rsidRPr="00B43632">
        <w:rPr>
          <w:rFonts w:ascii="Arial" w:hAnsi="Arial" w:cs="Arial"/>
          <w:sz w:val="24"/>
          <w:szCs w:val="24"/>
        </w:rPr>
        <w:t>о дня его официального опубликования</w:t>
      </w:r>
      <w:r w:rsidR="00921688" w:rsidRPr="00B43632">
        <w:rPr>
          <w:rFonts w:ascii="Arial" w:hAnsi="Arial" w:cs="Arial"/>
          <w:sz w:val="24"/>
          <w:szCs w:val="24"/>
        </w:rPr>
        <w:t>.</w:t>
      </w:r>
    </w:p>
    <w:p w14:paraId="3C311130" w14:textId="77777777" w:rsidR="00275B07" w:rsidRPr="00B43632" w:rsidRDefault="0046078A" w:rsidP="0092168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>4</w:t>
      </w:r>
      <w:r w:rsidR="00921688" w:rsidRPr="00B43632">
        <w:rPr>
          <w:rFonts w:ascii="Arial" w:hAnsi="Arial" w:cs="Arial"/>
          <w:sz w:val="24"/>
          <w:szCs w:val="24"/>
        </w:rPr>
        <w:t>.</w:t>
      </w:r>
      <w:r w:rsidR="002D5104" w:rsidRPr="00B43632">
        <w:rPr>
          <w:rFonts w:ascii="Arial" w:hAnsi="Arial" w:cs="Arial"/>
          <w:sz w:val="24"/>
          <w:szCs w:val="24"/>
        </w:rPr>
        <w:t xml:space="preserve"> </w:t>
      </w:r>
      <w:r w:rsidR="00E134FE" w:rsidRPr="00B4363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7877E5" w:rsidRPr="00B43632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городского округа Павловский Посад Московской области </w:t>
      </w:r>
      <w:proofErr w:type="spellStart"/>
      <w:r w:rsidR="00EA2255" w:rsidRPr="00B43632">
        <w:rPr>
          <w:rFonts w:ascii="Arial" w:hAnsi="Arial" w:cs="Arial"/>
          <w:sz w:val="24"/>
          <w:szCs w:val="24"/>
        </w:rPr>
        <w:t>Ордова</w:t>
      </w:r>
      <w:proofErr w:type="spellEnd"/>
      <w:r w:rsidR="003C1936" w:rsidRPr="00B43632">
        <w:rPr>
          <w:rFonts w:ascii="Arial" w:hAnsi="Arial" w:cs="Arial"/>
          <w:sz w:val="24"/>
          <w:szCs w:val="24"/>
        </w:rPr>
        <w:t xml:space="preserve"> И.С</w:t>
      </w:r>
      <w:r w:rsidR="007877E5" w:rsidRPr="00B43632">
        <w:rPr>
          <w:rFonts w:ascii="Arial" w:hAnsi="Arial" w:cs="Arial"/>
          <w:sz w:val="24"/>
          <w:szCs w:val="24"/>
        </w:rPr>
        <w:t>.</w:t>
      </w:r>
    </w:p>
    <w:p w14:paraId="416D4158" w14:textId="77777777" w:rsidR="00306548" w:rsidRPr="00B43632" w:rsidRDefault="00306548" w:rsidP="00E134F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7709DD2" w14:textId="77777777" w:rsidR="007877E5" w:rsidRPr="00B43632" w:rsidRDefault="00EA2255" w:rsidP="00E134F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>Г</w:t>
      </w:r>
      <w:r w:rsidR="007877E5" w:rsidRPr="00B43632">
        <w:rPr>
          <w:rFonts w:ascii="Arial" w:hAnsi="Arial" w:cs="Arial"/>
          <w:sz w:val="24"/>
          <w:szCs w:val="24"/>
        </w:rPr>
        <w:t xml:space="preserve">лава городского округа </w:t>
      </w:r>
    </w:p>
    <w:p w14:paraId="2EB5F4B9" w14:textId="77777777" w:rsidR="00B43632" w:rsidRPr="00B43632" w:rsidRDefault="007877E5" w:rsidP="00EA225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</w:t>
      </w:r>
      <w:r w:rsidR="00FF1F81" w:rsidRPr="00B43632">
        <w:rPr>
          <w:rFonts w:ascii="Arial" w:hAnsi="Arial" w:cs="Arial"/>
          <w:sz w:val="24"/>
          <w:szCs w:val="24"/>
        </w:rPr>
        <w:t xml:space="preserve">      </w:t>
      </w:r>
      <w:r w:rsidR="003C1936" w:rsidRPr="00B43632">
        <w:rPr>
          <w:rFonts w:ascii="Arial" w:hAnsi="Arial" w:cs="Arial"/>
          <w:sz w:val="24"/>
          <w:szCs w:val="24"/>
        </w:rPr>
        <w:t xml:space="preserve">           </w:t>
      </w:r>
      <w:r w:rsidRPr="00B43632">
        <w:rPr>
          <w:rFonts w:ascii="Arial" w:hAnsi="Arial" w:cs="Arial"/>
          <w:sz w:val="24"/>
          <w:szCs w:val="24"/>
        </w:rPr>
        <w:t xml:space="preserve">          </w:t>
      </w:r>
      <w:r w:rsidR="00FF1F81" w:rsidRPr="00B43632">
        <w:rPr>
          <w:rFonts w:ascii="Arial" w:hAnsi="Arial" w:cs="Arial"/>
          <w:sz w:val="24"/>
          <w:szCs w:val="24"/>
        </w:rPr>
        <w:t>Д.</w:t>
      </w:r>
      <w:r w:rsidRPr="00B43632">
        <w:rPr>
          <w:rFonts w:ascii="Arial" w:hAnsi="Arial" w:cs="Arial"/>
          <w:sz w:val="24"/>
          <w:szCs w:val="24"/>
        </w:rPr>
        <w:t>О.</w:t>
      </w:r>
      <w:r w:rsidR="003C1936" w:rsidRPr="00B43632">
        <w:rPr>
          <w:rFonts w:ascii="Arial" w:hAnsi="Arial" w:cs="Arial"/>
          <w:sz w:val="24"/>
          <w:szCs w:val="24"/>
        </w:rPr>
        <w:t xml:space="preserve"> </w:t>
      </w:r>
      <w:r w:rsidRPr="00B43632">
        <w:rPr>
          <w:rFonts w:ascii="Arial" w:hAnsi="Arial" w:cs="Arial"/>
          <w:sz w:val="24"/>
          <w:szCs w:val="24"/>
        </w:rPr>
        <w:t>С</w:t>
      </w:r>
      <w:r w:rsidR="00FF1F81" w:rsidRPr="00B43632">
        <w:rPr>
          <w:rFonts w:ascii="Arial" w:hAnsi="Arial" w:cs="Arial"/>
          <w:sz w:val="24"/>
          <w:szCs w:val="24"/>
        </w:rPr>
        <w:t>еменов</w:t>
      </w:r>
      <w:r w:rsidR="004A3EC5" w:rsidRPr="00B43632">
        <w:rPr>
          <w:rFonts w:ascii="Arial" w:hAnsi="Arial" w:cs="Arial"/>
          <w:sz w:val="24"/>
          <w:szCs w:val="24"/>
        </w:rPr>
        <w:t xml:space="preserve">    </w:t>
      </w:r>
    </w:p>
    <w:p w14:paraId="087CC8A0" w14:textId="77777777" w:rsidR="00B43632" w:rsidRPr="00B43632" w:rsidRDefault="00B43632" w:rsidP="00EA225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DC26437" w14:textId="77777777" w:rsidR="00B43632" w:rsidRPr="00B43632" w:rsidRDefault="004A3EC5" w:rsidP="00B4363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4820" w:right="142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 </w:t>
      </w:r>
      <w:r w:rsidR="00B43632" w:rsidRPr="00B43632">
        <w:rPr>
          <w:rFonts w:ascii="Arial" w:hAnsi="Arial" w:cs="Arial"/>
          <w:sz w:val="24"/>
          <w:szCs w:val="24"/>
        </w:rPr>
        <w:t xml:space="preserve">Утвержден постановлением Администрации городского округа Павловский Посад Московской области </w:t>
      </w:r>
    </w:p>
    <w:p w14:paraId="558B7BB4" w14:textId="77777777" w:rsidR="00B43632" w:rsidRPr="00B43632" w:rsidRDefault="00B43632" w:rsidP="00B4363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4820" w:right="142"/>
        <w:rPr>
          <w:rFonts w:ascii="Arial" w:eastAsia="Calibri" w:hAnsi="Arial" w:cs="Arial"/>
          <w:sz w:val="24"/>
          <w:szCs w:val="24"/>
          <w:lang w:eastAsia="en-US"/>
        </w:rPr>
      </w:pPr>
      <w:bookmarkStart w:id="1" w:name="_Hlk133422948"/>
      <w:r w:rsidRPr="00B43632">
        <w:rPr>
          <w:rFonts w:ascii="Arial" w:eastAsia="Calibri" w:hAnsi="Arial" w:cs="Arial"/>
          <w:sz w:val="24"/>
          <w:szCs w:val="24"/>
          <w:lang w:eastAsia="en-US"/>
        </w:rPr>
        <w:t>от «26» апреля 2023 года № 746</w:t>
      </w:r>
    </w:p>
    <w:bookmarkEnd w:id="1"/>
    <w:p w14:paraId="63158D9E" w14:textId="77777777" w:rsidR="00B43632" w:rsidRPr="00B43632" w:rsidRDefault="00B43632" w:rsidP="00B4363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4820" w:right="142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«О внесении изменений в Административный регламент по предоставлению муниципальной услуги «Выдача выписок из реестра </w:t>
      </w:r>
      <w:r w:rsidRPr="00B43632">
        <w:rPr>
          <w:rFonts w:ascii="Arial" w:hAnsi="Arial" w:cs="Arial"/>
          <w:sz w:val="24"/>
          <w:szCs w:val="24"/>
        </w:rPr>
        <w:lastRenderedPageBreak/>
        <w:t>муниципального имущества»</w:t>
      </w:r>
    </w:p>
    <w:p w14:paraId="4CE6CF73" w14:textId="77777777" w:rsidR="00B43632" w:rsidRPr="00B43632" w:rsidRDefault="00B43632" w:rsidP="00B4363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right="140"/>
        <w:rPr>
          <w:rFonts w:ascii="Arial" w:hAnsi="Arial" w:cs="Arial"/>
          <w:sz w:val="24"/>
          <w:szCs w:val="24"/>
        </w:rPr>
      </w:pPr>
    </w:p>
    <w:p w14:paraId="4DB13B94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Административный регламент</w:t>
      </w:r>
    </w:p>
    <w:p w14:paraId="23477D93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предоставления муниципальной услуги</w:t>
      </w:r>
    </w:p>
    <w:p w14:paraId="08A93DF5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«Выдача выписок из реестра муниципального имущества» </w:t>
      </w:r>
    </w:p>
    <w:sdt>
      <w:sdtPr>
        <w:rPr>
          <w:rFonts w:ascii="Arial" w:eastAsiaTheme="minorHAnsi" w:hAnsi="Arial" w:cs="Arial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5FBA9367" w14:textId="77777777" w:rsidR="00B43632" w:rsidRPr="00B43632" w:rsidRDefault="00B43632" w:rsidP="00B43632">
          <w:pPr>
            <w:keepNext/>
            <w:keepLines/>
            <w:tabs>
              <w:tab w:val="left" w:pos="3450"/>
            </w:tabs>
            <w:spacing w:before="480" w:line="276" w:lineRule="auto"/>
            <w:rPr>
              <w:rFonts w:ascii="Arial" w:eastAsiaTheme="majorEastAsia" w:hAnsi="Arial" w:cs="Arial"/>
              <w:sz w:val="24"/>
              <w:szCs w:val="24"/>
            </w:rPr>
          </w:pPr>
        </w:p>
        <w:p w14:paraId="13B5C77D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r w:rsidRPr="00B43632"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  <w:fldChar w:fldCharType="begin"/>
          </w:r>
          <w:r w:rsidRPr="00B43632"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  <w:instrText xml:space="preserve"> TOC \o "1-3" \h \z \u </w:instrText>
          </w:r>
          <w:r w:rsidRPr="00B43632"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  <w:fldChar w:fldCharType="separate"/>
          </w:r>
          <w:hyperlink w:anchor="_Toc131102876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I. Общие положения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_Toc131102876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4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3FB2BD8F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77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1. Предмет регулирования Административного регламента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_Toc131102877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4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1EE4CD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78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2. Круг заявителей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_Toc131102878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5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3C5BC0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879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II. Стандарт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_Toc131102879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5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31988EF8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80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3. Наименование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_Toc131102880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5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B19F1A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81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4. Наименование органа, предоставляющего муниципальную услугу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_Toc131102881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5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318E92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82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5. Результат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_Toc131102882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5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3766FC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83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6. Срок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_Toc131102883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6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69368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84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7. Правовые основания для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_Toc131102884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6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1F006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85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8. Исчерпывающий перечень документов,  необходимых для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_Toc131102885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6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61D798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86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_Toc131102886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7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98ABA6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87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_Toc131102887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8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FDD971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88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_Toc131102888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8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8BB199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89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_Toc131102889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8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29037E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90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13. Срок регистрации запроса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_Toc131102890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9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77A223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91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14. Требования к помещениям,  в которых предоставляются муниципальные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_Toc131102891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9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3D661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92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15. Показатели качества и доступности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_Toc131102892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9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9433E2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93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_Toc131102893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10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974DA1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894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III. Состав, последовательность  и сроки выполнения административных процедур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_Toc131102894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11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1589DBE1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95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17. Перечень вариантов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_Toc131102895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11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C4F7AA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96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18. Описание вариантов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_Toc131102896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12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5E260C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897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IV. Формы контроля за исполнением административного регламента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_Toc131102897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12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7DE68CC5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898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19.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_Toc131102898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12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36FDC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899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_Toc131102899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13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4ED6FC00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00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21.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_Toc131102900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14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8E64DE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01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22.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_Toc131102901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14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05C75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902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V.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_Toc131102902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15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63A7DD1A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03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23. Способы информирования заявителей  о порядке досудебного (внесудебного) обжалования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_Toc131102903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15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DA1E2A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04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24. Формы и способы подачи заявителями жалобы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_Toc131102904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15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C4046D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905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Приложение 1 к Административному регламенту, утвержденному постановлением  Администрации городского округа Павловский Посад Московской области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от «26» апреля 2023 года № 746 «О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_Toc131102905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17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1DEABB44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06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Форма решения о предоставлении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_Toc131102906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17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1EE84F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907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Приложение 2 к Административному регламенту, утвержденному постановлением  Администрации городского округа Павловский Посад Московской области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от «26» апреля 2023 года № 746 «О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_Toc131102907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18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29C2F8EA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08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Форма решения о предоставлении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_Toc131102908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18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3F729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909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Приложение 3 к Административному регламенту, утвержденному постановлением  Администрации городского округа Павловский Посад Московской области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от «26» апреля 2023 года № 746 «О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_Toc131102909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19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59BDA4AD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10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Форма решения об отказе в предоставлении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_Toc131102910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19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3774F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911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Приложение 4 к Административному регламенту, утвержденному постановлением  Администрации городского округа Павловский Посад Московской области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 xml:space="preserve">от «26» апреля 2023 года № 746 «О внесении изменений в Административный регламент по 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lastRenderedPageBreak/>
              <w:t>предоставлению муниципальной услуги «Выдача выписок из реестра муниципального имущества»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_Toc131102911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21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11E4F236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12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Перечень нормативных правовых актов  Российской Федерации, нормативных правовых актов Московской области, регулирующих предоставление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_Toc131102912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21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2CB34C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913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Приложение 5 к Административному регламенту, утвержденному постановлением  Администрации городского округа Павловский Посад Московской области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от «26» апреля 2023 года № 746 «О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_Toc131102913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23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28E72E7F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14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Форма запроса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_Toc131102914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23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EF8757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915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Приложение 6 к Административному регламенту, утвержденному постановлением  Администрации городского округа Павловский Посад Московской области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от «26» апреля 2023 года № 746 «О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_Toc131102915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24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4B280034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16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_Toc131102916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24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9C9E6F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917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Приложение 7 к Административному регламенту, утвержденному постановлением  Администрации городского округа Павловский Посад Московской области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от «26» апреля 2023 года № 746 «О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_Toc131102917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26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0B76F679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18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Форма решения об отказе в приеме документов,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_Toc131102918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26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DA33E1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19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необходимых для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_Toc131102919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26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053A38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131102920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Приложение 8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w:t xml:space="preserve"> 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к Административному регламенту, утвержденному постановлением  Администрации городского округа Павловский Посад Московской области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от «26» апреля 2023 года № 746 «О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instrText xml:space="preserve"> PAGEREF _Toc131102920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t>27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4E975D5F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21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_Toc131102921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27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E5D5FD" w14:textId="77777777" w:rsidR="00B43632" w:rsidRPr="00B43632" w:rsidRDefault="00B43632" w:rsidP="00B43632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1102922" w:history="1"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  <w:lang w:val="en-US"/>
              </w:rPr>
              <w:t>I</w:t>
            </w:r>
            <w:r w:rsidRPr="00B43632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>. Вариант предоставления муниципальной услуги  в соответствии с подпунктом 17.1.1 пункта 17.1 Административного регламента предоставления муниципальной услуги  «Выдача выписок из реестра муниципального имущества»  (далее – Административный регламент)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ab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instrText xml:space="preserve"> PAGEREF _Toc131102922 \h </w:instrTex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t>27</w:t>
            </w:r>
            <w:r w:rsidRPr="00B43632">
              <w:rPr>
                <w:rFonts w:ascii="Arial" w:eastAsiaTheme="minorEastAsia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4F0188" w14:textId="77777777" w:rsidR="00B43632" w:rsidRPr="00B43632" w:rsidRDefault="00B43632" w:rsidP="00B43632">
          <w:pPr>
            <w:spacing w:after="200" w:line="276" w:lineRule="auto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 w:rsidRPr="00B43632">
            <w:rPr>
              <w:rFonts w:ascii="Arial" w:eastAsiaTheme="minorHAnsi" w:hAnsi="Arial" w:cs="Arial"/>
              <w:sz w:val="24"/>
              <w:szCs w:val="24"/>
              <w:lang w:eastAsia="en-US"/>
            </w:rPr>
            <w:fldChar w:fldCharType="end"/>
          </w:r>
        </w:p>
      </w:sdtContent>
    </w:sdt>
    <w:p w14:paraId="24FAA835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F13BF03" w14:textId="77777777" w:rsidR="00B43632" w:rsidRPr="00B43632" w:rsidRDefault="00B43632" w:rsidP="00B4363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14:paraId="7393B40C" w14:textId="77777777" w:rsidR="00B43632" w:rsidRPr="00B43632" w:rsidRDefault="00B43632" w:rsidP="00B43632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sz w:val="24"/>
          <w:szCs w:val="24"/>
          <w:lang w:eastAsia="en-US"/>
        </w:rPr>
      </w:pPr>
      <w:bookmarkStart w:id="2" w:name="_Toc131102876"/>
      <w:r w:rsidRPr="00B43632">
        <w:rPr>
          <w:rFonts w:ascii="Arial" w:eastAsiaTheme="majorEastAsia" w:hAnsi="Arial" w:cs="Arial"/>
          <w:sz w:val="24"/>
          <w:szCs w:val="24"/>
          <w:lang w:val="en-US" w:eastAsia="en-US"/>
        </w:rPr>
        <w:lastRenderedPageBreak/>
        <w:t>I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t>. Общие положения</w:t>
      </w:r>
      <w:bookmarkEnd w:id="2"/>
    </w:p>
    <w:p w14:paraId="046F2806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5F24CE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3" w:name="_Toc131102877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1. Предмет регулирования Административного регламента</w:t>
      </w:r>
      <w:bookmarkEnd w:id="3"/>
    </w:p>
    <w:p w14:paraId="5813B645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7446131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1.1. Настоящий Административный регламент регулирует отношения, возникающие в связи с предоставлением муниципальной услуги «Выдача выписок из реестра муниципального имущества» (далее – муниципальная услуга) Администрацией городского округа Павловский Посад Московской области (далее – Администрация).</w:t>
      </w:r>
    </w:p>
    <w:p w14:paraId="65514C65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 городского округа Павловский Посад Московской области, структурного подразделения Администрации, МФЦ, а также их должностных лиц, работников.</w:t>
      </w:r>
    </w:p>
    <w:p w14:paraId="7AECB659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1.3. Термины и определения, используемые в настоящем Административном регламенте:</w:t>
      </w:r>
    </w:p>
    <w:p w14:paraId="661C779B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1.3.1. ВИС (ведомственная информационная система) – Региональная географическая информационная система Московской области.</w:t>
      </w:r>
    </w:p>
    <w:p w14:paraId="6D255823" w14:textId="77777777" w:rsidR="00B43632" w:rsidRPr="00B43632" w:rsidRDefault="00B43632" w:rsidP="00B4363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1.3.2. </w:t>
      </w:r>
      <w:r w:rsidRPr="00B43632">
        <w:rPr>
          <w:rFonts w:ascii="Arial" w:hAnsi="Arial" w:cs="Arial"/>
          <w:sz w:val="24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4CB326F5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B43632">
        <w:rPr>
          <w:rFonts w:ascii="Arial" w:eastAsiaTheme="minorHAnsi" w:hAnsi="Arial" w:cs="Arial"/>
          <w:sz w:val="24"/>
          <w:szCs w:val="24"/>
          <w:lang w:val="en-US" w:eastAsia="en-US"/>
        </w:rPr>
        <w:t>www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spellStart"/>
      <w:r w:rsidRPr="00B43632">
        <w:rPr>
          <w:rFonts w:ascii="Arial" w:eastAsiaTheme="minorHAnsi" w:hAnsi="Arial" w:cs="Arial"/>
          <w:sz w:val="24"/>
          <w:szCs w:val="24"/>
          <w:lang w:val="en-US" w:eastAsia="en-US"/>
        </w:rPr>
        <w:t>uslugi</w:t>
      </w:r>
      <w:proofErr w:type="spellEnd"/>
      <w:r w:rsidRPr="00B43632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spellStart"/>
      <w:r w:rsidRPr="00B43632">
        <w:rPr>
          <w:rFonts w:ascii="Arial" w:eastAsiaTheme="minorHAnsi" w:hAnsi="Arial" w:cs="Arial"/>
          <w:sz w:val="24"/>
          <w:szCs w:val="24"/>
          <w:lang w:val="en-US" w:eastAsia="en-US"/>
        </w:rPr>
        <w:t>mosreg</w:t>
      </w:r>
      <w:proofErr w:type="spellEnd"/>
      <w:r w:rsidRPr="00B43632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spellStart"/>
      <w:r w:rsidRPr="00B43632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proofErr w:type="spellEnd"/>
      <w:r w:rsidRPr="00B4363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FEA62B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2DDACF6B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3E53FEC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762205D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1.4. 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</w:t>
      </w:r>
      <w:proofErr w:type="gramStart"/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муниципальных  услуг</w:t>
      </w:r>
      <w:proofErr w:type="gramEnd"/>
      <w:r w:rsidRPr="00B43632">
        <w:rPr>
          <w:rFonts w:ascii="Arial" w:eastAsiaTheme="minorHAnsi" w:hAnsi="Arial" w:cs="Arial"/>
          <w:sz w:val="24"/>
          <w:szCs w:val="24"/>
          <w:lang w:eastAsia="en-US"/>
        </w:rPr>
        <w:t>, входящих в состав соответствующего комплекса государственных  и муниципальных услуг.</w:t>
      </w:r>
    </w:p>
    <w:p w14:paraId="4A80643B" w14:textId="77777777" w:rsidR="00B43632" w:rsidRPr="00B43632" w:rsidRDefault="00B43632" w:rsidP="00B43632">
      <w:pPr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1.5. Администрация вне зависимости от способа обращения заявителя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муниципальной услуги (далее – запрос) и результат предоставления муниципальной услуги.</w:t>
      </w:r>
    </w:p>
    <w:p w14:paraId="3A91FA1C" w14:textId="77777777" w:rsidR="00B43632" w:rsidRPr="00B43632" w:rsidRDefault="00B43632" w:rsidP="00B4363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D34D360" w14:textId="77777777" w:rsidR="00B43632" w:rsidRPr="00B43632" w:rsidRDefault="00B43632" w:rsidP="00B43632">
      <w:pPr>
        <w:keepNext/>
        <w:keepLines/>
        <w:spacing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4" w:name="_Toc131102878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2. Круг заявителей</w:t>
      </w:r>
      <w:bookmarkEnd w:id="4"/>
    </w:p>
    <w:p w14:paraId="3E9DBD20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46D57C1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2.1. 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с запросом (далее – заявитель).</w:t>
      </w:r>
    </w:p>
    <w:p w14:paraId="31CC6CD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2.2. Категории заявителей:</w:t>
      </w:r>
    </w:p>
    <w:p w14:paraId="0A794DC1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2.2.1. Лицо, заинтересованное в получении выписки из реестра муниципального имущества.</w:t>
      </w:r>
    </w:p>
    <w:p w14:paraId="6AA89511" w14:textId="77777777" w:rsidR="00B43632" w:rsidRPr="00B43632" w:rsidRDefault="00B43632" w:rsidP="00B43632">
      <w:pPr>
        <w:spacing w:line="276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06B909B" w14:textId="77777777" w:rsidR="00B43632" w:rsidRPr="00B43632" w:rsidRDefault="00B43632" w:rsidP="00B43632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sz w:val="24"/>
          <w:szCs w:val="24"/>
          <w:lang w:eastAsia="en-US"/>
        </w:rPr>
      </w:pPr>
      <w:bookmarkStart w:id="5" w:name="_Toc131102879"/>
      <w:r w:rsidRPr="00B43632">
        <w:rPr>
          <w:rFonts w:ascii="Arial" w:eastAsiaTheme="majorEastAsia" w:hAnsi="Arial" w:cs="Arial"/>
          <w:sz w:val="24"/>
          <w:szCs w:val="24"/>
          <w:lang w:val="en-US" w:eastAsia="en-US"/>
        </w:rPr>
        <w:t>II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t>. Стандарт предоставления муниципальной услуги</w:t>
      </w:r>
      <w:bookmarkEnd w:id="5"/>
    </w:p>
    <w:p w14:paraId="19976593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6" w:name="_Toc131102880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3. Наименование муниципальной услуги</w:t>
      </w:r>
      <w:bookmarkEnd w:id="6"/>
    </w:p>
    <w:p w14:paraId="60207505" w14:textId="77777777" w:rsidR="00B43632" w:rsidRPr="00B43632" w:rsidRDefault="00B43632" w:rsidP="00B43632">
      <w:pPr>
        <w:spacing w:line="276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83618A2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3.1. Муниципальная услуга «Выдача выписок из реестра муниципального имущества».</w:t>
      </w:r>
    </w:p>
    <w:p w14:paraId="2E5BD432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3E857BC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7" w:name="_Toc131102881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4. Наименование органа, предоставляющего муниципальную услугу</w:t>
      </w:r>
      <w:bookmarkEnd w:id="7"/>
    </w:p>
    <w:p w14:paraId="537A8B6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42F2E5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4.1. Органом, ответственным за предоставление муниципальной услуги, является Администрация городского округа Павловский Посад Московской области.</w:t>
      </w:r>
    </w:p>
    <w:p w14:paraId="666CF40F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4.2. Непосредственное предоставление муниципальной услуги осуществляет отдел муниципальной собственности Комитета земельно-имущественных отношений Администрации городского округа Павловский Посад Московской области. (далее – Подразделение).</w:t>
      </w:r>
    </w:p>
    <w:p w14:paraId="7CDBDE7A" w14:textId="77777777" w:rsidR="00B43632" w:rsidRPr="00B43632" w:rsidRDefault="00B43632" w:rsidP="00B43632">
      <w:pPr>
        <w:spacing w:line="276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9F2F844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8" w:name="_Toc131102882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5. Результат предоставления муниципальной услуги</w:t>
      </w:r>
      <w:bookmarkEnd w:id="8"/>
    </w:p>
    <w:p w14:paraId="192B0B9E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6967B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5.1. Результатом предоставления муниципальной услуги является:</w:t>
      </w:r>
    </w:p>
    <w:p w14:paraId="1DBDB87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5.1.1.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>Решение о предоставлении муниципальной услуги в виде выписки из реестра муниципального имущества, которая оформляется в соответствии с приложением 1 к настоящему Административному регламенту.</w:t>
      </w:r>
    </w:p>
    <w:p w14:paraId="125AA246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5.1.2. Решение о предоставлении муниципальной услуги в виде уведомления об отсутствии информации в реестре муниципального имущества, которое оформляется в соответствии с приложением 2 к настоящему Административному регламенту.</w:t>
      </w:r>
    </w:p>
    <w:p w14:paraId="3A100044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5.1.3. Решение об отказе в предоставлении муниципальной услуги, которое оформляется в соответствии с приложением 3 к настоящему Административному регламенту.</w:t>
      </w:r>
    </w:p>
    <w:p w14:paraId="12E70A52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5.2. Факт получения заявителем результата предоставления муниципальной услуги фиксируется в ВИС, РПГУ.</w:t>
      </w:r>
    </w:p>
    <w:p w14:paraId="4483A88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5.3. Способы получения результата предоставления муниципальной услуги:</w:t>
      </w:r>
    </w:p>
    <w:p w14:paraId="09E6355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5.3.1. В форме электронного документа в Личный кабинет на РПГУ.</w:t>
      </w:r>
    </w:p>
    <w:p w14:paraId="5F9917B5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0F2F5113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43632">
        <w:rPr>
          <w:rFonts w:ascii="Arial" w:hAnsi="Arial" w:cs="Arial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54602F9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9ECBF5C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A75E90A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9" w:name="_Toc131102883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6. Срок предоставления муниципальной услуги</w:t>
      </w:r>
      <w:bookmarkEnd w:id="9"/>
    </w:p>
    <w:p w14:paraId="7879FC72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AD69D1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6.1. Срок предоставления муниципальной услуги составляет 1 (Один) рабочий день с даты регистрации запроса.</w:t>
      </w:r>
    </w:p>
    <w:p w14:paraId="165683E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00F2670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10" w:name="_Toc131102884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7. Правовые основания для предоставления муниципальной услуги</w:t>
      </w:r>
      <w:bookmarkEnd w:id="10"/>
    </w:p>
    <w:p w14:paraId="30425148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B3512A4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3632">
        <w:rPr>
          <w:rFonts w:ascii="Arial" w:eastAsia="Calibri" w:hAnsi="Arial" w:cs="Arial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 w:rsidRPr="00B43632">
        <w:rPr>
          <w:rFonts w:ascii="Arial" w:eastAsia="Calibri" w:hAnsi="Arial" w:cs="Arial"/>
          <w:sz w:val="24"/>
          <w:szCs w:val="24"/>
          <w:lang w:eastAsia="ar-SA"/>
        </w:rPr>
        <w:t>официальном сайте Администрации городского округа Павловский Посад Московской области, а также на РПГУ. Перечень нормативных правовых актов</w:t>
      </w:r>
      <w:r w:rsidRPr="00B43632" w:rsidDel="005F246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B43632">
        <w:rPr>
          <w:rFonts w:ascii="Arial" w:eastAsia="Calibri" w:hAnsi="Arial" w:cs="Arial"/>
          <w:sz w:val="24"/>
          <w:szCs w:val="24"/>
          <w:lang w:eastAsia="ar-SA"/>
        </w:rPr>
        <w:t>Российской Федерации, Московской области дополнительно приведен в приложении 4 к настоящему Административному регламенту.</w:t>
      </w:r>
    </w:p>
    <w:p w14:paraId="3E191577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35941AE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11" w:name="_Toc131102885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 xml:space="preserve">8. Исчерпывающий перечень документов,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11"/>
    </w:p>
    <w:p w14:paraId="7239AD0A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9B04A00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14:paraId="6B13B51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8.1.1. Запрос по форме, приведенной в приложении 5 к настоящему Административному регламенту.</w:t>
      </w:r>
    </w:p>
    <w:p w14:paraId="6E17446A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8.1.2. Документ, удостоверяющий личность заявителя.</w:t>
      </w:r>
    </w:p>
    <w:p w14:paraId="0DA88987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8.1.3. Документ, удостоверяющий личность представителя заявителя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>(в случае обращения представителя заявителя).</w:t>
      </w:r>
    </w:p>
    <w:p w14:paraId="15B0ACA1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8.1.4. Документ, подтверждающий полномочия представителя заявителя (в случае обращения представителя заявителя).</w:t>
      </w:r>
    </w:p>
    <w:p w14:paraId="35DB52E3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8.2. </w:t>
      </w:r>
      <w:r w:rsidRPr="00B43632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3A07A35C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8.3. Требования к представлению документов (категорий документов</w:t>
      </w:r>
      <w:proofErr w:type="gramStart"/>
      <w:r w:rsidRPr="00B43632">
        <w:rPr>
          <w:rFonts w:ascii="Arial" w:eastAsia="Calibri" w:hAnsi="Arial" w:cs="Arial"/>
          <w:sz w:val="24"/>
          <w:szCs w:val="24"/>
          <w:lang w:eastAsia="en-US"/>
        </w:rPr>
        <w:t>),  необходимых</w:t>
      </w:r>
      <w:proofErr w:type="gramEnd"/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 для предоставления муниципальной услуги, приведены в приложении 6 к настоящему Административному регламенту.</w:t>
      </w:r>
    </w:p>
    <w:p w14:paraId="5212D28B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8.4. Запрос подается заявителем посредством РПГУ.</w:t>
      </w:r>
    </w:p>
    <w:p w14:paraId="3723FB55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A6DC7BD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12" w:name="_Toc131102886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2"/>
    </w:p>
    <w:p w14:paraId="60949206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EB2CD77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9.1. Исчерпывающий перечень о</w:t>
      </w:r>
      <w:r w:rsidRPr="00B43632">
        <w:rPr>
          <w:rFonts w:ascii="Arial" w:hAnsi="Arial" w:cs="Arial"/>
          <w:sz w:val="24"/>
          <w:szCs w:val="24"/>
          <w:lang w:eastAsia="en-US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6C812D89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>9.1.1. Обращение за предоставлением иной муниципальной услуги.</w:t>
      </w:r>
    </w:p>
    <w:p w14:paraId="32BCE2C5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13547F1A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 xml:space="preserve">9.1.3. Документы, необходимые для предоставления муниципальной услуги, утратили силу, отменены или являются недействительными </w:t>
      </w:r>
      <w:r w:rsidRPr="00B43632">
        <w:rPr>
          <w:rFonts w:ascii="Arial" w:hAnsi="Arial" w:cs="Arial"/>
          <w:sz w:val="24"/>
          <w:szCs w:val="24"/>
          <w:lang w:eastAsia="en-US"/>
        </w:rPr>
        <w:br/>
        <w:t>на момент обращения с запросом.</w:t>
      </w:r>
    </w:p>
    <w:p w14:paraId="2B9CD2A0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 xml:space="preserve">9.1.4. Документы содержат подчистки и исправления текста, </w:t>
      </w:r>
      <w:r w:rsidRPr="00B43632">
        <w:rPr>
          <w:rFonts w:ascii="Arial" w:hAnsi="Arial" w:cs="Arial"/>
          <w:sz w:val="24"/>
          <w:szCs w:val="24"/>
          <w:lang w:eastAsia="en-US"/>
        </w:rPr>
        <w:br/>
        <w:t>не заверенные в порядке, установленном законодательством Российской Федерации.</w:t>
      </w:r>
    </w:p>
    <w:p w14:paraId="3A491739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 xml:space="preserve">9.1.5. Документы содержат повреждения, наличие которых </w:t>
      </w:r>
      <w:r w:rsidRPr="00B43632">
        <w:rPr>
          <w:rFonts w:ascii="Arial" w:hAnsi="Arial" w:cs="Arial"/>
          <w:sz w:val="24"/>
          <w:szCs w:val="24"/>
          <w:lang w:eastAsia="en-US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10CAA0B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>9.1.6.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7DE434A5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>9.1.7.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36C4972D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>9.1.8.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2EE86F4B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 xml:space="preserve">9.1.9. </w:t>
      </w:r>
      <w:bookmarkStart w:id="13" w:name="_Hlk32198169"/>
      <w:r w:rsidRPr="00B43632">
        <w:rPr>
          <w:rFonts w:ascii="Arial" w:eastAsia="Calibri" w:hAnsi="Arial" w:cs="Arial"/>
          <w:sz w:val="24"/>
          <w:szCs w:val="24"/>
          <w:lang w:eastAsia="en-US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3"/>
      <w:r w:rsidRPr="00B4363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260250D6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9.1.10. Запрос подан лицом, не имеющим полномочий представлять интересы заявителя.</w:t>
      </w:r>
    </w:p>
    <w:p w14:paraId="41E3EB3F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 xml:space="preserve">9.2. Решение об отказе в приеме документов, необходимых для предоставления муниципальной услуги, оформляется в соответствии </w:t>
      </w:r>
      <w:r w:rsidRPr="00B43632">
        <w:rPr>
          <w:rFonts w:ascii="Arial" w:hAnsi="Arial" w:cs="Arial"/>
          <w:sz w:val="24"/>
          <w:szCs w:val="24"/>
          <w:lang w:eastAsia="en-US"/>
        </w:rPr>
        <w:br/>
        <w:t>с приложением 7 к настоящему Административному регламенту.</w:t>
      </w:r>
    </w:p>
    <w:p w14:paraId="5FC4B0FE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lastRenderedPageBreak/>
        <w:t xml:space="preserve">9.3. Принятие решения об отказе в приеме документов, </w:t>
      </w:r>
      <w:r w:rsidRPr="00B43632">
        <w:rPr>
          <w:rFonts w:ascii="Arial" w:hAnsi="Arial" w:cs="Arial"/>
          <w:sz w:val="24"/>
          <w:szCs w:val="24"/>
          <w:lang w:eastAsia="en-US"/>
        </w:rPr>
        <w:br/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14:paraId="17C6E9B3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500414F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14" w:name="_Toc131102887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4"/>
    </w:p>
    <w:p w14:paraId="35D63FE7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75E5057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10.1. Исчерпывающий перечень оснований для приостановления предоставления муниципальной услуги отсутствуют.</w:t>
      </w:r>
    </w:p>
    <w:p w14:paraId="783D081F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10.2. Исчерпывающий перечень оснований для отказа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в предоставлении муниципальной услуги:</w:t>
      </w:r>
    </w:p>
    <w:p w14:paraId="586D8A77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10.2.1.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D65E526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10.2.2. Отзыв запроса по инициативе заявителя.</w:t>
      </w:r>
    </w:p>
    <w:p w14:paraId="4914CE8D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10.3. </w:t>
      </w:r>
      <w:r w:rsidRPr="00B43632">
        <w:rPr>
          <w:rFonts w:ascii="Arial" w:hAnsi="Arial" w:cs="Arial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</w:t>
      </w:r>
      <w:r w:rsidRPr="00B43632">
        <w:rPr>
          <w:rFonts w:ascii="Arial" w:hAnsi="Arial" w:cs="Arial"/>
          <w:sz w:val="24"/>
          <w:szCs w:val="24"/>
        </w:rPr>
        <w:br/>
        <w:t>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E44D8DB" w14:textId="77777777" w:rsidR="00B43632" w:rsidRPr="00B43632" w:rsidRDefault="00B43632" w:rsidP="00B4363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14:paraId="7240170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C08711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15" w:name="_Toc131102888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11. Размер платы, взимаемой с заявителя при предоставлении муниципальной услуги, и способы ее взимания</w:t>
      </w:r>
      <w:bookmarkEnd w:id="15"/>
    </w:p>
    <w:p w14:paraId="380A6613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536"/>
        <w:jc w:val="both"/>
        <w:outlineLvl w:val="1"/>
        <w:rPr>
          <w:rFonts w:ascii="Arial" w:eastAsia="Calibri" w:hAnsi="Arial" w:cs="Arial"/>
          <w:sz w:val="24"/>
          <w:szCs w:val="24"/>
          <w:lang w:eastAsia="ar-SA"/>
        </w:rPr>
      </w:pPr>
    </w:p>
    <w:p w14:paraId="01FACB03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11.1. </w:t>
      </w:r>
      <w:r w:rsidRPr="00B43632">
        <w:rPr>
          <w:rFonts w:ascii="Arial" w:hAnsi="Arial" w:cs="Arial"/>
          <w:sz w:val="24"/>
          <w:szCs w:val="24"/>
        </w:rPr>
        <w:t>Муниципальная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 услуга предоставляется бесплатно.</w:t>
      </w:r>
    </w:p>
    <w:p w14:paraId="0D4AD8FB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72D315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16" w:name="_Toc131102889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16"/>
    </w:p>
    <w:p w14:paraId="4F187215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7DD79AD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Pr="00B43632">
        <w:rPr>
          <w:rFonts w:ascii="Arial" w:hAnsi="Arial" w:cs="Arial"/>
          <w:sz w:val="24"/>
          <w:szCs w:val="24"/>
        </w:rPr>
        <w:t>муниципальной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 услуги не должен превышать 11 минут.</w:t>
      </w:r>
    </w:p>
    <w:p w14:paraId="0691EA4C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6D6103F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3A01EC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17" w:name="_Toc131102890"/>
      <w:r w:rsidRPr="00B43632">
        <w:rPr>
          <w:rFonts w:ascii="Arial" w:eastAsiaTheme="majorEastAsia" w:hAnsi="Arial" w:cs="Arial"/>
          <w:sz w:val="24"/>
          <w:szCs w:val="24"/>
          <w:lang w:eastAsia="en-US"/>
        </w:rPr>
        <w:lastRenderedPageBreak/>
        <w:t>13. Срок регистрации запроса</w:t>
      </w:r>
      <w:bookmarkEnd w:id="17"/>
    </w:p>
    <w:p w14:paraId="3568AE0D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E9F12F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13.1. Регистрация запроса производится в ВИС в день его подачи. </w:t>
      </w:r>
    </w:p>
    <w:p w14:paraId="28D63DFD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13.2. Запрос, поданный посредством РПГУ после 16:00 рабочего дня либо в нерабочий день, рассматривается в Администрации на следующий рабочий день.</w:t>
      </w:r>
    </w:p>
    <w:p w14:paraId="3E14E94E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347195F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18" w:name="_Toc131102891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 xml:space="preserve">14. Требования к помещениям,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>в которых предоставляются муниципальные услуги</w:t>
      </w:r>
      <w:bookmarkEnd w:id="18"/>
    </w:p>
    <w:p w14:paraId="19A528A8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0157205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14.1. Помещения, в которых предоставляются муниципальные услуги,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зал ожидания, места для заполнения запросов, информационные стенды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№ 121/2009-ОЗ «Об обеспечении беспрепятственного доступа инвалидов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1C4247A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CB81D22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19" w:name="_Toc131102892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15. Показатели качества и доступности муниципальной услуги</w:t>
      </w:r>
      <w:bookmarkEnd w:id="19"/>
    </w:p>
    <w:p w14:paraId="1E427FC4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82C4795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15.1. Показателями качества и доступности муниципальной услуги являются:</w:t>
      </w:r>
    </w:p>
    <w:p w14:paraId="55C326F9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15.1.1. </w:t>
      </w:r>
      <w:r w:rsidRPr="00B43632">
        <w:rPr>
          <w:rFonts w:ascii="Arial" w:hAnsi="Arial" w:cs="Arial"/>
          <w:sz w:val="24"/>
          <w:szCs w:val="24"/>
        </w:rPr>
        <w:t xml:space="preserve">Доступность электронных форм документов, необходимых </w:t>
      </w:r>
      <w:r w:rsidRPr="00B43632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услуги.</w:t>
      </w:r>
    </w:p>
    <w:p w14:paraId="3ABB046F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15.1.2. Возможность подачи запроса и документов, необходимых </w:t>
      </w:r>
      <w:r w:rsidRPr="00B43632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услуги, в электронной форме.</w:t>
      </w:r>
    </w:p>
    <w:p w14:paraId="33A5F855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15.1.3. Своевременное предоставление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 (отсутствие нарушений сроков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услуги).</w:t>
      </w:r>
    </w:p>
    <w:p w14:paraId="01349ED6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15.1.4. Предоставление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 в соответствии </w:t>
      </w:r>
      <w:r w:rsidRPr="00B43632">
        <w:rPr>
          <w:rFonts w:ascii="Arial" w:hAnsi="Arial" w:cs="Arial"/>
          <w:sz w:val="24"/>
          <w:szCs w:val="24"/>
        </w:rPr>
        <w:br/>
        <w:t xml:space="preserve">с вариантом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услуги.</w:t>
      </w:r>
    </w:p>
    <w:p w14:paraId="5ABE35E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15.1.5. Удобство информирования заявителя о ходе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услуги, а также получения результата предоставления услуги.</w:t>
      </w:r>
    </w:p>
    <w:p w14:paraId="4E27E286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15.1.6. Соблюдение установленного времени ожидания в очереди </w:t>
      </w:r>
      <w:r w:rsidRPr="00B43632">
        <w:rPr>
          <w:rFonts w:ascii="Arial" w:hAnsi="Arial" w:cs="Arial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услуги.</w:t>
      </w:r>
    </w:p>
    <w:p w14:paraId="6B2A05AB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15.1.7. Отсутствие обоснованных жалоб со стороны заявителей </w:t>
      </w:r>
      <w:r w:rsidRPr="00B43632">
        <w:rPr>
          <w:rFonts w:ascii="Arial" w:hAnsi="Arial" w:cs="Arial"/>
          <w:sz w:val="24"/>
          <w:szCs w:val="24"/>
        </w:rPr>
        <w:br/>
        <w:t xml:space="preserve">по результатам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услуги.</w:t>
      </w:r>
    </w:p>
    <w:p w14:paraId="46286CE7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7E6B675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20" w:name="_Toc131102893"/>
      <w:r w:rsidRPr="00B43632">
        <w:rPr>
          <w:rFonts w:ascii="Arial" w:eastAsiaTheme="majorEastAsia" w:hAnsi="Arial" w:cs="Arial"/>
          <w:sz w:val="24"/>
          <w:szCs w:val="24"/>
          <w:lang w:eastAsia="en-US"/>
        </w:rPr>
        <w:lastRenderedPageBreak/>
        <w:t xml:space="preserve">16. Требования к предоставлению муниципальной услуги,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 xml:space="preserve">в том числе учитывающие особенности предоставления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>муниципальной услуги в МФЦ и особенности предоставления муниципальной услуги в электронной форме</w:t>
      </w:r>
      <w:bookmarkEnd w:id="20"/>
    </w:p>
    <w:p w14:paraId="08F2667F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652CE42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16.1. 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br/>
        <w:t>для предоставления Муниципальной услуги, отсутствуют.</w:t>
      </w:r>
    </w:p>
    <w:p w14:paraId="41BF95B0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6DDE675D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>16.2.1. РПГУ.</w:t>
      </w:r>
    </w:p>
    <w:p w14:paraId="0830403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>16.2.2. ВИС.</w:t>
      </w:r>
    </w:p>
    <w:p w14:paraId="3E1D3BE7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16.2.3.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Модуль МФЦ ЕИС ОУ.</w:t>
      </w:r>
    </w:p>
    <w:p w14:paraId="028FDB4C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63DCA5EF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16.3.1. </w:t>
      </w:r>
      <w:r w:rsidRPr="00B43632">
        <w:rPr>
          <w:rFonts w:ascii="Arial" w:hAnsi="Arial" w:cs="Arial"/>
          <w:sz w:val="24"/>
          <w:szCs w:val="24"/>
          <w:lang w:eastAsia="en-US"/>
        </w:rPr>
        <w:t xml:space="preserve">Получение результатов предоставления муниципальной услуги </w:t>
      </w:r>
      <w:bookmarkStart w:id="21" w:name="_Hlk21447721"/>
      <w:r w:rsidRPr="00B43632">
        <w:rPr>
          <w:rFonts w:ascii="Arial" w:hAnsi="Arial" w:cs="Arial"/>
          <w:sz w:val="24"/>
          <w:szCs w:val="24"/>
          <w:lang w:eastAsia="en-US"/>
        </w:rPr>
        <w:t xml:space="preserve">в виде распечатанного на бумажном носителе экземпляра электронного документа </w:t>
      </w:r>
      <w:bookmarkEnd w:id="21"/>
      <w:r w:rsidRPr="00B43632">
        <w:rPr>
          <w:rFonts w:ascii="Arial" w:hAnsi="Arial" w:cs="Arial"/>
          <w:sz w:val="24"/>
          <w:szCs w:val="24"/>
          <w:lang w:eastAsia="en-US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22D6ABED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B43632">
        <w:rPr>
          <w:rFonts w:ascii="Arial" w:hAnsi="Arial" w:cs="Arial"/>
          <w:sz w:val="24"/>
          <w:szCs w:val="24"/>
          <w:lang w:eastAsia="en-US"/>
        </w:rPr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B43632">
        <w:rPr>
          <w:rFonts w:ascii="Arial" w:hAnsi="Arial" w:cs="Arial"/>
          <w:sz w:val="24"/>
          <w:szCs w:val="24"/>
          <w:lang w:eastAsia="en-US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B43632">
        <w:rPr>
          <w:rFonts w:ascii="Arial" w:hAnsi="Arial" w:cs="Arial"/>
          <w:sz w:val="24"/>
          <w:szCs w:val="24"/>
          <w:lang w:eastAsia="en-US"/>
        </w:rPr>
        <w:br/>
        <w:t xml:space="preserve">включая индивидуальных предпринимателей) либо места нахождения </w:t>
      </w:r>
      <w:r w:rsidRPr="00B43632">
        <w:rPr>
          <w:rFonts w:ascii="Arial" w:hAnsi="Arial" w:cs="Arial"/>
          <w:sz w:val="24"/>
          <w:szCs w:val="24"/>
          <w:lang w:eastAsia="en-US"/>
        </w:rPr>
        <w:br/>
        <w:t>(для юридических лиц).</w:t>
      </w:r>
    </w:p>
    <w:p w14:paraId="208E755F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16.3.2. Получение результата предоставления муниципальной услуги 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br/>
        <w:t xml:space="preserve">в МФЦ осуществляется в соответствии Федеральным законом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от 27.07.2010 № 210-ФЗ «Об организации предоставления государственных и муниципальных услуг» (далее – Федеральный закон № 210-ФЗ)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B43632">
        <w:rPr>
          <w:rFonts w:ascii="Arial" w:hAnsi="Arial" w:cs="Arial"/>
          <w:sz w:val="24"/>
          <w:szCs w:val="24"/>
        </w:rPr>
        <w:t xml:space="preserve"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соглашением о взаимодействии между Администрацией 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br/>
        <w:t>и Учреждением.</w:t>
      </w:r>
    </w:p>
    <w:p w14:paraId="143981ED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16.3.3. </w:t>
      </w:r>
      <w:r w:rsidRPr="00B43632">
        <w:rPr>
          <w:rFonts w:ascii="Arial" w:hAnsi="Arial" w:cs="Arial"/>
          <w:sz w:val="24"/>
          <w:szCs w:val="24"/>
          <w:lang w:eastAsia="en-US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7D3A0E5A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  <w:lang w:eastAsia="en-US"/>
        </w:rPr>
        <w:t>16.3.4. Перечень МФЦ Московской области размещен на РПГУ.</w:t>
      </w:r>
    </w:p>
    <w:p w14:paraId="374587CF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16.3.5. </w:t>
      </w:r>
      <w:r w:rsidRPr="00B43632">
        <w:rPr>
          <w:rFonts w:ascii="Arial" w:hAnsi="Arial" w:cs="Arial"/>
          <w:sz w:val="24"/>
          <w:szCs w:val="24"/>
          <w:lang w:eastAsia="en-US"/>
        </w:rPr>
        <w:t>В МФЦ исключается</w:t>
      </w:r>
      <w:r w:rsidRPr="00B43632">
        <w:rPr>
          <w:rFonts w:ascii="Arial" w:hAnsi="Arial" w:cs="Arial"/>
          <w:sz w:val="24"/>
          <w:szCs w:val="24"/>
          <w:vertAlign w:val="superscript"/>
          <w:lang w:eastAsia="en-US"/>
        </w:rPr>
        <w:t xml:space="preserve"> </w:t>
      </w:r>
      <w:r w:rsidRPr="00B43632">
        <w:rPr>
          <w:rFonts w:ascii="Arial" w:hAnsi="Arial" w:cs="Arial"/>
          <w:sz w:val="24"/>
          <w:szCs w:val="24"/>
          <w:lang w:eastAsia="en-US"/>
        </w:rPr>
        <w:t>взаимодействие заявителя с должностными лицами Администрации.</w:t>
      </w:r>
    </w:p>
    <w:p w14:paraId="0177E672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16.3.6. </w:t>
      </w:r>
      <w:r w:rsidRPr="00B43632">
        <w:rPr>
          <w:rFonts w:ascii="Arial" w:hAnsi="Arial" w:cs="Arial"/>
          <w:sz w:val="24"/>
          <w:szCs w:val="24"/>
          <w:lang w:eastAsia="en-US"/>
        </w:rPr>
        <w:t xml:space="preserve">При выдаче результата предоставления муниципальной услуги </w:t>
      </w:r>
      <w:r w:rsidRPr="00B43632">
        <w:rPr>
          <w:rFonts w:ascii="Arial" w:hAnsi="Arial" w:cs="Arial"/>
          <w:sz w:val="24"/>
          <w:szCs w:val="24"/>
          <w:lang w:eastAsia="en-US"/>
        </w:rPr>
        <w:br/>
        <w:t xml:space="preserve">в виде распечатанного на бумажном носителе экземпляра электронного документа в МФЦ работникам МФЦ запрещается </w:t>
      </w:r>
      <w:r w:rsidRPr="00B43632">
        <w:rPr>
          <w:rFonts w:ascii="Arial" w:hAnsi="Arial" w:cs="Arial"/>
          <w:sz w:val="24"/>
          <w:szCs w:val="24"/>
        </w:rPr>
        <w:t xml:space="preserve">требовать от заявителя предоставления документов, </w:t>
      </w:r>
      <w:r w:rsidRPr="00B43632">
        <w:rPr>
          <w:rFonts w:ascii="Arial" w:hAnsi="Arial" w:cs="Arial"/>
          <w:sz w:val="24"/>
          <w:szCs w:val="24"/>
        </w:rPr>
        <w:lastRenderedPageBreak/>
        <w:t>информации и осуществления действий, предусмотренных частью 3 статьи 16 Федерального закона № 210-ФЗ.</w:t>
      </w:r>
    </w:p>
    <w:p w14:paraId="6FD05982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</w:rPr>
        <w:t xml:space="preserve">16.4.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Особенности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>в электронной форме.</w:t>
      </w:r>
    </w:p>
    <w:p w14:paraId="2706D5FA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16.4.1. При подаче запроса посредством РПГУ заполняется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его интерактивная форма в карточке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на РПГУ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услуги.</w:t>
      </w:r>
    </w:p>
    <w:p w14:paraId="4C4B9FAD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16.4.2. Информирование заявителей о ходе рассмотрения запросов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и готовности результата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B43632">
        <w:rPr>
          <w:rFonts w:ascii="Arial" w:hAnsi="Arial" w:cs="Arial"/>
          <w:sz w:val="24"/>
          <w:szCs w:val="24"/>
        </w:rPr>
        <w:t xml:space="preserve"> бесплатному единому номеру телефона Электронной приёмной Московской области +7 (800) 550-50-30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C39911C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22" w:name="_Hlk22122561"/>
      <w:r w:rsidRPr="00B43632">
        <w:rPr>
          <w:rFonts w:ascii="Arial" w:hAnsi="Arial" w:cs="Arial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2"/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14:paraId="178089CF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9338B3D" w14:textId="77777777" w:rsidR="00B43632" w:rsidRPr="00B43632" w:rsidRDefault="00B43632" w:rsidP="00B43632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sz w:val="24"/>
          <w:szCs w:val="24"/>
          <w:lang w:eastAsia="en-US"/>
        </w:rPr>
      </w:pPr>
      <w:bookmarkStart w:id="23" w:name="_Toc131102894"/>
      <w:r w:rsidRPr="00B43632">
        <w:rPr>
          <w:rFonts w:ascii="Arial" w:eastAsiaTheme="majorEastAsia" w:hAnsi="Arial" w:cs="Arial"/>
          <w:sz w:val="24"/>
          <w:szCs w:val="24"/>
          <w:lang w:val="en-US" w:eastAsia="en-US"/>
        </w:rPr>
        <w:t>III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t xml:space="preserve">. Состав, последовательность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>и сроки выполнения административных процедур</w:t>
      </w:r>
      <w:bookmarkEnd w:id="23"/>
    </w:p>
    <w:p w14:paraId="0971701D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24" w:name="_Toc131102895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17. Перечень вариантов предоставления муниципальной услуги</w:t>
      </w:r>
      <w:bookmarkEnd w:id="24"/>
    </w:p>
    <w:p w14:paraId="5FE6D0EA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4E98CA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17.1. Вариант предоставления муниципальной услуги для категории заявителей, предусмотренной подпунктом 2.2.1 пункта 2.2 настоящего Административного регламента:</w:t>
      </w:r>
    </w:p>
    <w:p w14:paraId="7EC6C9B9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17.1.1. Результатом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является результат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указанный в подразделе 5 настоящего Административного регламента.</w:t>
      </w:r>
    </w:p>
    <w:p w14:paraId="2B35A83B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17.1.2. Максимальный срок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не превышает максимальный срок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указанный в подразделе 6 настоящего Административного регламента.</w:t>
      </w:r>
    </w:p>
    <w:p w14:paraId="4483BA2C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17.1.3. Исчерпывающий перечень документов, необходимых для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которые заявитель должен представить самостоятельно указан в пункте 8.1 настоящего Административного регламента.</w:t>
      </w:r>
    </w:p>
    <w:p w14:paraId="0C8A028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17.1.4. Исчерпывающий перечень оснований для отказа в приеме документов, необходимых для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указан в подразделе 9 настоящего Административного регламента.</w:t>
      </w:r>
    </w:p>
    <w:p w14:paraId="2590A986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17.1.5. Исчерпывающий перечень оснований для отказа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в предоставлении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указан в подразделе 10 настоящего Административного регламента.</w:t>
      </w:r>
    </w:p>
    <w:p w14:paraId="39C44C67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17.2. Порядок исправления допущенных опечаток и ошибок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в выданных в результате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документах и созданных реестровых записях.</w:t>
      </w:r>
    </w:p>
    <w:p w14:paraId="3AB3D346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17.2.1. Заявитель при обнаружении допущенных опечаток и ошибок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в выданных в результате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документах и созданных реестровых записях обращается в Администрацию,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1FBD05B0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документы и созданные реестровые записи. </w:t>
      </w:r>
    </w:p>
    <w:p w14:paraId="319001F0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созданных реестровых записях и направляет заявителю уведомление об их исправлении в срок, не превышающий 1 (Одного) рабочего дня с даты регистрации заявления о необходимости исправления опечаток и ошибок.</w:t>
      </w:r>
    </w:p>
    <w:p w14:paraId="7CA71539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17.2.2. Администрация при обнаружении допущенных опечаток и ошибок в выданных в результате предоставления </w:t>
      </w:r>
      <w:r w:rsidRPr="00B4363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документах и созданных реестровых записях обеспечивает их устранение в указанных документах и записях, направляет заявителю уведомление об их исправлении в срок, не превышающий 1 (Одного) рабочего дня с даты обнаружения таких опечаток и ошибок.</w:t>
      </w:r>
    </w:p>
    <w:p w14:paraId="30E61F06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17.3. Выдача дубликата документа, направленного заявителю в форме электронного документа по результатам предоставления муниципальной услуги, не предусмотрена.</w:t>
      </w:r>
    </w:p>
    <w:p w14:paraId="0740F1A4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182C67D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25" w:name="_Toc131102896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18. Описание вариантов предоставления муниципальной услуги</w:t>
      </w:r>
      <w:bookmarkEnd w:id="25"/>
    </w:p>
    <w:p w14:paraId="7105A62A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C483A9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18.1.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DFB9B2D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18.1.1. Прием запроса и документов и (или) информации, необходимых для предоставления муниципальной услуги.</w:t>
      </w:r>
    </w:p>
    <w:p w14:paraId="087CCA5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18.1.2. Принятие решения о предоставлении (об отказе в предоставлении) муниципальной услуги.</w:t>
      </w:r>
    </w:p>
    <w:p w14:paraId="366B4B67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18.1.3. Предоставление результата предоставления муниципальной услуги.</w:t>
      </w:r>
    </w:p>
    <w:p w14:paraId="4D387DC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18.2. Описание административных действий (процедур) приведено в приложении 8 к настоящему Административному регламенту.</w:t>
      </w:r>
    </w:p>
    <w:p w14:paraId="0B3F1FA8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FAE1F04" w14:textId="77777777" w:rsidR="00B43632" w:rsidRPr="00B43632" w:rsidRDefault="00B43632" w:rsidP="00B43632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sz w:val="24"/>
          <w:szCs w:val="24"/>
          <w:lang w:eastAsia="en-US"/>
        </w:rPr>
      </w:pPr>
      <w:bookmarkStart w:id="26" w:name="_Toc131102897"/>
      <w:r w:rsidRPr="00B43632">
        <w:rPr>
          <w:rFonts w:ascii="Arial" w:eastAsiaTheme="majorEastAsia" w:hAnsi="Arial" w:cs="Arial"/>
          <w:sz w:val="24"/>
          <w:szCs w:val="24"/>
          <w:lang w:val="en-US" w:eastAsia="en-US"/>
        </w:rPr>
        <w:t>IV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t>. Формы контроля за исполнением административного регламента</w:t>
      </w:r>
      <w:bookmarkEnd w:id="26"/>
    </w:p>
    <w:p w14:paraId="25E88BA9" w14:textId="77777777" w:rsidR="00B43632" w:rsidRPr="00B43632" w:rsidRDefault="00B43632" w:rsidP="00B43632">
      <w:pPr>
        <w:spacing w:line="276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5429681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27" w:name="_Toc131102898"/>
      <w:r w:rsidRPr="00B43632">
        <w:rPr>
          <w:rFonts w:ascii="Arial" w:eastAsia="Calibri" w:hAnsi="Arial" w:cs="Arial"/>
          <w:sz w:val="24"/>
          <w:szCs w:val="24"/>
          <w:lang w:eastAsia="en-US"/>
        </w:rPr>
        <w:t>19. Порядок осуществления текущего контроля за соблюдением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 xml:space="preserve">и исполнением ответственными должностными лицами Администрации положений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lastRenderedPageBreak/>
        <w:t>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27"/>
    </w:p>
    <w:p w14:paraId="4694B0F9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1561FB1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19.1. </w:t>
      </w:r>
      <w:r w:rsidRPr="00B43632">
        <w:rPr>
          <w:rFonts w:ascii="Arial" w:eastAsiaTheme="minorHAnsi" w:hAnsi="Arial" w:cs="Arial"/>
          <w:sz w:val="24"/>
          <w:szCs w:val="24"/>
        </w:rPr>
        <w:t>Текущий к</w:t>
      </w:r>
      <w:r w:rsidRPr="00B43632">
        <w:rPr>
          <w:rFonts w:ascii="Arial" w:hAnsi="Arial" w:cs="Arial"/>
          <w:sz w:val="24"/>
          <w:szCs w:val="24"/>
        </w:rPr>
        <w:t>онтроль за соблюдением и исп</w:t>
      </w:r>
      <w:r w:rsidRPr="00B43632">
        <w:rPr>
          <w:rFonts w:ascii="Arial" w:eastAsiaTheme="minorHAnsi" w:hAnsi="Arial" w:cs="Arial"/>
          <w:sz w:val="24"/>
          <w:szCs w:val="24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</w:rPr>
        <w:t xml:space="preserve">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700A9DF8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19.2. Требованиями к порядку и формам текущего контроля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за предоставлением муниципальной услуги являются:</w:t>
      </w:r>
    </w:p>
    <w:p w14:paraId="625B16AC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19.2.1. Независимость.</w:t>
      </w:r>
    </w:p>
    <w:p w14:paraId="5B81ADC2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19.2.2. Тщательность.</w:t>
      </w:r>
    </w:p>
    <w:p w14:paraId="18F3CD30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19.3.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C135884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19.4.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D37B4FD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19.5. Тщательность осуществления текущего контроля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0D27437A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65452A6" w14:textId="77777777" w:rsidR="00B43632" w:rsidRPr="00B43632" w:rsidRDefault="00B43632" w:rsidP="00B43632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sz w:val="24"/>
          <w:szCs w:val="24"/>
          <w:lang w:eastAsia="en-US"/>
        </w:rPr>
      </w:pPr>
      <w:bookmarkStart w:id="28" w:name="_Toc131102899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  <w:bookmarkEnd w:id="28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 xml:space="preserve"> </w:t>
      </w:r>
    </w:p>
    <w:p w14:paraId="5BF36E0A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4D15744" w14:textId="77777777" w:rsidR="00B43632" w:rsidRPr="00B43632" w:rsidRDefault="00B43632" w:rsidP="00B43632">
      <w:pPr>
        <w:autoSpaceDN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20.1. Порядок и периодичность осуществления </w:t>
      </w:r>
      <w:proofErr w:type="gramStart"/>
      <w:r w:rsidRPr="00B43632">
        <w:rPr>
          <w:rFonts w:ascii="Arial" w:hAnsi="Arial" w:cs="Arial"/>
          <w:sz w:val="24"/>
          <w:szCs w:val="24"/>
        </w:rPr>
        <w:t>плановых  и</w:t>
      </w:r>
      <w:proofErr w:type="gramEnd"/>
      <w:r w:rsidRPr="00B43632">
        <w:rPr>
          <w:rFonts w:ascii="Arial" w:hAnsi="Arial" w:cs="Arial"/>
          <w:sz w:val="24"/>
          <w:szCs w:val="24"/>
        </w:rPr>
        <w:t xml:space="preserve"> внеплановых проверок полноты и качества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услуги, устанавливаются организационно – распорядительным актом Администрации.</w:t>
      </w:r>
    </w:p>
    <w:p w14:paraId="0E0D992F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>20.2.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43632">
        <w:rPr>
          <w:rFonts w:ascii="Arial" w:hAnsi="Arial" w:cs="Arial"/>
          <w:sz w:val="24"/>
          <w:szCs w:val="24"/>
        </w:rPr>
        <w:t xml:space="preserve">При выявлении в ходе плановых и внеплановых проверок полноты и качества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3ABA4C82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815E60E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29" w:name="_Toc131102900"/>
      <w:r w:rsidRPr="00B4363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21. Ответственность должностных лиц Администрации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 xml:space="preserve">за решения и действия (бездействие), принимаемые (осуществляемые)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ими в ходе предоставления муниципальной услуги</w:t>
      </w:r>
      <w:bookmarkEnd w:id="29"/>
    </w:p>
    <w:p w14:paraId="1B275DDC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048924B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43632">
        <w:rPr>
          <w:rFonts w:ascii="Arial" w:eastAsia="Calibri" w:hAnsi="Arial" w:cs="Arial"/>
          <w:sz w:val="24"/>
          <w:szCs w:val="24"/>
          <w:lang w:eastAsia="zh-CN"/>
        </w:rPr>
        <w:t xml:space="preserve">21.1. Должностным лицом Администрации, ответственным </w:t>
      </w:r>
      <w:r w:rsidRPr="00B43632">
        <w:rPr>
          <w:rFonts w:ascii="Arial" w:eastAsia="Calibri" w:hAnsi="Arial" w:cs="Arial"/>
          <w:sz w:val="24"/>
          <w:szCs w:val="24"/>
          <w:lang w:eastAsia="zh-CN"/>
        </w:rPr>
        <w:br/>
        <w:t xml:space="preserve">за предоставление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="Calibri" w:hAnsi="Arial" w:cs="Arial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="Calibri" w:hAnsi="Arial" w:cs="Arial"/>
          <w:sz w:val="24"/>
          <w:szCs w:val="24"/>
          <w:lang w:eastAsia="zh-CN"/>
        </w:rPr>
        <w:t xml:space="preserve"> услуги, является начальник отдела муниципальной собственности Комитета земельно-имущественных отношений Администрации, непосредственно предоставляющего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="Calibri" w:hAnsi="Arial" w:cs="Arial"/>
          <w:sz w:val="24"/>
          <w:szCs w:val="24"/>
          <w:lang w:eastAsia="zh-CN"/>
        </w:rPr>
        <w:t xml:space="preserve"> услугу.</w:t>
      </w:r>
    </w:p>
    <w:p w14:paraId="0B212B21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43632">
        <w:rPr>
          <w:rFonts w:ascii="Arial" w:eastAsia="Calibri" w:hAnsi="Arial" w:cs="Arial"/>
          <w:sz w:val="24"/>
          <w:szCs w:val="24"/>
          <w:lang w:eastAsia="zh-CN"/>
        </w:rPr>
        <w:t xml:space="preserve">21.2. По результатам проведенных мониторинга и проверок, </w:t>
      </w:r>
      <w:r w:rsidRPr="00B43632">
        <w:rPr>
          <w:rFonts w:ascii="Arial" w:eastAsia="Calibri" w:hAnsi="Arial" w:cs="Arial"/>
          <w:sz w:val="24"/>
          <w:szCs w:val="24"/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12804956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E8A327F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30" w:name="_Toc131102901"/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22. Положения, характеризующие требования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 xml:space="preserve">к порядку и формам контроля за предоставлением муниципальной услуги,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в том числе со стороны граждан, их объединений и организаций</w:t>
      </w:r>
      <w:bookmarkEnd w:id="30"/>
    </w:p>
    <w:p w14:paraId="76C00C33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40A0E71B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22.1.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14:paraId="77CEC3E8" w14:textId="77777777" w:rsidR="00B43632" w:rsidRPr="00B43632" w:rsidRDefault="00B43632" w:rsidP="00B43632">
      <w:pPr>
        <w:autoSpaceDN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22.2. </w:t>
      </w:r>
      <w:r w:rsidRPr="00B43632">
        <w:rPr>
          <w:rFonts w:ascii="Arial" w:hAnsi="Arial" w:cs="Arial"/>
          <w:sz w:val="24"/>
          <w:szCs w:val="24"/>
          <w:lang w:eastAsia="en-US"/>
        </w:rPr>
        <w:t xml:space="preserve">Контроль за порядком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  <w:lang w:eastAsia="en-US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23E97F6" w14:textId="77777777" w:rsidR="00B43632" w:rsidRPr="00B43632" w:rsidRDefault="00B43632" w:rsidP="00B43632">
      <w:pPr>
        <w:autoSpaceDN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22.3.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46589BCC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22.4.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505DBC5F" w14:textId="77777777" w:rsidR="00B43632" w:rsidRPr="00B43632" w:rsidRDefault="00B43632" w:rsidP="00B4363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22.5.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муниципальной услуги и возможности досудебного рассмотрения обращений (жалоб) в процессе получения муниципальной услуги.</w:t>
      </w:r>
    </w:p>
    <w:p w14:paraId="37106B7E" w14:textId="77777777" w:rsidR="00B43632" w:rsidRPr="00B43632" w:rsidRDefault="00B43632" w:rsidP="00B43632">
      <w:pPr>
        <w:spacing w:line="276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F89898" w14:textId="77777777" w:rsidR="00B43632" w:rsidRPr="00B43632" w:rsidRDefault="00B43632" w:rsidP="00B43632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sz w:val="24"/>
          <w:szCs w:val="24"/>
          <w:lang w:eastAsia="en-US"/>
        </w:rPr>
      </w:pPr>
      <w:bookmarkStart w:id="31" w:name="_Toc131102902"/>
      <w:r w:rsidRPr="00B43632">
        <w:rPr>
          <w:rFonts w:ascii="Arial" w:eastAsiaTheme="majorEastAsia" w:hAnsi="Arial" w:cs="Arial"/>
          <w:sz w:val="24"/>
          <w:szCs w:val="24"/>
          <w:lang w:val="en-US" w:eastAsia="en-US"/>
        </w:rPr>
        <w:t>V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t xml:space="preserve">. Досудебный (внесудебный) порядок обжалования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 xml:space="preserve">решений и действий (бездействия) Администрации, МФЦ,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>а также их должностных лиц, муниципальных служащих и работников</w:t>
      </w:r>
      <w:bookmarkEnd w:id="31"/>
    </w:p>
    <w:p w14:paraId="5B02AE33" w14:textId="77777777" w:rsidR="00B43632" w:rsidRPr="00B43632" w:rsidRDefault="00B43632" w:rsidP="00B43632">
      <w:pPr>
        <w:spacing w:line="276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0E1B019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32" w:name="_Toc131102903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 xml:space="preserve">23. Способы информирования заявителей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>о порядке досудебного (внесудебного) обжалования</w:t>
      </w:r>
      <w:bookmarkEnd w:id="32"/>
    </w:p>
    <w:p w14:paraId="3D2D7331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3A8FCEA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23.1.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на официальных сайтах Администрации, МФЦ, Учредителей МФЦ, РПГУ,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>а также в ходе консультирования заявителей, в том числе по телефону, электронной почте и при личном приеме.</w:t>
      </w:r>
    </w:p>
    <w:p w14:paraId="54FB55E1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91A6D68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33" w:name="_Toc131102904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>24. Формы и способы подачи заявителями жалобы</w:t>
      </w:r>
      <w:bookmarkEnd w:id="33"/>
    </w:p>
    <w:p w14:paraId="15E4125D" w14:textId="77777777" w:rsidR="00B43632" w:rsidRPr="00B43632" w:rsidRDefault="00B43632" w:rsidP="00B4363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9A13C9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>24.1. Досудебное (внесудебное) обжалование решений и действий (бездействия) Администрации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9F7A7F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>24.2.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262B5911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24.3. Прием жалоб в письменной форме осуществляется Администрацией, МФЦ (в месте, где заявитель подавал запрос на получение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 услуги, нарушение порядка которой обжалуется, либо в месте, где заявителем получен результат предоставления указанной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804AF79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>24.4. В электронной форме жалоба может быть подана заявителем посредством:</w:t>
      </w:r>
    </w:p>
    <w:p w14:paraId="16CCAE0B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25.4.1. Официального сайта Правительства Московской области 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br/>
        <w:t>в сети Интернет.</w:t>
      </w:r>
    </w:p>
    <w:p w14:paraId="453DA3DA" w14:textId="77777777" w:rsidR="00B43632" w:rsidRPr="00B43632" w:rsidRDefault="00B43632" w:rsidP="00B43632">
      <w:pPr>
        <w:tabs>
          <w:tab w:val="left" w:pos="2645"/>
        </w:tabs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lastRenderedPageBreak/>
        <w:t>24.4.2. Официального сайта Администрации, МФЦ, Учредителя МФЦ</w:t>
      </w:r>
      <w:r w:rsidRPr="00B43632">
        <w:rPr>
          <w:rFonts w:ascii="Arial" w:eastAsiaTheme="minorHAnsi" w:hAnsi="Arial" w:cs="Arial"/>
          <w:sz w:val="24"/>
          <w:szCs w:val="24"/>
          <w:lang w:eastAsia="ar-SA"/>
        </w:rPr>
        <w:br/>
        <w:t>в сети Интернет.</w:t>
      </w:r>
    </w:p>
    <w:p w14:paraId="68C3C373" w14:textId="77777777" w:rsidR="00B43632" w:rsidRPr="00B43632" w:rsidRDefault="00B43632" w:rsidP="00B43632">
      <w:pPr>
        <w:tabs>
          <w:tab w:val="left" w:pos="2645"/>
        </w:tabs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>24.4.3. РПГУ, за исключением жалоб на решения и действия (бездействие) МФЦ и их работников.</w:t>
      </w:r>
    </w:p>
    <w:p w14:paraId="392E0A24" w14:textId="77777777" w:rsidR="00B43632" w:rsidRPr="00B43632" w:rsidRDefault="00B43632" w:rsidP="00B43632">
      <w:pPr>
        <w:tabs>
          <w:tab w:val="left" w:pos="2645"/>
        </w:tabs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>24.4.4.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3647C81E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  <w:lang w:eastAsia="ar-SA"/>
        </w:rPr>
        <w:t xml:space="preserve">24.5. Жалоба, поступившая в Администрацию, МФЦ, Учредителю МФЦ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подлежит рассмотрению в течение 15 (Пятнадцати) рабочих дней со дня ее регистрации, </w:t>
      </w:r>
      <w:r w:rsidRPr="00B43632">
        <w:rPr>
          <w:rFonts w:ascii="Arial" w:hAnsi="Arial" w:cs="Arial"/>
          <w:sz w:val="24"/>
          <w:szCs w:val="24"/>
        </w:rPr>
        <w:t>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7AD4F3D9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В случае обжалования отказа Администрации,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 даты ее регистрации. </w:t>
      </w:r>
    </w:p>
    <w:p w14:paraId="569BBA93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24.6. По результатам рассмотрения жалобы принимается </w:t>
      </w:r>
      <w:r w:rsidRPr="00B43632">
        <w:rPr>
          <w:rFonts w:ascii="Arial" w:hAnsi="Arial" w:cs="Arial"/>
          <w:sz w:val="24"/>
          <w:szCs w:val="24"/>
        </w:rPr>
        <w:br/>
        <w:t xml:space="preserve">одно из следующих решений: </w:t>
      </w:r>
    </w:p>
    <w:p w14:paraId="2F51853A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24.6.1.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 документах, </w:t>
      </w:r>
      <w:r w:rsidRPr="00B43632">
        <w:rPr>
          <w:rFonts w:ascii="Arial" w:hAnsi="Arial" w:cs="Arial"/>
          <w:sz w:val="24"/>
          <w:szCs w:val="24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570C42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>24.6.2. В удовлетворении жалобы отказывается.</w:t>
      </w:r>
    </w:p>
    <w:p w14:paraId="32221450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24.7.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43632">
        <w:rPr>
          <w:rFonts w:ascii="Arial" w:hAnsi="Arial" w:cs="Arial"/>
          <w:sz w:val="24"/>
          <w:szCs w:val="24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60721C79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</w:rPr>
        <w:t>24.8. Не позднее дня, следующего за днем принятия решения, указанного в пункте 24.6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4" w:name="p0"/>
      <w:bookmarkEnd w:id="34"/>
    </w:p>
    <w:p w14:paraId="14BB3EE0" w14:textId="77777777" w:rsidR="00B43632" w:rsidRPr="00B43632" w:rsidRDefault="00B43632" w:rsidP="00B4363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br w:type="page"/>
      </w:r>
    </w:p>
    <w:p w14:paraId="6E67E6F2" w14:textId="77777777" w:rsidR="00B43632" w:rsidRPr="00B43632" w:rsidRDefault="00B43632" w:rsidP="00B43632">
      <w:pPr>
        <w:keepNext/>
        <w:ind w:left="4536"/>
        <w:outlineLvl w:val="0"/>
        <w:rPr>
          <w:rFonts w:ascii="Arial" w:hAnsi="Arial" w:cs="Arial"/>
          <w:sz w:val="24"/>
          <w:szCs w:val="24"/>
          <w:lang w:eastAsia="en-US"/>
        </w:rPr>
      </w:pPr>
      <w:bookmarkStart w:id="35" w:name="_Toc40976864"/>
      <w:bookmarkStart w:id="36" w:name="_Toc131102905"/>
      <w:r w:rsidRPr="00B43632">
        <w:rPr>
          <w:rFonts w:ascii="Arial" w:eastAsiaTheme="minorHAnsi" w:hAnsi="Arial" w:cs="Arial"/>
          <w:sz w:val="24"/>
          <w:szCs w:val="24"/>
          <w:lang w:val="x-none" w:eastAsia="en-US"/>
        </w:rPr>
        <w:lastRenderedPageBreak/>
        <w:t xml:space="preserve">Приложение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1</w:t>
      </w:r>
      <w:bookmarkEnd w:id="35"/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Start w:id="37" w:name="_Hlk133227743"/>
      <w:r w:rsidRPr="00B43632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</w:r>
      <w:bookmarkEnd w:id="37"/>
      <w:r w:rsidRPr="00B43632">
        <w:rPr>
          <w:rFonts w:ascii="Arial" w:eastAsiaTheme="minorHAnsi" w:hAnsi="Arial" w:cs="Arial"/>
          <w:sz w:val="24"/>
          <w:szCs w:val="24"/>
          <w:lang w:eastAsia="en-US"/>
        </w:rPr>
        <w:t>от «26» апреля 2023 года № 746 «Об утверждении Административного регламента предоставления муниципальной услуги «Выдача выписок из реестра муниципального имущества»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</w:r>
      <w:bookmarkEnd w:id="36"/>
    </w:p>
    <w:p w14:paraId="2313CE5F" w14:textId="77777777" w:rsidR="00B43632" w:rsidRPr="00B43632" w:rsidRDefault="00B43632" w:rsidP="00B43632">
      <w:pPr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38" w:name="_Toc131102906"/>
      <w:bookmarkStart w:id="39" w:name="_Hlk20901195"/>
      <w:r w:rsidRPr="00B43632">
        <w:rPr>
          <w:rFonts w:ascii="Arial" w:eastAsia="Calibri" w:hAnsi="Arial" w:cs="Arial"/>
          <w:sz w:val="24"/>
          <w:szCs w:val="24"/>
          <w:lang w:eastAsia="en-US"/>
        </w:rPr>
        <w:t>Форма решения о предоставлении муниципальной услуги</w:t>
      </w:r>
      <w:bookmarkEnd w:id="38"/>
    </w:p>
    <w:bookmarkEnd w:id="39"/>
    <w:p w14:paraId="49E0E11C" w14:textId="77777777" w:rsidR="00B43632" w:rsidRPr="00B43632" w:rsidRDefault="00B43632" w:rsidP="00B4363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(оформляется на официальном бланке Администрации)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5328DDC4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248" w:firstLine="708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Кому: ___________________________ </w:t>
      </w:r>
    </w:p>
    <w:p w14:paraId="61D085F0" w14:textId="77777777" w:rsidR="00B43632" w:rsidRPr="00B43632" w:rsidRDefault="00B43632" w:rsidP="00B43632">
      <w:pPr>
        <w:autoSpaceDE w:val="0"/>
        <w:autoSpaceDN w:val="0"/>
        <w:adjustRightInd w:val="0"/>
        <w:spacing w:line="271" w:lineRule="auto"/>
        <w:ind w:left="4247" w:firstLine="709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(ФИО (последнее при наличии) </w:t>
      </w:r>
    </w:p>
    <w:p w14:paraId="17AF2AF2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248" w:firstLine="708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физического лица, индивидуального </w:t>
      </w:r>
    </w:p>
    <w:p w14:paraId="360F48D3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956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предпринимателя или полное наименование юридического лица) </w:t>
      </w:r>
    </w:p>
    <w:p w14:paraId="0369A85D" w14:textId="77777777" w:rsidR="00B43632" w:rsidRPr="00B43632" w:rsidRDefault="00B43632" w:rsidP="00B4363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76CA5DF" w14:textId="77777777" w:rsidR="00B43632" w:rsidRPr="00B43632" w:rsidRDefault="00B43632" w:rsidP="00B4363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ВЫПИСКА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из реестра муниципального имущества,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>по состоянию на «__</w:t>
      </w:r>
      <w:proofErr w:type="gramStart"/>
      <w:r w:rsidRPr="00B43632">
        <w:rPr>
          <w:rFonts w:ascii="Arial" w:eastAsiaTheme="minorHAnsi" w:hAnsi="Arial" w:cs="Arial"/>
          <w:sz w:val="24"/>
          <w:szCs w:val="24"/>
          <w:lang w:eastAsia="en-US"/>
        </w:rPr>
        <w:t>_»_</w:t>
      </w:r>
      <w:proofErr w:type="gramEnd"/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_______ 20___ г.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6E240452" w14:textId="77777777" w:rsidR="00B43632" w:rsidRPr="00B43632" w:rsidRDefault="00B43632" w:rsidP="00B43632">
      <w:pPr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Настоящая выписка содержит сведения о (об) __________________________</w:t>
      </w:r>
    </w:p>
    <w:p w14:paraId="76C6B359" w14:textId="77777777" w:rsidR="00B43632" w:rsidRPr="00B43632" w:rsidRDefault="00B43632" w:rsidP="00B43632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(вид объекта учета)</w:t>
      </w:r>
    </w:p>
    <w:p w14:paraId="3FDB5D63" w14:textId="77777777" w:rsidR="00B43632" w:rsidRPr="00B43632" w:rsidRDefault="00B43632" w:rsidP="00B43632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5D9A62C6" w14:textId="77777777" w:rsidR="00B43632" w:rsidRPr="00B43632" w:rsidRDefault="00B43632" w:rsidP="00B43632">
      <w:pPr>
        <w:pBdr>
          <w:top w:val="single" w:sz="4" w:space="1" w:color="auto"/>
        </w:pBdr>
        <w:spacing w:after="12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B43632" w:rsidRPr="00B43632" w14:paraId="715BA4DD" w14:textId="77777777" w:rsidTr="00782ECA">
        <w:trPr>
          <w:trHeight w:val="431"/>
          <w:jc w:val="center"/>
        </w:trPr>
        <w:tc>
          <w:tcPr>
            <w:tcW w:w="491" w:type="dxa"/>
            <w:vAlign w:val="center"/>
          </w:tcPr>
          <w:p w14:paraId="06CC2E89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vAlign w:val="center"/>
          </w:tcPr>
          <w:p w14:paraId="6221E0C2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vAlign w:val="center"/>
          </w:tcPr>
          <w:p w14:paraId="48B86C03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vAlign w:val="center"/>
          </w:tcPr>
          <w:p w14:paraId="66147A64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vAlign w:val="center"/>
          </w:tcPr>
          <w:p w14:paraId="3AA83D39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vAlign w:val="center"/>
          </w:tcPr>
          <w:p w14:paraId="634186F3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vAlign w:val="center"/>
          </w:tcPr>
          <w:p w14:paraId="63E310E9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vAlign w:val="center"/>
          </w:tcPr>
          <w:p w14:paraId="190CA56C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vAlign w:val="center"/>
          </w:tcPr>
          <w:p w14:paraId="1532CD7E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vAlign w:val="center"/>
          </w:tcPr>
          <w:p w14:paraId="59022986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vAlign w:val="center"/>
          </w:tcPr>
          <w:p w14:paraId="42FFCFD9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vAlign w:val="center"/>
          </w:tcPr>
          <w:p w14:paraId="6AD58D53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vAlign w:val="center"/>
          </w:tcPr>
          <w:p w14:paraId="1D9B8CA9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vAlign w:val="center"/>
          </w:tcPr>
          <w:p w14:paraId="736FEB42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vAlign w:val="center"/>
          </w:tcPr>
          <w:p w14:paraId="27A14833" w14:textId="77777777" w:rsidR="00B43632" w:rsidRPr="00B43632" w:rsidRDefault="00B43632" w:rsidP="00B43632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63D0B868" w14:textId="77777777" w:rsidR="00B43632" w:rsidRPr="00B43632" w:rsidRDefault="00B43632" w:rsidP="00B43632">
      <w:pPr>
        <w:spacing w:after="12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(реестровый номер объекта учета)</w:t>
      </w:r>
    </w:p>
    <w:p w14:paraId="593F4D04" w14:textId="77777777" w:rsidR="00B43632" w:rsidRPr="00B43632" w:rsidRDefault="00B43632" w:rsidP="00B4363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внесенные в реестр муниципального имущества, и имеющие следующие значения: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4370"/>
        <w:gridCol w:w="5098"/>
      </w:tblGrid>
      <w:tr w:rsidR="00B43632" w:rsidRPr="00B43632" w14:paraId="7B6E32F1" w14:textId="77777777" w:rsidTr="00B43632">
        <w:trPr>
          <w:trHeight w:val="398"/>
        </w:trPr>
        <w:tc>
          <w:tcPr>
            <w:tcW w:w="357" w:type="pct"/>
            <w:vAlign w:val="center"/>
          </w:tcPr>
          <w:p w14:paraId="6C7A671F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4363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43" w:type="pct"/>
            <w:vAlign w:val="center"/>
          </w:tcPr>
          <w:p w14:paraId="2ED2F3D8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4363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сведений </w:t>
            </w:r>
          </w:p>
        </w:tc>
        <w:tc>
          <w:tcPr>
            <w:tcW w:w="2500" w:type="pct"/>
            <w:vAlign w:val="center"/>
          </w:tcPr>
          <w:p w14:paraId="6DE16861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4363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Значение сведений </w:t>
            </w:r>
          </w:p>
        </w:tc>
      </w:tr>
      <w:tr w:rsidR="00B43632" w:rsidRPr="00B43632" w14:paraId="2B5945AA" w14:textId="77777777" w:rsidTr="00B43632">
        <w:tc>
          <w:tcPr>
            <w:tcW w:w="357" w:type="pct"/>
          </w:tcPr>
          <w:p w14:paraId="4DA5425C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4363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pct"/>
          </w:tcPr>
          <w:p w14:paraId="57EF922C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1CC77828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43632" w:rsidRPr="00B43632" w14:paraId="61CFBCED" w14:textId="77777777" w:rsidTr="00B43632">
        <w:tc>
          <w:tcPr>
            <w:tcW w:w="357" w:type="pct"/>
          </w:tcPr>
          <w:p w14:paraId="1AD247E7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4363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143" w:type="pct"/>
          </w:tcPr>
          <w:p w14:paraId="101D24CA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4363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500" w:type="pct"/>
          </w:tcPr>
          <w:p w14:paraId="491911E1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4363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</w:t>
            </w:r>
          </w:p>
        </w:tc>
      </w:tr>
      <w:tr w:rsidR="00B43632" w:rsidRPr="00B43632" w14:paraId="7B4CCF47" w14:textId="77777777" w:rsidTr="00B43632">
        <w:tc>
          <w:tcPr>
            <w:tcW w:w="357" w:type="pct"/>
          </w:tcPr>
          <w:p w14:paraId="798FC848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3" w:type="pct"/>
          </w:tcPr>
          <w:p w14:paraId="1C03597C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478CB01B" w14:textId="77777777" w:rsidR="00B43632" w:rsidRPr="00B43632" w:rsidRDefault="00B43632" w:rsidP="00B436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4CB8BDF8" w14:textId="77777777" w:rsidR="00B43632" w:rsidRPr="00B43632" w:rsidRDefault="00B43632" w:rsidP="00B43632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1487"/>
        <w:gridCol w:w="4136"/>
      </w:tblGrid>
      <w:tr w:rsidR="00B43632" w:rsidRPr="00B43632" w14:paraId="725DC677" w14:textId="77777777" w:rsidTr="00782ECA">
        <w:tc>
          <w:tcPr>
            <w:tcW w:w="4696" w:type="dxa"/>
          </w:tcPr>
          <w:p w14:paraId="665CB194" w14:textId="77777777" w:rsidR="00B43632" w:rsidRPr="00B43632" w:rsidRDefault="00B43632" w:rsidP="00B436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_________________________________   </w:t>
            </w:r>
          </w:p>
          <w:p w14:paraId="0D15567B" w14:textId="77777777" w:rsidR="00B43632" w:rsidRPr="00B43632" w:rsidRDefault="00B43632" w:rsidP="00B43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1487" w:type="dxa"/>
          </w:tcPr>
          <w:p w14:paraId="06A36CC0" w14:textId="77777777" w:rsidR="00B43632" w:rsidRPr="00B43632" w:rsidRDefault="00B43632" w:rsidP="00B436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6" w:type="dxa"/>
          </w:tcPr>
          <w:p w14:paraId="468FC0D7" w14:textId="77777777" w:rsidR="00B43632" w:rsidRPr="00B43632" w:rsidRDefault="00B43632" w:rsidP="00B436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13E5CFB3" w14:textId="77777777" w:rsidR="00B43632" w:rsidRPr="00B43632" w:rsidRDefault="00B43632" w:rsidP="00B43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</w:tbl>
    <w:p w14:paraId="1293A52A" w14:textId="77777777" w:rsidR="00B43632" w:rsidRPr="00B43632" w:rsidRDefault="00B43632" w:rsidP="00B4363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14:paraId="4533FF52" w14:textId="77777777" w:rsidR="00B43632" w:rsidRPr="00B43632" w:rsidRDefault="00B43632" w:rsidP="00B43632">
      <w:pPr>
        <w:keepNext/>
        <w:ind w:left="4536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bookmarkStart w:id="40" w:name="_Toc131102907"/>
      <w:r w:rsidRPr="00B43632">
        <w:rPr>
          <w:rFonts w:ascii="Arial" w:eastAsiaTheme="minorHAnsi" w:hAnsi="Arial" w:cs="Arial"/>
          <w:sz w:val="24"/>
          <w:szCs w:val="24"/>
          <w:lang w:val="x-none" w:eastAsia="en-US"/>
        </w:rPr>
        <w:lastRenderedPageBreak/>
        <w:t xml:space="preserve">Приложение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2 </w:t>
      </w:r>
      <w:bookmarkEnd w:id="40"/>
      <w:r w:rsidRPr="00B43632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регламенту, утвержденному постановлением  Администрации городского округа Павловский Посад Московской области</w:t>
      </w:r>
    </w:p>
    <w:p w14:paraId="76D6B611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536"/>
        <w:jc w:val="both"/>
        <w:outlineLvl w:val="1"/>
        <w:rPr>
          <w:rFonts w:ascii="Arial" w:eastAsia="Calibri" w:hAnsi="Arial" w:cs="Arial"/>
          <w:sz w:val="24"/>
          <w:szCs w:val="24"/>
          <w:lang w:eastAsia="ar-SA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от «26» апреля 2023 года № 746 </w:t>
      </w:r>
      <w:r w:rsidRPr="00B43632">
        <w:rPr>
          <w:rFonts w:ascii="Arial" w:eastAsia="Calibri" w:hAnsi="Arial" w:cs="Arial"/>
          <w:sz w:val="24"/>
          <w:szCs w:val="24"/>
          <w:lang w:eastAsia="ar-SA"/>
        </w:rPr>
        <w:t>«О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26139CBE" w14:textId="77777777" w:rsidR="00B43632" w:rsidRPr="00B43632" w:rsidRDefault="00B43632" w:rsidP="00B43632">
      <w:pPr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41" w:name="_Toc131102908"/>
      <w:r w:rsidRPr="00B43632">
        <w:rPr>
          <w:rFonts w:ascii="Arial" w:eastAsia="Calibri" w:hAnsi="Arial" w:cs="Arial"/>
          <w:sz w:val="24"/>
          <w:szCs w:val="24"/>
          <w:lang w:eastAsia="en-US"/>
        </w:rPr>
        <w:t>Форма решения о предоставлении муниципальной услуги</w:t>
      </w:r>
      <w:bookmarkEnd w:id="41"/>
    </w:p>
    <w:p w14:paraId="5970F485" w14:textId="77777777" w:rsidR="00B43632" w:rsidRPr="00B43632" w:rsidRDefault="00B43632" w:rsidP="00B4363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(оформляется на официальном бланке Администрации)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5D6187CD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248" w:firstLine="708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Кому: _______________________ </w:t>
      </w:r>
    </w:p>
    <w:p w14:paraId="01A3BC7C" w14:textId="77777777" w:rsidR="00B43632" w:rsidRPr="00B43632" w:rsidRDefault="00B43632" w:rsidP="00B43632">
      <w:pPr>
        <w:autoSpaceDE w:val="0"/>
        <w:autoSpaceDN w:val="0"/>
        <w:adjustRightInd w:val="0"/>
        <w:spacing w:line="271" w:lineRule="auto"/>
        <w:ind w:left="4247" w:firstLine="709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(ФИО (последнее при наличии) </w:t>
      </w:r>
    </w:p>
    <w:p w14:paraId="0182A1F0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248" w:firstLine="708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физического лица, индивидуального </w:t>
      </w:r>
    </w:p>
    <w:p w14:paraId="0B8B3335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956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предпринимателя или полное наименование юридического лица) </w:t>
      </w:r>
    </w:p>
    <w:p w14:paraId="76382E02" w14:textId="77777777" w:rsidR="00B43632" w:rsidRPr="00B43632" w:rsidRDefault="00B43632" w:rsidP="00B43632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644A0BAA" w14:textId="77777777" w:rsidR="00B43632" w:rsidRPr="00B43632" w:rsidRDefault="00B43632" w:rsidP="00B43632">
      <w:pPr>
        <w:jc w:val="center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Уведомление об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отсутствии информации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в реестре муниципального имущества</w:t>
      </w:r>
    </w:p>
    <w:p w14:paraId="07AE731F" w14:textId="77777777" w:rsidR="00B43632" w:rsidRPr="00B43632" w:rsidRDefault="00B43632" w:rsidP="00B43632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4A831120" w14:textId="77777777" w:rsidR="00B43632" w:rsidRPr="00B43632" w:rsidRDefault="00B43632" w:rsidP="00B436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B43632">
        <w:rPr>
          <w:rFonts w:ascii="Arial" w:hAnsi="Arial" w:cs="Arial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«Выдача выписок из реестра муниципального имущества»</w:t>
      </w:r>
      <w:r w:rsidRPr="00B43632">
        <w:rPr>
          <w:rFonts w:ascii="Arial" w:hAnsi="Arial" w:cs="Arial"/>
          <w:sz w:val="24"/>
          <w:szCs w:val="24"/>
          <w:lang w:eastAsia="en-US"/>
        </w:rPr>
        <w:t xml:space="preserve"> от ___ № ____</w:t>
      </w:r>
      <w:proofErr w:type="gramStart"/>
      <w:r w:rsidRPr="00B43632">
        <w:rPr>
          <w:rFonts w:ascii="Arial" w:hAnsi="Arial" w:cs="Arial"/>
          <w:sz w:val="24"/>
          <w:szCs w:val="24"/>
          <w:lang w:eastAsia="en-US"/>
        </w:rPr>
        <w:t>_(</w:t>
      </w:r>
      <w:proofErr w:type="gramEnd"/>
      <w:r w:rsidRPr="00B43632">
        <w:rPr>
          <w:rFonts w:ascii="Arial" w:hAnsi="Arial" w:cs="Arial"/>
          <w:sz w:val="24"/>
          <w:szCs w:val="24"/>
          <w:lang w:eastAsia="en-US"/>
        </w:rPr>
        <w:t xml:space="preserve">указать регистрационный номер запроса) Администрация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(указать наименование Администрации) уведомляет Вас об отсутствии информации в</w:t>
      </w:r>
      <w:r w:rsidRPr="00B43632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реестре муниципального имущества в отношении объекта:</w:t>
      </w:r>
    </w:p>
    <w:p w14:paraId="2134E08E" w14:textId="77777777" w:rsidR="00B43632" w:rsidRPr="00B43632" w:rsidRDefault="00B43632" w:rsidP="00B436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904"/>
        <w:gridCol w:w="2292"/>
        <w:gridCol w:w="1688"/>
        <w:gridCol w:w="1719"/>
        <w:gridCol w:w="1360"/>
        <w:gridCol w:w="1232"/>
      </w:tblGrid>
      <w:tr w:rsidR="00B43632" w:rsidRPr="00B43632" w14:paraId="4A3B27B6" w14:textId="77777777" w:rsidTr="00B43632">
        <w:tc>
          <w:tcPr>
            <w:tcW w:w="934" w:type="pct"/>
            <w:vAlign w:val="center"/>
          </w:tcPr>
          <w:p w14:paraId="04975898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24" w:type="pct"/>
            <w:vAlign w:val="center"/>
          </w:tcPr>
          <w:p w14:paraId="3D2E6AC1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828" w:type="pct"/>
            <w:vAlign w:val="center"/>
          </w:tcPr>
          <w:p w14:paraId="38C2360C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843" w:type="pct"/>
            <w:vAlign w:val="center"/>
          </w:tcPr>
          <w:p w14:paraId="0DA02C3A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667" w:type="pct"/>
            <w:vAlign w:val="center"/>
          </w:tcPr>
          <w:p w14:paraId="54CD5395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Условный номер</w:t>
            </w:r>
          </w:p>
        </w:tc>
        <w:tc>
          <w:tcPr>
            <w:tcW w:w="605" w:type="pct"/>
            <w:vAlign w:val="center"/>
          </w:tcPr>
          <w:p w14:paraId="640C62E7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Учетный номер</w:t>
            </w:r>
          </w:p>
        </w:tc>
      </w:tr>
      <w:tr w:rsidR="00B43632" w:rsidRPr="00B43632" w14:paraId="78C724E1" w14:textId="77777777" w:rsidTr="00B43632">
        <w:tc>
          <w:tcPr>
            <w:tcW w:w="934" w:type="pct"/>
          </w:tcPr>
          <w:p w14:paraId="5A6F4B41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</w:tcPr>
          <w:p w14:paraId="7AA6EA28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14:paraId="7071EFCC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pct"/>
          </w:tcPr>
          <w:p w14:paraId="5E095B45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</w:tcPr>
          <w:p w14:paraId="27FF5124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</w:tcPr>
          <w:p w14:paraId="08D89B36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EC9C5" w14:textId="77777777" w:rsidR="00B43632" w:rsidRPr="00B43632" w:rsidRDefault="00B43632" w:rsidP="00B43632">
      <w:pPr>
        <w:tabs>
          <w:tab w:val="left" w:pos="1496"/>
        </w:tabs>
        <w:autoSpaceDE w:val="0"/>
        <w:autoSpaceDN w:val="0"/>
        <w:adjustRightInd w:val="0"/>
        <w:spacing w:after="200" w:line="276" w:lineRule="auto"/>
        <w:ind w:left="142" w:hanging="142"/>
        <w:rPr>
          <w:rFonts w:ascii="Arial" w:eastAsiaTheme="minorHAnsi" w:hAnsi="Arial" w:cs="Arial"/>
          <w:sz w:val="24"/>
          <w:szCs w:val="24"/>
        </w:rPr>
      </w:pPr>
    </w:p>
    <w:p w14:paraId="1FEF5220" w14:textId="77777777" w:rsidR="00B43632" w:rsidRPr="00B43632" w:rsidRDefault="00B43632" w:rsidP="00B43632">
      <w:pPr>
        <w:tabs>
          <w:tab w:val="left" w:pos="1496"/>
        </w:tabs>
        <w:autoSpaceDE w:val="0"/>
        <w:autoSpaceDN w:val="0"/>
        <w:adjustRightInd w:val="0"/>
        <w:spacing w:after="200" w:line="276" w:lineRule="auto"/>
        <w:ind w:left="142" w:hanging="142"/>
        <w:jc w:val="right"/>
        <w:rPr>
          <w:rFonts w:ascii="Arial" w:eastAsiaTheme="minorHAnsi" w:hAnsi="Arial" w:cs="Arial"/>
          <w:sz w:val="24"/>
          <w:szCs w:val="24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B43632" w:rsidRPr="00B43632" w14:paraId="060C1097" w14:textId="77777777" w:rsidTr="00782ECA">
        <w:tc>
          <w:tcPr>
            <w:tcW w:w="6205" w:type="dxa"/>
          </w:tcPr>
          <w:p w14:paraId="3B2E5B02" w14:textId="77777777" w:rsidR="00B43632" w:rsidRPr="00B43632" w:rsidRDefault="00B43632" w:rsidP="00B436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14:paraId="7C663D34" w14:textId="77777777" w:rsidR="00B43632" w:rsidRPr="00B43632" w:rsidRDefault="00B43632" w:rsidP="00B436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     (уполномоченное должностное лицо 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 xml:space="preserve">                     Администрации)</w:t>
            </w:r>
          </w:p>
        </w:tc>
        <w:tc>
          <w:tcPr>
            <w:tcW w:w="236" w:type="dxa"/>
          </w:tcPr>
          <w:p w14:paraId="79470027" w14:textId="77777777" w:rsidR="00B43632" w:rsidRPr="00B43632" w:rsidRDefault="00B43632" w:rsidP="00B436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2" w:type="dxa"/>
          </w:tcPr>
          <w:p w14:paraId="33DDD992" w14:textId="77777777" w:rsidR="00B43632" w:rsidRPr="00B43632" w:rsidRDefault="00B43632" w:rsidP="00B436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60F08430" w14:textId="77777777" w:rsidR="00B43632" w:rsidRPr="00B43632" w:rsidRDefault="00B43632" w:rsidP="00B43632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</w:tbl>
    <w:p w14:paraId="17E51A98" w14:textId="77777777" w:rsidR="00B43632" w:rsidRPr="00B43632" w:rsidRDefault="00B43632" w:rsidP="00B43632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14:paraId="4B39F35D" w14:textId="77777777" w:rsidR="00B43632" w:rsidRPr="00B43632" w:rsidRDefault="00B43632" w:rsidP="00B43632">
      <w:pPr>
        <w:keepNext/>
        <w:ind w:left="4536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bookmarkStart w:id="42" w:name="_Toc131102909"/>
      <w:r w:rsidRPr="00B43632">
        <w:rPr>
          <w:rFonts w:ascii="Arial" w:eastAsiaTheme="minorHAnsi" w:hAnsi="Arial" w:cs="Arial"/>
          <w:sz w:val="24"/>
          <w:szCs w:val="24"/>
          <w:lang w:val="x-none" w:eastAsia="en-US"/>
        </w:rPr>
        <w:lastRenderedPageBreak/>
        <w:t xml:space="preserve">Приложение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3 </w:t>
      </w:r>
      <w:bookmarkEnd w:id="42"/>
      <w:r w:rsidRPr="00B43632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</w:p>
    <w:p w14:paraId="093A0ED4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536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от «26» апреля 2023 года № 746 «О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13579EE7" w14:textId="77777777" w:rsidR="00B43632" w:rsidRPr="00B43632" w:rsidRDefault="00B43632" w:rsidP="00B4363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2377CD20" w14:textId="77777777" w:rsidR="00B43632" w:rsidRPr="00B43632" w:rsidRDefault="00B43632" w:rsidP="00B4363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460509DC" w14:textId="77777777" w:rsidR="00B43632" w:rsidRPr="00B43632" w:rsidRDefault="00B43632" w:rsidP="00B43632">
      <w:pPr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43" w:name="_Toc101361294"/>
      <w:bookmarkStart w:id="44" w:name="_Toc131102910"/>
      <w:r w:rsidRPr="00B43632">
        <w:rPr>
          <w:rFonts w:ascii="Arial" w:eastAsia="Calibri" w:hAnsi="Arial" w:cs="Arial"/>
          <w:sz w:val="24"/>
          <w:szCs w:val="24"/>
          <w:lang w:eastAsia="en-US"/>
        </w:rPr>
        <w:t>Форма решения об отказе в предоставлении муниципальной услуги</w:t>
      </w:r>
      <w:bookmarkEnd w:id="43"/>
      <w:bookmarkEnd w:id="44"/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(оформляется на официальном бланке Администрации</w:t>
      </w:r>
    </w:p>
    <w:p w14:paraId="4A581077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248" w:firstLine="708"/>
        <w:rPr>
          <w:rFonts w:ascii="Arial" w:eastAsiaTheme="minorHAnsi" w:hAnsi="Arial" w:cs="Arial"/>
          <w:sz w:val="24"/>
          <w:szCs w:val="24"/>
        </w:rPr>
      </w:pPr>
    </w:p>
    <w:p w14:paraId="2F7C9360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248" w:firstLine="708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Кому: _________________________ </w:t>
      </w:r>
    </w:p>
    <w:p w14:paraId="592EA42A" w14:textId="77777777" w:rsidR="00B43632" w:rsidRPr="00B43632" w:rsidRDefault="00B43632" w:rsidP="00B43632">
      <w:pPr>
        <w:autoSpaceDE w:val="0"/>
        <w:autoSpaceDN w:val="0"/>
        <w:adjustRightInd w:val="0"/>
        <w:spacing w:line="271" w:lineRule="auto"/>
        <w:ind w:left="4247" w:firstLine="709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(ФИО (последнее при наличии) </w:t>
      </w:r>
    </w:p>
    <w:p w14:paraId="6D5CB460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248" w:firstLine="708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физического лица, индивидуального </w:t>
      </w:r>
    </w:p>
    <w:p w14:paraId="1880ADE7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956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предпринимателя или полное наименование юридического лица) </w:t>
      </w:r>
    </w:p>
    <w:p w14:paraId="1B9C4778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956"/>
        <w:rPr>
          <w:rFonts w:ascii="Arial" w:eastAsiaTheme="minorHAnsi" w:hAnsi="Arial" w:cs="Arial"/>
          <w:sz w:val="24"/>
          <w:szCs w:val="24"/>
        </w:rPr>
      </w:pPr>
    </w:p>
    <w:p w14:paraId="556E842F" w14:textId="77777777" w:rsidR="00B43632" w:rsidRPr="00B43632" w:rsidRDefault="00B43632" w:rsidP="00B43632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В соответствии с Административным регламентом предоставления муниципальной услуги «Выдача выписок из реестра муниципального имущества» (далее – Административный регламент) Администрация городского округа Павловский Посад Московской области (далее – Администрация) рассмотрела запрос о предоставлении муниципальной услуги «Выдача выписок из реестра муниципального имущества» № _____ (указать регистрационный номер) (далее соответственно – запрос, муниципальная услуга) и приняла решение об отказе в предоставлении муниципальной услуги по следующему основанию: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4698"/>
        <w:gridCol w:w="2443"/>
        <w:gridCol w:w="3054"/>
      </w:tblGrid>
      <w:tr w:rsidR="00B43632" w:rsidRPr="00B43632" w14:paraId="4CB4C835" w14:textId="77777777" w:rsidTr="00B43632">
        <w:tc>
          <w:tcPr>
            <w:tcW w:w="2304" w:type="pct"/>
          </w:tcPr>
          <w:p w14:paraId="0BD1E4C1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>Ссылка на соответствующий подпункт пункта 10.2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1198" w:type="pct"/>
          </w:tcPr>
          <w:p w14:paraId="0E418640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>Наименование основания для отказа в предоставлении муниципальной услуги</w:t>
            </w:r>
          </w:p>
        </w:tc>
        <w:tc>
          <w:tcPr>
            <w:tcW w:w="1499" w:type="pct"/>
          </w:tcPr>
          <w:p w14:paraId="02C7F954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 xml:space="preserve">Разъяснение причины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 xml:space="preserve">принятия решения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B43632" w:rsidRPr="00B43632" w14:paraId="1534E50A" w14:textId="77777777" w:rsidTr="00B43632">
        <w:tc>
          <w:tcPr>
            <w:tcW w:w="2304" w:type="pct"/>
          </w:tcPr>
          <w:p w14:paraId="4E71780A" w14:textId="77777777" w:rsidR="00B43632" w:rsidRPr="00B43632" w:rsidRDefault="00B43632" w:rsidP="00B4363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8" w:type="pct"/>
          </w:tcPr>
          <w:p w14:paraId="7216FFDB" w14:textId="77777777" w:rsidR="00B43632" w:rsidRPr="00B43632" w:rsidRDefault="00B43632" w:rsidP="00B4363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776267CC" w14:textId="77777777" w:rsidR="00B43632" w:rsidRPr="00B43632" w:rsidRDefault="00B43632" w:rsidP="00B4363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94361B6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14:paraId="19085BFC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B43632">
        <w:rPr>
          <w:rFonts w:ascii="Arial" w:eastAsia="Calibri" w:hAnsi="Arial" w:cs="Arial"/>
          <w:sz w:val="24"/>
          <w:szCs w:val="24"/>
          <w:lang w:val="en-US" w:eastAsia="en-US"/>
        </w:rPr>
        <w:t>V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в судебном порядке в соответствии с законодательством Российской Федерации.</w:t>
      </w:r>
    </w:p>
    <w:p w14:paraId="70BD965B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Дополнительно информируем:</w:t>
      </w:r>
    </w:p>
    <w:p w14:paraId="343E09A9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_____ 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14:paraId="4B0561C0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883D5EC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4B28A09" w14:textId="77777777" w:rsidR="00B43632" w:rsidRPr="00B43632" w:rsidRDefault="00B43632" w:rsidP="00B43632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______________________________                           _______________________</w:t>
      </w:r>
    </w:p>
    <w:p w14:paraId="30666A2A" w14:textId="77777777" w:rsidR="00B43632" w:rsidRPr="00B43632" w:rsidRDefault="00B43632" w:rsidP="00B4363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(уполномоченное должностное лицо                    </w:t>
      </w:r>
      <w:proofErr w:type="gramStart"/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   (</w:t>
      </w:r>
      <w:proofErr w:type="gramEnd"/>
      <w:r w:rsidRPr="00B43632">
        <w:rPr>
          <w:rFonts w:ascii="Arial" w:eastAsia="Calibri" w:hAnsi="Arial" w:cs="Arial"/>
          <w:sz w:val="24"/>
          <w:szCs w:val="24"/>
          <w:lang w:eastAsia="en-US"/>
        </w:rPr>
        <w:t>подпись, фамилия, инициалы)</w:t>
      </w:r>
    </w:p>
    <w:p w14:paraId="6403A080" w14:textId="77777777" w:rsidR="00B43632" w:rsidRPr="00B43632" w:rsidRDefault="00B43632" w:rsidP="00B4363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Администрации)</w:t>
      </w:r>
    </w:p>
    <w:p w14:paraId="7A314722" w14:textId="77777777" w:rsidR="00B43632" w:rsidRPr="00B43632" w:rsidRDefault="00B43632" w:rsidP="00B43632">
      <w:pPr>
        <w:spacing w:line="276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«__» _____ 202__</w:t>
      </w:r>
    </w:p>
    <w:p w14:paraId="4F82CE20" w14:textId="134387F4" w:rsidR="00B43632" w:rsidRPr="00B43632" w:rsidRDefault="00B43632" w:rsidP="00B43632">
      <w:pPr>
        <w:spacing w:line="276" w:lineRule="auto"/>
        <w:ind w:left="4395"/>
        <w:rPr>
          <w:rFonts w:ascii="Arial" w:eastAsiaTheme="minorHAnsi" w:hAnsi="Arial" w:cs="Arial"/>
          <w:sz w:val="24"/>
          <w:szCs w:val="24"/>
          <w:lang w:eastAsia="en-US"/>
        </w:rPr>
      </w:pPr>
      <w:bookmarkStart w:id="45" w:name="_Toc131102911"/>
      <w:r w:rsidRPr="00B43632">
        <w:rPr>
          <w:rFonts w:ascii="Arial" w:eastAsiaTheme="minorHAnsi" w:hAnsi="Arial" w:cs="Arial"/>
          <w:sz w:val="24"/>
          <w:szCs w:val="24"/>
          <w:lang w:val="x-none" w:eastAsia="en-US"/>
        </w:rPr>
        <w:t xml:space="preserve">Приложение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4 </w:t>
      </w:r>
      <w:bookmarkStart w:id="46" w:name="_Hlk133228669"/>
      <w:bookmarkEnd w:id="45"/>
      <w:r w:rsidRPr="00B43632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</w:p>
    <w:p w14:paraId="682A7551" w14:textId="77777777" w:rsidR="00B43632" w:rsidRPr="00B43632" w:rsidRDefault="00B43632" w:rsidP="00B43632">
      <w:pPr>
        <w:spacing w:line="276" w:lineRule="auto"/>
        <w:ind w:left="439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от «26» апреля 2023 года № 746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>«</w:t>
      </w:r>
      <w:bookmarkStart w:id="47" w:name="_Toc131102912"/>
      <w:bookmarkEnd w:id="46"/>
      <w:r w:rsidRPr="00B43632">
        <w:rPr>
          <w:rFonts w:ascii="Arial" w:eastAsia="Calibri" w:hAnsi="Arial" w:cs="Arial"/>
          <w:sz w:val="24"/>
          <w:szCs w:val="24"/>
          <w:lang w:eastAsia="en-US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3FE3A082" w14:textId="77777777" w:rsidR="00B43632" w:rsidRPr="00B43632" w:rsidRDefault="00B43632" w:rsidP="00B43632">
      <w:pPr>
        <w:spacing w:line="276" w:lineRule="auto"/>
        <w:ind w:left="439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A916D47" w14:textId="77777777" w:rsidR="00B43632" w:rsidRPr="00B43632" w:rsidRDefault="00B43632" w:rsidP="00B43632">
      <w:pPr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Перечень нормативных правовых актов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Российской Федерации, нормативных правовых актов Московской области, регулирующих предоставление муниципальной услуги</w:t>
      </w:r>
      <w:bookmarkEnd w:id="47"/>
      <w:r w:rsidRPr="00B43632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5819EC4C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1. Конституция Российской Федерации</w:t>
      </w:r>
      <w:r w:rsidRPr="00B43632">
        <w:rPr>
          <w:rFonts w:ascii="Arial" w:hAnsi="Arial" w:cs="Arial"/>
          <w:sz w:val="24"/>
          <w:szCs w:val="24"/>
        </w:rPr>
        <w:t>.</w:t>
      </w:r>
    </w:p>
    <w:p w14:paraId="758AFF97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707C37D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B43632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Pr="00B43632">
        <w:rPr>
          <w:rFonts w:ascii="Arial" w:eastAsiaTheme="minorHAnsi" w:hAnsi="Arial" w:cs="Arial"/>
          <w:sz w:val="24"/>
          <w:szCs w:val="24"/>
        </w:rPr>
        <w:t xml:space="preserve">Российской Федерации </w:t>
      </w:r>
      <w:r w:rsidRPr="00B43632">
        <w:rPr>
          <w:rFonts w:ascii="Arial" w:hAnsi="Arial" w:cs="Arial"/>
          <w:sz w:val="24"/>
          <w:szCs w:val="24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B43632">
        <w:rPr>
          <w:rFonts w:ascii="Arial" w:hAnsi="Arial" w:cs="Arial"/>
          <w:sz w:val="24"/>
          <w:szCs w:val="24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68773A33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hAnsi="Arial" w:cs="Arial"/>
          <w:sz w:val="24"/>
          <w:szCs w:val="24"/>
        </w:rPr>
        <w:t xml:space="preserve">4.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Правительства </w:t>
      </w:r>
      <w:r w:rsidRPr="00B43632">
        <w:rPr>
          <w:rFonts w:ascii="Arial" w:eastAsia="ヒラギノ角ゴ Pro W3" w:hAnsi="Arial" w:cs="Arial"/>
          <w:sz w:val="24"/>
          <w:szCs w:val="24"/>
          <w:lang w:eastAsia="en-US"/>
        </w:rPr>
        <w:t>Российской Федерации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br/>
        <w:t>и муниципальных услуг».</w:t>
      </w:r>
    </w:p>
    <w:p w14:paraId="4100A38C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08F16B6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Pr="00B43632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1C6730B1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>7. 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14:paraId="3DC3B158" w14:textId="77777777" w:rsidR="00B43632" w:rsidRPr="00B43632" w:rsidRDefault="00B43632" w:rsidP="00B4363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>8. Закон Московской области № 37/2016-ОЗ «Кодекс Московской области об административных правонарушениях».</w:t>
      </w:r>
    </w:p>
    <w:p w14:paraId="17775BE8" w14:textId="77777777" w:rsidR="00B43632" w:rsidRPr="00B43632" w:rsidRDefault="00B43632" w:rsidP="00B4363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lastRenderedPageBreak/>
        <w:t>9.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B43632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.</w:t>
      </w:r>
    </w:p>
    <w:p w14:paraId="590D8C13" w14:textId="77777777" w:rsidR="00B43632" w:rsidRPr="00B43632" w:rsidRDefault="00B43632" w:rsidP="00B4363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10. </w:t>
      </w:r>
      <w:r w:rsidRPr="00B43632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25.04.2011 </w:t>
      </w:r>
      <w:r w:rsidRPr="00B43632">
        <w:rPr>
          <w:rFonts w:ascii="Arial" w:hAnsi="Arial" w:cs="Arial"/>
          <w:sz w:val="24"/>
          <w:szCs w:val="24"/>
        </w:rPr>
        <w:br/>
        <w:t>№ 365/15 «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B43632">
        <w:rPr>
          <w:rFonts w:ascii="Arial" w:hAnsi="Arial" w:cs="Arial"/>
          <w:sz w:val="24"/>
          <w:szCs w:val="24"/>
        </w:rPr>
        <w:t>».</w:t>
      </w:r>
    </w:p>
    <w:p w14:paraId="77C3A8F7" w14:textId="77777777" w:rsidR="00B43632" w:rsidRPr="00B43632" w:rsidRDefault="00B43632" w:rsidP="00B4363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11. Постановление Правительства Московской области от 08.08.2013 </w:t>
      </w:r>
      <w:r w:rsidRPr="00B43632">
        <w:rPr>
          <w:rFonts w:ascii="Arial" w:hAnsi="Arial" w:cs="Arial"/>
          <w:sz w:val="24"/>
          <w:szCs w:val="24"/>
        </w:rPr>
        <w:br/>
        <w:t xml:space="preserve">№ 601/33 «Об утверждении Положения об особенностях подачи </w:t>
      </w:r>
      <w:r w:rsidRPr="00B43632">
        <w:rPr>
          <w:rFonts w:ascii="Arial" w:hAnsi="Arial" w:cs="Arial"/>
          <w:sz w:val="24"/>
          <w:szCs w:val="24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35F36F" w14:textId="77777777" w:rsidR="00B43632" w:rsidRPr="00B43632" w:rsidRDefault="00B43632" w:rsidP="00B4363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12. Постановление Правительства Московской области от 31.10.2018 </w:t>
      </w:r>
      <w:r w:rsidRPr="00B43632">
        <w:rPr>
          <w:rFonts w:ascii="Arial" w:hAnsi="Arial" w:cs="Arial"/>
          <w:sz w:val="24"/>
          <w:szCs w:val="24"/>
        </w:rPr>
        <w:br/>
        <w:t xml:space="preserve">№ 792/37 «Об утверждении требований к форматам </w:t>
      </w:r>
      <w:proofErr w:type="gramStart"/>
      <w:r w:rsidRPr="00B43632">
        <w:rPr>
          <w:rFonts w:ascii="Arial" w:hAnsi="Arial" w:cs="Arial"/>
          <w:sz w:val="24"/>
          <w:szCs w:val="24"/>
        </w:rPr>
        <w:t>заявлений  и</w:t>
      </w:r>
      <w:proofErr w:type="gramEnd"/>
      <w:r w:rsidRPr="00B43632">
        <w:rPr>
          <w:rFonts w:ascii="Arial" w:hAnsi="Arial" w:cs="Arial"/>
          <w:sz w:val="24"/>
          <w:szCs w:val="24"/>
        </w:rPr>
        <w:t xml:space="preserve">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8C8ABC9" w14:textId="77777777" w:rsidR="00B43632" w:rsidRPr="00B43632" w:rsidRDefault="00B43632" w:rsidP="00B4363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>13.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5731C49" w14:textId="77777777" w:rsidR="00B43632" w:rsidRPr="00B43632" w:rsidRDefault="00B43632" w:rsidP="00B43632">
      <w:pPr>
        <w:shd w:val="clear" w:color="auto" w:fill="FFFFFF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B43632">
        <w:rPr>
          <w:rFonts w:ascii="Arial" w:hAnsi="Arial" w:cs="Arial"/>
          <w:sz w:val="24"/>
          <w:szCs w:val="24"/>
        </w:rPr>
        <w:t>14.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2C10BCF7" w14:textId="77777777" w:rsidR="00B43632" w:rsidRPr="00B43632" w:rsidRDefault="00B43632" w:rsidP="00B43632">
      <w:pPr>
        <w:shd w:val="clear" w:color="auto" w:fill="FFFFFF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15. </w:t>
      </w:r>
      <w:r w:rsidRPr="00B43632">
        <w:rPr>
          <w:rFonts w:ascii="Arial" w:hAnsi="Arial" w:cs="Arial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</w:t>
      </w:r>
      <w:proofErr w:type="gramStart"/>
      <w:r w:rsidRPr="00B43632">
        <w:rPr>
          <w:rFonts w:ascii="Arial" w:hAnsi="Arial" w:cs="Arial"/>
          <w:sz w:val="24"/>
          <w:szCs w:val="24"/>
        </w:rPr>
        <w:t>30.10.2018  №</w:t>
      </w:r>
      <w:proofErr w:type="gramEnd"/>
      <w:r w:rsidRPr="00B43632">
        <w:rPr>
          <w:rFonts w:ascii="Arial" w:hAnsi="Arial" w:cs="Arial"/>
          <w:sz w:val="24"/>
          <w:szCs w:val="24"/>
        </w:rPr>
        <w:t xml:space="preserve">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B43632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.</w:t>
      </w:r>
    </w:p>
    <w:p w14:paraId="192E1C29" w14:textId="77777777" w:rsidR="00B43632" w:rsidRPr="00B43632" w:rsidRDefault="00B43632" w:rsidP="00B4363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16. Устав городского округа Павловский </w:t>
      </w:r>
      <w:proofErr w:type="gramStart"/>
      <w:r w:rsidRPr="00B43632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Посад  Московской</w:t>
      </w:r>
      <w:proofErr w:type="gramEnd"/>
      <w:r w:rsidRPr="00B43632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области. </w:t>
      </w:r>
    </w:p>
    <w:p w14:paraId="18FB0EDD" w14:textId="20C35ACF" w:rsidR="00B43632" w:rsidRPr="00B43632" w:rsidRDefault="00B43632" w:rsidP="00B43632">
      <w:pPr>
        <w:spacing w:after="200" w:line="276" w:lineRule="auto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</w:p>
    <w:p w14:paraId="7275F013" w14:textId="77777777" w:rsidR="00B43632" w:rsidRPr="00B43632" w:rsidRDefault="00B43632" w:rsidP="00B43632">
      <w:pPr>
        <w:keepNext/>
        <w:spacing w:line="276" w:lineRule="auto"/>
        <w:ind w:left="4536"/>
        <w:outlineLvl w:val="0"/>
        <w:rPr>
          <w:rFonts w:ascii="Arial" w:hAnsi="Arial" w:cs="Arial"/>
          <w:sz w:val="24"/>
          <w:szCs w:val="24"/>
          <w:lang w:eastAsia="en-US"/>
        </w:rPr>
      </w:pPr>
      <w:bookmarkStart w:id="48" w:name="_Toc131102913"/>
      <w:r w:rsidRPr="00B43632">
        <w:rPr>
          <w:rFonts w:ascii="Arial" w:eastAsiaTheme="minorHAnsi" w:hAnsi="Arial" w:cs="Arial"/>
          <w:sz w:val="24"/>
          <w:szCs w:val="24"/>
          <w:lang w:val="x-none" w:eastAsia="en-US"/>
        </w:rPr>
        <w:t xml:space="preserve">Приложение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Pr="00B43632">
        <w:rPr>
          <w:rFonts w:ascii="Arial" w:hAnsi="Arial" w:cs="Arial"/>
          <w:sz w:val="24"/>
          <w:szCs w:val="24"/>
          <w:lang w:eastAsia="en-US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  <w:r w:rsidRPr="00B43632">
        <w:rPr>
          <w:rFonts w:ascii="Arial" w:hAnsi="Arial" w:cs="Arial"/>
          <w:sz w:val="24"/>
          <w:szCs w:val="24"/>
          <w:lang w:eastAsia="en-US"/>
        </w:rPr>
        <w:br/>
      </w:r>
      <w:bookmarkStart w:id="49" w:name="_Hlk133228053"/>
      <w:r w:rsidRPr="00B43632">
        <w:rPr>
          <w:rFonts w:ascii="Arial" w:hAnsi="Arial" w:cs="Arial"/>
          <w:sz w:val="24"/>
          <w:szCs w:val="24"/>
          <w:lang w:eastAsia="en-US"/>
        </w:rPr>
        <w:t>от «26» апреля 2023 года № 746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bookmarkEnd w:id="48"/>
      <w:bookmarkEnd w:id="49"/>
      <w:r w:rsidRPr="00B43632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31880728" w14:textId="77777777" w:rsidR="00B43632" w:rsidRPr="00B43632" w:rsidRDefault="00B43632" w:rsidP="00B43632">
      <w:pPr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50" w:name="_Toc131102914"/>
      <w:bookmarkStart w:id="51" w:name="_Toc510617029"/>
      <w:bookmarkStart w:id="52" w:name="_Hlk20901236"/>
      <w:r w:rsidRPr="00B43632">
        <w:rPr>
          <w:rFonts w:ascii="Arial" w:eastAsia="Calibri" w:hAnsi="Arial" w:cs="Arial"/>
          <w:sz w:val="24"/>
          <w:szCs w:val="24"/>
          <w:lang w:eastAsia="en-US"/>
        </w:rPr>
        <w:t>Форма запроса</w:t>
      </w:r>
      <w:bookmarkEnd w:id="50"/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End w:id="51"/>
    </w:p>
    <w:p w14:paraId="4A8765EB" w14:textId="77777777" w:rsidR="00B43632" w:rsidRPr="00B43632" w:rsidRDefault="00B43632" w:rsidP="00B4363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bookmarkEnd w:id="52"/>
    <w:p w14:paraId="475DC0C9" w14:textId="77777777" w:rsidR="00B43632" w:rsidRPr="00B43632" w:rsidRDefault="00B43632" w:rsidP="00B43632">
      <w:pPr>
        <w:autoSpaceDE w:val="0"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lastRenderedPageBreak/>
        <w:t xml:space="preserve">В Администрацию городского округа </w:t>
      </w:r>
    </w:p>
    <w:p w14:paraId="72B9C5BE" w14:textId="77777777" w:rsidR="00B43632" w:rsidRPr="00B43632" w:rsidRDefault="00B43632" w:rsidP="00B43632">
      <w:pPr>
        <w:autoSpaceDE w:val="0"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>Павловский Посад Московской области</w:t>
      </w:r>
    </w:p>
    <w:p w14:paraId="5BE40B59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от _____ (указать ФИО (последнее </w:t>
      </w:r>
    </w:p>
    <w:p w14:paraId="569442F3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при наличии) – для физического лица, </w:t>
      </w:r>
    </w:p>
    <w:p w14:paraId="10D95A84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7D72458D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или полное наименование – для </w:t>
      </w:r>
    </w:p>
    <w:p w14:paraId="23E33CFE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>юридического лица)</w:t>
      </w:r>
    </w:p>
    <w:p w14:paraId="5FA79F08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_____ (ФИО (последнее при наличии) </w:t>
      </w:r>
    </w:p>
    <w:p w14:paraId="3C8CF00A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представителя заявителя </w:t>
      </w:r>
    </w:p>
    <w:p w14:paraId="05E18C53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_____ (указать реквизиты документа, </w:t>
      </w:r>
    </w:p>
    <w:p w14:paraId="38D0F3B7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432289B9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>представителя заявителя)</w:t>
      </w:r>
    </w:p>
    <w:p w14:paraId="1F0A5AAC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_____ (указать реквизиты документа, </w:t>
      </w:r>
    </w:p>
    <w:p w14:paraId="6B453181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подтверждающего полномочия </w:t>
      </w:r>
    </w:p>
    <w:p w14:paraId="58890478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>представителя заявителя)</w:t>
      </w:r>
    </w:p>
    <w:p w14:paraId="1B7D4AEF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>____</w:t>
      </w:r>
      <w:proofErr w:type="gramStart"/>
      <w:r w:rsidRPr="00B43632">
        <w:rPr>
          <w:rFonts w:ascii="Arial" w:hAnsi="Arial" w:cs="Arial"/>
          <w:sz w:val="24"/>
          <w:szCs w:val="24"/>
          <w:lang w:eastAsia="zh-CN" w:bidi="en-US"/>
        </w:rPr>
        <w:t>_(</w:t>
      </w:r>
      <w:proofErr w:type="gramEnd"/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указать почтовый адрес </w:t>
      </w:r>
    </w:p>
    <w:p w14:paraId="30B07669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(при необходимости), адрес </w:t>
      </w:r>
    </w:p>
    <w:p w14:paraId="7CBB6DD6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электронной почты и контактный </w:t>
      </w:r>
    </w:p>
    <w:p w14:paraId="3D71A6D3" w14:textId="77777777" w:rsidR="00B43632" w:rsidRPr="00B43632" w:rsidRDefault="00B43632" w:rsidP="00B43632">
      <w:pPr>
        <w:suppressAutoHyphens/>
        <w:spacing w:line="276" w:lineRule="auto"/>
        <w:ind w:firstLine="4536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>телефон)</w:t>
      </w:r>
    </w:p>
    <w:p w14:paraId="4C19BEB3" w14:textId="77777777" w:rsidR="00B43632" w:rsidRPr="00B43632" w:rsidRDefault="00B43632" w:rsidP="00B43632">
      <w:pPr>
        <w:suppressAutoHyphens/>
        <w:spacing w:line="276" w:lineRule="auto"/>
        <w:ind w:firstLine="6237"/>
        <w:contextualSpacing/>
        <w:rPr>
          <w:rFonts w:ascii="Arial" w:hAnsi="Arial" w:cs="Arial"/>
          <w:sz w:val="24"/>
          <w:szCs w:val="24"/>
          <w:lang w:eastAsia="zh-CN" w:bidi="en-US"/>
        </w:rPr>
      </w:pPr>
    </w:p>
    <w:p w14:paraId="12B5AEE6" w14:textId="77777777" w:rsidR="00B43632" w:rsidRPr="00B43632" w:rsidRDefault="00B43632" w:rsidP="00B43632">
      <w:pPr>
        <w:suppressAutoHyphens/>
        <w:spacing w:line="276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  <w:lang w:eastAsia="zh-CN" w:bidi="en-US"/>
        </w:rPr>
      </w:pPr>
      <w:r w:rsidRPr="00B43632">
        <w:rPr>
          <w:rFonts w:ascii="Arial" w:eastAsiaTheme="minorHAnsi" w:hAnsi="Arial" w:cs="Arial"/>
          <w:sz w:val="24"/>
          <w:szCs w:val="24"/>
          <w:lang w:eastAsia="zh-CN" w:bidi="en-US"/>
        </w:rPr>
        <w:t>Запрос о предоставлении муниципальной услуги</w:t>
      </w:r>
    </w:p>
    <w:p w14:paraId="5F03672C" w14:textId="77777777" w:rsidR="00B43632" w:rsidRPr="00B43632" w:rsidRDefault="00B43632" w:rsidP="00B43632">
      <w:p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/>
        </w:rPr>
        <w:t xml:space="preserve">Прошу предоставить муниципальную услугу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«Выдача выписок из реестра муниципального имущества» </w:t>
      </w:r>
      <w:r w:rsidRPr="00B43632">
        <w:rPr>
          <w:rFonts w:ascii="Arial" w:hAnsi="Arial" w:cs="Arial"/>
          <w:sz w:val="24"/>
          <w:szCs w:val="24"/>
          <w:lang w:eastAsia="zh-CN" w:bidi="en-US"/>
        </w:rPr>
        <w:t xml:space="preserve">для получения сведений в отношении следующего объекта: 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904"/>
        <w:gridCol w:w="2292"/>
        <w:gridCol w:w="1688"/>
        <w:gridCol w:w="1719"/>
        <w:gridCol w:w="1360"/>
        <w:gridCol w:w="1232"/>
      </w:tblGrid>
      <w:tr w:rsidR="00B43632" w:rsidRPr="00B43632" w14:paraId="072DFED6" w14:textId="77777777" w:rsidTr="00B43632">
        <w:tc>
          <w:tcPr>
            <w:tcW w:w="934" w:type="pct"/>
            <w:vAlign w:val="center"/>
          </w:tcPr>
          <w:p w14:paraId="2099F6FA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24" w:type="pct"/>
            <w:vAlign w:val="center"/>
          </w:tcPr>
          <w:p w14:paraId="4DA48F30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828" w:type="pct"/>
            <w:vAlign w:val="center"/>
          </w:tcPr>
          <w:p w14:paraId="3D161162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843" w:type="pct"/>
            <w:vAlign w:val="center"/>
          </w:tcPr>
          <w:p w14:paraId="12A5BA7D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667" w:type="pct"/>
            <w:vAlign w:val="center"/>
          </w:tcPr>
          <w:p w14:paraId="7AF017BC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Условный номер</w:t>
            </w:r>
          </w:p>
        </w:tc>
        <w:tc>
          <w:tcPr>
            <w:tcW w:w="605" w:type="pct"/>
            <w:vAlign w:val="center"/>
          </w:tcPr>
          <w:p w14:paraId="67CB8EB1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Учетный номер</w:t>
            </w:r>
          </w:p>
        </w:tc>
      </w:tr>
      <w:tr w:rsidR="00B43632" w:rsidRPr="00B43632" w14:paraId="670B3F54" w14:textId="77777777" w:rsidTr="00B43632">
        <w:tc>
          <w:tcPr>
            <w:tcW w:w="934" w:type="pct"/>
          </w:tcPr>
          <w:p w14:paraId="0A9605C0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pct"/>
          </w:tcPr>
          <w:p w14:paraId="38675E75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14:paraId="709F81D2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pct"/>
          </w:tcPr>
          <w:p w14:paraId="324454E5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</w:tcPr>
          <w:p w14:paraId="0279958F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</w:tcPr>
          <w:p w14:paraId="0D6B438D" w14:textId="77777777" w:rsidR="00B43632" w:rsidRPr="00B43632" w:rsidRDefault="00B43632" w:rsidP="00B436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978D2" w14:textId="77777777" w:rsidR="00B43632" w:rsidRPr="00B43632" w:rsidRDefault="00B43632" w:rsidP="00B43632">
      <w:pPr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B43632">
        <w:rPr>
          <w:rFonts w:ascii="Arial" w:hAnsi="Arial" w:cs="Arial"/>
          <w:sz w:val="24"/>
          <w:szCs w:val="24"/>
          <w:lang w:eastAsia="zh-CN"/>
        </w:rPr>
        <w:t>К Запросу прилагаю:</w:t>
      </w:r>
    </w:p>
    <w:p w14:paraId="75ECDB11" w14:textId="77777777" w:rsidR="00B43632" w:rsidRPr="00B43632" w:rsidRDefault="00B43632" w:rsidP="00B43632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>_____ ;</w:t>
      </w:r>
    </w:p>
    <w:p w14:paraId="1A9CFFA8" w14:textId="77777777" w:rsidR="00B43632" w:rsidRPr="00B43632" w:rsidRDefault="00B43632" w:rsidP="00B43632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zh-CN" w:bidi="en-US"/>
        </w:rPr>
      </w:pPr>
      <w:r w:rsidRPr="00B43632">
        <w:rPr>
          <w:rFonts w:ascii="Arial" w:hAnsi="Arial" w:cs="Arial"/>
          <w:sz w:val="24"/>
          <w:szCs w:val="24"/>
          <w:lang w:eastAsia="zh-CN" w:bidi="en-US"/>
        </w:rPr>
        <w:t>_____ .</w:t>
      </w:r>
    </w:p>
    <w:p w14:paraId="140899D7" w14:textId="77777777" w:rsidR="00B43632" w:rsidRPr="00B43632" w:rsidRDefault="00B43632" w:rsidP="00B43632">
      <w:pPr>
        <w:tabs>
          <w:tab w:val="left" w:pos="432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474"/>
        <w:gridCol w:w="2768"/>
        <w:gridCol w:w="551"/>
        <w:gridCol w:w="3201"/>
      </w:tblGrid>
      <w:tr w:rsidR="00B43632" w:rsidRPr="00B43632" w14:paraId="3C332DF9" w14:textId="77777777" w:rsidTr="00782ECA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29027D5C" w14:textId="77777777" w:rsidR="00B43632" w:rsidRPr="00B43632" w:rsidRDefault="00B43632" w:rsidP="00B4363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5F900B5C" w14:textId="77777777" w:rsidR="00B43632" w:rsidRPr="00B43632" w:rsidRDefault="00B43632" w:rsidP="00B4363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410B991" w14:textId="77777777" w:rsidR="00B43632" w:rsidRPr="00B43632" w:rsidRDefault="00B43632" w:rsidP="00B4363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B43632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0ABADCC" w14:textId="77777777" w:rsidR="00B43632" w:rsidRPr="00B43632" w:rsidRDefault="00B43632" w:rsidP="00B4363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5370E79" w14:textId="77777777" w:rsidR="00B43632" w:rsidRPr="00B43632" w:rsidRDefault="00B43632" w:rsidP="00B4363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14:paraId="12776B9F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0A687527" w14:textId="77777777" w:rsidR="00B43632" w:rsidRPr="00B43632" w:rsidRDefault="00B43632" w:rsidP="00B43632">
      <w:pPr>
        <w:keepNext/>
        <w:spacing w:line="276" w:lineRule="auto"/>
        <w:ind w:firstLine="5387"/>
        <w:outlineLvl w:val="0"/>
        <w:rPr>
          <w:rFonts w:ascii="Arial" w:eastAsiaTheme="minorHAnsi" w:hAnsi="Arial" w:cs="Arial"/>
          <w:sz w:val="24"/>
          <w:szCs w:val="24"/>
          <w:lang w:val="x-none" w:eastAsia="en-US"/>
        </w:rPr>
        <w:sectPr w:rsidR="00B43632" w:rsidRPr="00B43632" w:rsidSect="00B43632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4630A18" w14:textId="77777777" w:rsidR="00B43632" w:rsidRPr="00B43632" w:rsidRDefault="00B43632" w:rsidP="00B43632">
      <w:pPr>
        <w:keepNext/>
        <w:ind w:left="963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bookmarkStart w:id="53" w:name="_Toc131102915"/>
      <w:r w:rsidRPr="00B43632">
        <w:rPr>
          <w:rFonts w:ascii="Arial" w:eastAsiaTheme="minorHAnsi" w:hAnsi="Arial" w:cs="Arial"/>
          <w:sz w:val="24"/>
          <w:szCs w:val="24"/>
          <w:lang w:val="x-none" w:eastAsia="en-US"/>
        </w:rPr>
        <w:lastRenderedPageBreak/>
        <w:t xml:space="preserve">Приложение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6 </w:t>
      </w:r>
      <w:bookmarkEnd w:id="53"/>
      <w:r w:rsidRPr="00B43632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</w:p>
    <w:p w14:paraId="46872C03" w14:textId="77777777" w:rsidR="00B43632" w:rsidRPr="00B43632" w:rsidRDefault="00B43632" w:rsidP="00B43632">
      <w:pPr>
        <w:keepNext/>
        <w:ind w:left="9639"/>
        <w:jc w:val="both"/>
        <w:outlineLvl w:val="0"/>
        <w:rPr>
          <w:rFonts w:ascii="Arial" w:hAnsi="Arial" w:cs="Arial"/>
          <w:sz w:val="24"/>
          <w:szCs w:val="24"/>
          <w:lang w:val="x-none"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от «26» апреля 2023 года № 746 «О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4AB03B24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54" w:name="_Toc131102916"/>
      <w:r w:rsidRPr="00B43632">
        <w:rPr>
          <w:rFonts w:ascii="Arial" w:eastAsia="Calibri" w:hAnsi="Arial" w:cs="Arial"/>
          <w:sz w:val="24"/>
          <w:szCs w:val="24"/>
          <w:lang w:eastAsia="en-US"/>
        </w:rPr>
        <w:t>Требования к представлению документов (категорий документов),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54"/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79"/>
        <w:gridCol w:w="4000"/>
        <w:gridCol w:w="7548"/>
      </w:tblGrid>
      <w:tr w:rsidR="00B43632" w:rsidRPr="00B43632" w14:paraId="28BCCF1C" w14:textId="77777777" w:rsidTr="00B43632">
        <w:trPr>
          <w:trHeight w:val="701"/>
        </w:trPr>
        <w:tc>
          <w:tcPr>
            <w:tcW w:w="1183" w:type="pct"/>
            <w:vAlign w:val="center"/>
          </w:tcPr>
          <w:p w14:paraId="65D9BBED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 xml:space="preserve">Категория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1322" w:type="pct"/>
            <w:vAlign w:val="center"/>
          </w:tcPr>
          <w:p w14:paraId="6D0B69DB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5" w:type="pct"/>
            <w:vAlign w:val="center"/>
          </w:tcPr>
          <w:p w14:paraId="69E8F2F0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>При электронной подаче посредством РПГУ</w:t>
            </w:r>
          </w:p>
        </w:tc>
      </w:tr>
      <w:tr w:rsidR="00B43632" w:rsidRPr="00B43632" w14:paraId="47076B11" w14:textId="77777777" w:rsidTr="00B43632">
        <w:trPr>
          <w:trHeight w:val="701"/>
        </w:trPr>
        <w:tc>
          <w:tcPr>
            <w:tcW w:w="5000" w:type="pct"/>
            <w:gridSpan w:val="3"/>
            <w:vAlign w:val="center"/>
          </w:tcPr>
          <w:p w14:paraId="6E622A8E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B43632" w:rsidRPr="00B43632" w14:paraId="4C84B34E" w14:textId="77777777" w:rsidTr="00B43632">
        <w:trPr>
          <w:trHeight w:val="423"/>
        </w:trPr>
        <w:tc>
          <w:tcPr>
            <w:tcW w:w="2505" w:type="pct"/>
            <w:gridSpan w:val="2"/>
            <w:vAlign w:val="center"/>
          </w:tcPr>
          <w:p w14:paraId="02A35128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>Запрос</w:t>
            </w:r>
          </w:p>
        </w:tc>
        <w:tc>
          <w:tcPr>
            <w:tcW w:w="2495" w:type="pct"/>
            <w:vAlign w:val="center"/>
          </w:tcPr>
          <w:p w14:paraId="4E6D272C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B43632" w:rsidRPr="00B43632" w14:paraId="7891CCE8" w14:textId="77777777" w:rsidTr="00B43632">
        <w:trPr>
          <w:trHeight w:val="701"/>
        </w:trPr>
        <w:tc>
          <w:tcPr>
            <w:tcW w:w="1183" w:type="pct"/>
            <w:vMerge w:val="restart"/>
            <w:vAlign w:val="center"/>
          </w:tcPr>
          <w:p w14:paraId="19DF8C88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  <w:lang w:eastAsia="zh-CN" w:bidi="en-US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322" w:type="pct"/>
            <w:vAlign w:val="center"/>
          </w:tcPr>
          <w:p w14:paraId="301F050A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2495" w:type="pct"/>
            <w:vAlign w:val="center"/>
          </w:tcPr>
          <w:p w14:paraId="31111CFC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B43632" w:rsidRPr="00B43632" w14:paraId="030E81C2" w14:textId="77777777" w:rsidTr="00B43632">
        <w:trPr>
          <w:trHeight w:val="420"/>
        </w:trPr>
        <w:tc>
          <w:tcPr>
            <w:tcW w:w="1183" w:type="pct"/>
            <w:vMerge/>
            <w:vAlign w:val="center"/>
          </w:tcPr>
          <w:p w14:paraId="0C6EC690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14:paraId="10C4338B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495" w:type="pct"/>
            <w:vMerge w:val="restart"/>
            <w:vAlign w:val="center"/>
          </w:tcPr>
          <w:p w14:paraId="51FA1BEF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B43632" w:rsidRPr="00B43632" w14:paraId="3BA65CA3" w14:textId="77777777" w:rsidTr="00B43632">
        <w:trPr>
          <w:trHeight w:val="701"/>
        </w:trPr>
        <w:tc>
          <w:tcPr>
            <w:tcW w:w="1183" w:type="pct"/>
            <w:vMerge/>
            <w:vAlign w:val="center"/>
          </w:tcPr>
          <w:p w14:paraId="5E94B276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14:paraId="098F418C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95" w:type="pct"/>
            <w:vMerge/>
            <w:vAlign w:val="center"/>
          </w:tcPr>
          <w:p w14:paraId="57D258D2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3632" w:rsidRPr="00B43632" w14:paraId="0CB9E6C9" w14:textId="77777777" w:rsidTr="00B43632">
        <w:trPr>
          <w:trHeight w:val="561"/>
        </w:trPr>
        <w:tc>
          <w:tcPr>
            <w:tcW w:w="1183" w:type="pct"/>
            <w:vMerge/>
            <w:vAlign w:val="center"/>
          </w:tcPr>
          <w:p w14:paraId="783CA5B7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14:paraId="49AE48C7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2495" w:type="pct"/>
            <w:vMerge/>
            <w:vAlign w:val="center"/>
          </w:tcPr>
          <w:p w14:paraId="3E2AD854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3632" w:rsidRPr="00B43632" w14:paraId="0645F33F" w14:textId="77777777" w:rsidTr="00B43632">
        <w:trPr>
          <w:trHeight w:val="701"/>
        </w:trPr>
        <w:tc>
          <w:tcPr>
            <w:tcW w:w="1183" w:type="pct"/>
            <w:vMerge w:val="restart"/>
            <w:vAlign w:val="center"/>
          </w:tcPr>
          <w:p w14:paraId="52D75F72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322" w:type="pct"/>
            <w:vAlign w:val="center"/>
          </w:tcPr>
          <w:p w14:paraId="2B757B9F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2495" w:type="pct"/>
            <w:vMerge/>
            <w:vAlign w:val="center"/>
          </w:tcPr>
          <w:p w14:paraId="5514491E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3632" w:rsidRPr="00B43632" w14:paraId="1806D3E7" w14:textId="77777777" w:rsidTr="00B43632">
        <w:trPr>
          <w:trHeight w:val="701"/>
        </w:trPr>
        <w:tc>
          <w:tcPr>
            <w:tcW w:w="1183" w:type="pct"/>
            <w:vMerge/>
            <w:vAlign w:val="center"/>
          </w:tcPr>
          <w:p w14:paraId="44916837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14:paraId="1957E5E4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2495" w:type="pct"/>
            <w:vMerge/>
            <w:vAlign w:val="center"/>
          </w:tcPr>
          <w:p w14:paraId="5C1B227C" w14:textId="77777777" w:rsidR="00B43632" w:rsidRPr="00B43632" w:rsidRDefault="00B43632" w:rsidP="00B436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8FC0B20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843AC08" w14:textId="77777777" w:rsidR="00B43632" w:rsidRPr="00B43632" w:rsidRDefault="00B43632" w:rsidP="00B43632">
      <w:pPr>
        <w:tabs>
          <w:tab w:val="left" w:pos="1034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  <w:sectPr w:rsidR="00B43632" w:rsidRPr="00B43632" w:rsidSect="00B4363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72B8DD7" w14:textId="77777777" w:rsidR="00B43632" w:rsidRPr="00B43632" w:rsidRDefault="00B43632" w:rsidP="00B43632">
      <w:pPr>
        <w:keepNext/>
        <w:ind w:left="4536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bookmarkStart w:id="55" w:name="_Toc131102917"/>
      <w:r w:rsidRPr="00B43632">
        <w:rPr>
          <w:rFonts w:ascii="Arial" w:eastAsiaTheme="minorHAnsi" w:hAnsi="Arial" w:cs="Arial"/>
          <w:sz w:val="24"/>
          <w:szCs w:val="24"/>
          <w:lang w:val="x-none" w:eastAsia="en-US"/>
        </w:rPr>
        <w:lastRenderedPageBreak/>
        <w:t xml:space="preserve">Приложение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7 </w:t>
      </w:r>
      <w:bookmarkEnd w:id="55"/>
      <w:r w:rsidRPr="00B43632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 регламенту, утвержденному постановлением  Администрации городского округа Павловский Посад Московской области</w:t>
      </w:r>
    </w:p>
    <w:p w14:paraId="1CED5044" w14:textId="77777777" w:rsidR="00B43632" w:rsidRPr="00B43632" w:rsidRDefault="00B43632" w:rsidP="00B43632">
      <w:pPr>
        <w:keepNext/>
        <w:ind w:left="4536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от «26» апреля 2023 года № 746 «</w:t>
      </w:r>
      <w:bookmarkStart w:id="56" w:name="_Hlk20901273"/>
      <w:r w:rsidRPr="00B43632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p w14:paraId="572D0E67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536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14:paraId="768E6D1E" w14:textId="77777777" w:rsidR="00B43632" w:rsidRPr="00B43632" w:rsidRDefault="00B43632" w:rsidP="00B43632">
      <w:pPr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57" w:name="_Toc131102918"/>
      <w:r w:rsidRPr="00B43632">
        <w:rPr>
          <w:rFonts w:ascii="Arial" w:eastAsia="Calibri" w:hAnsi="Arial" w:cs="Arial"/>
          <w:sz w:val="24"/>
          <w:szCs w:val="24"/>
          <w:lang w:eastAsia="en-US"/>
        </w:rPr>
        <w:t>Форма решения об отказе в приеме документов,</w:t>
      </w:r>
      <w:bookmarkEnd w:id="57"/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50FD00B9" w14:textId="77777777" w:rsidR="00B43632" w:rsidRPr="00B43632" w:rsidRDefault="00B43632" w:rsidP="00B43632">
      <w:pPr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58" w:name="_Toc131102919"/>
      <w:r w:rsidRPr="00B43632">
        <w:rPr>
          <w:rFonts w:ascii="Arial" w:eastAsia="Calibri" w:hAnsi="Arial" w:cs="Arial"/>
          <w:sz w:val="24"/>
          <w:szCs w:val="24"/>
          <w:lang w:eastAsia="en-US"/>
        </w:rPr>
        <w:t>необходимых для предоставления муниципальной услуги</w:t>
      </w:r>
      <w:bookmarkEnd w:id="58"/>
    </w:p>
    <w:bookmarkEnd w:id="56"/>
    <w:p w14:paraId="1511978B" w14:textId="77777777" w:rsidR="00B43632" w:rsidRPr="00B43632" w:rsidRDefault="00B43632" w:rsidP="00B4363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(оформляется на официальном бланке Администрации)</w:t>
      </w:r>
    </w:p>
    <w:p w14:paraId="5EEF7D45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4A5AEBD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248" w:firstLine="708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Кому: ________________________ </w:t>
      </w:r>
    </w:p>
    <w:p w14:paraId="032D4701" w14:textId="77777777" w:rsidR="00B43632" w:rsidRPr="00B43632" w:rsidRDefault="00B43632" w:rsidP="00B43632">
      <w:pPr>
        <w:autoSpaceDE w:val="0"/>
        <w:autoSpaceDN w:val="0"/>
        <w:adjustRightInd w:val="0"/>
        <w:spacing w:line="271" w:lineRule="auto"/>
        <w:ind w:left="4247" w:firstLine="709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(ФИО (последнее при наличии) </w:t>
      </w:r>
    </w:p>
    <w:p w14:paraId="7B09A9A2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248" w:firstLine="708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физического лица, индивидуального </w:t>
      </w:r>
    </w:p>
    <w:p w14:paraId="3CBD9581" w14:textId="77777777" w:rsidR="00B43632" w:rsidRPr="00B43632" w:rsidRDefault="00B43632" w:rsidP="00B43632">
      <w:pPr>
        <w:autoSpaceDE w:val="0"/>
        <w:autoSpaceDN w:val="0"/>
        <w:adjustRightInd w:val="0"/>
        <w:spacing w:line="276" w:lineRule="auto"/>
        <w:ind w:left="4956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 xml:space="preserve">предпринимателя или полное наименование юридического лица) </w:t>
      </w:r>
    </w:p>
    <w:p w14:paraId="501D44C3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0DE3D0F3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B43632">
        <w:rPr>
          <w:rFonts w:ascii="Arial" w:eastAsiaTheme="minorHAnsi" w:hAnsi="Arial" w:cs="Arial"/>
          <w:sz w:val="24"/>
          <w:szCs w:val="24"/>
        </w:rPr>
        <w:t>Решение об отказе в приеме документов,</w:t>
      </w:r>
      <w:r w:rsidRPr="00B43632">
        <w:rPr>
          <w:rFonts w:ascii="Arial" w:eastAsiaTheme="minorHAnsi" w:hAnsi="Arial" w:cs="Arial"/>
          <w:sz w:val="24"/>
          <w:szCs w:val="24"/>
        </w:rPr>
        <w:br/>
        <w:t xml:space="preserve">необходимых для предоставления муниципальной услуги  </w:t>
      </w:r>
    </w:p>
    <w:p w14:paraId="77D3A129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0CDAAC84" w14:textId="77777777" w:rsidR="00B43632" w:rsidRPr="00B43632" w:rsidRDefault="00B43632" w:rsidP="00B43632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Административным регламентом о предоставлении муниципальной услуги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«Выдача выписок из реестра муниципального имущества» (далее – Административный регламент) в приеме запроса 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 xml:space="preserve">о предоставлении муниципальной услуги «Выдача выписок из реестра муниципального имущества»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>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739"/>
        <w:gridCol w:w="3236"/>
        <w:gridCol w:w="3220"/>
      </w:tblGrid>
      <w:tr w:rsidR="00B43632" w:rsidRPr="00B43632" w14:paraId="5D9844CD" w14:textId="77777777" w:rsidTr="00B43632">
        <w:tc>
          <w:tcPr>
            <w:tcW w:w="1834" w:type="pct"/>
          </w:tcPr>
          <w:p w14:paraId="3C18F8EE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 xml:space="preserve">Ссылка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1587" w:type="pct"/>
          </w:tcPr>
          <w:p w14:paraId="2512860C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 xml:space="preserve">Наименование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 xml:space="preserve">основания для отказа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 xml:space="preserve">в приеме документов, необходимых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1579" w:type="pct"/>
          </w:tcPr>
          <w:p w14:paraId="52AD4E0E" w14:textId="77777777" w:rsidR="00B43632" w:rsidRPr="00B43632" w:rsidRDefault="00B43632" w:rsidP="00B436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 xml:space="preserve">Разъяснение причины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 xml:space="preserve">принятия решения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B43632" w:rsidRPr="00B43632" w14:paraId="2E90EDE5" w14:textId="77777777" w:rsidTr="00B43632">
        <w:tc>
          <w:tcPr>
            <w:tcW w:w="1834" w:type="pct"/>
          </w:tcPr>
          <w:p w14:paraId="359464E2" w14:textId="77777777" w:rsidR="00B43632" w:rsidRPr="00B43632" w:rsidRDefault="00B43632" w:rsidP="00B4363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pct"/>
          </w:tcPr>
          <w:p w14:paraId="18EF07F9" w14:textId="77777777" w:rsidR="00B43632" w:rsidRPr="00B43632" w:rsidRDefault="00B43632" w:rsidP="00B4363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9" w:type="pct"/>
          </w:tcPr>
          <w:p w14:paraId="25119514" w14:textId="77777777" w:rsidR="00B43632" w:rsidRPr="00B43632" w:rsidRDefault="00B43632" w:rsidP="00B4363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9032490" w14:textId="77777777" w:rsidR="00B43632" w:rsidRPr="00B43632" w:rsidRDefault="00B43632" w:rsidP="00B43632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89E6EE5" w14:textId="77777777" w:rsidR="00B43632" w:rsidRPr="00B43632" w:rsidRDefault="00B43632" w:rsidP="00B43632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________________________________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ab/>
      </w:r>
      <w:r w:rsidRPr="00B43632">
        <w:rPr>
          <w:rFonts w:ascii="Arial" w:eastAsia="Calibri" w:hAnsi="Arial" w:cs="Arial"/>
          <w:sz w:val="24"/>
          <w:szCs w:val="24"/>
          <w:lang w:eastAsia="en-US"/>
        </w:rPr>
        <w:tab/>
        <w:t>__________________________</w:t>
      </w:r>
    </w:p>
    <w:p w14:paraId="51112513" w14:textId="77777777" w:rsidR="00B43632" w:rsidRPr="00B43632" w:rsidRDefault="00B43632" w:rsidP="00B4363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(уполномоченное должностное лицо            </w:t>
      </w:r>
      <w:proofErr w:type="gramStart"/>
      <w:r w:rsidRPr="00B43632">
        <w:rPr>
          <w:rFonts w:ascii="Arial" w:eastAsia="Calibri" w:hAnsi="Arial" w:cs="Arial"/>
          <w:sz w:val="24"/>
          <w:szCs w:val="24"/>
          <w:lang w:eastAsia="en-US"/>
        </w:rPr>
        <w:t xml:space="preserve">   (</w:t>
      </w:r>
      <w:proofErr w:type="gramEnd"/>
      <w:r w:rsidRPr="00B43632">
        <w:rPr>
          <w:rFonts w:ascii="Arial" w:eastAsia="Calibri" w:hAnsi="Arial" w:cs="Arial"/>
          <w:sz w:val="24"/>
          <w:szCs w:val="24"/>
          <w:lang w:eastAsia="en-US"/>
        </w:rPr>
        <w:t>подпись, фамилия, инициалы)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  <w:t xml:space="preserve">              Администрации)</w:t>
      </w:r>
    </w:p>
    <w:p w14:paraId="19C83A99" w14:textId="77777777" w:rsidR="00B43632" w:rsidRPr="00B43632" w:rsidRDefault="00B43632" w:rsidP="00B43632">
      <w:pPr>
        <w:spacing w:line="276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43632">
        <w:rPr>
          <w:rFonts w:ascii="Arial" w:eastAsia="Calibri" w:hAnsi="Arial" w:cs="Arial"/>
          <w:sz w:val="24"/>
          <w:szCs w:val="24"/>
          <w:lang w:eastAsia="en-US"/>
        </w:rPr>
        <w:t>«__» _____ 202__</w:t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</w:r>
      <w:r w:rsidRPr="00B43632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317CBA41" w14:textId="77777777" w:rsidR="00B43632" w:rsidRPr="00B43632" w:rsidRDefault="00B43632" w:rsidP="00B43632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  <w:sectPr w:rsidR="00B43632" w:rsidRPr="00B43632" w:rsidSect="00B43632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9020BB5" w14:textId="77777777" w:rsidR="00B43632" w:rsidRPr="00B43632" w:rsidRDefault="00B43632" w:rsidP="00B43632">
      <w:pPr>
        <w:keepNext/>
        <w:ind w:left="637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bookmarkStart w:id="59" w:name="_Toc131102920"/>
      <w:r w:rsidRPr="00B43632">
        <w:rPr>
          <w:rFonts w:ascii="Arial" w:eastAsiaTheme="minorHAnsi" w:hAnsi="Arial" w:cs="Arial"/>
          <w:sz w:val="24"/>
          <w:szCs w:val="24"/>
          <w:lang w:val="x-none" w:eastAsia="en-US"/>
        </w:rPr>
        <w:lastRenderedPageBreak/>
        <w:t xml:space="preserve">Приложение </w:t>
      </w:r>
      <w:r w:rsidRPr="00B43632">
        <w:rPr>
          <w:rFonts w:ascii="Arial" w:eastAsiaTheme="minorHAnsi" w:hAnsi="Arial" w:cs="Arial"/>
          <w:sz w:val="24"/>
          <w:szCs w:val="24"/>
          <w:lang w:eastAsia="en-US"/>
        </w:rPr>
        <w:t xml:space="preserve">8 </w:t>
      </w:r>
      <w:bookmarkStart w:id="60" w:name="_Hlk133423081"/>
      <w:bookmarkEnd w:id="59"/>
      <w:r w:rsidRPr="00B43632">
        <w:rPr>
          <w:rFonts w:ascii="Arial" w:eastAsiaTheme="minorHAnsi" w:hAnsi="Arial" w:cs="Arial"/>
          <w:sz w:val="24"/>
          <w:szCs w:val="24"/>
          <w:lang w:eastAsia="en-US"/>
        </w:rPr>
        <w:t>к Административному регламенту, утвержденному постановлением  Администрации городского округа Павловский Посад Московской области</w:t>
      </w:r>
    </w:p>
    <w:p w14:paraId="7E87EC27" w14:textId="77777777" w:rsidR="00B43632" w:rsidRPr="00B43632" w:rsidRDefault="00B43632" w:rsidP="00B43632">
      <w:pPr>
        <w:keepNext/>
        <w:ind w:left="6379"/>
        <w:jc w:val="both"/>
        <w:outlineLvl w:val="0"/>
        <w:rPr>
          <w:rFonts w:ascii="Arial" w:hAnsi="Arial" w:cs="Arial"/>
          <w:sz w:val="24"/>
          <w:szCs w:val="24"/>
          <w:lang w:val="x-none" w:eastAsia="en-US"/>
        </w:rPr>
      </w:pPr>
      <w:r w:rsidRPr="00B43632">
        <w:rPr>
          <w:rFonts w:ascii="Arial" w:eastAsiaTheme="minorHAnsi" w:hAnsi="Arial" w:cs="Arial"/>
          <w:sz w:val="24"/>
          <w:szCs w:val="24"/>
          <w:lang w:eastAsia="en-US"/>
        </w:rPr>
        <w:t>от «26» апреля 2023 года № 746 «</w:t>
      </w:r>
      <w:bookmarkStart w:id="61" w:name="_Toc131102921"/>
      <w:r w:rsidRPr="00B43632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в Административный регламент по предоставлению муниципальной услуги «Выдача выписок из реестра муниципального имущества»</w:t>
      </w:r>
    </w:p>
    <w:bookmarkEnd w:id="60"/>
    <w:p w14:paraId="3F7B865C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r w:rsidRPr="00B43632">
        <w:rPr>
          <w:rFonts w:ascii="Arial" w:eastAsiaTheme="majorEastAsia" w:hAnsi="Arial" w:cs="Arial"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>по варианту предоставления муниципальной услуги</w:t>
      </w:r>
      <w:bookmarkEnd w:id="61"/>
    </w:p>
    <w:p w14:paraId="00DE4A5F" w14:textId="77777777" w:rsidR="00B43632" w:rsidRPr="00B43632" w:rsidRDefault="00B43632" w:rsidP="00B43632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sz w:val="24"/>
          <w:szCs w:val="24"/>
          <w:lang w:eastAsia="en-US"/>
        </w:rPr>
      </w:pPr>
      <w:bookmarkStart w:id="62" w:name="_Toc101361307"/>
      <w:bookmarkStart w:id="63" w:name="_Toc131102922"/>
      <w:r w:rsidRPr="00B43632">
        <w:rPr>
          <w:rFonts w:ascii="Arial" w:eastAsiaTheme="majorEastAsia" w:hAnsi="Arial" w:cs="Arial"/>
          <w:sz w:val="24"/>
          <w:szCs w:val="24"/>
          <w:lang w:val="en-US" w:eastAsia="en-US"/>
        </w:rPr>
        <w:t>I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t xml:space="preserve">. Вариант предоставления муниципальной услуги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>в соответствии с подпунктом 17.1.1 пункта 17.1 Административного регламент</w:t>
      </w:r>
      <w:bookmarkEnd w:id="62"/>
      <w:r w:rsidRPr="00B43632">
        <w:rPr>
          <w:rFonts w:ascii="Arial" w:eastAsiaTheme="majorEastAsia" w:hAnsi="Arial" w:cs="Arial"/>
          <w:sz w:val="24"/>
          <w:szCs w:val="24"/>
          <w:lang w:eastAsia="en-US"/>
        </w:rPr>
        <w:t xml:space="preserve">а предоставления муниципальной услуги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 xml:space="preserve">«Выдача выписок из реестра муниципального имущества» </w:t>
      </w:r>
      <w:r w:rsidRPr="00B43632">
        <w:rPr>
          <w:rFonts w:ascii="Arial" w:eastAsiaTheme="majorEastAsia" w:hAnsi="Arial" w:cs="Arial"/>
          <w:sz w:val="24"/>
          <w:szCs w:val="24"/>
          <w:lang w:eastAsia="en-US"/>
        </w:rPr>
        <w:br/>
        <w:t>(далее – Административный регламент)</w:t>
      </w:r>
      <w:bookmarkEnd w:id="63"/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2052"/>
        <w:gridCol w:w="2206"/>
      </w:tblGrid>
      <w:tr w:rsidR="00B43632" w:rsidRPr="00B43632" w14:paraId="750FC389" w14:textId="77777777" w:rsidTr="00B43632">
        <w:tc>
          <w:tcPr>
            <w:tcW w:w="5000" w:type="pct"/>
            <w:gridSpan w:val="5"/>
            <w:vAlign w:val="center"/>
          </w:tcPr>
          <w:p w14:paraId="6AD7D4E8" w14:textId="77777777" w:rsidR="00B43632" w:rsidRPr="00B43632" w:rsidRDefault="00B43632" w:rsidP="00B43632">
            <w:pPr>
              <w:tabs>
                <w:tab w:val="left" w:pos="103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B43632" w:rsidRPr="00B43632" w14:paraId="7875C5FD" w14:textId="77777777" w:rsidTr="00B43632">
        <w:tc>
          <w:tcPr>
            <w:tcW w:w="746" w:type="pct"/>
            <w:vAlign w:val="center"/>
          </w:tcPr>
          <w:p w14:paraId="78CD62DD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053" w:type="pct"/>
            <w:vAlign w:val="center"/>
          </w:tcPr>
          <w:p w14:paraId="7A56C17A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702" w:type="pct"/>
            <w:vAlign w:val="center"/>
          </w:tcPr>
          <w:p w14:paraId="6D4955A3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Срок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614" w:type="pct"/>
            <w:vAlign w:val="center"/>
          </w:tcPr>
          <w:p w14:paraId="316732D8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886" w:type="pct"/>
            <w:vAlign w:val="center"/>
          </w:tcPr>
          <w:p w14:paraId="5F166035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43632" w:rsidRPr="00B43632" w14:paraId="36EDF31E" w14:textId="77777777" w:rsidTr="00B43632">
        <w:tc>
          <w:tcPr>
            <w:tcW w:w="746" w:type="pct"/>
            <w:vAlign w:val="center"/>
          </w:tcPr>
          <w:p w14:paraId="59397AF6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РПГУ/ВИС/ Администрация (указать наименование Администрации) (далее – Администрация)</w:t>
            </w:r>
          </w:p>
        </w:tc>
        <w:tc>
          <w:tcPr>
            <w:tcW w:w="1053" w:type="pct"/>
            <w:vAlign w:val="center"/>
          </w:tcPr>
          <w:p w14:paraId="0D2F198B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>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702" w:type="pct"/>
            <w:vAlign w:val="center"/>
          </w:tcPr>
          <w:p w14:paraId="62F3ABBB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614" w:type="pct"/>
            <w:vAlign w:val="center"/>
          </w:tcPr>
          <w:p w14:paraId="391014A7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>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1886" w:type="pct"/>
            <w:vAlign w:val="center"/>
          </w:tcPr>
          <w:p w14:paraId="38F51DD7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2E868C69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560AC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011AA019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К запросу прилагаются документы, </w:t>
            </w: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>указанные в пункте 8.1 Административного регламента.</w:t>
            </w:r>
          </w:p>
          <w:p w14:paraId="757C8B10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Запрос подается заявителем (представителем заявителя) посредством РПГУ.</w:t>
            </w:r>
          </w:p>
          <w:p w14:paraId="45EFD68E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1D06E0A0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</w:t>
            </w: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>простой электронной подписью заявителя (представителя заявителя, уполномоченного на подписание запроса).</w:t>
            </w:r>
          </w:p>
          <w:p w14:paraId="2BE42834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Должностное лицо Администрации проверяет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6AE710B4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При наличии таких оснований должностное лицо Администрации формирует решение 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14:paraId="3D78C3F9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</w:t>
            </w: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>должностного лица Администрации и не позднее первого рабочего дня, следующего за днем поступления запроса направляется заявителю в Личный кабинет на РПГУ.</w:t>
            </w:r>
          </w:p>
          <w:p w14:paraId="5D030797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В случае, если такие основания отсутствуют, должностное лицо Администрации принимает запрос к рассмотрению.</w:t>
            </w:r>
          </w:p>
          <w:p w14:paraId="5847076B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принятие запроса к рассмотрению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37F46C5D" w14:textId="77777777" w:rsidR="00B43632" w:rsidRPr="00B43632" w:rsidRDefault="00B43632" w:rsidP="00B43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B43632" w:rsidRPr="00B43632" w14:paraId="1D4DEC82" w14:textId="77777777" w:rsidTr="00B43632">
        <w:tc>
          <w:tcPr>
            <w:tcW w:w="5000" w:type="pct"/>
            <w:gridSpan w:val="5"/>
            <w:vAlign w:val="center"/>
          </w:tcPr>
          <w:p w14:paraId="61949CBD" w14:textId="77777777" w:rsidR="00B43632" w:rsidRPr="00B43632" w:rsidRDefault="00B43632" w:rsidP="00B436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>2. Принятие решения о предоставлении (об отказе в предоставлении) муниципальной услуги</w:t>
            </w:r>
          </w:p>
        </w:tc>
      </w:tr>
      <w:tr w:rsidR="00B43632" w:rsidRPr="00B43632" w14:paraId="217995FD" w14:textId="77777777" w:rsidTr="00B43632">
        <w:tc>
          <w:tcPr>
            <w:tcW w:w="746" w:type="pct"/>
            <w:vAlign w:val="center"/>
          </w:tcPr>
          <w:p w14:paraId="5176F5A4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053" w:type="pct"/>
            <w:vAlign w:val="center"/>
          </w:tcPr>
          <w:p w14:paraId="5BBA7A2E" w14:textId="77777777" w:rsidR="00B43632" w:rsidRPr="00B43632" w:rsidRDefault="00B43632" w:rsidP="00B436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702" w:type="pct"/>
            <w:vAlign w:val="center"/>
          </w:tcPr>
          <w:p w14:paraId="1BEE1C3E" w14:textId="77777777" w:rsidR="00B43632" w:rsidRPr="00B43632" w:rsidRDefault="00B43632" w:rsidP="00B436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Срок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614" w:type="pct"/>
            <w:vAlign w:val="center"/>
          </w:tcPr>
          <w:p w14:paraId="18BE2EB9" w14:textId="77777777" w:rsidR="00B43632" w:rsidRPr="00B43632" w:rsidRDefault="00B43632" w:rsidP="00B436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886" w:type="pct"/>
            <w:vAlign w:val="center"/>
          </w:tcPr>
          <w:p w14:paraId="53132B86" w14:textId="77777777" w:rsidR="00B43632" w:rsidRPr="00B43632" w:rsidRDefault="00B43632" w:rsidP="00B436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43632" w:rsidRPr="00B43632" w14:paraId="24FBFB6D" w14:textId="77777777" w:rsidTr="00B43632">
        <w:tc>
          <w:tcPr>
            <w:tcW w:w="746" w:type="pct"/>
          </w:tcPr>
          <w:p w14:paraId="507BCA60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Администрация/ ВИС</w:t>
            </w:r>
          </w:p>
        </w:tc>
        <w:tc>
          <w:tcPr>
            <w:tcW w:w="1053" w:type="pct"/>
          </w:tcPr>
          <w:p w14:paraId="380F98F2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702" w:type="pct"/>
          </w:tcPr>
          <w:p w14:paraId="496B4E1C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614" w:type="pct"/>
          </w:tcPr>
          <w:p w14:paraId="34A06BFA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Отсутствие или наличие основания для отказа 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>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1886" w:type="pct"/>
          </w:tcPr>
          <w:p w14:paraId="095B2D91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Должностное лицо Администрации на основании собранного комплекта документов, исходя из критериев предоставления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и в случае отсутствия оснований для отказа в 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услуги, указанных в пункте 10.2 Административного регламента, формирует в ВИС:</w:t>
            </w:r>
          </w:p>
          <w:p w14:paraId="09EFBBB1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- проект решения о 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по форме согласно приложению 1 к Административному регламенту при наличии в реестре муниципального имущества </w:t>
            </w: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>запрашиваемых сведений;</w:t>
            </w:r>
          </w:p>
          <w:p w14:paraId="4D0028A0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- проект решения о 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по форме согласно приложению 2 к Административному регламенту при отсутствии в реестре муниципального имущества запрашиваемых сведений.</w:t>
            </w:r>
          </w:p>
          <w:p w14:paraId="1A236C3A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услуги, указанных в пункте 10.2 Административного регламента, формируется проект решения об отказе в 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по форме согласно приложению 3 к Административному регламенту.</w:t>
            </w:r>
          </w:p>
          <w:p w14:paraId="5BFBA856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 xml:space="preserve">в 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услуги, принятие </w:t>
            </w: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решения о 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или об отказе 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 xml:space="preserve">в ее предоставлении. </w:t>
            </w:r>
          </w:p>
          <w:p w14:paraId="6075DF14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или об отказе в ее предоставлении в ВИС</w:t>
            </w:r>
          </w:p>
        </w:tc>
      </w:tr>
      <w:tr w:rsidR="00B43632" w:rsidRPr="00B43632" w14:paraId="5C2A74BC" w14:textId="77777777" w:rsidTr="00B43632">
        <w:tc>
          <w:tcPr>
            <w:tcW w:w="746" w:type="pct"/>
          </w:tcPr>
          <w:p w14:paraId="71E9536B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 ВИС</w:t>
            </w:r>
          </w:p>
        </w:tc>
        <w:tc>
          <w:tcPr>
            <w:tcW w:w="1053" w:type="pct"/>
          </w:tcPr>
          <w:p w14:paraId="1F32335F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702" w:type="pct"/>
          </w:tcPr>
          <w:p w14:paraId="63E994F5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614" w:type="pct"/>
          </w:tcPr>
          <w:p w14:paraId="130465DB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886" w:type="pct"/>
          </w:tcPr>
          <w:p w14:paraId="2AC436C9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или об отказе в ее предоставлении с использованием </w:t>
            </w: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 xml:space="preserve">усиленной 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заявителю.</w:t>
            </w:r>
          </w:p>
          <w:p w14:paraId="447687A6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eastAsia="Calibri" w:hAnsi="Arial" w:cs="Arial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1 (Один) рабочий день с даты регистрации запроса.</w:t>
            </w:r>
          </w:p>
          <w:p w14:paraId="123EC1DA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или отказ в ее предоставлении. </w:t>
            </w:r>
          </w:p>
          <w:p w14:paraId="0C9F73CF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Результат фиксируется в ВИС в виде решения о </w:t>
            </w: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предоставлении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B43632" w:rsidRPr="00B43632" w14:paraId="526020AB" w14:textId="77777777" w:rsidTr="00B43632">
        <w:tc>
          <w:tcPr>
            <w:tcW w:w="5000" w:type="pct"/>
            <w:gridSpan w:val="5"/>
            <w:vAlign w:val="center"/>
          </w:tcPr>
          <w:p w14:paraId="63CD3466" w14:textId="77777777" w:rsidR="00B43632" w:rsidRPr="00B43632" w:rsidRDefault="00B43632" w:rsidP="00B43632">
            <w:pPr>
              <w:spacing w:line="276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>3. Предоставление результата предоставления муниципальной услуги</w:t>
            </w:r>
          </w:p>
        </w:tc>
      </w:tr>
      <w:tr w:rsidR="00B43632" w:rsidRPr="00B43632" w14:paraId="31A8F9BE" w14:textId="77777777" w:rsidTr="00B43632">
        <w:tc>
          <w:tcPr>
            <w:tcW w:w="746" w:type="pct"/>
            <w:vAlign w:val="center"/>
          </w:tcPr>
          <w:p w14:paraId="4CD22460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053" w:type="pct"/>
            <w:vAlign w:val="center"/>
          </w:tcPr>
          <w:p w14:paraId="34CA5210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702" w:type="pct"/>
            <w:vAlign w:val="center"/>
          </w:tcPr>
          <w:p w14:paraId="50BB0BD3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Срок</w:t>
            </w:r>
            <w:r w:rsidRPr="00B4363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614" w:type="pct"/>
            <w:vAlign w:val="center"/>
          </w:tcPr>
          <w:p w14:paraId="32C17997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886" w:type="pct"/>
            <w:vAlign w:val="center"/>
          </w:tcPr>
          <w:p w14:paraId="43626AD3" w14:textId="77777777" w:rsidR="00B43632" w:rsidRPr="00B43632" w:rsidRDefault="00B43632" w:rsidP="00B43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43632" w:rsidRPr="00B43632" w14:paraId="5F68C3E8" w14:textId="77777777" w:rsidTr="00B43632">
        <w:tc>
          <w:tcPr>
            <w:tcW w:w="746" w:type="pct"/>
          </w:tcPr>
          <w:p w14:paraId="3A81C6BD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Администрация/ ВИС/РПГУ/Модуль МФЦ ЕИС ОУ</w:t>
            </w:r>
          </w:p>
        </w:tc>
        <w:tc>
          <w:tcPr>
            <w:tcW w:w="1053" w:type="pct"/>
          </w:tcPr>
          <w:p w14:paraId="1FB21CE6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702" w:type="pct"/>
          </w:tcPr>
          <w:p w14:paraId="0F0B6E09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614" w:type="pct"/>
          </w:tcPr>
          <w:p w14:paraId="448917E0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5A65C696" w14:textId="77777777" w:rsidR="00B43632" w:rsidRPr="00B43632" w:rsidRDefault="00B43632" w:rsidP="00B43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pct"/>
          </w:tcPr>
          <w:p w14:paraId="0D805D02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Должностное лицо Администрации направляет результат предоставления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107CDA84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 в Личном кабинете на РПГУ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в срок 1 (Один) рабочий день с даты принятия решения о предоставлении муниципальной услуги.</w:t>
            </w:r>
          </w:p>
          <w:p w14:paraId="20D7A3B1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AF7773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43632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Заявитель 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(представитель заявителя) </w:t>
            </w:r>
            <w:r w:rsidRPr="00B43632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5862874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 </w:t>
            </w:r>
          </w:p>
          <w:p w14:paraId="66CAD463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42C989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услуги, получение результата предоставления </w:t>
            </w:r>
            <w:r w:rsidRPr="00B43632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r w:rsidRPr="00B436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3632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заявителем. </w:t>
            </w:r>
          </w:p>
          <w:p w14:paraId="333A5201" w14:textId="77777777" w:rsidR="00B43632" w:rsidRPr="00B43632" w:rsidRDefault="00B43632" w:rsidP="00B4363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632">
              <w:rPr>
                <w:rFonts w:ascii="Arial" w:hAnsi="Arial" w:cs="Arial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130896D" w14:textId="77777777" w:rsidR="00B43632" w:rsidRPr="00B43632" w:rsidRDefault="00B43632" w:rsidP="00B43632">
      <w:pPr>
        <w:tabs>
          <w:tab w:val="left" w:pos="1034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6633464" w14:textId="4E14F4E3" w:rsidR="00926A31" w:rsidRPr="00B43632" w:rsidRDefault="00926A31" w:rsidP="00EA225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3632">
        <w:rPr>
          <w:rFonts w:ascii="Arial" w:hAnsi="Arial" w:cs="Arial"/>
          <w:sz w:val="24"/>
          <w:szCs w:val="24"/>
        </w:rPr>
        <w:t xml:space="preserve">                          </w:t>
      </w:r>
      <w:r w:rsidR="00A201AD" w:rsidRPr="00B43632"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926A31" w:rsidRPr="00B43632" w:rsidSect="00B43632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653219"/>
      <w:docPartObj>
        <w:docPartGallery w:val="Page Numbers (Bottom of Page)"/>
        <w:docPartUnique/>
      </w:docPartObj>
    </w:sdtPr>
    <w:sdtEndPr/>
    <w:sdtContent>
      <w:p w14:paraId="15037D96" w14:textId="77777777" w:rsidR="00547617" w:rsidRDefault="00B4363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1F5A428" w14:textId="77777777" w:rsidR="00547617" w:rsidRDefault="00B4363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288813"/>
      <w:docPartObj>
        <w:docPartGallery w:val="Page Numbers (Bottom of Page)"/>
        <w:docPartUnique/>
      </w:docPartObj>
    </w:sdtPr>
    <w:sdtEndPr/>
    <w:sdtContent>
      <w:p w14:paraId="2374D822" w14:textId="77777777" w:rsidR="00547617" w:rsidRDefault="00B4363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549461CC" w14:textId="77777777" w:rsidR="00547617" w:rsidRPr="00FF3AC8" w:rsidRDefault="00B43632" w:rsidP="00536C51">
    <w:pPr>
      <w:pStyle w:val="af1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FA5A" w14:textId="77777777" w:rsidR="00547617" w:rsidRDefault="00B43632" w:rsidP="00536C51">
    <w:pPr>
      <w:pStyle w:val="af"/>
    </w:pPr>
  </w:p>
  <w:p w14:paraId="50CA1221" w14:textId="77777777" w:rsidR="00547617" w:rsidRPr="00E57E03" w:rsidRDefault="00B43632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0DCC02DE"/>
    <w:multiLevelType w:val="hybridMultilevel"/>
    <w:tmpl w:val="FFFFFFFF"/>
    <w:lvl w:ilvl="0" w:tplc="92AE8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E6F5E49"/>
    <w:multiLevelType w:val="hybridMultilevel"/>
    <w:tmpl w:val="FFFFFFFF"/>
    <w:lvl w:ilvl="0" w:tplc="5B485D2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95A1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 w15:restartNumberingAfterBreak="0">
    <w:nsid w:val="1CBF0B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 w15:restartNumberingAfterBreak="0">
    <w:nsid w:val="1FA06439"/>
    <w:multiLevelType w:val="hybridMultilevel"/>
    <w:tmpl w:val="FFFFFFFF"/>
    <w:lvl w:ilvl="0" w:tplc="5F7A556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576A4F"/>
    <w:multiLevelType w:val="hybridMultilevel"/>
    <w:tmpl w:val="FFFFFFFF"/>
    <w:lvl w:ilvl="0" w:tplc="9E2A34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803229E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1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0C0BD9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384F"/>
    <w:multiLevelType w:val="hybridMultilevel"/>
    <w:tmpl w:val="FFFFFFFF"/>
    <w:lvl w:ilvl="0" w:tplc="5B00A7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B2C1765"/>
    <w:multiLevelType w:val="hybridMultilevel"/>
    <w:tmpl w:val="FFFFFFFF"/>
    <w:lvl w:ilvl="0" w:tplc="9E2A34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FC928A6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1B7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17944"/>
    <w:multiLevelType w:val="hybridMultilevel"/>
    <w:tmpl w:val="FFFFFFFF"/>
    <w:lvl w:ilvl="0" w:tplc="9E2A34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 w16cid:durableId="985007636">
    <w:abstractNumId w:val="27"/>
  </w:num>
  <w:num w:numId="2" w16cid:durableId="1732075774">
    <w:abstractNumId w:val="10"/>
  </w:num>
  <w:num w:numId="3" w16cid:durableId="1183742574">
    <w:abstractNumId w:val="1"/>
  </w:num>
  <w:num w:numId="4" w16cid:durableId="637879166">
    <w:abstractNumId w:val="8"/>
  </w:num>
  <w:num w:numId="5" w16cid:durableId="1853640083">
    <w:abstractNumId w:val="31"/>
  </w:num>
  <w:num w:numId="6" w16cid:durableId="1454010656">
    <w:abstractNumId w:val="23"/>
  </w:num>
  <w:num w:numId="7" w16cid:durableId="991370255">
    <w:abstractNumId w:val="6"/>
  </w:num>
  <w:num w:numId="8" w16cid:durableId="458300981">
    <w:abstractNumId w:val="20"/>
  </w:num>
  <w:num w:numId="9" w16cid:durableId="514224599">
    <w:abstractNumId w:val="2"/>
  </w:num>
  <w:num w:numId="10" w16cid:durableId="268437556">
    <w:abstractNumId w:val="5"/>
  </w:num>
  <w:num w:numId="11" w16cid:durableId="1910071901">
    <w:abstractNumId w:val="4"/>
  </w:num>
  <w:num w:numId="12" w16cid:durableId="1250391075">
    <w:abstractNumId w:val="15"/>
  </w:num>
  <w:num w:numId="13" w16cid:durableId="948780359">
    <w:abstractNumId w:val="25"/>
  </w:num>
  <w:num w:numId="14" w16cid:durableId="372123288">
    <w:abstractNumId w:val="29"/>
  </w:num>
  <w:num w:numId="15" w16cid:durableId="1066957013">
    <w:abstractNumId w:val="33"/>
  </w:num>
  <w:num w:numId="16" w16cid:durableId="1210914887">
    <w:abstractNumId w:val="16"/>
  </w:num>
  <w:num w:numId="17" w16cid:durableId="166360295">
    <w:abstractNumId w:val="3"/>
  </w:num>
  <w:num w:numId="18" w16cid:durableId="220405478">
    <w:abstractNumId w:val="22"/>
  </w:num>
  <w:num w:numId="19" w16cid:durableId="322392632">
    <w:abstractNumId w:val="24"/>
  </w:num>
  <w:num w:numId="20" w16cid:durableId="1835877241">
    <w:abstractNumId w:val="11"/>
  </w:num>
  <w:num w:numId="21" w16cid:durableId="854000182">
    <w:abstractNumId w:val="14"/>
  </w:num>
  <w:num w:numId="22" w16cid:durableId="2022775666">
    <w:abstractNumId w:val="21"/>
  </w:num>
  <w:num w:numId="23" w16cid:durableId="585766580">
    <w:abstractNumId w:val="9"/>
  </w:num>
  <w:num w:numId="24" w16cid:durableId="603152914">
    <w:abstractNumId w:val="7"/>
  </w:num>
  <w:num w:numId="25" w16cid:durableId="719086619">
    <w:abstractNumId w:val="18"/>
  </w:num>
  <w:num w:numId="26" w16cid:durableId="600182013">
    <w:abstractNumId w:val="32"/>
  </w:num>
  <w:num w:numId="27" w16cid:durableId="1699233103">
    <w:abstractNumId w:val="28"/>
  </w:num>
  <w:num w:numId="28" w16cid:durableId="1029726000">
    <w:abstractNumId w:val="30"/>
  </w:num>
  <w:num w:numId="29" w16cid:durableId="221601836">
    <w:abstractNumId w:val="0"/>
  </w:num>
  <w:num w:numId="30" w16cid:durableId="1077440924">
    <w:abstractNumId w:val="34"/>
  </w:num>
  <w:num w:numId="31" w16cid:durableId="800002171">
    <w:abstractNumId w:val="13"/>
  </w:num>
  <w:num w:numId="32" w16cid:durableId="1954439922">
    <w:abstractNumId w:val="17"/>
  </w:num>
  <w:num w:numId="33" w16cid:durableId="972756013">
    <w:abstractNumId w:val="19"/>
  </w:num>
  <w:num w:numId="34" w16cid:durableId="1229851756">
    <w:abstractNumId w:val="26"/>
  </w:num>
  <w:num w:numId="35" w16cid:durableId="786773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95"/>
    <w:rsid w:val="00004AF8"/>
    <w:rsid w:val="00043BC4"/>
    <w:rsid w:val="00075C6D"/>
    <w:rsid w:val="0009334B"/>
    <w:rsid w:val="000A430F"/>
    <w:rsid w:val="000F27D4"/>
    <w:rsid w:val="0014799D"/>
    <w:rsid w:val="0015152A"/>
    <w:rsid w:val="001663C4"/>
    <w:rsid w:val="0017346B"/>
    <w:rsid w:val="001806C2"/>
    <w:rsid w:val="001C33D7"/>
    <w:rsid w:val="001D4CE0"/>
    <w:rsid w:val="001E532A"/>
    <w:rsid w:val="0022030E"/>
    <w:rsid w:val="00244C17"/>
    <w:rsid w:val="00266A33"/>
    <w:rsid w:val="00275B07"/>
    <w:rsid w:val="00276963"/>
    <w:rsid w:val="002A264A"/>
    <w:rsid w:val="002A5350"/>
    <w:rsid w:val="002B10EA"/>
    <w:rsid w:val="002D5104"/>
    <w:rsid w:val="00306548"/>
    <w:rsid w:val="0039197A"/>
    <w:rsid w:val="0039422B"/>
    <w:rsid w:val="003946A3"/>
    <w:rsid w:val="003A0169"/>
    <w:rsid w:val="003A0990"/>
    <w:rsid w:val="003A1B98"/>
    <w:rsid w:val="003B30EE"/>
    <w:rsid w:val="003C1936"/>
    <w:rsid w:val="003D40C0"/>
    <w:rsid w:val="003E1322"/>
    <w:rsid w:val="00414EB9"/>
    <w:rsid w:val="0042223D"/>
    <w:rsid w:val="00423B5F"/>
    <w:rsid w:val="00425FFA"/>
    <w:rsid w:val="0042782B"/>
    <w:rsid w:val="0046078A"/>
    <w:rsid w:val="00472BFF"/>
    <w:rsid w:val="004A3EC5"/>
    <w:rsid w:val="004A49BB"/>
    <w:rsid w:val="004B420E"/>
    <w:rsid w:val="005252D8"/>
    <w:rsid w:val="005257A6"/>
    <w:rsid w:val="00531EF7"/>
    <w:rsid w:val="00540FA8"/>
    <w:rsid w:val="0055165E"/>
    <w:rsid w:val="00555813"/>
    <w:rsid w:val="005709B5"/>
    <w:rsid w:val="0058427C"/>
    <w:rsid w:val="00585D58"/>
    <w:rsid w:val="005B68BB"/>
    <w:rsid w:val="005C2268"/>
    <w:rsid w:val="005C6E97"/>
    <w:rsid w:val="005C778C"/>
    <w:rsid w:val="005F0F36"/>
    <w:rsid w:val="005F2E6C"/>
    <w:rsid w:val="00604C70"/>
    <w:rsid w:val="00636655"/>
    <w:rsid w:val="00651A95"/>
    <w:rsid w:val="006533AE"/>
    <w:rsid w:val="006677FE"/>
    <w:rsid w:val="0067379E"/>
    <w:rsid w:val="006B154D"/>
    <w:rsid w:val="006B5173"/>
    <w:rsid w:val="006D5C05"/>
    <w:rsid w:val="00705EC4"/>
    <w:rsid w:val="00732475"/>
    <w:rsid w:val="0073387D"/>
    <w:rsid w:val="00762F0B"/>
    <w:rsid w:val="00772850"/>
    <w:rsid w:val="00781F33"/>
    <w:rsid w:val="007877E5"/>
    <w:rsid w:val="007A42A3"/>
    <w:rsid w:val="007B4C0A"/>
    <w:rsid w:val="007C557A"/>
    <w:rsid w:val="007D49D7"/>
    <w:rsid w:val="007F3B86"/>
    <w:rsid w:val="0082033E"/>
    <w:rsid w:val="00832BBD"/>
    <w:rsid w:val="00862A00"/>
    <w:rsid w:val="00871490"/>
    <w:rsid w:val="00885B01"/>
    <w:rsid w:val="00900A85"/>
    <w:rsid w:val="00901BFA"/>
    <w:rsid w:val="00921688"/>
    <w:rsid w:val="00926A31"/>
    <w:rsid w:val="009270EB"/>
    <w:rsid w:val="00931387"/>
    <w:rsid w:val="00934446"/>
    <w:rsid w:val="00940844"/>
    <w:rsid w:val="0094788A"/>
    <w:rsid w:val="009765D7"/>
    <w:rsid w:val="009C336E"/>
    <w:rsid w:val="009D0A76"/>
    <w:rsid w:val="009E640D"/>
    <w:rsid w:val="00A0540A"/>
    <w:rsid w:val="00A201AD"/>
    <w:rsid w:val="00A55FB7"/>
    <w:rsid w:val="00A63917"/>
    <w:rsid w:val="00A63D2F"/>
    <w:rsid w:val="00A666D0"/>
    <w:rsid w:val="00A94C0D"/>
    <w:rsid w:val="00AA685B"/>
    <w:rsid w:val="00AB5509"/>
    <w:rsid w:val="00AC4989"/>
    <w:rsid w:val="00AD75C7"/>
    <w:rsid w:val="00AF123A"/>
    <w:rsid w:val="00B11B73"/>
    <w:rsid w:val="00B1560A"/>
    <w:rsid w:val="00B24BF3"/>
    <w:rsid w:val="00B30BC1"/>
    <w:rsid w:val="00B314D3"/>
    <w:rsid w:val="00B347CD"/>
    <w:rsid w:val="00B3694A"/>
    <w:rsid w:val="00B43632"/>
    <w:rsid w:val="00B64DF0"/>
    <w:rsid w:val="00B65C6B"/>
    <w:rsid w:val="00B77DE3"/>
    <w:rsid w:val="00B841B3"/>
    <w:rsid w:val="00B86B39"/>
    <w:rsid w:val="00B930AD"/>
    <w:rsid w:val="00BC65EA"/>
    <w:rsid w:val="00BC6B8B"/>
    <w:rsid w:val="00BE59F9"/>
    <w:rsid w:val="00BE6FD4"/>
    <w:rsid w:val="00BE737E"/>
    <w:rsid w:val="00C1173C"/>
    <w:rsid w:val="00C11D98"/>
    <w:rsid w:val="00C441D7"/>
    <w:rsid w:val="00C540C1"/>
    <w:rsid w:val="00C64ED2"/>
    <w:rsid w:val="00C953A6"/>
    <w:rsid w:val="00CA06B3"/>
    <w:rsid w:val="00CA4A7F"/>
    <w:rsid w:val="00CC12F5"/>
    <w:rsid w:val="00CC214E"/>
    <w:rsid w:val="00CE54A7"/>
    <w:rsid w:val="00CF381E"/>
    <w:rsid w:val="00D03DFB"/>
    <w:rsid w:val="00D03E99"/>
    <w:rsid w:val="00D0694C"/>
    <w:rsid w:val="00D1534F"/>
    <w:rsid w:val="00D22E19"/>
    <w:rsid w:val="00D45F97"/>
    <w:rsid w:val="00D6775E"/>
    <w:rsid w:val="00D84960"/>
    <w:rsid w:val="00DC0F85"/>
    <w:rsid w:val="00E134FE"/>
    <w:rsid w:val="00E33CEE"/>
    <w:rsid w:val="00E36B0C"/>
    <w:rsid w:val="00E6517D"/>
    <w:rsid w:val="00E8125D"/>
    <w:rsid w:val="00E9239E"/>
    <w:rsid w:val="00EA2255"/>
    <w:rsid w:val="00EF08F9"/>
    <w:rsid w:val="00EF4039"/>
    <w:rsid w:val="00F03EE8"/>
    <w:rsid w:val="00F135BD"/>
    <w:rsid w:val="00F22627"/>
    <w:rsid w:val="00F241EB"/>
    <w:rsid w:val="00F34B1B"/>
    <w:rsid w:val="00F371A8"/>
    <w:rsid w:val="00F44EDF"/>
    <w:rsid w:val="00F44F50"/>
    <w:rsid w:val="00F56505"/>
    <w:rsid w:val="00F91426"/>
    <w:rsid w:val="00F97FC5"/>
    <w:rsid w:val="00FA76F4"/>
    <w:rsid w:val="00FC3E41"/>
    <w:rsid w:val="00FC49BB"/>
    <w:rsid w:val="00FC749A"/>
    <w:rsid w:val="00FD0BF2"/>
    <w:rsid w:val="00FD5A17"/>
    <w:rsid w:val="00FE76F2"/>
    <w:rsid w:val="00FF1F8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09F1"/>
  <w14:defaultImageDpi w14:val="0"/>
  <w15:docId w15:val="{AB73BED9-E282-42C6-920A-874E6C4D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semiHidden="1" w:uiPriority="0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989"/>
  </w:style>
  <w:style w:type="paragraph" w:styleId="10">
    <w:name w:val="heading 1"/>
    <w:basedOn w:val="a"/>
    <w:next w:val="a"/>
    <w:link w:val="12"/>
    <w:uiPriority w:val="9"/>
    <w:qFormat/>
    <w:rsid w:val="00AC49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AC4989"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AC4989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AC4989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4363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AC4989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basedOn w:val="a0"/>
    <w:link w:val="20"/>
    <w:uiPriority w:val="9"/>
    <w:semiHidden/>
    <w:locked/>
    <w:rsid w:val="00AC498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C498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4989"/>
    <w:rPr>
      <w:rFonts w:ascii="Calibri" w:hAnsi="Calibri" w:cs="Times New Roman"/>
      <w:b/>
      <w:sz w:val="28"/>
    </w:rPr>
  </w:style>
  <w:style w:type="paragraph" w:styleId="22">
    <w:name w:val="Body Text 2"/>
    <w:basedOn w:val="a"/>
    <w:link w:val="23"/>
    <w:uiPriority w:val="99"/>
    <w:rsid w:val="00AC498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C4989"/>
    <w:rPr>
      <w:rFonts w:cs="Times New Roman"/>
      <w:sz w:val="20"/>
    </w:rPr>
  </w:style>
  <w:style w:type="paragraph" w:styleId="a3">
    <w:name w:val="Balloon Text"/>
    <w:basedOn w:val="a"/>
    <w:link w:val="a4"/>
    <w:uiPriority w:val="99"/>
    <w:semiHidden/>
    <w:rsid w:val="00A55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4989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FC3E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6963"/>
    <w:rPr>
      <w:rFonts w:cs="Times New Roman"/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4363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B43632"/>
  </w:style>
  <w:style w:type="paragraph" w:customStyle="1" w:styleId="ConsPlusNormal">
    <w:name w:val="ConsPlusNormal"/>
    <w:link w:val="ConsPlusNormal0"/>
    <w:uiPriority w:val="99"/>
    <w:qFormat/>
    <w:rsid w:val="00B43632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3632"/>
    <w:rPr>
      <w:rFonts w:ascii="Arial" w:eastAsia="Calibri" w:hAnsi="Arial" w:cs="Arial"/>
      <w:sz w:val="22"/>
      <w:szCs w:val="22"/>
      <w:lang w:eastAsia="en-US"/>
    </w:rPr>
  </w:style>
  <w:style w:type="paragraph" w:styleId="a7">
    <w:name w:val="footnote text"/>
    <w:basedOn w:val="a"/>
    <w:link w:val="a8"/>
    <w:unhideWhenUsed/>
    <w:rsid w:val="00B4363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rsid w:val="00B43632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0"/>
    <w:unhideWhenUsed/>
    <w:rsid w:val="00B43632"/>
    <w:rPr>
      <w:vertAlign w:val="superscript"/>
    </w:rPr>
  </w:style>
  <w:style w:type="character" w:styleId="aa">
    <w:name w:val="annotation reference"/>
    <w:basedOn w:val="a0"/>
    <w:uiPriority w:val="99"/>
    <w:unhideWhenUsed/>
    <w:rsid w:val="00B4363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4363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B43632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B436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B43632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11">
    <w:name w:val="Рег. 1.1.1"/>
    <w:basedOn w:val="a"/>
    <w:qFormat/>
    <w:rsid w:val="00B43632"/>
    <w:pPr>
      <w:numPr>
        <w:ilvl w:val="2"/>
        <w:numId w:val="1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B43632"/>
    <w:pPr>
      <w:numPr>
        <w:ilvl w:val="1"/>
        <w:numId w:val="19"/>
      </w:numPr>
      <w:spacing w:line="276" w:lineRule="auto"/>
      <w:ind w:left="162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B43632"/>
    <w:pPr>
      <w:numPr>
        <w:numId w:val="19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B43632"/>
    <w:pPr>
      <w:numPr>
        <w:numId w:val="2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B43632"/>
    <w:pPr>
      <w:spacing w:line="276" w:lineRule="auto"/>
      <w:ind w:left="4536"/>
      <w:jc w:val="both"/>
      <w:outlineLvl w:val="1"/>
    </w:pPr>
    <w:rPr>
      <w:bCs/>
      <w:sz w:val="24"/>
      <w:szCs w:val="24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B43632"/>
    <w:rPr>
      <w:rFonts w:ascii="Arial" w:eastAsia="Calibri" w:hAnsi="Arial" w:cs="Arial"/>
      <w:bCs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B43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B43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43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43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обычный приложения"/>
    <w:basedOn w:val="a"/>
    <w:link w:val="af4"/>
    <w:qFormat/>
    <w:rsid w:val="00B43632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styleId="af5">
    <w:name w:val="No Spacing"/>
    <w:aliases w:val="Приложение АР"/>
    <w:basedOn w:val="10"/>
    <w:next w:val="2-"/>
    <w:link w:val="af6"/>
    <w:qFormat/>
    <w:rsid w:val="00B43632"/>
    <w:pPr>
      <w:spacing w:after="240"/>
      <w:jc w:val="right"/>
    </w:pPr>
    <w:rPr>
      <w:rFonts w:ascii="Times New Roman" w:hAnsi="Times New Roman" w:cs="Times New Roman"/>
      <w:iCs/>
      <w:sz w:val="24"/>
      <w:szCs w:val="22"/>
      <w:lang w:val="x-none" w:eastAsia="en-US"/>
    </w:rPr>
  </w:style>
  <w:style w:type="paragraph" w:customStyle="1" w:styleId="14">
    <w:name w:val="АР Прил1"/>
    <w:basedOn w:val="af5"/>
    <w:link w:val="15"/>
    <w:qFormat/>
    <w:rsid w:val="00B43632"/>
    <w:pPr>
      <w:spacing w:after="0"/>
      <w:ind w:firstLine="4820"/>
      <w:jc w:val="left"/>
    </w:pPr>
    <w:rPr>
      <w:b w:val="0"/>
    </w:rPr>
  </w:style>
  <w:style w:type="paragraph" w:customStyle="1" w:styleId="24">
    <w:name w:val="АР Прил 2"/>
    <w:basedOn w:val="af3"/>
    <w:link w:val="25"/>
    <w:qFormat/>
    <w:rsid w:val="00B43632"/>
  </w:style>
  <w:style w:type="character" w:customStyle="1" w:styleId="af6">
    <w:name w:val="Без интервала Знак"/>
    <w:aliases w:val="Приложение АР Знак"/>
    <w:basedOn w:val="a0"/>
    <w:link w:val="af5"/>
    <w:rsid w:val="00B43632"/>
    <w:rPr>
      <w:b/>
      <w:bCs/>
      <w:iCs/>
      <w:sz w:val="24"/>
      <w:szCs w:val="22"/>
      <w:lang w:val="x-none" w:eastAsia="en-US"/>
    </w:rPr>
  </w:style>
  <w:style w:type="character" w:customStyle="1" w:styleId="15">
    <w:name w:val="АР Прил1 Знак"/>
    <w:basedOn w:val="af6"/>
    <w:link w:val="14"/>
    <w:rsid w:val="00B43632"/>
    <w:rPr>
      <w:b w:val="0"/>
      <w:bCs/>
      <w:iCs/>
      <w:sz w:val="24"/>
      <w:szCs w:val="22"/>
      <w:lang w:val="x-none" w:eastAsia="en-US"/>
    </w:rPr>
  </w:style>
  <w:style w:type="character" w:customStyle="1" w:styleId="af4">
    <w:name w:val="обычный приложения Знак"/>
    <w:basedOn w:val="a0"/>
    <w:link w:val="af3"/>
    <w:rsid w:val="00B43632"/>
    <w:rPr>
      <w:rFonts w:eastAsia="Calibri"/>
      <w:b/>
      <w:sz w:val="24"/>
      <w:szCs w:val="22"/>
      <w:lang w:eastAsia="en-US"/>
    </w:rPr>
  </w:style>
  <w:style w:type="character" w:customStyle="1" w:styleId="25">
    <w:name w:val="АР Прил 2 Знак"/>
    <w:basedOn w:val="af4"/>
    <w:link w:val="24"/>
    <w:rsid w:val="00B43632"/>
    <w:rPr>
      <w:rFonts w:eastAsia="Calibri"/>
      <w:b/>
      <w:sz w:val="24"/>
      <w:szCs w:val="22"/>
      <w:lang w:eastAsia="en-US"/>
    </w:rPr>
  </w:style>
  <w:style w:type="table" w:styleId="af7">
    <w:name w:val="Table Grid"/>
    <w:basedOn w:val="a1"/>
    <w:uiPriority w:val="59"/>
    <w:locked/>
    <w:rsid w:val="00B436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B436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rsid w:val="00B43632"/>
    <w:rPr>
      <w:rFonts w:cs="Times New Roman"/>
    </w:rPr>
  </w:style>
  <w:style w:type="paragraph" w:customStyle="1" w:styleId="16">
    <w:name w:val="Цитата1"/>
    <w:basedOn w:val="a"/>
    <w:rsid w:val="00B43632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4363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B43632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43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0"/>
    <w:link w:val="HTML"/>
    <w:uiPriority w:val="99"/>
    <w:rsid w:val="00B43632"/>
    <w:rPr>
      <w:rFonts w:ascii="Courier New" w:hAnsi="Courier New" w:cs="Courier New"/>
      <w:color w:val="000090"/>
    </w:rPr>
  </w:style>
  <w:style w:type="paragraph" w:styleId="afa">
    <w:name w:val="TOC Heading"/>
    <w:basedOn w:val="10"/>
    <w:next w:val="a"/>
    <w:uiPriority w:val="39"/>
    <w:unhideWhenUsed/>
    <w:qFormat/>
    <w:rsid w:val="00B4363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B43632"/>
    <w:pPr>
      <w:tabs>
        <w:tab w:val="right" w:leader="dot" w:pos="9344"/>
      </w:tabs>
      <w:spacing w:after="100" w:line="276" w:lineRule="auto"/>
      <w:ind w:left="220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18">
    <w:name w:val="toc 1"/>
    <w:basedOn w:val="a"/>
    <w:next w:val="a"/>
    <w:autoRedefine/>
    <w:uiPriority w:val="39"/>
    <w:unhideWhenUsed/>
    <w:qFormat/>
    <w:locked/>
    <w:rsid w:val="00B43632"/>
    <w:pPr>
      <w:tabs>
        <w:tab w:val="right" w:leader="dot" w:pos="9344"/>
      </w:tabs>
      <w:spacing w:after="100" w:line="276" w:lineRule="auto"/>
      <w:jc w:val="both"/>
    </w:pPr>
    <w:rPr>
      <w:rFonts w:eastAsiaTheme="minorEastAsia"/>
      <w:b/>
      <w:bCs/>
      <w:noProof/>
      <w:sz w:val="22"/>
      <w:szCs w:val="22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B4363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B436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F35E53AD3E6D94F461CE2F5582A0DD563982DDE8003DF51DED4050904C0AE0C12D20865D3162DEB4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FC36-3E46-4919-B065-2B1291D4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3</TotalTime>
  <Pages>37</Pages>
  <Words>7111</Words>
  <Characters>59588</Characters>
  <Application>Microsoft Office Word</Application>
  <DocSecurity>0</DocSecurity>
  <Lines>496</Lines>
  <Paragraphs>133</Paragraphs>
  <ScaleCrop>false</ScaleCrop>
  <Company>Adm</Company>
  <LinksUpToDate>false</LinksUpToDate>
  <CharactersWithSpaces>66566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ojp1</dc:creator>
  <cp:keywords/>
  <dc:description/>
  <cp:lastModifiedBy>Ольга Александровна Осипова</cp:lastModifiedBy>
  <cp:revision>3</cp:revision>
  <cp:lastPrinted>2023-04-24T13:50:00Z</cp:lastPrinted>
  <dcterms:created xsi:type="dcterms:W3CDTF">2023-04-27T06:32:00Z</dcterms:created>
  <dcterms:modified xsi:type="dcterms:W3CDTF">2023-04-27T06:34:00Z</dcterms:modified>
</cp:coreProperties>
</file>