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1A0E0" w14:textId="77777777" w:rsidR="00F71E1D" w:rsidRPr="00E96673" w:rsidRDefault="00F71E1D" w:rsidP="00F71E1D">
      <w:pPr>
        <w:pStyle w:val="1"/>
        <w:spacing w:line="360" w:lineRule="auto"/>
        <w:rPr>
          <w:b w:val="0"/>
          <w:bCs w:val="0"/>
          <w:caps/>
          <w:sz w:val="24"/>
          <w:szCs w:val="24"/>
        </w:rPr>
      </w:pPr>
      <w:r w:rsidRPr="00E96673">
        <w:rPr>
          <w:b w:val="0"/>
          <w:bCs w:val="0"/>
          <w:caps/>
          <w:sz w:val="24"/>
          <w:szCs w:val="24"/>
        </w:rPr>
        <w:t>АДМИНИСТРАЦИЯ</w:t>
      </w:r>
    </w:p>
    <w:p w14:paraId="5CC58BF6" w14:textId="77777777" w:rsidR="00F71E1D" w:rsidRPr="00E96673" w:rsidRDefault="00F71E1D" w:rsidP="00F71E1D">
      <w:pPr>
        <w:pStyle w:val="1"/>
        <w:spacing w:line="360" w:lineRule="auto"/>
        <w:rPr>
          <w:b w:val="0"/>
          <w:bCs w:val="0"/>
          <w:caps/>
          <w:sz w:val="24"/>
          <w:szCs w:val="24"/>
        </w:rPr>
      </w:pPr>
      <w:r w:rsidRPr="00E96673">
        <w:rPr>
          <w:b w:val="0"/>
          <w:bCs w:val="0"/>
          <w:caps/>
          <w:sz w:val="24"/>
          <w:szCs w:val="24"/>
        </w:rPr>
        <w:t>ГОРОДСКОГО ОКРУГА ПАВЛОВСКИЙ ПОСАД</w:t>
      </w:r>
    </w:p>
    <w:p w14:paraId="21974D5C" w14:textId="77777777" w:rsidR="00F71E1D" w:rsidRPr="00E96673" w:rsidRDefault="00F71E1D" w:rsidP="00F71E1D">
      <w:pPr>
        <w:pStyle w:val="1"/>
        <w:spacing w:line="360" w:lineRule="auto"/>
        <w:rPr>
          <w:b w:val="0"/>
          <w:bCs w:val="0"/>
          <w:caps/>
          <w:sz w:val="24"/>
          <w:szCs w:val="24"/>
        </w:rPr>
      </w:pPr>
      <w:r w:rsidRPr="00E96673">
        <w:rPr>
          <w:b w:val="0"/>
          <w:bCs w:val="0"/>
          <w:caps/>
          <w:sz w:val="24"/>
          <w:szCs w:val="24"/>
        </w:rPr>
        <w:t>МОСКОВСКОЙ ОБЛАСТИ</w:t>
      </w:r>
    </w:p>
    <w:p w14:paraId="447F98F7" w14:textId="77777777" w:rsidR="00F71E1D" w:rsidRPr="00E96673" w:rsidRDefault="00F71E1D" w:rsidP="00F71E1D">
      <w:pPr>
        <w:pStyle w:val="1"/>
        <w:spacing w:line="360" w:lineRule="auto"/>
        <w:rPr>
          <w:b w:val="0"/>
          <w:bCs w:val="0"/>
          <w:caps/>
          <w:sz w:val="24"/>
          <w:szCs w:val="24"/>
        </w:rPr>
      </w:pPr>
      <w:r w:rsidRPr="00E96673">
        <w:rPr>
          <w:b w:val="0"/>
          <w:bCs w:val="0"/>
          <w:caps/>
          <w:sz w:val="24"/>
          <w:szCs w:val="24"/>
        </w:rPr>
        <w:t>ПОСТАНОВЛЕНИЕ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F71E1D" w:rsidRPr="00E96673" w14:paraId="329FB208" w14:textId="77777777" w:rsidTr="00522CE7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14:paraId="6E1C0DB3" w14:textId="77777777" w:rsidR="00F71E1D" w:rsidRPr="00E96673" w:rsidRDefault="004520CF" w:rsidP="00057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673">
              <w:rPr>
                <w:rFonts w:ascii="Arial" w:hAnsi="Arial" w:cs="Arial"/>
                <w:sz w:val="24"/>
                <w:szCs w:val="24"/>
              </w:rPr>
              <w:t>25.04.2023</w:t>
            </w:r>
          </w:p>
        </w:tc>
        <w:tc>
          <w:tcPr>
            <w:tcW w:w="406" w:type="dxa"/>
            <w:vAlign w:val="bottom"/>
          </w:tcPr>
          <w:p w14:paraId="4546814A" w14:textId="77777777" w:rsidR="00F71E1D" w:rsidRPr="00E96673" w:rsidRDefault="00F71E1D" w:rsidP="00522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673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14:paraId="3CDAD810" w14:textId="77777777" w:rsidR="00F71E1D" w:rsidRPr="00E96673" w:rsidRDefault="004520CF" w:rsidP="00522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673">
              <w:rPr>
                <w:rFonts w:ascii="Arial" w:hAnsi="Arial" w:cs="Arial"/>
                <w:sz w:val="24"/>
                <w:szCs w:val="24"/>
              </w:rPr>
              <w:t>736</w:t>
            </w:r>
          </w:p>
        </w:tc>
      </w:tr>
    </w:tbl>
    <w:p w14:paraId="337DBD0A" w14:textId="77777777" w:rsidR="002473D9" w:rsidRPr="00E96673" w:rsidRDefault="00F71E1D" w:rsidP="00D63EC0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 w:rsidRPr="00E96673">
        <w:rPr>
          <w:rFonts w:ascii="Arial" w:hAnsi="Arial" w:cs="Arial"/>
          <w:sz w:val="24"/>
          <w:szCs w:val="24"/>
        </w:rPr>
        <w:t>г. Павловский Посад</w:t>
      </w:r>
    </w:p>
    <w:p w14:paraId="79CA0431" w14:textId="77777777" w:rsidR="002473D9" w:rsidRPr="00E96673" w:rsidRDefault="002473D9" w:rsidP="00845D56">
      <w:pPr>
        <w:jc w:val="both"/>
        <w:rPr>
          <w:rFonts w:ascii="Arial" w:hAnsi="Arial" w:cs="Arial"/>
          <w:sz w:val="24"/>
          <w:szCs w:val="24"/>
        </w:rPr>
      </w:pPr>
    </w:p>
    <w:p w14:paraId="560FCAA7" w14:textId="77777777" w:rsidR="00982BA8" w:rsidRPr="00E96673" w:rsidRDefault="006369FE" w:rsidP="004F4B5E">
      <w:pPr>
        <w:ind w:right="4676"/>
        <w:jc w:val="both"/>
        <w:rPr>
          <w:rFonts w:ascii="Arial" w:hAnsi="Arial" w:cs="Arial"/>
          <w:sz w:val="24"/>
          <w:szCs w:val="24"/>
        </w:rPr>
      </w:pPr>
      <w:r w:rsidRPr="00E96673">
        <w:rPr>
          <w:rFonts w:ascii="Arial" w:hAnsi="Arial" w:cs="Arial"/>
          <w:sz w:val="24"/>
          <w:szCs w:val="24"/>
        </w:rPr>
        <w:t xml:space="preserve">О внесении </w:t>
      </w:r>
      <w:r w:rsidR="006B794B" w:rsidRPr="00E96673">
        <w:rPr>
          <w:rFonts w:ascii="Arial" w:hAnsi="Arial" w:cs="Arial"/>
          <w:sz w:val="24"/>
          <w:szCs w:val="24"/>
        </w:rPr>
        <w:t>изменений</w:t>
      </w:r>
      <w:r w:rsidRPr="00E96673">
        <w:rPr>
          <w:rFonts w:ascii="Arial" w:hAnsi="Arial" w:cs="Arial"/>
          <w:sz w:val="24"/>
          <w:szCs w:val="24"/>
        </w:rPr>
        <w:t xml:space="preserve"> в</w:t>
      </w:r>
      <w:r w:rsidR="00AA3BF0" w:rsidRPr="00E96673">
        <w:rPr>
          <w:rFonts w:ascii="Arial" w:hAnsi="Arial" w:cs="Arial"/>
          <w:sz w:val="24"/>
          <w:szCs w:val="24"/>
        </w:rPr>
        <w:t xml:space="preserve"> состав </w:t>
      </w:r>
      <w:r w:rsidR="00E0080C" w:rsidRPr="00E96673">
        <w:rPr>
          <w:rFonts w:ascii="Arial" w:hAnsi="Arial" w:cs="Arial"/>
          <w:sz w:val="24"/>
          <w:szCs w:val="24"/>
        </w:rPr>
        <w:t xml:space="preserve">Межведомственной комиссии по </w:t>
      </w:r>
      <w:r w:rsidR="00CA3A36" w:rsidRPr="00E96673">
        <w:rPr>
          <w:rFonts w:ascii="Arial" w:hAnsi="Arial" w:cs="Arial"/>
          <w:sz w:val="24"/>
          <w:szCs w:val="24"/>
        </w:rPr>
        <w:t>р</w:t>
      </w:r>
      <w:r w:rsidR="00E0080C" w:rsidRPr="00E96673">
        <w:rPr>
          <w:rFonts w:ascii="Arial" w:hAnsi="Arial" w:cs="Arial"/>
          <w:sz w:val="24"/>
          <w:szCs w:val="24"/>
        </w:rPr>
        <w:t>ассмотрению</w:t>
      </w:r>
      <w:r w:rsidR="000968A1" w:rsidRPr="00E96673">
        <w:rPr>
          <w:rFonts w:ascii="Arial" w:hAnsi="Arial" w:cs="Arial"/>
          <w:sz w:val="24"/>
          <w:szCs w:val="24"/>
        </w:rPr>
        <w:t xml:space="preserve"> </w:t>
      </w:r>
      <w:r w:rsidR="00E0080C" w:rsidRPr="00E96673">
        <w:rPr>
          <w:rFonts w:ascii="Arial" w:hAnsi="Arial" w:cs="Arial"/>
          <w:sz w:val="24"/>
          <w:szCs w:val="24"/>
        </w:rPr>
        <w:t>вопросов о постановке на учет граждан, имеющих право на бесплатное,</w:t>
      </w:r>
      <w:r w:rsidR="004F4B5E" w:rsidRPr="00E96673">
        <w:rPr>
          <w:rFonts w:ascii="Arial" w:hAnsi="Arial" w:cs="Arial"/>
          <w:sz w:val="24"/>
          <w:szCs w:val="24"/>
        </w:rPr>
        <w:t xml:space="preserve"> </w:t>
      </w:r>
      <w:r w:rsidR="00E0080C" w:rsidRPr="00E96673">
        <w:rPr>
          <w:rFonts w:ascii="Arial" w:hAnsi="Arial" w:cs="Arial"/>
          <w:sz w:val="24"/>
          <w:szCs w:val="24"/>
        </w:rPr>
        <w:t>первоочередное и внеочередное предоставление земельных участков</w:t>
      </w:r>
      <w:r w:rsidR="004F4B5E" w:rsidRPr="00E96673">
        <w:rPr>
          <w:rFonts w:ascii="Arial" w:hAnsi="Arial" w:cs="Arial"/>
          <w:sz w:val="24"/>
          <w:szCs w:val="24"/>
        </w:rPr>
        <w:t xml:space="preserve"> </w:t>
      </w:r>
      <w:r w:rsidR="00E0080C" w:rsidRPr="00E96673">
        <w:rPr>
          <w:rFonts w:ascii="Arial" w:hAnsi="Arial" w:cs="Arial"/>
          <w:sz w:val="24"/>
          <w:szCs w:val="24"/>
        </w:rPr>
        <w:t xml:space="preserve">на территории </w:t>
      </w:r>
      <w:r w:rsidR="00F71E1D" w:rsidRPr="00E96673">
        <w:rPr>
          <w:rFonts w:ascii="Arial" w:hAnsi="Arial" w:cs="Arial"/>
          <w:sz w:val="24"/>
          <w:szCs w:val="24"/>
        </w:rPr>
        <w:t>городского округа</w:t>
      </w:r>
      <w:r w:rsidR="00E0080C" w:rsidRPr="00E96673">
        <w:rPr>
          <w:rFonts w:ascii="Arial" w:hAnsi="Arial" w:cs="Arial"/>
          <w:sz w:val="24"/>
          <w:szCs w:val="24"/>
        </w:rPr>
        <w:t xml:space="preserve"> </w:t>
      </w:r>
      <w:r w:rsidR="00F71E1D" w:rsidRPr="00E96673">
        <w:rPr>
          <w:rFonts w:ascii="Arial" w:hAnsi="Arial" w:cs="Arial"/>
          <w:sz w:val="24"/>
          <w:szCs w:val="24"/>
        </w:rPr>
        <w:t xml:space="preserve">Павловский Посад </w:t>
      </w:r>
      <w:r w:rsidR="00E0080C" w:rsidRPr="00E96673">
        <w:rPr>
          <w:rFonts w:ascii="Arial" w:hAnsi="Arial" w:cs="Arial"/>
          <w:sz w:val="24"/>
          <w:szCs w:val="24"/>
        </w:rPr>
        <w:t>Московской области для индивидуального жилищного строительства</w:t>
      </w:r>
      <w:r w:rsidR="00CA3A36" w:rsidRPr="00E96673">
        <w:rPr>
          <w:rFonts w:ascii="Arial" w:hAnsi="Arial" w:cs="Arial"/>
          <w:sz w:val="24"/>
          <w:szCs w:val="24"/>
        </w:rPr>
        <w:t xml:space="preserve"> или подсобного хозяйства</w:t>
      </w:r>
      <w:r w:rsidR="00E0080C" w:rsidRPr="00E96673">
        <w:rPr>
          <w:rFonts w:ascii="Arial" w:hAnsi="Arial" w:cs="Arial"/>
          <w:sz w:val="24"/>
          <w:szCs w:val="24"/>
        </w:rPr>
        <w:t>, дачного строительства, ведения садоводства</w:t>
      </w:r>
    </w:p>
    <w:p w14:paraId="36DE5670" w14:textId="77777777" w:rsidR="00A73EA9" w:rsidRPr="00E96673" w:rsidRDefault="00A73EA9" w:rsidP="00845D56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0AA6E480" w14:textId="77777777" w:rsidR="004F4B5E" w:rsidRPr="00E96673" w:rsidRDefault="004F4B5E" w:rsidP="00845D56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3F98C5DC" w14:textId="77777777" w:rsidR="00671922" w:rsidRPr="00E96673" w:rsidRDefault="00E0080C" w:rsidP="00845D5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96673">
        <w:rPr>
          <w:rFonts w:ascii="Arial" w:hAnsi="Arial" w:cs="Arial"/>
          <w:sz w:val="24"/>
          <w:szCs w:val="24"/>
        </w:rPr>
        <w:t>В связи с кадровыми изменениями,</w:t>
      </w:r>
      <w:r w:rsidR="00671922" w:rsidRPr="00E96673">
        <w:rPr>
          <w:rFonts w:ascii="Arial" w:hAnsi="Arial" w:cs="Arial"/>
          <w:sz w:val="24"/>
          <w:szCs w:val="24"/>
        </w:rPr>
        <w:t xml:space="preserve"> </w:t>
      </w:r>
      <w:r w:rsidR="004F4B5E" w:rsidRPr="00E96673">
        <w:rPr>
          <w:rFonts w:ascii="Arial" w:hAnsi="Arial" w:cs="Arial"/>
          <w:sz w:val="24"/>
          <w:szCs w:val="24"/>
        </w:rPr>
        <w:t>произошедшими в составе Администрации городского округа Павловский Посад Московской области</w:t>
      </w:r>
    </w:p>
    <w:p w14:paraId="62EB6E13" w14:textId="77777777" w:rsidR="00CC034B" w:rsidRPr="00E96673" w:rsidRDefault="00CC034B" w:rsidP="00845D56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7CEAB0FB" w14:textId="77777777" w:rsidR="00B7568A" w:rsidRPr="00E96673" w:rsidRDefault="00C608A6" w:rsidP="00845D56">
      <w:pPr>
        <w:jc w:val="center"/>
        <w:rPr>
          <w:rFonts w:ascii="Arial" w:hAnsi="Arial" w:cs="Arial"/>
          <w:sz w:val="24"/>
          <w:szCs w:val="24"/>
        </w:rPr>
      </w:pPr>
      <w:r w:rsidRPr="00E96673">
        <w:rPr>
          <w:rFonts w:ascii="Arial" w:hAnsi="Arial" w:cs="Arial"/>
          <w:sz w:val="24"/>
          <w:szCs w:val="24"/>
        </w:rPr>
        <w:t>П О С Т А Н О В Л Я Ю:</w:t>
      </w:r>
    </w:p>
    <w:p w14:paraId="52948478" w14:textId="77777777" w:rsidR="001E7BCA" w:rsidRPr="00E96673" w:rsidRDefault="001E7BCA" w:rsidP="00845D56">
      <w:pPr>
        <w:jc w:val="both"/>
        <w:rPr>
          <w:rFonts w:ascii="Arial" w:hAnsi="Arial" w:cs="Arial"/>
          <w:sz w:val="24"/>
          <w:szCs w:val="24"/>
        </w:rPr>
      </w:pPr>
    </w:p>
    <w:p w14:paraId="26AAD007" w14:textId="77777777" w:rsidR="00430893" w:rsidRPr="00E96673" w:rsidRDefault="00430893" w:rsidP="00845D56">
      <w:pPr>
        <w:jc w:val="both"/>
        <w:rPr>
          <w:rFonts w:ascii="Arial" w:hAnsi="Arial" w:cs="Arial"/>
          <w:sz w:val="24"/>
          <w:szCs w:val="24"/>
        </w:rPr>
      </w:pPr>
    </w:p>
    <w:p w14:paraId="01FB6D9F" w14:textId="77777777" w:rsidR="00A958BE" w:rsidRPr="00E96673" w:rsidRDefault="007B087E" w:rsidP="00A958B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96673">
        <w:rPr>
          <w:rFonts w:ascii="Arial" w:hAnsi="Arial" w:cs="Arial"/>
          <w:sz w:val="24"/>
          <w:szCs w:val="24"/>
        </w:rPr>
        <w:t>1</w:t>
      </w:r>
      <w:r w:rsidR="00326423" w:rsidRPr="00E96673">
        <w:rPr>
          <w:rFonts w:ascii="Arial" w:hAnsi="Arial" w:cs="Arial"/>
          <w:sz w:val="24"/>
          <w:szCs w:val="24"/>
        </w:rPr>
        <w:t xml:space="preserve">. </w:t>
      </w:r>
      <w:r w:rsidR="00E0080C" w:rsidRPr="00E96673">
        <w:rPr>
          <w:rFonts w:ascii="Arial" w:hAnsi="Arial" w:cs="Arial"/>
          <w:sz w:val="24"/>
          <w:szCs w:val="24"/>
        </w:rPr>
        <w:t>Внести</w:t>
      </w:r>
      <w:r w:rsidR="00AD1F67" w:rsidRPr="00E96673">
        <w:rPr>
          <w:rFonts w:ascii="Arial" w:hAnsi="Arial" w:cs="Arial"/>
          <w:sz w:val="24"/>
          <w:szCs w:val="24"/>
        </w:rPr>
        <w:t xml:space="preserve"> изменение</w:t>
      </w:r>
      <w:r w:rsidR="00E0080C" w:rsidRPr="00E96673">
        <w:rPr>
          <w:rFonts w:ascii="Arial" w:hAnsi="Arial" w:cs="Arial"/>
          <w:sz w:val="24"/>
          <w:szCs w:val="24"/>
        </w:rPr>
        <w:t xml:space="preserve"> в состав Межведомственной комиссии по рассмотрению вопросов о постановке на учет граждан, имеющих право на бесплатное, первоочередное и внеочередное предоставление земельных участков на территории </w:t>
      </w:r>
      <w:r w:rsidR="00F71E1D" w:rsidRPr="00E96673">
        <w:rPr>
          <w:rFonts w:ascii="Arial" w:hAnsi="Arial" w:cs="Arial"/>
          <w:sz w:val="24"/>
          <w:szCs w:val="24"/>
        </w:rPr>
        <w:t>городского округа Павловский Посад</w:t>
      </w:r>
      <w:r w:rsidR="00E0080C" w:rsidRPr="00E96673">
        <w:rPr>
          <w:rFonts w:ascii="Arial" w:hAnsi="Arial" w:cs="Arial"/>
          <w:sz w:val="24"/>
          <w:szCs w:val="24"/>
        </w:rPr>
        <w:t xml:space="preserve"> Московской области для индивидуального жилищного строительства</w:t>
      </w:r>
      <w:r w:rsidR="00CA3A36" w:rsidRPr="00E96673">
        <w:rPr>
          <w:rFonts w:ascii="Arial" w:hAnsi="Arial" w:cs="Arial"/>
          <w:sz w:val="24"/>
          <w:szCs w:val="24"/>
        </w:rPr>
        <w:t xml:space="preserve"> или подсобного хозяйства</w:t>
      </w:r>
      <w:r w:rsidR="00E0080C" w:rsidRPr="00E96673">
        <w:rPr>
          <w:rFonts w:ascii="Arial" w:hAnsi="Arial" w:cs="Arial"/>
          <w:sz w:val="24"/>
          <w:szCs w:val="24"/>
        </w:rPr>
        <w:t>, дачного строительства, ведения садоводства,</w:t>
      </w:r>
      <w:r w:rsidR="00CA3A36" w:rsidRPr="00E96673">
        <w:rPr>
          <w:rFonts w:ascii="Arial" w:hAnsi="Arial" w:cs="Arial"/>
          <w:sz w:val="24"/>
          <w:szCs w:val="24"/>
        </w:rPr>
        <w:t xml:space="preserve"> утвержденной постановлением </w:t>
      </w:r>
      <w:r w:rsidR="004F4B5E" w:rsidRPr="00E96673">
        <w:rPr>
          <w:rFonts w:ascii="Arial" w:hAnsi="Arial" w:cs="Arial"/>
          <w:sz w:val="24"/>
          <w:szCs w:val="24"/>
        </w:rPr>
        <w:t>А</w:t>
      </w:r>
      <w:r w:rsidR="00F71E1D" w:rsidRPr="00E96673">
        <w:rPr>
          <w:rFonts w:ascii="Arial" w:hAnsi="Arial" w:cs="Arial"/>
          <w:sz w:val="24"/>
          <w:szCs w:val="24"/>
        </w:rPr>
        <w:t>дминистрации городского округа Павловский Посад Московской области</w:t>
      </w:r>
      <w:r w:rsidR="00671922" w:rsidRPr="00E96673">
        <w:rPr>
          <w:rFonts w:ascii="Arial" w:hAnsi="Arial" w:cs="Arial"/>
          <w:sz w:val="24"/>
          <w:szCs w:val="24"/>
        </w:rPr>
        <w:t xml:space="preserve"> </w:t>
      </w:r>
      <w:r w:rsidR="00F71E1D" w:rsidRPr="00E96673">
        <w:rPr>
          <w:rFonts w:ascii="Arial" w:hAnsi="Arial" w:cs="Arial"/>
          <w:sz w:val="24"/>
          <w:szCs w:val="24"/>
        </w:rPr>
        <w:t xml:space="preserve">от </w:t>
      </w:r>
      <w:r w:rsidR="00E0588D" w:rsidRPr="00E96673">
        <w:rPr>
          <w:rFonts w:ascii="Arial" w:hAnsi="Arial" w:cs="Arial"/>
          <w:sz w:val="24"/>
          <w:szCs w:val="24"/>
        </w:rPr>
        <w:t>11.02.2020 № 167 (в ред. от 21.05.2021 № 902, от 30.06.2021 № 1165</w:t>
      </w:r>
      <w:r w:rsidR="002D425D" w:rsidRPr="00E96673">
        <w:rPr>
          <w:rFonts w:ascii="Arial" w:hAnsi="Arial" w:cs="Arial"/>
          <w:sz w:val="24"/>
          <w:szCs w:val="24"/>
        </w:rPr>
        <w:t>, от 16.02.2022 № 214</w:t>
      </w:r>
      <w:r w:rsidR="00F511AC" w:rsidRPr="00E96673">
        <w:rPr>
          <w:rFonts w:ascii="Arial" w:hAnsi="Arial" w:cs="Arial"/>
          <w:sz w:val="24"/>
          <w:szCs w:val="24"/>
        </w:rPr>
        <w:t>, от 11.04.2022 № 563</w:t>
      </w:r>
      <w:r w:rsidR="00E0588D" w:rsidRPr="00E96673">
        <w:rPr>
          <w:rFonts w:ascii="Arial" w:hAnsi="Arial" w:cs="Arial"/>
          <w:sz w:val="24"/>
          <w:szCs w:val="24"/>
        </w:rPr>
        <w:t>)</w:t>
      </w:r>
      <w:r w:rsidR="009F16C3" w:rsidRPr="00E96673">
        <w:rPr>
          <w:rFonts w:ascii="Arial" w:hAnsi="Arial" w:cs="Arial"/>
          <w:sz w:val="24"/>
          <w:szCs w:val="24"/>
        </w:rPr>
        <w:t xml:space="preserve">, </w:t>
      </w:r>
      <w:r w:rsidR="000F5265" w:rsidRPr="00E96673">
        <w:rPr>
          <w:rFonts w:ascii="Arial" w:hAnsi="Arial" w:cs="Arial"/>
          <w:sz w:val="24"/>
          <w:szCs w:val="24"/>
        </w:rPr>
        <w:t xml:space="preserve">изложив </w:t>
      </w:r>
      <w:r w:rsidR="004F4B5E" w:rsidRPr="00E96673">
        <w:rPr>
          <w:rFonts w:ascii="Arial" w:hAnsi="Arial" w:cs="Arial"/>
          <w:sz w:val="24"/>
          <w:szCs w:val="24"/>
        </w:rPr>
        <w:t xml:space="preserve">его в редакции согласно приложению к настоящему постановлению. </w:t>
      </w:r>
    </w:p>
    <w:p w14:paraId="25A90E68" w14:textId="77777777" w:rsidR="00B13FF1" w:rsidRPr="00E96673" w:rsidRDefault="001A71FD" w:rsidP="002D425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96673">
        <w:rPr>
          <w:rFonts w:ascii="Arial" w:hAnsi="Arial" w:cs="Arial"/>
          <w:sz w:val="24"/>
          <w:szCs w:val="24"/>
        </w:rPr>
        <w:t>2</w:t>
      </w:r>
      <w:r w:rsidR="00CE6D31" w:rsidRPr="00E96673">
        <w:rPr>
          <w:rFonts w:ascii="Arial" w:hAnsi="Arial" w:cs="Arial"/>
          <w:sz w:val="24"/>
          <w:szCs w:val="24"/>
        </w:rPr>
        <w:t xml:space="preserve">. </w:t>
      </w:r>
      <w:r w:rsidR="00B13FF1" w:rsidRPr="00E96673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заместителя Главы Администрации городского округа Павл</w:t>
      </w:r>
      <w:r w:rsidR="002D425D" w:rsidRPr="00E96673">
        <w:rPr>
          <w:rFonts w:ascii="Arial" w:hAnsi="Arial" w:cs="Arial"/>
          <w:sz w:val="24"/>
          <w:szCs w:val="24"/>
        </w:rPr>
        <w:t xml:space="preserve">овский Посад Московской области            </w:t>
      </w:r>
      <w:r w:rsidR="00F511AC" w:rsidRPr="00E96673">
        <w:rPr>
          <w:rFonts w:ascii="Arial" w:hAnsi="Arial" w:cs="Arial"/>
          <w:sz w:val="24"/>
          <w:szCs w:val="24"/>
        </w:rPr>
        <w:t>Н</w:t>
      </w:r>
      <w:r w:rsidR="002D425D" w:rsidRPr="00E96673">
        <w:rPr>
          <w:rFonts w:ascii="Arial" w:hAnsi="Arial" w:cs="Arial"/>
          <w:sz w:val="24"/>
          <w:szCs w:val="24"/>
        </w:rPr>
        <w:t xml:space="preserve">.Н. </w:t>
      </w:r>
      <w:r w:rsidR="00F511AC" w:rsidRPr="00E96673">
        <w:rPr>
          <w:rFonts w:ascii="Arial" w:hAnsi="Arial" w:cs="Arial"/>
          <w:sz w:val="24"/>
          <w:szCs w:val="24"/>
        </w:rPr>
        <w:t>Прилуцкого</w:t>
      </w:r>
      <w:r w:rsidR="00310374" w:rsidRPr="00E96673">
        <w:rPr>
          <w:rFonts w:ascii="Arial" w:hAnsi="Arial" w:cs="Arial"/>
          <w:sz w:val="24"/>
          <w:szCs w:val="24"/>
        </w:rPr>
        <w:t>.</w:t>
      </w:r>
    </w:p>
    <w:p w14:paraId="619A749D" w14:textId="77777777" w:rsidR="00B13FF1" w:rsidRPr="00E96673" w:rsidRDefault="00B13FF1" w:rsidP="00B13FF1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7D788ACA" w14:textId="77777777" w:rsidR="00430893" w:rsidRPr="00E96673" w:rsidRDefault="00430893" w:rsidP="00B13FF1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14716CD5" w14:textId="77777777" w:rsidR="00A958BE" w:rsidRPr="00E96673" w:rsidRDefault="00F0717B" w:rsidP="00A958BE">
      <w:pPr>
        <w:jc w:val="both"/>
        <w:rPr>
          <w:rFonts w:ascii="Arial" w:hAnsi="Arial" w:cs="Arial"/>
          <w:sz w:val="24"/>
          <w:szCs w:val="24"/>
        </w:rPr>
      </w:pPr>
      <w:r w:rsidRPr="00E96673">
        <w:rPr>
          <w:rFonts w:ascii="Arial" w:hAnsi="Arial" w:cs="Arial"/>
          <w:sz w:val="24"/>
          <w:szCs w:val="24"/>
        </w:rPr>
        <w:t>Глав</w:t>
      </w:r>
      <w:r w:rsidR="00A958BE" w:rsidRPr="00E96673">
        <w:rPr>
          <w:rFonts w:ascii="Arial" w:hAnsi="Arial" w:cs="Arial"/>
          <w:sz w:val="24"/>
          <w:szCs w:val="24"/>
        </w:rPr>
        <w:t xml:space="preserve">а </w:t>
      </w:r>
      <w:r w:rsidRPr="00E96673">
        <w:rPr>
          <w:rFonts w:ascii="Arial" w:hAnsi="Arial" w:cs="Arial"/>
          <w:sz w:val="24"/>
          <w:szCs w:val="24"/>
        </w:rPr>
        <w:t xml:space="preserve">городского </w:t>
      </w:r>
    </w:p>
    <w:p w14:paraId="5E68EE2F" w14:textId="77777777" w:rsidR="00B13FF1" w:rsidRPr="00E96673" w:rsidRDefault="00F0717B" w:rsidP="00A958BE">
      <w:pPr>
        <w:jc w:val="both"/>
        <w:rPr>
          <w:rFonts w:ascii="Arial" w:hAnsi="Arial" w:cs="Arial"/>
          <w:sz w:val="24"/>
          <w:szCs w:val="24"/>
        </w:rPr>
      </w:pPr>
      <w:r w:rsidRPr="00E96673">
        <w:rPr>
          <w:rFonts w:ascii="Arial" w:hAnsi="Arial" w:cs="Arial"/>
          <w:sz w:val="24"/>
          <w:szCs w:val="24"/>
        </w:rPr>
        <w:t xml:space="preserve">округа Павловский Посад                                                                   </w:t>
      </w:r>
      <w:r w:rsidR="00A958BE" w:rsidRPr="00E96673">
        <w:rPr>
          <w:rFonts w:ascii="Arial" w:hAnsi="Arial" w:cs="Arial"/>
          <w:sz w:val="24"/>
          <w:szCs w:val="24"/>
        </w:rPr>
        <w:t xml:space="preserve">                      </w:t>
      </w:r>
      <w:r w:rsidRPr="00E96673">
        <w:rPr>
          <w:rFonts w:ascii="Arial" w:hAnsi="Arial" w:cs="Arial"/>
          <w:sz w:val="24"/>
          <w:szCs w:val="24"/>
        </w:rPr>
        <w:t xml:space="preserve"> Д.О. Семенов</w:t>
      </w:r>
    </w:p>
    <w:p w14:paraId="7A8673DC" w14:textId="77777777" w:rsidR="00B13FF1" w:rsidRPr="00E96673" w:rsidRDefault="00B13FF1" w:rsidP="00B13FF1">
      <w:pPr>
        <w:jc w:val="both"/>
        <w:rPr>
          <w:rFonts w:ascii="Arial" w:hAnsi="Arial" w:cs="Arial"/>
          <w:sz w:val="24"/>
          <w:szCs w:val="24"/>
        </w:rPr>
      </w:pPr>
    </w:p>
    <w:p w14:paraId="37CE0AE7" w14:textId="77777777" w:rsidR="000F5265" w:rsidRPr="00E96673" w:rsidRDefault="000F5265" w:rsidP="00B13FF1">
      <w:pPr>
        <w:jc w:val="both"/>
        <w:rPr>
          <w:rFonts w:ascii="Arial" w:hAnsi="Arial" w:cs="Arial"/>
          <w:sz w:val="24"/>
          <w:szCs w:val="24"/>
        </w:rPr>
      </w:pPr>
    </w:p>
    <w:p w14:paraId="76850C6B" w14:textId="77777777" w:rsidR="000F5265" w:rsidRPr="00E96673" w:rsidRDefault="004F4B5E" w:rsidP="004F4B5E">
      <w:pPr>
        <w:pStyle w:val="ConsPlusNormal"/>
        <w:widowControl/>
        <w:ind w:left="4820" w:firstLine="1276"/>
        <w:rPr>
          <w:sz w:val="24"/>
          <w:szCs w:val="24"/>
        </w:rPr>
      </w:pPr>
      <w:r w:rsidRPr="00E96673">
        <w:rPr>
          <w:sz w:val="24"/>
          <w:szCs w:val="24"/>
        </w:rPr>
        <w:t>Приложение</w:t>
      </w:r>
    </w:p>
    <w:p w14:paraId="693A502B" w14:textId="77777777" w:rsidR="000F5265" w:rsidRPr="00E96673" w:rsidRDefault="004F4B5E" w:rsidP="004F4B5E">
      <w:pPr>
        <w:pStyle w:val="ConsPlusNormal"/>
        <w:widowControl/>
        <w:ind w:left="4536" w:firstLine="0"/>
        <w:rPr>
          <w:sz w:val="24"/>
          <w:szCs w:val="24"/>
        </w:rPr>
      </w:pPr>
      <w:r w:rsidRPr="00E96673">
        <w:rPr>
          <w:sz w:val="24"/>
          <w:szCs w:val="24"/>
        </w:rPr>
        <w:t>к п</w:t>
      </w:r>
      <w:r w:rsidR="000F5265" w:rsidRPr="00E96673">
        <w:rPr>
          <w:sz w:val="24"/>
          <w:szCs w:val="24"/>
        </w:rPr>
        <w:t>остановлени</w:t>
      </w:r>
      <w:r w:rsidRPr="00E96673">
        <w:rPr>
          <w:sz w:val="24"/>
          <w:szCs w:val="24"/>
        </w:rPr>
        <w:t>ю</w:t>
      </w:r>
      <w:r w:rsidR="000F5265" w:rsidRPr="00E96673">
        <w:rPr>
          <w:sz w:val="24"/>
          <w:szCs w:val="24"/>
        </w:rPr>
        <w:t xml:space="preserve"> Администрации городского округа Павловский Посад Московской области</w:t>
      </w:r>
    </w:p>
    <w:p w14:paraId="2ABC884C" w14:textId="5710C8C7" w:rsidR="000573B3" w:rsidRPr="00E96673" w:rsidRDefault="00D63968" w:rsidP="00DD5DE1">
      <w:pPr>
        <w:pStyle w:val="ConsPlusNormal"/>
        <w:widowControl/>
        <w:ind w:left="4820" w:firstLine="0"/>
        <w:rPr>
          <w:sz w:val="24"/>
          <w:szCs w:val="24"/>
        </w:rPr>
      </w:pPr>
      <w:r w:rsidRPr="00E96673">
        <w:rPr>
          <w:sz w:val="24"/>
          <w:szCs w:val="24"/>
        </w:rPr>
        <w:t>о</w:t>
      </w:r>
      <w:r w:rsidR="004F4B5E" w:rsidRPr="00E96673">
        <w:rPr>
          <w:sz w:val="24"/>
          <w:szCs w:val="24"/>
        </w:rPr>
        <w:t xml:space="preserve">т </w:t>
      </w:r>
      <w:r w:rsidR="00DD5DE1" w:rsidRPr="00E96673">
        <w:rPr>
          <w:sz w:val="24"/>
          <w:szCs w:val="24"/>
        </w:rPr>
        <w:t>25.04.2023</w:t>
      </w:r>
      <w:r w:rsidR="004F4B5E" w:rsidRPr="00E96673">
        <w:rPr>
          <w:sz w:val="24"/>
          <w:szCs w:val="24"/>
        </w:rPr>
        <w:t xml:space="preserve"> № </w:t>
      </w:r>
      <w:r w:rsidR="00DD5DE1" w:rsidRPr="00E96673">
        <w:rPr>
          <w:sz w:val="24"/>
          <w:szCs w:val="24"/>
        </w:rPr>
        <w:t>736</w:t>
      </w:r>
    </w:p>
    <w:p w14:paraId="1DC5A48D" w14:textId="77777777" w:rsidR="000F5265" w:rsidRPr="00E96673" w:rsidRDefault="000F5265" w:rsidP="000F5265">
      <w:pPr>
        <w:pStyle w:val="ConsPlusNormal"/>
        <w:widowControl/>
        <w:ind w:firstLine="0"/>
        <w:jc w:val="center"/>
        <w:rPr>
          <w:sz w:val="24"/>
          <w:szCs w:val="24"/>
        </w:rPr>
      </w:pPr>
    </w:p>
    <w:p w14:paraId="42468000" w14:textId="77777777" w:rsidR="000F5265" w:rsidRPr="00E96673" w:rsidRDefault="000F5265" w:rsidP="000F5265">
      <w:pPr>
        <w:pStyle w:val="ConsPlusNormal"/>
        <w:widowControl/>
        <w:ind w:firstLine="0"/>
        <w:jc w:val="center"/>
        <w:rPr>
          <w:sz w:val="24"/>
          <w:szCs w:val="24"/>
        </w:rPr>
      </w:pPr>
      <w:bookmarkStart w:id="0" w:name="_Hlk133396988"/>
      <w:r w:rsidRPr="00E96673">
        <w:rPr>
          <w:sz w:val="24"/>
          <w:szCs w:val="24"/>
        </w:rPr>
        <w:t>СОСТАВ</w:t>
      </w:r>
    </w:p>
    <w:p w14:paraId="25A9647B" w14:textId="77777777" w:rsidR="000F5265" w:rsidRPr="00E96673" w:rsidRDefault="000F5265" w:rsidP="000F5265">
      <w:pPr>
        <w:jc w:val="center"/>
        <w:rPr>
          <w:rFonts w:ascii="Arial" w:hAnsi="Arial" w:cs="Arial"/>
          <w:sz w:val="24"/>
          <w:szCs w:val="24"/>
        </w:rPr>
      </w:pPr>
      <w:r w:rsidRPr="00E96673">
        <w:rPr>
          <w:rFonts w:ascii="Arial" w:hAnsi="Arial" w:cs="Arial"/>
          <w:sz w:val="24"/>
          <w:szCs w:val="24"/>
        </w:rPr>
        <w:t xml:space="preserve">межведомственной комиссии по рассмотрению вопросов о постановке </w:t>
      </w:r>
    </w:p>
    <w:p w14:paraId="6E808C69" w14:textId="77777777" w:rsidR="000F5265" w:rsidRPr="00E96673" w:rsidRDefault="000F5265" w:rsidP="000F5265">
      <w:pPr>
        <w:pStyle w:val="ConsPlusTitle"/>
        <w:widowControl/>
        <w:ind w:firstLine="284"/>
        <w:jc w:val="center"/>
        <w:rPr>
          <w:b w:val="0"/>
          <w:bCs w:val="0"/>
          <w:sz w:val="24"/>
          <w:szCs w:val="24"/>
        </w:rPr>
      </w:pPr>
      <w:r w:rsidRPr="00E96673">
        <w:rPr>
          <w:b w:val="0"/>
          <w:bCs w:val="0"/>
          <w:sz w:val="24"/>
          <w:szCs w:val="24"/>
        </w:rPr>
        <w:t>на учет граждан, имеющих право на бесплатное, первоочередное и внеочередное предоставление земельных участков на территории городского округа Павловский Посад Московской области для индивидуального жилищного строительства или ведения личного подсобного хозяйства, ведения садоводства.</w:t>
      </w:r>
    </w:p>
    <w:p w14:paraId="54978E28" w14:textId="77777777" w:rsidR="000F5265" w:rsidRPr="00E96673" w:rsidRDefault="000F5265" w:rsidP="000F5265">
      <w:pPr>
        <w:pStyle w:val="ConsPlusNormal"/>
        <w:widowControl/>
        <w:ind w:firstLine="0"/>
        <w:rPr>
          <w:sz w:val="24"/>
          <w:szCs w:val="24"/>
        </w:rPr>
      </w:pPr>
      <w:r w:rsidRPr="00E96673">
        <w:rPr>
          <w:sz w:val="24"/>
          <w:szCs w:val="24"/>
        </w:rPr>
        <w:t xml:space="preserve"> </w:t>
      </w:r>
    </w:p>
    <w:p w14:paraId="553571AB" w14:textId="77777777" w:rsidR="000F5265" w:rsidRPr="00E96673" w:rsidRDefault="000F5265" w:rsidP="000F5265">
      <w:pPr>
        <w:pStyle w:val="ConsPlusNonformat"/>
        <w:widowControl/>
        <w:ind w:firstLine="284"/>
        <w:rPr>
          <w:rFonts w:ascii="Arial" w:hAnsi="Arial" w:cs="Arial"/>
          <w:sz w:val="24"/>
          <w:szCs w:val="24"/>
        </w:rPr>
      </w:pPr>
    </w:p>
    <w:p w14:paraId="7E567E7D" w14:textId="77777777" w:rsidR="000F5265" w:rsidRPr="00E96673" w:rsidRDefault="000F5265" w:rsidP="000F5265">
      <w:pPr>
        <w:pStyle w:val="ConsPlusNonformat"/>
        <w:widowControl/>
        <w:ind w:firstLine="284"/>
        <w:rPr>
          <w:rFonts w:ascii="Arial" w:hAnsi="Arial" w:cs="Arial"/>
          <w:sz w:val="24"/>
          <w:szCs w:val="24"/>
        </w:rPr>
      </w:pPr>
      <w:r w:rsidRPr="00E96673">
        <w:rPr>
          <w:rFonts w:ascii="Arial" w:hAnsi="Arial" w:cs="Arial"/>
          <w:sz w:val="24"/>
          <w:szCs w:val="24"/>
        </w:rPr>
        <w:t>Председатель Комиссии:</w:t>
      </w:r>
    </w:p>
    <w:p w14:paraId="573F8BA7" w14:textId="77777777" w:rsidR="000F5265" w:rsidRPr="00E96673" w:rsidRDefault="000F5265" w:rsidP="000F526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14:paraId="3BDD6474" w14:textId="77777777" w:rsidR="000F5265" w:rsidRPr="00E96673" w:rsidRDefault="00F511AC" w:rsidP="000F5265">
      <w:pPr>
        <w:ind w:left="2879" w:hanging="2595"/>
        <w:jc w:val="both"/>
        <w:rPr>
          <w:rFonts w:ascii="Arial" w:hAnsi="Arial" w:cs="Arial"/>
          <w:sz w:val="24"/>
          <w:szCs w:val="24"/>
        </w:rPr>
      </w:pPr>
      <w:r w:rsidRPr="00E96673">
        <w:rPr>
          <w:rFonts w:ascii="Arial" w:hAnsi="Arial" w:cs="Arial"/>
          <w:sz w:val="24"/>
          <w:szCs w:val="24"/>
        </w:rPr>
        <w:t>Прилуцкий Н.Н.</w:t>
      </w:r>
      <w:r w:rsidR="000F5265" w:rsidRPr="00E96673">
        <w:rPr>
          <w:rFonts w:ascii="Arial" w:hAnsi="Arial" w:cs="Arial"/>
          <w:sz w:val="24"/>
          <w:szCs w:val="24"/>
        </w:rPr>
        <w:tab/>
      </w:r>
      <w:r w:rsidR="000F5265" w:rsidRPr="00E96673">
        <w:rPr>
          <w:rFonts w:ascii="Arial" w:hAnsi="Arial" w:cs="Arial"/>
          <w:sz w:val="24"/>
          <w:szCs w:val="24"/>
        </w:rPr>
        <w:tab/>
        <w:t xml:space="preserve">- </w:t>
      </w:r>
      <w:r w:rsidR="001570ED" w:rsidRPr="00E96673">
        <w:rPr>
          <w:rFonts w:ascii="Arial" w:hAnsi="Arial" w:cs="Arial"/>
          <w:sz w:val="24"/>
          <w:szCs w:val="24"/>
        </w:rPr>
        <w:t>З</w:t>
      </w:r>
      <w:r w:rsidR="000F5265" w:rsidRPr="00E96673">
        <w:rPr>
          <w:rFonts w:ascii="Arial" w:hAnsi="Arial" w:cs="Arial"/>
          <w:sz w:val="24"/>
          <w:szCs w:val="24"/>
        </w:rPr>
        <w:t>аместител</w:t>
      </w:r>
      <w:r w:rsidR="001570ED" w:rsidRPr="00E96673">
        <w:rPr>
          <w:rFonts w:ascii="Arial" w:hAnsi="Arial" w:cs="Arial"/>
          <w:sz w:val="24"/>
          <w:szCs w:val="24"/>
        </w:rPr>
        <w:t>ь</w:t>
      </w:r>
      <w:r w:rsidR="000F5265" w:rsidRPr="00E96673">
        <w:rPr>
          <w:rFonts w:ascii="Arial" w:hAnsi="Arial" w:cs="Arial"/>
          <w:sz w:val="24"/>
          <w:szCs w:val="24"/>
        </w:rPr>
        <w:t xml:space="preserve"> Главы Администрации</w:t>
      </w:r>
      <w:r w:rsidRPr="00E96673">
        <w:rPr>
          <w:rFonts w:ascii="Arial" w:hAnsi="Arial" w:cs="Arial"/>
          <w:sz w:val="24"/>
          <w:szCs w:val="24"/>
        </w:rPr>
        <w:t xml:space="preserve"> </w:t>
      </w:r>
      <w:r w:rsidR="000F5265" w:rsidRPr="00E96673">
        <w:rPr>
          <w:rFonts w:ascii="Arial" w:hAnsi="Arial" w:cs="Arial"/>
          <w:sz w:val="24"/>
          <w:szCs w:val="24"/>
        </w:rPr>
        <w:t>городского округа Павловский Посад Московской области</w:t>
      </w:r>
    </w:p>
    <w:p w14:paraId="3763875D" w14:textId="77777777" w:rsidR="000F5265" w:rsidRPr="00E96673" w:rsidRDefault="000F5265" w:rsidP="000F526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14:paraId="004CD0BB" w14:textId="77777777" w:rsidR="000F5265" w:rsidRPr="00E96673" w:rsidRDefault="000F5265" w:rsidP="000F5265">
      <w:pPr>
        <w:pStyle w:val="ConsPlusNonformat"/>
        <w:widowControl/>
        <w:ind w:firstLine="284"/>
        <w:rPr>
          <w:rFonts w:ascii="Arial" w:hAnsi="Arial" w:cs="Arial"/>
          <w:sz w:val="24"/>
          <w:szCs w:val="24"/>
        </w:rPr>
      </w:pPr>
    </w:p>
    <w:p w14:paraId="1DF05686" w14:textId="77777777" w:rsidR="000F5265" w:rsidRPr="00E96673" w:rsidRDefault="000F5265" w:rsidP="000F5265">
      <w:pPr>
        <w:pStyle w:val="ConsPlusNonformat"/>
        <w:widowControl/>
        <w:ind w:firstLine="284"/>
        <w:rPr>
          <w:rFonts w:ascii="Arial" w:hAnsi="Arial" w:cs="Arial"/>
          <w:sz w:val="24"/>
          <w:szCs w:val="24"/>
        </w:rPr>
      </w:pPr>
      <w:r w:rsidRPr="00E96673">
        <w:rPr>
          <w:rFonts w:ascii="Arial" w:hAnsi="Arial" w:cs="Arial"/>
          <w:sz w:val="24"/>
          <w:szCs w:val="24"/>
        </w:rPr>
        <w:t>Заместитель председателя Комиссии:</w:t>
      </w:r>
    </w:p>
    <w:p w14:paraId="28341C30" w14:textId="77777777" w:rsidR="000F5265" w:rsidRPr="00E96673" w:rsidRDefault="000F5265" w:rsidP="000F5265">
      <w:pPr>
        <w:tabs>
          <w:tab w:val="left" w:pos="4140"/>
        </w:tabs>
        <w:jc w:val="both"/>
        <w:rPr>
          <w:rFonts w:ascii="Arial" w:hAnsi="Arial" w:cs="Arial"/>
          <w:sz w:val="24"/>
          <w:szCs w:val="24"/>
        </w:rPr>
      </w:pPr>
    </w:p>
    <w:p w14:paraId="722A2691" w14:textId="77777777" w:rsidR="000F5265" w:rsidRPr="00E96673" w:rsidRDefault="000F5265" w:rsidP="003264FD">
      <w:pPr>
        <w:tabs>
          <w:tab w:val="left" w:pos="2994"/>
        </w:tabs>
        <w:ind w:left="2977" w:hanging="2977"/>
        <w:jc w:val="both"/>
        <w:rPr>
          <w:rFonts w:ascii="Arial" w:hAnsi="Arial" w:cs="Arial"/>
          <w:sz w:val="24"/>
          <w:szCs w:val="24"/>
        </w:rPr>
      </w:pPr>
      <w:r w:rsidRPr="00E96673">
        <w:rPr>
          <w:rFonts w:ascii="Arial" w:hAnsi="Arial" w:cs="Arial"/>
          <w:sz w:val="24"/>
          <w:szCs w:val="24"/>
        </w:rPr>
        <w:t xml:space="preserve">     </w:t>
      </w:r>
      <w:r w:rsidR="00F511AC" w:rsidRPr="00E96673">
        <w:rPr>
          <w:rFonts w:ascii="Arial" w:hAnsi="Arial" w:cs="Arial"/>
          <w:sz w:val="24"/>
          <w:szCs w:val="24"/>
        </w:rPr>
        <w:t>Пастушенко Н.В.</w:t>
      </w:r>
      <w:r w:rsidRPr="00E96673">
        <w:rPr>
          <w:rFonts w:ascii="Arial" w:hAnsi="Arial" w:cs="Arial"/>
          <w:sz w:val="24"/>
          <w:szCs w:val="24"/>
        </w:rPr>
        <w:t xml:space="preserve">   </w:t>
      </w:r>
      <w:r w:rsidR="003264FD" w:rsidRPr="00E96673">
        <w:rPr>
          <w:rFonts w:ascii="Arial" w:hAnsi="Arial" w:cs="Arial"/>
          <w:sz w:val="24"/>
          <w:szCs w:val="24"/>
        </w:rPr>
        <w:t xml:space="preserve">            </w:t>
      </w:r>
      <w:r w:rsidR="003264FD" w:rsidRPr="00E96673">
        <w:rPr>
          <w:rFonts w:ascii="Arial" w:hAnsi="Arial" w:cs="Arial"/>
          <w:sz w:val="24"/>
          <w:szCs w:val="24"/>
        </w:rPr>
        <w:tab/>
        <w:t xml:space="preserve">- </w:t>
      </w:r>
      <w:r w:rsidR="00F511AC" w:rsidRPr="00E96673">
        <w:rPr>
          <w:rFonts w:ascii="Arial" w:hAnsi="Arial" w:cs="Arial"/>
          <w:sz w:val="24"/>
          <w:szCs w:val="24"/>
        </w:rPr>
        <w:t>Начальник Управления ЖКХ</w:t>
      </w:r>
      <w:r w:rsidR="003264FD" w:rsidRPr="00E96673">
        <w:rPr>
          <w:rFonts w:ascii="Arial" w:hAnsi="Arial" w:cs="Arial"/>
          <w:sz w:val="24"/>
          <w:szCs w:val="24"/>
        </w:rPr>
        <w:t xml:space="preserve"> Администрации городского округа Павловский Посад Московской области</w:t>
      </w:r>
    </w:p>
    <w:p w14:paraId="56166D4E" w14:textId="77777777" w:rsidR="000F5265" w:rsidRPr="00E96673" w:rsidRDefault="000F5265" w:rsidP="00E6248B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14:paraId="356C2114" w14:textId="77777777" w:rsidR="000F5265" w:rsidRPr="00E96673" w:rsidRDefault="000F5265" w:rsidP="00E6248B">
      <w:pPr>
        <w:pStyle w:val="ConsPlusNonformat"/>
        <w:widowControl/>
        <w:ind w:firstLine="284"/>
        <w:jc w:val="both"/>
        <w:rPr>
          <w:rFonts w:ascii="Arial" w:hAnsi="Arial" w:cs="Arial"/>
          <w:sz w:val="24"/>
          <w:szCs w:val="24"/>
        </w:rPr>
      </w:pPr>
      <w:r w:rsidRPr="00E96673">
        <w:rPr>
          <w:rFonts w:ascii="Arial" w:hAnsi="Arial" w:cs="Arial"/>
          <w:sz w:val="24"/>
          <w:szCs w:val="24"/>
        </w:rPr>
        <w:t>Секретарь комиссии:</w:t>
      </w:r>
    </w:p>
    <w:p w14:paraId="103DCAA5" w14:textId="77777777" w:rsidR="006B4D2B" w:rsidRPr="00E96673" w:rsidRDefault="006B4D2B" w:rsidP="00E6248B">
      <w:pPr>
        <w:pStyle w:val="ConsPlusNonformat"/>
        <w:widowControl/>
        <w:ind w:firstLine="284"/>
        <w:jc w:val="both"/>
        <w:rPr>
          <w:rFonts w:ascii="Arial" w:hAnsi="Arial" w:cs="Arial"/>
          <w:sz w:val="24"/>
          <w:szCs w:val="24"/>
        </w:rPr>
      </w:pPr>
    </w:p>
    <w:p w14:paraId="2D93CF45" w14:textId="77777777" w:rsidR="006B4D2B" w:rsidRPr="00E96673" w:rsidRDefault="006B4D2B" w:rsidP="006B4D2B">
      <w:pPr>
        <w:pStyle w:val="ConsPlusNonformat"/>
        <w:widowControl/>
        <w:ind w:left="2977" w:hanging="2693"/>
        <w:jc w:val="both"/>
        <w:rPr>
          <w:rFonts w:ascii="Arial" w:hAnsi="Arial" w:cs="Arial"/>
          <w:sz w:val="24"/>
          <w:szCs w:val="24"/>
        </w:rPr>
      </w:pPr>
      <w:r w:rsidRPr="00E96673">
        <w:rPr>
          <w:rFonts w:ascii="Arial" w:hAnsi="Arial" w:cs="Arial"/>
          <w:sz w:val="24"/>
          <w:szCs w:val="24"/>
        </w:rPr>
        <w:t>Мягченкова Т.С.</w:t>
      </w:r>
      <w:r w:rsidRPr="00E96673">
        <w:rPr>
          <w:rFonts w:ascii="Arial" w:hAnsi="Arial" w:cs="Arial"/>
          <w:sz w:val="24"/>
          <w:szCs w:val="24"/>
        </w:rPr>
        <w:tab/>
        <w:t>- Ведущий консультант отдела по учету и распределению жилой площади Управления ЖКХ</w:t>
      </w:r>
      <w:r w:rsidR="0049296B" w:rsidRPr="00E96673">
        <w:rPr>
          <w:rFonts w:ascii="Arial" w:hAnsi="Arial" w:cs="Arial"/>
          <w:sz w:val="24"/>
          <w:szCs w:val="24"/>
        </w:rPr>
        <w:t xml:space="preserve"> </w:t>
      </w:r>
      <w:r w:rsidRPr="00E96673">
        <w:rPr>
          <w:rFonts w:ascii="Arial" w:hAnsi="Arial" w:cs="Arial"/>
          <w:sz w:val="24"/>
          <w:szCs w:val="24"/>
        </w:rPr>
        <w:t>Администрации городского округа Павловский Посад Московской области</w:t>
      </w:r>
    </w:p>
    <w:p w14:paraId="1A834DCE" w14:textId="77777777" w:rsidR="000F5265" w:rsidRPr="00E96673" w:rsidRDefault="000F5265" w:rsidP="006B4D2B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14:paraId="3A4C931B" w14:textId="77777777" w:rsidR="000F5265" w:rsidRPr="00E96673" w:rsidRDefault="000F5265" w:rsidP="006B4D2B">
      <w:pPr>
        <w:pStyle w:val="ConsPlusNonformat"/>
        <w:widowControl/>
        <w:ind w:firstLine="284"/>
        <w:jc w:val="both"/>
        <w:rPr>
          <w:rFonts w:ascii="Arial" w:hAnsi="Arial" w:cs="Arial"/>
          <w:sz w:val="24"/>
          <w:szCs w:val="24"/>
        </w:rPr>
      </w:pPr>
      <w:r w:rsidRPr="00E96673">
        <w:rPr>
          <w:rFonts w:ascii="Arial" w:hAnsi="Arial" w:cs="Arial"/>
          <w:sz w:val="24"/>
          <w:szCs w:val="24"/>
        </w:rPr>
        <w:t>Члены комиссии:</w:t>
      </w:r>
    </w:p>
    <w:p w14:paraId="26B44049" w14:textId="77777777" w:rsidR="006B4D2B" w:rsidRPr="00E96673" w:rsidRDefault="006B4D2B" w:rsidP="006B4D2B">
      <w:pPr>
        <w:pStyle w:val="ConsPlusNonformat"/>
        <w:widowControl/>
        <w:ind w:firstLine="284"/>
        <w:jc w:val="both"/>
        <w:rPr>
          <w:rFonts w:ascii="Arial" w:hAnsi="Arial" w:cs="Arial"/>
          <w:sz w:val="24"/>
          <w:szCs w:val="24"/>
        </w:rPr>
      </w:pPr>
    </w:p>
    <w:p w14:paraId="6C130350" w14:textId="77777777" w:rsidR="006D27E9" w:rsidRPr="00E96673" w:rsidRDefault="006D27E9" w:rsidP="006D27E9">
      <w:pPr>
        <w:pStyle w:val="ConsPlusNonformat"/>
        <w:widowControl/>
        <w:ind w:left="2835" w:hanging="2551"/>
        <w:jc w:val="both"/>
        <w:rPr>
          <w:rFonts w:ascii="Arial" w:hAnsi="Arial" w:cs="Arial"/>
          <w:sz w:val="24"/>
          <w:szCs w:val="24"/>
        </w:rPr>
      </w:pPr>
      <w:proofErr w:type="spellStart"/>
      <w:r w:rsidRPr="00E96673">
        <w:rPr>
          <w:rFonts w:ascii="Arial" w:hAnsi="Arial" w:cs="Arial"/>
          <w:sz w:val="24"/>
          <w:szCs w:val="24"/>
        </w:rPr>
        <w:t>Гильманова</w:t>
      </w:r>
      <w:proofErr w:type="spellEnd"/>
      <w:r w:rsidRPr="00E96673">
        <w:rPr>
          <w:rFonts w:ascii="Arial" w:hAnsi="Arial" w:cs="Arial"/>
          <w:sz w:val="24"/>
          <w:szCs w:val="24"/>
        </w:rPr>
        <w:t xml:space="preserve"> Е.А.</w:t>
      </w:r>
      <w:r w:rsidRPr="00E96673">
        <w:rPr>
          <w:rFonts w:ascii="Arial" w:hAnsi="Arial" w:cs="Arial"/>
          <w:sz w:val="24"/>
          <w:szCs w:val="24"/>
        </w:rPr>
        <w:tab/>
        <w:t xml:space="preserve"> - Главный специалист</w:t>
      </w:r>
      <w:r w:rsidR="00B77DEF" w:rsidRPr="00E96673">
        <w:rPr>
          <w:rFonts w:ascii="Arial" w:hAnsi="Arial" w:cs="Arial"/>
          <w:sz w:val="24"/>
          <w:szCs w:val="24"/>
        </w:rPr>
        <w:t xml:space="preserve"> отдела</w:t>
      </w:r>
      <w:r w:rsidRPr="00E96673">
        <w:rPr>
          <w:rFonts w:ascii="Arial" w:hAnsi="Arial" w:cs="Arial"/>
          <w:sz w:val="24"/>
          <w:szCs w:val="24"/>
        </w:rPr>
        <w:t xml:space="preserve"> архитектуры, градостроительства и рекламы Администрации городского округа Павловский Посад Московской области</w:t>
      </w:r>
    </w:p>
    <w:p w14:paraId="30730940" w14:textId="77777777" w:rsidR="00C64151" w:rsidRPr="00E96673" w:rsidRDefault="00C64151" w:rsidP="006D27E9">
      <w:pPr>
        <w:pStyle w:val="ConsPlusNonformat"/>
        <w:widowControl/>
        <w:ind w:left="2835" w:hanging="2551"/>
        <w:jc w:val="both"/>
        <w:rPr>
          <w:rFonts w:ascii="Arial" w:hAnsi="Arial" w:cs="Arial"/>
          <w:sz w:val="24"/>
          <w:szCs w:val="24"/>
        </w:rPr>
      </w:pPr>
    </w:p>
    <w:p w14:paraId="4836B963" w14:textId="77777777" w:rsidR="00C64151" w:rsidRPr="00E96673" w:rsidRDefault="00C64151" w:rsidP="00C64151">
      <w:pPr>
        <w:pStyle w:val="ConsPlusNonformat"/>
        <w:widowControl/>
        <w:tabs>
          <w:tab w:val="left" w:pos="2923"/>
        </w:tabs>
        <w:ind w:left="2880" w:hanging="2595"/>
        <w:jc w:val="both"/>
        <w:rPr>
          <w:rFonts w:ascii="Arial" w:hAnsi="Arial" w:cs="Arial"/>
          <w:sz w:val="24"/>
          <w:szCs w:val="24"/>
        </w:rPr>
      </w:pPr>
      <w:r w:rsidRPr="00E96673">
        <w:rPr>
          <w:rFonts w:ascii="Arial" w:hAnsi="Arial" w:cs="Arial"/>
          <w:sz w:val="24"/>
          <w:szCs w:val="24"/>
        </w:rPr>
        <w:t>Монахова Н.Р.</w:t>
      </w:r>
      <w:r w:rsidRPr="00E96673">
        <w:rPr>
          <w:rFonts w:ascii="Arial" w:hAnsi="Arial" w:cs="Arial"/>
          <w:sz w:val="24"/>
          <w:szCs w:val="24"/>
        </w:rPr>
        <w:tab/>
        <w:t>- Начальник отдела земельных отношений комитета земельно-имущественных отношений городского округа Павловский Посад Московской области</w:t>
      </w:r>
    </w:p>
    <w:p w14:paraId="7672DC55" w14:textId="77777777" w:rsidR="00C64151" w:rsidRPr="00E96673" w:rsidRDefault="00C64151" w:rsidP="006D27E9">
      <w:pPr>
        <w:pStyle w:val="ConsPlusNonformat"/>
        <w:widowControl/>
        <w:ind w:left="2835" w:hanging="2551"/>
        <w:jc w:val="both"/>
        <w:rPr>
          <w:rFonts w:ascii="Arial" w:hAnsi="Arial" w:cs="Arial"/>
          <w:sz w:val="24"/>
          <w:szCs w:val="24"/>
        </w:rPr>
      </w:pPr>
    </w:p>
    <w:p w14:paraId="2F7BB31F" w14:textId="77777777" w:rsidR="006B4D2B" w:rsidRPr="00E96673" w:rsidRDefault="008A6471" w:rsidP="006B4D2B">
      <w:pPr>
        <w:autoSpaceDE w:val="0"/>
        <w:autoSpaceDN w:val="0"/>
        <w:adjustRightInd w:val="0"/>
        <w:ind w:left="2835" w:hanging="2551"/>
        <w:jc w:val="both"/>
        <w:rPr>
          <w:rFonts w:ascii="Arial" w:hAnsi="Arial" w:cs="Arial"/>
          <w:sz w:val="24"/>
          <w:szCs w:val="24"/>
        </w:rPr>
      </w:pPr>
      <w:r w:rsidRPr="00E96673">
        <w:rPr>
          <w:rFonts w:ascii="Arial" w:hAnsi="Arial" w:cs="Arial"/>
          <w:sz w:val="24"/>
          <w:szCs w:val="24"/>
        </w:rPr>
        <w:t>Полякова</w:t>
      </w:r>
      <w:r w:rsidR="006B4D2B" w:rsidRPr="00E96673">
        <w:rPr>
          <w:rFonts w:ascii="Arial" w:hAnsi="Arial" w:cs="Arial"/>
          <w:sz w:val="24"/>
          <w:szCs w:val="24"/>
        </w:rPr>
        <w:t xml:space="preserve"> Г.Ю.</w:t>
      </w:r>
      <w:r w:rsidR="006B4D2B" w:rsidRPr="00E96673">
        <w:rPr>
          <w:rFonts w:ascii="Arial" w:hAnsi="Arial" w:cs="Arial"/>
          <w:sz w:val="24"/>
          <w:szCs w:val="24"/>
        </w:rPr>
        <w:tab/>
        <w:t xml:space="preserve">- Начальник правового </w:t>
      </w:r>
      <w:r w:rsidR="004D1F1D" w:rsidRPr="00E96673">
        <w:rPr>
          <w:rFonts w:ascii="Arial" w:hAnsi="Arial" w:cs="Arial"/>
          <w:sz w:val="24"/>
          <w:szCs w:val="24"/>
        </w:rPr>
        <w:t>У</w:t>
      </w:r>
      <w:r w:rsidR="00447B04" w:rsidRPr="00E96673">
        <w:rPr>
          <w:rFonts w:ascii="Arial" w:hAnsi="Arial" w:cs="Arial"/>
          <w:sz w:val="24"/>
          <w:szCs w:val="24"/>
        </w:rPr>
        <w:t>правления</w:t>
      </w:r>
      <w:r w:rsidR="006B4D2B" w:rsidRPr="00E96673">
        <w:rPr>
          <w:rFonts w:ascii="Arial" w:hAnsi="Arial" w:cs="Arial"/>
          <w:sz w:val="24"/>
          <w:szCs w:val="24"/>
        </w:rPr>
        <w:t xml:space="preserve"> Администрации городского округа Павловский Посад Московской области</w:t>
      </w:r>
    </w:p>
    <w:p w14:paraId="37938B0C" w14:textId="77777777" w:rsidR="006B4D2B" w:rsidRPr="00E96673" w:rsidRDefault="006B4D2B" w:rsidP="006B4D2B">
      <w:pPr>
        <w:pStyle w:val="ConsPlusNonformat"/>
        <w:widowControl/>
        <w:ind w:firstLine="284"/>
        <w:jc w:val="both"/>
        <w:rPr>
          <w:rFonts w:ascii="Arial" w:hAnsi="Arial" w:cs="Arial"/>
          <w:sz w:val="24"/>
          <w:szCs w:val="24"/>
        </w:rPr>
      </w:pPr>
    </w:p>
    <w:p w14:paraId="324A1C95" w14:textId="77777777" w:rsidR="006B4D2B" w:rsidRPr="00E96673" w:rsidRDefault="0049296B" w:rsidP="006B4D2B">
      <w:pPr>
        <w:pStyle w:val="ConsPlusNonformat"/>
        <w:widowControl/>
        <w:ind w:left="2835" w:hanging="2551"/>
        <w:jc w:val="both"/>
        <w:rPr>
          <w:rFonts w:ascii="Arial" w:hAnsi="Arial" w:cs="Arial"/>
          <w:sz w:val="24"/>
          <w:szCs w:val="24"/>
        </w:rPr>
      </w:pPr>
      <w:proofErr w:type="spellStart"/>
      <w:r w:rsidRPr="00E96673">
        <w:rPr>
          <w:rFonts w:ascii="Arial" w:hAnsi="Arial" w:cs="Arial"/>
          <w:sz w:val="24"/>
          <w:szCs w:val="24"/>
        </w:rPr>
        <w:t>Портянкина</w:t>
      </w:r>
      <w:proofErr w:type="spellEnd"/>
      <w:r w:rsidRPr="00E96673">
        <w:rPr>
          <w:rFonts w:ascii="Arial" w:hAnsi="Arial" w:cs="Arial"/>
          <w:sz w:val="24"/>
          <w:szCs w:val="24"/>
        </w:rPr>
        <w:t xml:space="preserve"> Е.А.</w:t>
      </w:r>
      <w:r w:rsidR="006B4D2B" w:rsidRPr="00E96673">
        <w:rPr>
          <w:rFonts w:ascii="Arial" w:hAnsi="Arial" w:cs="Arial"/>
          <w:sz w:val="24"/>
          <w:szCs w:val="24"/>
        </w:rPr>
        <w:tab/>
        <w:t>- Начальник отдела по учету и распределению жилой площади Управления ЖКХ</w:t>
      </w:r>
      <w:r w:rsidR="00B77DEF" w:rsidRPr="00E96673">
        <w:rPr>
          <w:rFonts w:ascii="Arial" w:hAnsi="Arial" w:cs="Arial"/>
          <w:sz w:val="24"/>
          <w:szCs w:val="24"/>
        </w:rPr>
        <w:t xml:space="preserve"> </w:t>
      </w:r>
      <w:r w:rsidR="006B4D2B" w:rsidRPr="00E96673">
        <w:rPr>
          <w:rFonts w:ascii="Arial" w:hAnsi="Arial" w:cs="Arial"/>
          <w:sz w:val="24"/>
          <w:szCs w:val="24"/>
        </w:rPr>
        <w:t>Администрации городского округа Павловский Посад Московской области</w:t>
      </w:r>
    </w:p>
    <w:p w14:paraId="60375612" w14:textId="77777777" w:rsidR="000F5265" w:rsidRPr="00E96673" w:rsidRDefault="000F5265" w:rsidP="00E6248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5EDD77E" w14:textId="77777777" w:rsidR="00C64151" w:rsidRPr="00E96673" w:rsidRDefault="000F5265" w:rsidP="00C64151">
      <w:pPr>
        <w:ind w:left="284"/>
        <w:jc w:val="both"/>
        <w:rPr>
          <w:rFonts w:ascii="Arial" w:hAnsi="Arial" w:cs="Arial"/>
          <w:sz w:val="24"/>
          <w:szCs w:val="24"/>
        </w:rPr>
      </w:pPr>
      <w:r w:rsidRPr="00E96673">
        <w:rPr>
          <w:rFonts w:ascii="Arial" w:hAnsi="Arial" w:cs="Arial"/>
          <w:sz w:val="24"/>
          <w:szCs w:val="24"/>
        </w:rPr>
        <w:t>Фёдорова С.А.</w:t>
      </w:r>
      <w:r w:rsidRPr="00E96673">
        <w:rPr>
          <w:rFonts w:ascii="Arial" w:hAnsi="Arial" w:cs="Arial"/>
          <w:sz w:val="24"/>
          <w:szCs w:val="24"/>
        </w:rPr>
        <w:tab/>
      </w:r>
      <w:r w:rsidRPr="00E96673">
        <w:rPr>
          <w:rFonts w:ascii="Arial" w:hAnsi="Arial" w:cs="Arial"/>
          <w:sz w:val="24"/>
          <w:szCs w:val="24"/>
        </w:rPr>
        <w:tab/>
        <w:t xml:space="preserve">- </w:t>
      </w:r>
      <w:r w:rsidR="0077395C" w:rsidRPr="00E96673">
        <w:rPr>
          <w:rFonts w:ascii="Arial" w:hAnsi="Arial" w:cs="Arial"/>
          <w:sz w:val="24"/>
          <w:szCs w:val="24"/>
        </w:rPr>
        <w:t>Заместитель начальника</w:t>
      </w:r>
      <w:r w:rsidRPr="00E96673">
        <w:rPr>
          <w:rFonts w:ascii="Arial" w:hAnsi="Arial" w:cs="Arial"/>
          <w:sz w:val="24"/>
          <w:szCs w:val="24"/>
        </w:rPr>
        <w:t xml:space="preserve"> </w:t>
      </w:r>
      <w:r w:rsidR="0077395C" w:rsidRPr="00E96673">
        <w:rPr>
          <w:rFonts w:ascii="Arial" w:hAnsi="Arial" w:cs="Arial"/>
          <w:sz w:val="24"/>
          <w:szCs w:val="24"/>
        </w:rPr>
        <w:t xml:space="preserve">окружного управления социального </w:t>
      </w:r>
    </w:p>
    <w:p w14:paraId="5070C647" w14:textId="77777777" w:rsidR="000F5265" w:rsidRPr="00E96673" w:rsidRDefault="0077395C" w:rsidP="00C64151">
      <w:pPr>
        <w:ind w:left="2880"/>
        <w:jc w:val="both"/>
        <w:rPr>
          <w:rFonts w:ascii="Arial" w:hAnsi="Arial" w:cs="Arial"/>
          <w:sz w:val="24"/>
          <w:szCs w:val="24"/>
        </w:rPr>
      </w:pPr>
      <w:r w:rsidRPr="00E96673">
        <w:rPr>
          <w:rFonts w:ascii="Arial" w:hAnsi="Arial" w:cs="Arial"/>
          <w:sz w:val="24"/>
          <w:szCs w:val="24"/>
        </w:rPr>
        <w:t>развития № 4 Министерства социального развития Московской области (по согласованию)</w:t>
      </w:r>
      <w:bookmarkEnd w:id="0"/>
    </w:p>
    <w:sectPr w:rsidR="000F5265" w:rsidRPr="00E96673" w:rsidSect="00E96673">
      <w:pgSz w:w="11906" w:h="16838" w:code="9"/>
      <w:pgMar w:top="1134" w:right="567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CF760" w14:textId="77777777" w:rsidR="005679A9" w:rsidRDefault="005679A9" w:rsidP="00C64151">
      <w:r>
        <w:separator/>
      </w:r>
    </w:p>
  </w:endnote>
  <w:endnote w:type="continuationSeparator" w:id="0">
    <w:p w14:paraId="02A4CE83" w14:textId="77777777" w:rsidR="005679A9" w:rsidRDefault="005679A9" w:rsidP="00C6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ostmodern Two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BCAFB" w14:textId="77777777" w:rsidR="005679A9" w:rsidRDefault="005679A9" w:rsidP="00C64151">
      <w:r>
        <w:separator/>
      </w:r>
    </w:p>
  </w:footnote>
  <w:footnote w:type="continuationSeparator" w:id="0">
    <w:p w14:paraId="67F5496E" w14:textId="77777777" w:rsidR="005679A9" w:rsidRDefault="005679A9" w:rsidP="00C64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A5B3C"/>
    <w:multiLevelType w:val="multilevel"/>
    <w:tmpl w:val="B674F75C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72"/>
        </w:tabs>
        <w:ind w:left="1572" w:hanging="10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9"/>
        </w:tabs>
        <w:ind w:left="2139" w:hanging="10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6"/>
        </w:tabs>
        <w:ind w:left="2706" w:hanging="10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num w:numId="1" w16cid:durableId="693967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A95"/>
    <w:rsid w:val="00010C8D"/>
    <w:rsid w:val="00016697"/>
    <w:rsid w:val="00033133"/>
    <w:rsid w:val="0003366F"/>
    <w:rsid w:val="00041F35"/>
    <w:rsid w:val="00051D0D"/>
    <w:rsid w:val="00053B1A"/>
    <w:rsid w:val="000573B3"/>
    <w:rsid w:val="00061C7E"/>
    <w:rsid w:val="00064F2E"/>
    <w:rsid w:val="000716C0"/>
    <w:rsid w:val="00077F78"/>
    <w:rsid w:val="000865A6"/>
    <w:rsid w:val="00092E6E"/>
    <w:rsid w:val="000968A1"/>
    <w:rsid w:val="000977EE"/>
    <w:rsid w:val="000A230A"/>
    <w:rsid w:val="000A235C"/>
    <w:rsid w:val="000B168D"/>
    <w:rsid w:val="000B3817"/>
    <w:rsid w:val="000B4461"/>
    <w:rsid w:val="000C10C3"/>
    <w:rsid w:val="000C3D63"/>
    <w:rsid w:val="000C600A"/>
    <w:rsid w:val="000D1C8D"/>
    <w:rsid w:val="000D4BA3"/>
    <w:rsid w:val="000D7AB8"/>
    <w:rsid w:val="000E2B54"/>
    <w:rsid w:val="000E495E"/>
    <w:rsid w:val="000F3E8A"/>
    <w:rsid w:val="000F5265"/>
    <w:rsid w:val="00115D1B"/>
    <w:rsid w:val="0011725B"/>
    <w:rsid w:val="00136B9B"/>
    <w:rsid w:val="001404AA"/>
    <w:rsid w:val="00141A6E"/>
    <w:rsid w:val="00147D0F"/>
    <w:rsid w:val="001570ED"/>
    <w:rsid w:val="00157202"/>
    <w:rsid w:val="0017192F"/>
    <w:rsid w:val="001A71FD"/>
    <w:rsid w:val="001C6BC4"/>
    <w:rsid w:val="001E239D"/>
    <w:rsid w:val="001E7BCA"/>
    <w:rsid w:val="00205C63"/>
    <w:rsid w:val="002160D3"/>
    <w:rsid w:val="00217ABC"/>
    <w:rsid w:val="00233C75"/>
    <w:rsid w:val="00235E26"/>
    <w:rsid w:val="002473D9"/>
    <w:rsid w:val="00260E6A"/>
    <w:rsid w:val="002A6C8C"/>
    <w:rsid w:val="002B183C"/>
    <w:rsid w:val="002B387D"/>
    <w:rsid w:val="002C1432"/>
    <w:rsid w:val="002C3B1C"/>
    <w:rsid w:val="002C5151"/>
    <w:rsid w:val="002D425D"/>
    <w:rsid w:val="002E0EC4"/>
    <w:rsid w:val="00304260"/>
    <w:rsid w:val="00305B49"/>
    <w:rsid w:val="003076AD"/>
    <w:rsid w:val="00310374"/>
    <w:rsid w:val="003243DC"/>
    <w:rsid w:val="00326423"/>
    <w:rsid w:val="003264FD"/>
    <w:rsid w:val="003314CE"/>
    <w:rsid w:val="003316FE"/>
    <w:rsid w:val="003330A5"/>
    <w:rsid w:val="00334C18"/>
    <w:rsid w:val="00337991"/>
    <w:rsid w:val="00350C6B"/>
    <w:rsid w:val="00352286"/>
    <w:rsid w:val="0035588F"/>
    <w:rsid w:val="00356545"/>
    <w:rsid w:val="00360958"/>
    <w:rsid w:val="00372A95"/>
    <w:rsid w:val="003775E1"/>
    <w:rsid w:val="003846F3"/>
    <w:rsid w:val="00395F3A"/>
    <w:rsid w:val="0039797C"/>
    <w:rsid w:val="003A1D7D"/>
    <w:rsid w:val="003A4878"/>
    <w:rsid w:val="003A5DB3"/>
    <w:rsid w:val="003B06B0"/>
    <w:rsid w:val="003B7A0F"/>
    <w:rsid w:val="003B7CD9"/>
    <w:rsid w:val="003C465F"/>
    <w:rsid w:val="003C62EC"/>
    <w:rsid w:val="003D7514"/>
    <w:rsid w:val="003E39EC"/>
    <w:rsid w:val="003E5346"/>
    <w:rsid w:val="003F051C"/>
    <w:rsid w:val="003F3EF9"/>
    <w:rsid w:val="003F6433"/>
    <w:rsid w:val="004265AB"/>
    <w:rsid w:val="00427742"/>
    <w:rsid w:val="00430893"/>
    <w:rsid w:val="00433348"/>
    <w:rsid w:val="00437903"/>
    <w:rsid w:val="00446EA8"/>
    <w:rsid w:val="00447B04"/>
    <w:rsid w:val="004520CF"/>
    <w:rsid w:val="004610B6"/>
    <w:rsid w:val="00463550"/>
    <w:rsid w:val="00474876"/>
    <w:rsid w:val="0049296B"/>
    <w:rsid w:val="004939F9"/>
    <w:rsid w:val="00495C9B"/>
    <w:rsid w:val="00496044"/>
    <w:rsid w:val="004A2DD5"/>
    <w:rsid w:val="004B2961"/>
    <w:rsid w:val="004C1EFF"/>
    <w:rsid w:val="004D1537"/>
    <w:rsid w:val="004D1F1D"/>
    <w:rsid w:val="004D20E2"/>
    <w:rsid w:val="004D7BD5"/>
    <w:rsid w:val="004F257A"/>
    <w:rsid w:val="004F2BFA"/>
    <w:rsid w:val="004F4B5E"/>
    <w:rsid w:val="005023A4"/>
    <w:rsid w:val="00502DB5"/>
    <w:rsid w:val="0052180D"/>
    <w:rsid w:val="00522CE7"/>
    <w:rsid w:val="00523011"/>
    <w:rsid w:val="005305A2"/>
    <w:rsid w:val="00532D2A"/>
    <w:rsid w:val="0053547D"/>
    <w:rsid w:val="00550E67"/>
    <w:rsid w:val="005632C0"/>
    <w:rsid w:val="005679A9"/>
    <w:rsid w:val="005723DD"/>
    <w:rsid w:val="00584C40"/>
    <w:rsid w:val="005861D8"/>
    <w:rsid w:val="00590362"/>
    <w:rsid w:val="005A0FB6"/>
    <w:rsid w:val="005A1867"/>
    <w:rsid w:val="005A1AEB"/>
    <w:rsid w:val="005A301C"/>
    <w:rsid w:val="005B0FAD"/>
    <w:rsid w:val="005C5F67"/>
    <w:rsid w:val="005F078B"/>
    <w:rsid w:val="00607338"/>
    <w:rsid w:val="00610D70"/>
    <w:rsid w:val="00614061"/>
    <w:rsid w:val="006158DE"/>
    <w:rsid w:val="006369FE"/>
    <w:rsid w:val="00651A95"/>
    <w:rsid w:val="00666D9C"/>
    <w:rsid w:val="00671922"/>
    <w:rsid w:val="0067554A"/>
    <w:rsid w:val="00682E0F"/>
    <w:rsid w:val="00682EF0"/>
    <w:rsid w:val="006850C6"/>
    <w:rsid w:val="006B2D00"/>
    <w:rsid w:val="006B3CA6"/>
    <w:rsid w:val="006B4D2B"/>
    <w:rsid w:val="006B794B"/>
    <w:rsid w:val="006C345A"/>
    <w:rsid w:val="006C3A39"/>
    <w:rsid w:val="006D27E9"/>
    <w:rsid w:val="006F443B"/>
    <w:rsid w:val="0070094E"/>
    <w:rsid w:val="0070556C"/>
    <w:rsid w:val="0071372F"/>
    <w:rsid w:val="0071546F"/>
    <w:rsid w:val="00717434"/>
    <w:rsid w:val="00722951"/>
    <w:rsid w:val="00722CD8"/>
    <w:rsid w:val="0072395C"/>
    <w:rsid w:val="00730659"/>
    <w:rsid w:val="00737C2B"/>
    <w:rsid w:val="007638A3"/>
    <w:rsid w:val="0076519B"/>
    <w:rsid w:val="00772309"/>
    <w:rsid w:val="0077395C"/>
    <w:rsid w:val="00796AD2"/>
    <w:rsid w:val="0079767E"/>
    <w:rsid w:val="007B087E"/>
    <w:rsid w:val="007C4B6F"/>
    <w:rsid w:val="007D4349"/>
    <w:rsid w:val="007D57BC"/>
    <w:rsid w:val="007D7409"/>
    <w:rsid w:val="007E0508"/>
    <w:rsid w:val="007E1106"/>
    <w:rsid w:val="007E2336"/>
    <w:rsid w:val="007E5A43"/>
    <w:rsid w:val="00804EF1"/>
    <w:rsid w:val="00820318"/>
    <w:rsid w:val="0082033E"/>
    <w:rsid w:val="008241E4"/>
    <w:rsid w:val="00831B17"/>
    <w:rsid w:val="008337C7"/>
    <w:rsid w:val="0084110A"/>
    <w:rsid w:val="00845D56"/>
    <w:rsid w:val="00847887"/>
    <w:rsid w:val="008708C0"/>
    <w:rsid w:val="0087291F"/>
    <w:rsid w:val="00891876"/>
    <w:rsid w:val="008A0CE0"/>
    <w:rsid w:val="008A6471"/>
    <w:rsid w:val="008B45F6"/>
    <w:rsid w:val="008C276B"/>
    <w:rsid w:val="008C3496"/>
    <w:rsid w:val="008D0B2D"/>
    <w:rsid w:val="008D216F"/>
    <w:rsid w:val="008E651D"/>
    <w:rsid w:val="008F0B0A"/>
    <w:rsid w:val="008F189F"/>
    <w:rsid w:val="008F755C"/>
    <w:rsid w:val="00905EF1"/>
    <w:rsid w:val="00911484"/>
    <w:rsid w:val="00916395"/>
    <w:rsid w:val="009215CA"/>
    <w:rsid w:val="00937294"/>
    <w:rsid w:val="009477A0"/>
    <w:rsid w:val="009502E1"/>
    <w:rsid w:val="0095097D"/>
    <w:rsid w:val="00963515"/>
    <w:rsid w:val="009702DD"/>
    <w:rsid w:val="0097705E"/>
    <w:rsid w:val="00982BA8"/>
    <w:rsid w:val="00983A45"/>
    <w:rsid w:val="0098704E"/>
    <w:rsid w:val="0099528F"/>
    <w:rsid w:val="009A0458"/>
    <w:rsid w:val="009B3102"/>
    <w:rsid w:val="009C4F9B"/>
    <w:rsid w:val="009E0947"/>
    <w:rsid w:val="009E1A78"/>
    <w:rsid w:val="009E640D"/>
    <w:rsid w:val="009E7518"/>
    <w:rsid w:val="009E7FAA"/>
    <w:rsid w:val="009F16C3"/>
    <w:rsid w:val="00A0124F"/>
    <w:rsid w:val="00A0610C"/>
    <w:rsid w:val="00A10974"/>
    <w:rsid w:val="00A22B0D"/>
    <w:rsid w:val="00A33272"/>
    <w:rsid w:val="00A40087"/>
    <w:rsid w:val="00A43D60"/>
    <w:rsid w:val="00A469DF"/>
    <w:rsid w:val="00A47A41"/>
    <w:rsid w:val="00A73EA9"/>
    <w:rsid w:val="00A819E3"/>
    <w:rsid w:val="00A86775"/>
    <w:rsid w:val="00A879A0"/>
    <w:rsid w:val="00A91BCC"/>
    <w:rsid w:val="00A94EB9"/>
    <w:rsid w:val="00A958BE"/>
    <w:rsid w:val="00A9696D"/>
    <w:rsid w:val="00AA3BF0"/>
    <w:rsid w:val="00AC2BD6"/>
    <w:rsid w:val="00AD1F67"/>
    <w:rsid w:val="00AD42D7"/>
    <w:rsid w:val="00AE2EC0"/>
    <w:rsid w:val="00AE5B87"/>
    <w:rsid w:val="00AF1E8F"/>
    <w:rsid w:val="00B022AA"/>
    <w:rsid w:val="00B122DC"/>
    <w:rsid w:val="00B1235C"/>
    <w:rsid w:val="00B13FF1"/>
    <w:rsid w:val="00B164F3"/>
    <w:rsid w:val="00B17D45"/>
    <w:rsid w:val="00B4272A"/>
    <w:rsid w:val="00B54592"/>
    <w:rsid w:val="00B7568A"/>
    <w:rsid w:val="00B77DEF"/>
    <w:rsid w:val="00B9390D"/>
    <w:rsid w:val="00B94317"/>
    <w:rsid w:val="00B95CB8"/>
    <w:rsid w:val="00BB1EBD"/>
    <w:rsid w:val="00BB355E"/>
    <w:rsid w:val="00BC56A5"/>
    <w:rsid w:val="00BD0A9F"/>
    <w:rsid w:val="00BD3D8E"/>
    <w:rsid w:val="00BD55D1"/>
    <w:rsid w:val="00BE15E3"/>
    <w:rsid w:val="00BE71FE"/>
    <w:rsid w:val="00BF0D2C"/>
    <w:rsid w:val="00BF238D"/>
    <w:rsid w:val="00BF6CF0"/>
    <w:rsid w:val="00C0121D"/>
    <w:rsid w:val="00C02C7D"/>
    <w:rsid w:val="00C134C6"/>
    <w:rsid w:val="00C35822"/>
    <w:rsid w:val="00C36BD4"/>
    <w:rsid w:val="00C56450"/>
    <w:rsid w:val="00C608A6"/>
    <w:rsid w:val="00C63E8D"/>
    <w:rsid w:val="00C64151"/>
    <w:rsid w:val="00C7070E"/>
    <w:rsid w:val="00C74492"/>
    <w:rsid w:val="00C8716A"/>
    <w:rsid w:val="00CA3A36"/>
    <w:rsid w:val="00CA5F93"/>
    <w:rsid w:val="00CB07D4"/>
    <w:rsid w:val="00CB6177"/>
    <w:rsid w:val="00CC034B"/>
    <w:rsid w:val="00CC44CF"/>
    <w:rsid w:val="00CD602A"/>
    <w:rsid w:val="00CE6CAA"/>
    <w:rsid w:val="00CE6D31"/>
    <w:rsid w:val="00CF0877"/>
    <w:rsid w:val="00D0575F"/>
    <w:rsid w:val="00D1147B"/>
    <w:rsid w:val="00D11669"/>
    <w:rsid w:val="00D15937"/>
    <w:rsid w:val="00D165DB"/>
    <w:rsid w:val="00D227BB"/>
    <w:rsid w:val="00D27336"/>
    <w:rsid w:val="00D277BD"/>
    <w:rsid w:val="00D34273"/>
    <w:rsid w:val="00D5098B"/>
    <w:rsid w:val="00D62A65"/>
    <w:rsid w:val="00D638EC"/>
    <w:rsid w:val="00D63968"/>
    <w:rsid w:val="00D63EC0"/>
    <w:rsid w:val="00D65F05"/>
    <w:rsid w:val="00D80F09"/>
    <w:rsid w:val="00D844B9"/>
    <w:rsid w:val="00D929D0"/>
    <w:rsid w:val="00D936A3"/>
    <w:rsid w:val="00D9455D"/>
    <w:rsid w:val="00DA1EBD"/>
    <w:rsid w:val="00DB2E7F"/>
    <w:rsid w:val="00DB43C5"/>
    <w:rsid w:val="00DC2266"/>
    <w:rsid w:val="00DD5DE1"/>
    <w:rsid w:val="00DD7C2E"/>
    <w:rsid w:val="00DE0449"/>
    <w:rsid w:val="00DE673D"/>
    <w:rsid w:val="00DF1A27"/>
    <w:rsid w:val="00E0080C"/>
    <w:rsid w:val="00E018D8"/>
    <w:rsid w:val="00E02F01"/>
    <w:rsid w:val="00E0588D"/>
    <w:rsid w:val="00E14E7A"/>
    <w:rsid w:val="00E15EFC"/>
    <w:rsid w:val="00E36174"/>
    <w:rsid w:val="00E453DF"/>
    <w:rsid w:val="00E6248B"/>
    <w:rsid w:val="00E76982"/>
    <w:rsid w:val="00E8256D"/>
    <w:rsid w:val="00E86067"/>
    <w:rsid w:val="00E96673"/>
    <w:rsid w:val="00E9720B"/>
    <w:rsid w:val="00EA25E3"/>
    <w:rsid w:val="00EA7746"/>
    <w:rsid w:val="00EB5D8B"/>
    <w:rsid w:val="00EC37C9"/>
    <w:rsid w:val="00EC3C37"/>
    <w:rsid w:val="00EC68C8"/>
    <w:rsid w:val="00EC69EE"/>
    <w:rsid w:val="00F0717B"/>
    <w:rsid w:val="00F2477E"/>
    <w:rsid w:val="00F31E68"/>
    <w:rsid w:val="00F511AC"/>
    <w:rsid w:val="00F53918"/>
    <w:rsid w:val="00F545C9"/>
    <w:rsid w:val="00F64B52"/>
    <w:rsid w:val="00F6725F"/>
    <w:rsid w:val="00F71E1D"/>
    <w:rsid w:val="00F767A9"/>
    <w:rsid w:val="00F803BD"/>
    <w:rsid w:val="00FB1EA2"/>
    <w:rsid w:val="00FB4520"/>
    <w:rsid w:val="00FC1209"/>
    <w:rsid w:val="00FC4924"/>
    <w:rsid w:val="00FD4261"/>
    <w:rsid w:val="00FE03FD"/>
    <w:rsid w:val="00FF4673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D793A84"/>
  <w14:defaultImageDpi w14:val="0"/>
  <w15:chartTrackingRefBased/>
  <w15:docId w15:val="{E650C2F1-3075-4494-9916-086B86DF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8C8"/>
  </w:style>
  <w:style w:type="paragraph" w:styleId="1">
    <w:name w:val="heading 1"/>
    <w:basedOn w:val="a"/>
    <w:next w:val="a"/>
    <w:link w:val="10"/>
    <w:uiPriority w:val="99"/>
    <w:qFormat/>
    <w:rsid w:val="00EC68C8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C68C8"/>
    <w:pPr>
      <w:keepNext/>
      <w:ind w:firstLine="720"/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C68C8"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EC68C8"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C68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EC68C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EC68C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EC68C8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EC68C8"/>
    <w:pPr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EC68C8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CE6D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C68C8"/>
    <w:rPr>
      <w:rFonts w:ascii="Tahoma" w:hAnsi="Tahoma" w:cs="Tahoma"/>
      <w:sz w:val="16"/>
      <w:szCs w:val="16"/>
    </w:rPr>
  </w:style>
  <w:style w:type="character" w:styleId="a7">
    <w:name w:val="Emphasis"/>
    <w:uiPriority w:val="20"/>
    <w:qFormat/>
    <w:rsid w:val="00CC034B"/>
    <w:rPr>
      <w:rFonts w:cs="Times New Roman"/>
      <w:i/>
    </w:rPr>
  </w:style>
  <w:style w:type="character" w:styleId="a8">
    <w:name w:val="Hyperlink"/>
    <w:uiPriority w:val="99"/>
    <w:semiHidden/>
    <w:unhideWhenUsed/>
    <w:rsid w:val="00CC034B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13F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B13FF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13FF1"/>
  </w:style>
  <w:style w:type="paragraph" w:customStyle="1" w:styleId="ConsPlusTitle">
    <w:name w:val="ConsPlusTitle"/>
    <w:uiPriority w:val="99"/>
    <w:rsid w:val="009F16C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F16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unhideWhenUsed/>
    <w:rsid w:val="00C641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64151"/>
  </w:style>
  <w:style w:type="paragraph" w:styleId="ab">
    <w:name w:val="footer"/>
    <w:basedOn w:val="a"/>
    <w:link w:val="ac"/>
    <w:uiPriority w:val="99"/>
    <w:unhideWhenUsed/>
    <w:rsid w:val="00C641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64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&#1041;&#1083;&#1072;&#1085;&#1082;&#1080;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</Template>
  <TotalTime>2</TotalTime>
  <Pages>2</Pages>
  <Words>387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ojp1</dc:creator>
  <cp:keywords/>
  <cp:lastModifiedBy>Ольга Александровна Осипова</cp:lastModifiedBy>
  <cp:revision>3</cp:revision>
  <cp:lastPrinted>2023-04-26T07:00:00Z</cp:lastPrinted>
  <dcterms:created xsi:type="dcterms:W3CDTF">2023-04-26T07:20:00Z</dcterms:created>
  <dcterms:modified xsi:type="dcterms:W3CDTF">2023-04-26T07:23:00Z</dcterms:modified>
</cp:coreProperties>
</file>