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182D" w14:textId="77777777" w:rsidR="00651A95" w:rsidRPr="002F3491" w:rsidRDefault="00651A95" w:rsidP="00164ABE">
      <w:pPr>
        <w:contextualSpacing/>
        <w:rPr>
          <w:rFonts w:ascii="Arial" w:hAnsi="Arial" w:cs="Arial"/>
          <w:sz w:val="24"/>
          <w:szCs w:val="24"/>
        </w:rPr>
      </w:pPr>
    </w:p>
    <w:p w14:paraId="330151B0" w14:textId="77777777" w:rsidR="00651A95" w:rsidRPr="002F3491" w:rsidRDefault="007C1228" w:rsidP="00164ABE">
      <w:pPr>
        <w:pStyle w:val="1"/>
        <w:contextualSpacing/>
        <w:rPr>
          <w:rFonts w:cs="Arial"/>
          <w:b w:val="0"/>
          <w:caps/>
          <w:sz w:val="24"/>
          <w:szCs w:val="24"/>
        </w:rPr>
      </w:pPr>
      <w:r w:rsidRPr="002F3491">
        <w:rPr>
          <w:rFonts w:cs="Arial"/>
          <w:b w:val="0"/>
          <w:caps/>
          <w:sz w:val="24"/>
          <w:szCs w:val="24"/>
        </w:rPr>
        <w:t>АДМИНИСТРАЦИЯ</w:t>
      </w:r>
    </w:p>
    <w:p w14:paraId="54A79086" w14:textId="77777777" w:rsidR="00456B61" w:rsidRPr="002F3491" w:rsidRDefault="00A07FF9" w:rsidP="00164ABE">
      <w:pPr>
        <w:pStyle w:val="1"/>
        <w:contextualSpacing/>
        <w:rPr>
          <w:rFonts w:cs="Arial"/>
          <w:b w:val="0"/>
          <w:caps/>
          <w:sz w:val="24"/>
          <w:szCs w:val="24"/>
        </w:rPr>
      </w:pPr>
      <w:r w:rsidRPr="002F3491">
        <w:rPr>
          <w:rFonts w:cs="Arial"/>
          <w:b w:val="0"/>
          <w:caps/>
          <w:sz w:val="24"/>
          <w:szCs w:val="24"/>
        </w:rPr>
        <w:t>ГОРОДСКОГО ОКРУГА</w:t>
      </w:r>
      <w:r w:rsidR="00456B61" w:rsidRPr="002F3491">
        <w:rPr>
          <w:rFonts w:cs="Arial"/>
          <w:b w:val="0"/>
          <w:caps/>
          <w:sz w:val="24"/>
          <w:szCs w:val="24"/>
        </w:rPr>
        <w:t xml:space="preserve"> </w:t>
      </w:r>
      <w:r w:rsidR="00651A95" w:rsidRPr="002F3491">
        <w:rPr>
          <w:rFonts w:cs="Arial"/>
          <w:b w:val="0"/>
          <w:caps/>
          <w:sz w:val="24"/>
          <w:szCs w:val="24"/>
        </w:rPr>
        <w:t>ПАВЛОВ</w:t>
      </w:r>
      <w:r w:rsidRPr="002F3491">
        <w:rPr>
          <w:rFonts w:cs="Arial"/>
          <w:b w:val="0"/>
          <w:caps/>
          <w:sz w:val="24"/>
          <w:szCs w:val="24"/>
        </w:rPr>
        <w:t xml:space="preserve">СКИЙ </w:t>
      </w:r>
      <w:r w:rsidR="00651A95" w:rsidRPr="002F3491">
        <w:rPr>
          <w:rFonts w:cs="Arial"/>
          <w:b w:val="0"/>
          <w:caps/>
          <w:sz w:val="24"/>
          <w:szCs w:val="24"/>
        </w:rPr>
        <w:t>ПОСАД</w:t>
      </w:r>
      <w:r w:rsidRPr="002F3491">
        <w:rPr>
          <w:rFonts w:cs="Arial"/>
          <w:b w:val="0"/>
          <w:caps/>
          <w:sz w:val="24"/>
          <w:szCs w:val="24"/>
        </w:rPr>
        <w:t xml:space="preserve"> </w:t>
      </w:r>
    </w:p>
    <w:p w14:paraId="3B603860" w14:textId="77777777" w:rsidR="00651A95" w:rsidRPr="002F3491" w:rsidRDefault="00651A95" w:rsidP="00164ABE">
      <w:pPr>
        <w:pStyle w:val="1"/>
        <w:contextualSpacing/>
        <w:rPr>
          <w:rFonts w:cs="Arial"/>
          <w:b w:val="0"/>
          <w:caps/>
          <w:sz w:val="24"/>
          <w:szCs w:val="24"/>
        </w:rPr>
      </w:pPr>
      <w:r w:rsidRPr="002F3491">
        <w:rPr>
          <w:rFonts w:cs="Arial"/>
          <w:b w:val="0"/>
          <w:caps/>
          <w:sz w:val="24"/>
          <w:szCs w:val="24"/>
        </w:rPr>
        <w:t>МОСКОВСКОЙ ОБЛАСТИ</w:t>
      </w:r>
    </w:p>
    <w:p w14:paraId="755F9097" w14:textId="77777777" w:rsidR="00651A95" w:rsidRPr="002F3491" w:rsidRDefault="00651A95" w:rsidP="00164ABE">
      <w:pPr>
        <w:pStyle w:val="1"/>
        <w:contextualSpacing/>
        <w:rPr>
          <w:rFonts w:cs="Arial"/>
          <w:b w:val="0"/>
          <w:caps/>
          <w:sz w:val="24"/>
          <w:szCs w:val="24"/>
        </w:rPr>
      </w:pPr>
      <w:r w:rsidRPr="002F3491">
        <w:rPr>
          <w:rFonts w:cs="Arial"/>
          <w:b w:val="0"/>
          <w:caps/>
          <w:sz w:val="24"/>
          <w:szCs w:val="24"/>
        </w:rPr>
        <w:t>ПОСТАНОВЛЕНИЕ</w:t>
      </w:r>
    </w:p>
    <w:p w14:paraId="6E3AE943" w14:textId="77777777" w:rsidR="00651A95" w:rsidRPr="002F3491" w:rsidRDefault="00651A9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 w:rsidRPr="002F3491" w14:paraId="270B60AA" w14:textId="77777777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6513ABA5" w14:textId="77777777" w:rsidR="00651A95" w:rsidRPr="002F3491" w:rsidRDefault="00F470D7" w:rsidP="00F470D7">
            <w:pPr>
              <w:rPr>
                <w:rFonts w:ascii="Arial" w:hAnsi="Arial" w:cs="Arial"/>
                <w:sz w:val="24"/>
                <w:szCs w:val="24"/>
              </w:rPr>
            </w:pPr>
            <w:r w:rsidRPr="002F349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345C9" w:rsidRPr="002F3491">
              <w:rPr>
                <w:rFonts w:ascii="Arial" w:hAnsi="Arial" w:cs="Arial"/>
                <w:sz w:val="24"/>
                <w:szCs w:val="24"/>
              </w:rPr>
              <w:t>21.04.2023</w:t>
            </w:r>
          </w:p>
        </w:tc>
        <w:tc>
          <w:tcPr>
            <w:tcW w:w="406" w:type="dxa"/>
            <w:vAlign w:val="bottom"/>
          </w:tcPr>
          <w:p w14:paraId="3EACBFF8" w14:textId="77777777" w:rsidR="00651A95" w:rsidRPr="002F3491" w:rsidRDefault="00651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349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044D5D92" w14:textId="77777777" w:rsidR="00651A95" w:rsidRPr="002F3491" w:rsidRDefault="00F470D7" w:rsidP="00F470D7">
            <w:pPr>
              <w:rPr>
                <w:rFonts w:ascii="Arial" w:hAnsi="Arial" w:cs="Arial"/>
                <w:sz w:val="24"/>
                <w:szCs w:val="24"/>
              </w:rPr>
            </w:pPr>
            <w:r w:rsidRPr="002F349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345C9" w:rsidRPr="002F3491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</w:tr>
    </w:tbl>
    <w:p w14:paraId="7A881D31" w14:textId="77777777" w:rsidR="00651A95" w:rsidRPr="002F3491" w:rsidRDefault="00651A95">
      <w:pPr>
        <w:jc w:val="center"/>
        <w:rPr>
          <w:rFonts w:ascii="Arial" w:hAnsi="Arial" w:cs="Arial"/>
          <w:sz w:val="24"/>
          <w:szCs w:val="24"/>
        </w:rPr>
      </w:pPr>
      <w:r w:rsidRPr="002F3491">
        <w:rPr>
          <w:rFonts w:ascii="Arial" w:hAnsi="Arial" w:cs="Arial"/>
          <w:sz w:val="24"/>
          <w:szCs w:val="24"/>
        </w:rPr>
        <w:t>г. Павловский Посад</w:t>
      </w:r>
    </w:p>
    <w:p w14:paraId="52D4CCEC" w14:textId="77777777" w:rsidR="003E64BE" w:rsidRPr="002F3491" w:rsidRDefault="003E64BE" w:rsidP="003E64BE">
      <w:pPr>
        <w:shd w:val="clear" w:color="auto" w:fill="FFFFFF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</w:p>
    <w:p w14:paraId="48C657C5" w14:textId="77777777" w:rsidR="008F6D42" w:rsidRPr="002F3491" w:rsidRDefault="00D44CC7" w:rsidP="003E64BE">
      <w:pPr>
        <w:shd w:val="clear" w:color="auto" w:fill="FFFFFF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F3491">
        <w:rPr>
          <w:rFonts w:ascii="Arial" w:hAnsi="Arial" w:cs="Arial"/>
          <w:kern w:val="36"/>
          <w:sz w:val="24"/>
          <w:szCs w:val="24"/>
        </w:rPr>
        <w:t>О внесении изменений в</w:t>
      </w:r>
      <w:r w:rsidR="008F6D42" w:rsidRPr="002F3491">
        <w:rPr>
          <w:rFonts w:ascii="Arial" w:hAnsi="Arial" w:cs="Arial"/>
          <w:kern w:val="36"/>
          <w:sz w:val="24"/>
          <w:szCs w:val="24"/>
        </w:rPr>
        <w:t xml:space="preserve"> состав </w:t>
      </w:r>
    </w:p>
    <w:p w14:paraId="7C21F8D4" w14:textId="77777777" w:rsidR="008F6D42" w:rsidRPr="002F3491" w:rsidRDefault="008F6D42" w:rsidP="003E64BE">
      <w:pPr>
        <w:shd w:val="clear" w:color="auto" w:fill="FFFFFF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F3491">
        <w:rPr>
          <w:rFonts w:ascii="Arial" w:hAnsi="Arial" w:cs="Arial"/>
          <w:kern w:val="36"/>
          <w:sz w:val="24"/>
          <w:szCs w:val="24"/>
        </w:rPr>
        <w:t>межведомственной комиссии по вопросам</w:t>
      </w:r>
    </w:p>
    <w:p w14:paraId="3E53DC2B" w14:textId="77777777" w:rsidR="008F6D42" w:rsidRPr="002F3491" w:rsidRDefault="008F6D42" w:rsidP="003E64BE">
      <w:pPr>
        <w:shd w:val="clear" w:color="auto" w:fill="FFFFFF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F3491">
        <w:rPr>
          <w:rFonts w:ascii="Arial" w:hAnsi="Arial" w:cs="Arial"/>
          <w:kern w:val="36"/>
          <w:sz w:val="24"/>
          <w:szCs w:val="24"/>
        </w:rPr>
        <w:t>выявления и сноса самовольных построек,</w:t>
      </w:r>
    </w:p>
    <w:p w14:paraId="323240E7" w14:textId="77777777" w:rsidR="008F6D42" w:rsidRPr="002F3491" w:rsidRDefault="008F6D42" w:rsidP="003E64BE">
      <w:pPr>
        <w:shd w:val="clear" w:color="auto" w:fill="FFFFFF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F3491">
        <w:rPr>
          <w:rFonts w:ascii="Arial" w:hAnsi="Arial" w:cs="Arial"/>
          <w:kern w:val="36"/>
          <w:sz w:val="24"/>
          <w:szCs w:val="24"/>
        </w:rPr>
        <w:t>расположенных на дворовых территориях</w:t>
      </w:r>
    </w:p>
    <w:p w14:paraId="4CF0AB3E" w14:textId="77777777" w:rsidR="008F6D42" w:rsidRPr="002F3491" w:rsidRDefault="008F6D42" w:rsidP="003E64BE">
      <w:pPr>
        <w:shd w:val="clear" w:color="auto" w:fill="FFFFFF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F3491">
        <w:rPr>
          <w:rFonts w:ascii="Arial" w:hAnsi="Arial" w:cs="Arial"/>
          <w:kern w:val="36"/>
          <w:sz w:val="24"/>
          <w:szCs w:val="24"/>
        </w:rPr>
        <w:t>многоквартирных жилых домов городского</w:t>
      </w:r>
    </w:p>
    <w:p w14:paraId="47E654BF" w14:textId="77777777" w:rsidR="008F6D42" w:rsidRPr="002F3491" w:rsidRDefault="008F6D42" w:rsidP="003E64BE">
      <w:pPr>
        <w:shd w:val="clear" w:color="auto" w:fill="FFFFFF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F3491">
        <w:rPr>
          <w:rFonts w:ascii="Arial" w:hAnsi="Arial" w:cs="Arial"/>
          <w:kern w:val="36"/>
          <w:sz w:val="24"/>
          <w:szCs w:val="24"/>
        </w:rPr>
        <w:t>округа Павловский Посад Московской области</w:t>
      </w:r>
    </w:p>
    <w:p w14:paraId="6A4DFA73" w14:textId="77777777" w:rsidR="003E64BE" w:rsidRPr="002F3491" w:rsidRDefault="003E64BE" w:rsidP="003E64BE">
      <w:pPr>
        <w:shd w:val="clear" w:color="auto" w:fill="FFFFFF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</w:p>
    <w:p w14:paraId="4C8E1087" w14:textId="77777777" w:rsidR="003E64BE" w:rsidRPr="002F3491" w:rsidRDefault="003E64BE" w:rsidP="003E64BE">
      <w:pPr>
        <w:shd w:val="clear" w:color="auto" w:fill="FFFFFF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</w:p>
    <w:p w14:paraId="011CE376" w14:textId="77777777" w:rsidR="003D1935" w:rsidRPr="002F3491" w:rsidRDefault="009837A3" w:rsidP="001022A6">
      <w:pPr>
        <w:tabs>
          <w:tab w:val="left" w:pos="426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2F3491">
        <w:rPr>
          <w:rFonts w:ascii="Arial" w:hAnsi="Arial" w:cs="Arial"/>
          <w:sz w:val="24"/>
          <w:szCs w:val="24"/>
        </w:rPr>
        <w:t xml:space="preserve">              </w:t>
      </w:r>
      <w:r w:rsidR="00C20CC5" w:rsidRPr="002F3491">
        <w:rPr>
          <w:rFonts w:ascii="Arial" w:hAnsi="Arial" w:cs="Arial"/>
          <w:sz w:val="24"/>
          <w:szCs w:val="24"/>
        </w:rPr>
        <w:t>В связи с кадровыми изменениями, произошедшими в составе Администрации городского округа Павловский Посад Московской области,</w:t>
      </w:r>
    </w:p>
    <w:p w14:paraId="4C4EE63B" w14:textId="77777777" w:rsidR="00C20CC5" w:rsidRPr="002F3491" w:rsidRDefault="00C20CC5" w:rsidP="001022A6">
      <w:pPr>
        <w:tabs>
          <w:tab w:val="left" w:pos="426"/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14:paraId="09E34067" w14:textId="77777777" w:rsidR="00D668FB" w:rsidRPr="002F3491" w:rsidRDefault="003E64BE" w:rsidP="001022A6">
      <w:pPr>
        <w:jc w:val="center"/>
        <w:rPr>
          <w:rFonts w:ascii="Arial" w:hAnsi="Arial" w:cs="Arial"/>
          <w:sz w:val="24"/>
          <w:szCs w:val="24"/>
        </w:rPr>
      </w:pPr>
      <w:r w:rsidRPr="002F3491">
        <w:rPr>
          <w:rFonts w:ascii="Arial" w:hAnsi="Arial" w:cs="Arial"/>
          <w:sz w:val="24"/>
          <w:szCs w:val="24"/>
        </w:rPr>
        <w:t>ПОСТАНОВЛЯЮ:</w:t>
      </w:r>
    </w:p>
    <w:p w14:paraId="6E2A5BA0" w14:textId="77777777" w:rsidR="00C20CC5" w:rsidRPr="002F3491" w:rsidRDefault="00C20CC5" w:rsidP="001022A6">
      <w:pPr>
        <w:jc w:val="center"/>
        <w:rPr>
          <w:rFonts w:ascii="Arial" w:hAnsi="Arial" w:cs="Arial"/>
          <w:sz w:val="24"/>
          <w:szCs w:val="24"/>
        </w:rPr>
      </w:pPr>
    </w:p>
    <w:p w14:paraId="6A09E968" w14:textId="77777777" w:rsidR="00CE3C0F" w:rsidRPr="002F3491" w:rsidRDefault="00481CC7" w:rsidP="001022A6">
      <w:pPr>
        <w:shd w:val="clear" w:color="auto" w:fill="FFFFFF"/>
        <w:tabs>
          <w:tab w:val="left" w:pos="0"/>
        </w:tabs>
        <w:suppressAutoHyphens/>
        <w:ind w:firstLine="567"/>
        <w:jc w:val="both"/>
        <w:textAlignment w:val="baseline"/>
        <w:outlineLvl w:val="0"/>
        <w:rPr>
          <w:rFonts w:ascii="Arial" w:hAnsi="Arial" w:cs="Arial"/>
          <w:kern w:val="36"/>
          <w:sz w:val="24"/>
          <w:szCs w:val="24"/>
        </w:rPr>
      </w:pPr>
      <w:r w:rsidRPr="002F3491">
        <w:rPr>
          <w:rFonts w:ascii="Arial" w:hAnsi="Arial" w:cs="Arial"/>
          <w:color w:val="000000"/>
          <w:sz w:val="24"/>
          <w:szCs w:val="24"/>
        </w:rPr>
        <w:t xml:space="preserve">1. </w:t>
      </w:r>
      <w:r w:rsidR="00EE7EA9" w:rsidRPr="002F3491">
        <w:rPr>
          <w:rFonts w:ascii="Arial" w:hAnsi="Arial" w:cs="Arial"/>
          <w:color w:val="000000"/>
          <w:sz w:val="24"/>
          <w:szCs w:val="24"/>
        </w:rPr>
        <w:t>Внести изменения в</w:t>
      </w:r>
      <w:r w:rsidR="008F6D42" w:rsidRPr="002F3491">
        <w:rPr>
          <w:rFonts w:ascii="Arial" w:hAnsi="Arial" w:cs="Arial"/>
          <w:color w:val="000000"/>
          <w:sz w:val="24"/>
          <w:szCs w:val="24"/>
        </w:rPr>
        <w:t xml:space="preserve"> состав </w:t>
      </w:r>
      <w:r w:rsidR="008F6D42" w:rsidRPr="002F3491">
        <w:rPr>
          <w:rFonts w:ascii="Arial" w:hAnsi="Arial" w:cs="Arial"/>
          <w:kern w:val="36"/>
          <w:sz w:val="24"/>
          <w:szCs w:val="24"/>
        </w:rPr>
        <w:t>межведомственной комиссии по вопросам выявления и сноса самовольных построек, расположенных на дворовых территориях многоквартирных жилых домов городского округа Павловский Посад</w:t>
      </w:r>
      <w:r w:rsidR="003D1935" w:rsidRPr="002F3491">
        <w:rPr>
          <w:rFonts w:ascii="Arial" w:hAnsi="Arial" w:cs="Arial"/>
          <w:kern w:val="36"/>
          <w:sz w:val="24"/>
          <w:szCs w:val="24"/>
        </w:rPr>
        <w:t>»,</w:t>
      </w:r>
      <w:r w:rsidR="00EE7EA9" w:rsidRPr="002F3491">
        <w:rPr>
          <w:rFonts w:ascii="Arial" w:hAnsi="Arial" w:cs="Arial"/>
          <w:kern w:val="36"/>
          <w:sz w:val="24"/>
          <w:szCs w:val="24"/>
        </w:rPr>
        <w:t xml:space="preserve"> утвержденны</w:t>
      </w:r>
      <w:r w:rsidR="00477EC8" w:rsidRPr="002F3491">
        <w:rPr>
          <w:rFonts w:ascii="Arial" w:hAnsi="Arial" w:cs="Arial"/>
          <w:kern w:val="36"/>
          <w:sz w:val="24"/>
          <w:szCs w:val="24"/>
        </w:rPr>
        <w:t xml:space="preserve">й  </w:t>
      </w:r>
      <w:r w:rsidR="004662EE" w:rsidRPr="002F3491">
        <w:rPr>
          <w:rFonts w:ascii="Arial" w:hAnsi="Arial" w:cs="Arial"/>
          <w:kern w:val="36"/>
          <w:sz w:val="24"/>
          <w:szCs w:val="24"/>
        </w:rPr>
        <w:t>п</w:t>
      </w:r>
      <w:r w:rsidR="008F6D42" w:rsidRPr="002F3491">
        <w:rPr>
          <w:rFonts w:ascii="Arial" w:hAnsi="Arial" w:cs="Arial"/>
          <w:kern w:val="36"/>
          <w:sz w:val="24"/>
          <w:szCs w:val="24"/>
        </w:rPr>
        <w:t xml:space="preserve">остановлением Администрации городского округа Павловский Посад Московской области от 12.11.2018 №2317 «Об утверждении </w:t>
      </w:r>
      <w:r w:rsidR="004662EE" w:rsidRPr="002F3491">
        <w:rPr>
          <w:rFonts w:ascii="Arial" w:hAnsi="Arial" w:cs="Arial"/>
          <w:kern w:val="36"/>
          <w:sz w:val="24"/>
          <w:szCs w:val="24"/>
        </w:rPr>
        <w:t>п</w:t>
      </w:r>
      <w:r w:rsidR="008F6D42" w:rsidRPr="002F3491">
        <w:rPr>
          <w:rFonts w:ascii="Arial" w:hAnsi="Arial" w:cs="Arial"/>
          <w:kern w:val="36"/>
          <w:sz w:val="24"/>
          <w:szCs w:val="24"/>
        </w:rPr>
        <w:t>оложения о порядке выявления, сноса самовольных построек и переноса иных объектов, утверждении  состава межведомственной комиссии по вопросам выявления и сноса самовольных построек, расположенных на дворовых территориях многоквартирных жилых домов городского округа Павловский Посад</w:t>
      </w:r>
      <w:r w:rsidR="004955E8" w:rsidRPr="002F3491">
        <w:rPr>
          <w:rFonts w:ascii="Arial" w:hAnsi="Arial" w:cs="Arial"/>
          <w:kern w:val="36"/>
          <w:sz w:val="24"/>
          <w:szCs w:val="24"/>
        </w:rPr>
        <w:t xml:space="preserve"> Московской области</w:t>
      </w:r>
      <w:r w:rsidR="008F6D42" w:rsidRPr="002F3491">
        <w:rPr>
          <w:rFonts w:ascii="Arial" w:hAnsi="Arial" w:cs="Arial"/>
          <w:kern w:val="36"/>
          <w:sz w:val="24"/>
          <w:szCs w:val="24"/>
        </w:rPr>
        <w:t>»</w:t>
      </w:r>
      <w:r w:rsidR="00CE3C0F" w:rsidRPr="002F3491">
        <w:rPr>
          <w:rFonts w:ascii="Arial" w:hAnsi="Arial" w:cs="Arial"/>
          <w:kern w:val="36"/>
          <w:sz w:val="24"/>
          <w:szCs w:val="24"/>
        </w:rPr>
        <w:t xml:space="preserve"> (в ред. от</w:t>
      </w:r>
      <w:r w:rsidR="0044115C" w:rsidRPr="002F3491">
        <w:rPr>
          <w:rFonts w:ascii="Arial" w:hAnsi="Arial" w:cs="Arial"/>
          <w:kern w:val="36"/>
          <w:sz w:val="24"/>
          <w:szCs w:val="24"/>
        </w:rPr>
        <w:t xml:space="preserve"> 17.06.2019 №1053, от 08.10.2019 №1763, от 31.03.2020 №502, от 30.12.2021 №2</w:t>
      </w:r>
      <w:r w:rsidR="00DE7A59" w:rsidRPr="002F3491">
        <w:rPr>
          <w:rFonts w:ascii="Arial" w:hAnsi="Arial" w:cs="Arial"/>
          <w:kern w:val="36"/>
          <w:sz w:val="24"/>
          <w:szCs w:val="24"/>
        </w:rPr>
        <w:t>446</w:t>
      </w:r>
      <w:r w:rsidR="0044115C" w:rsidRPr="002F3491">
        <w:rPr>
          <w:rFonts w:ascii="Arial" w:hAnsi="Arial" w:cs="Arial"/>
          <w:kern w:val="36"/>
          <w:sz w:val="24"/>
          <w:szCs w:val="24"/>
        </w:rPr>
        <w:t>,</w:t>
      </w:r>
      <w:r w:rsidR="00DE7A59" w:rsidRPr="002F3491">
        <w:rPr>
          <w:rFonts w:ascii="Arial" w:hAnsi="Arial" w:cs="Arial"/>
          <w:kern w:val="36"/>
          <w:sz w:val="24"/>
          <w:szCs w:val="24"/>
        </w:rPr>
        <w:t xml:space="preserve"> от 21.02.2022 №234,</w:t>
      </w:r>
      <w:r w:rsidR="0044115C" w:rsidRPr="002F3491">
        <w:rPr>
          <w:rFonts w:ascii="Arial" w:hAnsi="Arial" w:cs="Arial"/>
          <w:kern w:val="36"/>
          <w:sz w:val="24"/>
          <w:szCs w:val="24"/>
        </w:rPr>
        <w:t xml:space="preserve"> от 08.04.2022 №552, от</w:t>
      </w:r>
      <w:r w:rsidR="00CE3C0F" w:rsidRPr="002F3491">
        <w:rPr>
          <w:rFonts w:ascii="Arial" w:hAnsi="Arial" w:cs="Arial"/>
          <w:kern w:val="36"/>
          <w:sz w:val="24"/>
          <w:szCs w:val="24"/>
        </w:rPr>
        <w:t xml:space="preserve"> 27.07.2022</w:t>
      </w:r>
      <w:r w:rsidR="0044115C" w:rsidRPr="002F3491">
        <w:rPr>
          <w:rFonts w:ascii="Arial" w:hAnsi="Arial" w:cs="Arial"/>
          <w:kern w:val="36"/>
          <w:sz w:val="24"/>
          <w:szCs w:val="24"/>
        </w:rPr>
        <w:t xml:space="preserve"> № 1260</w:t>
      </w:r>
      <w:r w:rsidR="001022A6" w:rsidRPr="002F3491">
        <w:rPr>
          <w:rFonts w:ascii="Arial" w:hAnsi="Arial" w:cs="Arial"/>
          <w:kern w:val="36"/>
          <w:sz w:val="24"/>
          <w:szCs w:val="24"/>
        </w:rPr>
        <w:t>)</w:t>
      </w:r>
      <w:r w:rsidR="00833379" w:rsidRPr="002F3491">
        <w:rPr>
          <w:rFonts w:ascii="Arial" w:hAnsi="Arial" w:cs="Arial"/>
          <w:kern w:val="36"/>
          <w:sz w:val="24"/>
          <w:szCs w:val="24"/>
        </w:rPr>
        <w:t>,</w:t>
      </w:r>
      <w:r w:rsidR="008F6D42" w:rsidRPr="002F3491">
        <w:rPr>
          <w:rFonts w:ascii="Arial" w:hAnsi="Arial" w:cs="Arial"/>
          <w:kern w:val="36"/>
          <w:sz w:val="24"/>
          <w:szCs w:val="24"/>
        </w:rPr>
        <w:t xml:space="preserve"> изложив</w:t>
      </w:r>
      <w:r w:rsidR="00C20CC5" w:rsidRPr="002F3491">
        <w:rPr>
          <w:rFonts w:ascii="Arial" w:hAnsi="Arial" w:cs="Arial"/>
          <w:kern w:val="36"/>
          <w:sz w:val="24"/>
          <w:szCs w:val="24"/>
        </w:rPr>
        <w:t xml:space="preserve"> его</w:t>
      </w:r>
      <w:r w:rsidR="008F6D42" w:rsidRPr="002F3491">
        <w:rPr>
          <w:rFonts w:ascii="Arial" w:hAnsi="Arial" w:cs="Arial"/>
          <w:kern w:val="36"/>
          <w:sz w:val="24"/>
          <w:szCs w:val="24"/>
        </w:rPr>
        <w:t xml:space="preserve"> в редакции </w:t>
      </w:r>
      <w:r w:rsidR="00833379" w:rsidRPr="002F3491">
        <w:rPr>
          <w:rFonts w:ascii="Arial" w:hAnsi="Arial" w:cs="Arial"/>
          <w:kern w:val="36"/>
          <w:sz w:val="24"/>
          <w:szCs w:val="24"/>
        </w:rPr>
        <w:t>согласно</w:t>
      </w:r>
      <w:r w:rsidR="008F6D42" w:rsidRPr="002F3491">
        <w:rPr>
          <w:rFonts w:ascii="Arial" w:hAnsi="Arial" w:cs="Arial"/>
          <w:kern w:val="36"/>
          <w:sz w:val="24"/>
          <w:szCs w:val="24"/>
        </w:rPr>
        <w:t xml:space="preserve"> </w:t>
      </w:r>
      <w:r w:rsidR="004662EE" w:rsidRPr="002F3491">
        <w:rPr>
          <w:rFonts w:ascii="Arial" w:hAnsi="Arial" w:cs="Arial"/>
          <w:kern w:val="36"/>
          <w:sz w:val="24"/>
          <w:szCs w:val="24"/>
        </w:rPr>
        <w:t>п</w:t>
      </w:r>
      <w:r w:rsidR="008F6D42" w:rsidRPr="002F3491">
        <w:rPr>
          <w:rFonts w:ascii="Arial" w:hAnsi="Arial" w:cs="Arial"/>
          <w:kern w:val="36"/>
          <w:sz w:val="24"/>
          <w:szCs w:val="24"/>
        </w:rPr>
        <w:t>рилож</w:t>
      </w:r>
      <w:r w:rsidR="00833379" w:rsidRPr="002F3491">
        <w:rPr>
          <w:rFonts w:ascii="Arial" w:hAnsi="Arial" w:cs="Arial"/>
          <w:kern w:val="36"/>
          <w:sz w:val="24"/>
          <w:szCs w:val="24"/>
        </w:rPr>
        <w:t>ени</w:t>
      </w:r>
      <w:r w:rsidR="004662EE" w:rsidRPr="002F3491">
        <w:rPr>
          <w:rFonts w:ascii="Arial" w:hAnsi="Arial" w:cs="Arial"/>
          <w:kern w:val="36"/>
          <w:sz w:val="24"/>
          <w:szCs w:val="24"/>
        </w:rPr>
        <w:t>ю</w:t>
      </w:r>
      <w:r w:rsidR="00477EC8" w:rsidRPr="002F3491">
        <w:rPr>
          <w:rFonts w:ascii="Arial" w:hAnsi="Arial" w:cs="Arial"/>
          <w:kern w:val="36"/>
          <w:sz w:val="24"/>
          <w:szCs w:val="24"/>
        </w:rPr>
        <w:t xml:space="preserve"> к настоящему </w:t>
      </w:r>
      <w:r w:rsidR="004662EE" w:rsidRPr="002F3491">
        <w:rPr>
          <w:rFonts w:ascii="Arial" w:hAnsi="Arial" w:cs="Arial"/>
          <w:kern w:val="36"/>
          <w:sz w:val="24"/>
          <w:szCs w:val="24"/>
        </w:rPr>
        <w:t>п</w:t>
      </w:r>
      <w:r w:rsidRPr="002F3491">
        <w:rPr>
          <w:rFonts w:ascii="Arial" w:hAnsi="Arial" w:cs="Arial"/>
          <w:kern w:val="36"/>
          <w:sz w:val="24"/>
          <w:szCs w:val="24"/>
        </w:rPr>
        <w:t>остановлению.</w:t>
      </w:r>
    </w:p>
    <w:p w14:paraId="194C245C" w14:textId="77777777" w:rsidR="00CE3C0F" w:rsidRPr="002F3491" w:rsidRDefault="00CE3C0F" w:rsidP="001022A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F3491">
        <w:rPr>
          <w:rFonts w:ascii="Arial" w:hAnsi="Arial" w:cs="Arial"/>
          <w:sz w:val="24"/>
          <w:szCs w:val="24"/>
        </w:rPr>
        <w:t>2</w:t>
      </w:r>
      <w:r w:rsidR="004955E8" w:rsidRPr="002F3491">
        <w:rPr>
          <w:rFonts w:ascii="Arial" w:hAnsi="Arial" w:cs="Arial"/>
          <w:sz w:val="24"/>
          <w:szCs w:val="24"/>
        </w:rPr>
        <w:t xml:space="preserve">.Опубликовать настоящее постановление в </w:t>
      </w:r>
      <w:r w:rsidR="00D668FB" w:rsidRPr="002F3491">
        <w:rPr>
          <w:rFonts w:ascii="Arial" w:hAnsi="Arial" w:cs="Arial"/>
          <w:sz w:val="24"/>
          <w:szCs w:val="24"/>
        </w:rPr>
        <w:t>официальном печатном издании и разместить на официальном сайте Администрации городского округа Павловский Посад Московской области в информационно-телекоммуникационной сети «Интернет».</w:t>
      </w:r>
      <w:r w:rsidR="004955E8" w:rsidRPr="002F3491">
        <w:rPr>
          <w:rFonts w:ascii="Arial" w:hAnsi="Arial" w:cs="Arial"/>
          <w:sz w:val="24"/>
          <w:szCs w:val="24"/>
        </w:rPr>
        <w:t xml:space="preserve"> </w:t>
      </w:r>
    </w:p>
    <w:p w14:paraId="191B8E47" w14:textId="77777777" w:rsidR="00772CE7" w:rsidRPr="002F3491" w:rsidRDefault="00CE3C0F" w:rsidP="005B72CE">
      <w:pPr>
        <w:pStyle w:val="ConsPlusNormal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F3491">
        <w:rPr>
          <w:rFonts w:ascii="Arial" w:hAnsi="Arial" w:cs="Arial"/>
          <w:sz w:val="24"/>
          <w:szCs w:val="24"/>
        </w:rPr>
        <w:t>3</w:t>
      </w:r>
      <w:r w:rsidR="005B72CE" w:rsidRPr="002F3491">
        <w:rPr>
          <w:rFonts w:ascii="Arial" w:hAnsi="Arial" w:cs="Arial"/>
          <w:sz w:val="24"/>
          <w:szCs w:val="24"/>
        </w:rPr>
        <w:t>.</w:t>
      </w:r>
      <w:r w:rsidR="00293010" w:rsidRPr="002F3491">
        <w:rPr>
          <w:rFonts w:ascii="Arial" w:hAnsi="Arial" w:cs="Arial"/>
          <w:sz w:val="24"/>
          <w:szCs w:val="24"/>
        </w:rPr>
        <w:t xml:space="preserve"> </w:t>
      </w:r>
      <w:r w:rsidR="00063DA5" w:rsidRPr="002F3491">
        <w:rPr>
          <w:rFonts w:ascii="Arial" w:hAnsi="Arial" w:cs="Arial"/>
          <w:sz w:val="24"/>
          <w:szCs w:val="24"/>
        </w:rPr>
        <w:t>Контроль за</w:t>
      </w:r>
      <w:r w:rsidR="009C0C7B" w:rsidRPr="002F3491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4662EE" w:rsidRPr="002F3491">
        <w:rPr>
          <w:rFonts w:ascii="Arial" w:hAnsi="Arial" w:cs="Arial"/>
          <w:sz w:val="24"/>
          <w:szCs w:val="24"/>
        </w:rPr>
        <w:t>п</w:t>
      </w:r>
      <w:r w:rsidR="009435C5" w:rsidRPr="002F3491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063DA5" w:rsidRPr="002F3491">
        <w:rPr>
          <w:rFonts w:ascii="Arial" w:hAnsi="Arial" w:cs="Arial"/>
          <w:sz w:val="24"/>
          <w:szCs w:val="24"/>
        </w:rPr>
        <w:t>заместителя Главы</w:t>
      </w:r>
      <w:r w:rsidR="00893CFE" w:rsidRPr="002F3491">
        <w:rPr>
          <w:rFonts w:ascii="Arial" w:hAnsi="Arial" w:cs="Arial"/>
          <w:sz w:val="24"/>
          <w:szCs w:val="24"/>
        </w:rPr>
        <w:t xml:space="preserve">    </w:t>
      </w:r>
      <w:r w:rsidR="00063DA5" w:rsidRPr="002F3491">
        <w:rPr>
          <w:rFonts w:ascii="Arial" w:hAnsi="Arial" w:cs="Arial"/>
          <w:sz w:val="24"/>
          <w:szCs w:val="24"/>
        </w:rPr>
        <w:t xml:space="preserve">Администрации </w:t>
      </w:r>
      <w:r w:rsidR="00893CFE" w:rsidRPr="002F3491">
        <w:rPr>
          <w:rFonts w:ascii="Arial" w:hAnsi="Arial" w:cs="Arial"/>
          <w:sz w:val="24"/>
          <w:szCs w:val="24"/>
        </w:rPr>
        <w:t xml:space="preserve">  </w:t>
      </w:r>
      <w:r w:rsidR="00063DA5" w:rsidRPr="002F3491">
        <w:rPr>
          <w:rFonts w:ascii="Arial" w:hAnsi="Arial" w:cs="Arial"/>
          <w:sz w:val="24"/>
          <w:szCs w:val="24"/>
          <w:lang w:eastAsia="ar-SA"/>
        </w:rPr>
        <w:t>городского</w:t>
      </w:r>
      <w:r w:rsidR="00893CFE" w:rsidRPr="002F3491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063DA5" w:rsidRPr="002F3491">
        <w:rPr>
          <w:rFonts w:ascii="Arial" w:hAnsi="Arial" w:cs="Arial"/>
          <w:sz w:val="24"/>
          <w:szCs w:val="24"/>
          <w:lang w:eastAsia="ar-SA"/>
        </w:rPr>
        <w:t xml:space="preserve"> округа</w:t>
      </w:r>
      <w:r w:rsidR="00893CFE" w:rsidRPr="002F3491">
        <w:rPr>
          <w:rFonts w:ascii="Arial" w:hAnsi="Arial" w:cs="Arial"/>
          <w:sz w:val="24"/>
          <w:szCs w:val="24"/>
          <w:lang w:eastAsia="ar-SA"/>
        </w:rPr>
        <w:t xml:space="preserve">   </w:t>
      </w:r>
      <w:r w:rsidR="00063DA5" w:rsidRPr="002F3491">
        <w:rPr>
          <w:rFonts w:ascii="Arial" w:hAnsi="Arial" w:cs="Arial"/>
          <w:sz w:val="24"/>
          <w:szCs w:val="24"/>
          <w:lang w:eastAsia="ar-SA"/>
        </w:rPr>
        <w:t xml:space="preserve"> Павловский </w:t>
      </w:r>
      <w:r w:rsidR="00893CFE" w:rsidRPr="002F3491">
        <w:rPr>
          <w:rFonts w:ascii="Arial" w:hAnsi="Arial" w:cs="Arial"/>
          <w:sz w:val="24"/>
          <w:szCs w:val="24"/>
          <w:lang w:eastAsia="ar-SA"/>
        </w:rPr>
        <w:t xml:space="preserve">   </w:t>
      </w:r>
      <w:r w:rsidR="00063DA5" w:rsidRPr="002F3491">
        <w:rPr>
          <w:rFonts w:ascii="Arial" w:hAnsi="Arial" w:cs="Arial"/>
          <w:sz w:val="24"/>
          <w:szCs w:val="24"/>
          <w:lang w:eastAsia="ar-SA"/>
        </w:rPr>
        <w:t>Посад</w:t>
      </w:r>
      <w:r w:rsidR="00893CFE" w:rsidRPr="002F3491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063DA5" w:rsidRPr="002F349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93CFE" w:rsidRPr="002F349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63DA5" w:rsidRPr="002F3491">
        <w:rPr>
          <w:rFonts w:ascii="Arial" w:hAnsi="Arial" w:cs="Arial"/>
          <w:sz w:val="24"/>
          <w:szCs w:val="24"/>
          <w:lang w:eastAsia="ar-SA"/>
        </w:rPr>
        <w:t>Московской</w:t>
      </w:r>
      <w:r w:rsidR="00893CFE" w:rsidRPr="002F3491">
        <w:rPr>
          <w:rFonts w:ascii="Arial" w:hAnsi="Arial" w:cs="Arial"/>
          <w:sz w:val="24"/>
          <w:szCs w:val="24"/>
          <w:lang w:eastAsia="ar-SA"/>
        </w:rPr>
        <w:t xml:space="preserve">   </w:t>
      </w:r>
      <w:r w:rsidR="00063DA5" w:rsidRPr="002F3491">
        <w:rPr>
          <w:rFonts w:ascii="Arial" w:hAnsi="Arial" w:cs="Arial"/>
          <w:sz w:val="24"/>
          <w:szCs w:val="24"/>
          <w:lang w:eastAsia="ar-SA"/>
        </w:rPr>
        <w:t xml:space="preserve"> области</w:t>
      </w:r>
      <w:r w:rsidR="00893CFE" w:rsidRPr="002F349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30FAF" w:rsidRPr="002F3491">
        <w:rPr>
          <w:rFonts w:ascii="Arial" w:hAnsi="Arial" w:cs="Arial"/>
          <w:sz w:val="24"/>
          <w:szCs w:val="24"/>
          <w:lang w:eastAsia="ar-SA"/>
        </w:rPr>
        <w:t>Прилуцкого</w:t>
      </w:r>
      <w:r w:rsidR="003D1935" w:rsidRPr="002F349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30FAF" w:rsidRPr="002F3491">
        <w:rPr>
          <w:rFonts w:ascii="Arial" w:hAnsi="Arial" w:cs="Arial"/>
          <w:sz w:val="24"/>
          <w:szCs w:val="24"/>
          <w:lang w:eastAsia="ar-SA"/>
        </w:rPr>
        <w:t>Н</w:t>
      </w:r>
      <w:r w:rsidR="006B4E31" w:rsidRPr="002F3491">
        <w:rPr>
          <w:rFonts w:ascii="Arial" w:hAnsi="Arial" w:cs="Arial"/>
          <w:sz w:val="24"/>
          <w:szCs w:val="24"/>
          <w:lang w:eastAsia="ar-SA"/>
        </w:rPr>
        <w:t>.Н.</w:t>
      </w:r>
    </w:p>
    <w:p w14:paraId="512DFDC1" w14:textId="77777777" w:rsidR="00465D30" w:rsidRPr="002F3491" w:rsidRDefault="00063DA5" w:rsidP="005B72C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2F3491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6C6CA549" w14:textId="77777777" w:rsidR="007A1689" w:rsidRPr="002F3491" w:rsidRDefault="000F24D4" w:rsidP="00063DA5">
      <w:pPr>
        <w:jc w:val="both"/>
        <w:rPr>
          <w:rFonts w:ascii="Arial" w:hAnsi="Arial" w:cs="Arial"/>
          <w:sz w:val="24"/>
          <w:szCs w:val="24"/>
        </w:rPr>
      </w:pPr>
      <w:r w:rsidRPr="002F3491">
        <w:rPr>
          <w:rFonts w:ascii="Arial" w:hAnsi="Arial" w:cs="Arial"/>
          <w:sz w:val="24"/>
          <w:szCs w:val="24"/>
        </w:rPr>
        <w:t>Глава</w:t>
      </w:r>
      <w:r w:rsidR="00063DA5" w:rsidRPr="002F3491">
        <w:rPr>
          <w:rFonts w:ascii="Arial" w:hAnsi="Arial" w:cs="Arial"/>
          <w:sz w:val="24"/>
          <w:szCs w:val="24"/>
        </w:rPr>
        <w:t xml:space="preserve"> городского округа </w:t>
      </w:r>
    </w:p>
    <w:p w14:paraId="1F0DC8FF" w14:textId="25969C32" w:rsidR="001022A6" w:rsidRPr="002F3491" w:rsidRDefault="00063DA5" w:rsidP="001022A6">
      <w:pPr>
        <w:jc w:val="both"/>
        <w:rPr>
          <w:rFonts w:ascii="Arial" w:hAnsi="Arial" w:cs="Arial"/>
          <w:sz w:val="24"/>
          <w:szCs w:val="24"/>
        </w:rPr>
      </w:pPr>
      <w:r w:rsidRPr="002F3491">
        <w:rPr>
          <w:rFonts w:ascii="Arial" w:hAnsi="Arial" w:cs="Arial"/>
          <w:sz w:val="24"/>
          <w:szCs w:val="24"/>
        </w:rPr>
        <w:t>Павловский Посад</w:t>
      </w:r>
      <w:r w:rsidR="00BC4635" w:rsidRPr="002F3491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2F3491">
        <w:rPr>
          <w:rFonts w:ascii="Arial" w:hAnsi="Arial" w:cs="Arial"/>
          <w:sz w:val="24"/>
          <w:szCs w:val="24"/>
        </w:rPr>
        <w:t xml:space="preserve">      </w:t>
      </w:r>
      <w:r w:rsidR="005E7A8D" w:rsidRPr="002F3491">
        <w:rPr>
          <w:rFonts w:ascii="Arial" w:hAnsi="Arial" w:cs="Arial"/>
          <w:sz w:val="24"/>
          <w:szCs w:val="24"/>
        </w:rPr>
        <w:t xml:space="preserve"> </w:t>
      </w:r>
      <w:r w:rsidR="00C20CC5" w:rsidRPr="002F3491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BC4635" w:rsidRPr="002F3491">
        <w:rPr>
          <w:rFonts w:ascii="Arial" w:hAnsi="Arial" w:cs="Arial"/>
          <w:sz w:val="24"/>
          <w:szCs w:val="24"/>
        </w:rPr>
        <w:t>Д. О. Семенов</w:t>
      </w:r>
      <w:r w:rsidR="005E7A8D" w:rsidRPr="002F3491">
        <w:rPr>
          <w:rFonts w:ascii="Arial" w:hAnsi="Arial" w:cs="Arial"/>
          <w:sz w:val="24"/>
          <w:szCs w:val="24"/>
        </w:rPr>
        <w:t xml:space="preserve">      </w:t>
      </w:r>
      <w:r w:rsidRPr="002F3491">
        <w:rPr>
          <w:rFonts w:ascii="Arial" w:hAnsi="Arial" w:cs="Arial"/>
          <w:sz w:val="24"/>
          <w:szCs w:val="24"/>
        </w:rPr>
        <w:t xml:space="preserve">                                  </w:t>
      </w:r>
      <w:r w:rsidR="007A1689" w:rsidRPr="002F3491">
        <w:rPr>
          <w:rFonts w:ascii="Arial" w:hAnsi="Arial" w:cs="Arial"/>
          <w:sz w:val="24"/>
          <w:szCs w:val="24"/>
        </w:rPr>
        <w:t xml:space="preserve">                                   </w:t>
      </w:r>
      <w:r w:rsidRPr="002F3491">
        <w:rPr>
          <w:rFonts w:ascii="Arial" w:hAnsi="Arial" w:cs="Arial"/>
          <w:sz w:val="24"/>
          <w:szCs w:val="24"/>
        </w:rPr>
        <w:t xml:space="preserve">     </w:t>
      </w:r>
      <w:r w:rsidR="00191898" w:rsidRPr="002F3491">
        <w:rPr>
          <w:rFonts w:ascii="Arial" w:hAnsi="Arial" w:cs="Arial"/>
          <w:sz w:val="24"/>
          <w:szCs w:val="24"/>
        </w:rPr>
        <w:t xml:space="preserve">     </w:t>
      </w:r>
      <w:r w:rsidR="00916D25" w:rsidRPr="002F3491">
        <w:rPr>
          <w:rFonts w:ascii="Arial" w:hAnsi="Arial" w:cs="Arial"/>
          <w:sz w:val="24"/>
          <w:szCs w:val="24"/>
        </w:rPr>
        <w:t xml:space="preserve">       </w:t>
      </w:r>
      <w:r w:rsidR="00A46D58" w:rsidRPr="002F3491">
        <w:rPr>
          <w:rFonts w:ascii="Arial" w:hAnsi="Arial" w:cs="Arial"/>
          <w:sz w:val="24"/>
          <w:szCs w:val="24"/>
        </w:rPr>
        <w:t xml:space="preserve">  </w:t>
      </w:r>
      <w:r w:rsidR="00916D25" w:rsidRPr="002F3491">
        <w:rPr>
          <w:rFonts w:ascii="Arial" w:hAnsi="Arial" w:cs="Arial"/>
          <w:sz w:val="24"/>
          <w:szCs w:val="24"/>
        </w:rPr>
        <w:t xml:space="preserve"> </w:t>
      </w:r>
    </w:p>
    <w:p w14:paraId="6EE4B2A1" w14:textId="77777777" w:rsidR="001022A6" w:rsidRPr="002F3491" w:rsidRDefault="001022A6" w:rsidP="001022A6">
      <w:pPr>
        <w:jc w:val="both"/>
        <w:rPr>
          <w:rFonts w:ascii="Arial" w:hAnsi="Arial" w:cs="Arial"/>
          <w:sz w:val="24"/>
          <w:szCs w:val="24"/>
        </w:rPr>
      </w:pPr>
    </w:p>
    <w:p w14:paraId="56A5BC14" w14:textId="77777777" w:rsidR="001022A6" w:rsidRPr="002F3491" w:rsidRDefault="001022A6" w:rsidP="001022A6">
      <w:pPr>
        <w:jc w:val="both"/>
        <w:rPr>
          <w:rFonts w:ascii="Arial" w:hAnsi="Arial" w:cs="Arial"/>
          <w:sz w:val="24"/>
          <w:szCs w:val="24"/>
        </w:rPr>
      </w:pPr>
    </w:p>
    <w:p w14:paraId="2DBB6289" w14:textId="77777777" w:rsidR="005E747C" w:rsidRPr="002F3491" w:rsidRDefault="005E747C" w:rsidP="004662EE">
      <w:pPr>
        <w:ind w:left="4678"/>
        <w:jc w:val="center"/>
        <w:rPr>
          <w:rFonts w:ascii="Arial" w:hAnsi="Arial" w:cs="Arial"/>
          <w:sz w:val="24"/>
          <w:szCs w:val="24"/>
        </w:rPr>
      </w:pPr>
      <w:r w:rsidRPr="002F3491">
        <w:rPr>
          <w:rFonts w:ascii="Arial" w:hAnsi="Arial" w:cs="Arial"/>
          <w:sz w:val="24"/>
          <w:szCs w:val="24"/>
        </w:rPr>
        <w:t>Приложение</w:t>
      </w:r>
    </w:p>
    <w:p w14:paraId="08BFE74F" w14:textId="77777777" w:rsidR="00CE10CD" w:rsidRPr="002F3491" w:rsidRDefault="005E747C" w:rsidP="005E747C">
      <w:pPr>
        <w:ind w:left="4536"/>
        <w:rPr>
          <w:rFonts w:ascii="Arial" w:hAnsi="Arial" w:cs="Arial"/>
          <w:kern w:val="36"/>
          <w:sz w:val="24"/>
          <w:szCs w:val="24"/>
        </w:rPr>
      </w:pPr>
      <w:r w:rsidRPr="002F3491">
        <w:rPr>
          <w:rFonts w:ascii="Arial" w:hAnsi="Arial" w:cs="Arial"/>
          <w:sz w:val="24"/>
          <w:szCs w:val="24"/>
        </w:rPr>
        <w:t xml:space="preserve"> к постановлению </w:t>
      </w:r>
      <w:r w:rsidR="00CE10CD" w:rsidRPr="002F3491">
        <w:rPr>
          <w:rFonts w:ascii="Arial" w:hAnsi="Arial" w:cs="Arial"/>
          <w:sz w:val="24"/>
          <w:szCs w:val="24"/>
        </w:rPr>
        <w:t>Администрации городского округа</w:t>
      </w:r>
      <w:r w:rsidR="004662EE" w:rsidRPr="002F3491">
        <w:rPr>
          <w:rFonts w:ascii="Arial" w:hAnsi="Arial" w:cs="Arial"/>
          <w:sz w:val="24"/>
          <w:szCs w:val="24"/>
        </w:rPr>
        <w:t xml:space="preserve"> </w:t>
      </w:r>
      <w:r w:rsidR="00CE10CD" w:rsidRPr="002F3491">
        <w:rPr>
          <w:rFonts w:ascii="Arial" w:hAnsi="Arial" w:cs="Arial"/>
          <w:sz w:val="24"/>
          <w:szCs w:val="24"/>
        </w:rPr>
        <w:t>Павловский Посад Московской области</w:t>
      </w:r>
      <w:r w:rsidR="009F5884" w:rsidRPr="002F3491">
        <w:rPr>
          <w:rFonts w:ascii="Arial" w:hAnsi="Arial" w:cs="Arial"/>
          <w:sz w:val="24"/>
          <w:szCs w:val="24"/>
        </w:rPr>
        <w:t xml:space="preserve"> </w:t>
      </w:r>
    </w:p>
    <w:p w14:paraId="45196464" w14:textId="77777777" w:rsidR="00CE10CD" w:rsidRPr="002F3491" w:rsidRDefault="00CE10CD" w:rsidP="005E747C">
      <w:pPr>
        <w:shd w:val="clear" w:color="auto" w:fill="FFFFFF"/>
        <w:ind w:left="4536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2F3491">
        <w:rPr>
          <w:rFonts w:ascii="Arial" w:hAnsi="Arial" w:cs="Arial"/>
          <w:sz w:val="24"/>
          <w:szCs w:val="24"/>
        </w:rPr>
        <w:t xml:space="preserve">от </w:t>
      </w:r>
      <w:proofErr w:type="gramStart"/>
      <w:r w:rsidR="00B87288" w:rsidRPr="002F3491">
        <w:rPr>
          <w:rFonts w:ascii="Arial" w:hAnsi="Arial" w:cs="Arial"/>
          <w:sz w:val="24"/>
          <w:szCs w:val="24"/>
        </w:rPr>
        <w:t>«</w:t>
      </w:r>
      <w:r w:rsidR="00236BEB" w:rsidRPr="002F3491">
        <w:rPr>
          <w:rFonts w:ascii="Arial" w:hAnsi="Arial" w:cs="Arial"/>
          <w:sz w:val="24"/>
          <w:szCs w:val="24"/>
          <w:u w:val="single"/>
        </w:rPr>
        <w:t xml:space="preserve"> </w:t>
      </w:r>
      <w:r w:rsidR="00A84DEF" w:rsidRPr="002F3491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End"/>
      <w:r w:rsidR="00A84DEF" w:rsidRPr="002F3491">
        <w:rPr>
          <w:rFonts w:ascii="Arial" w:hAnsi="Arial" w:cs="Arial"/>
          <w:sz w:val="24"/>
          <w:szCs w:val="24"/>
          <w:u w:val="single"/>
        </w:rPr>
        <w:t xml:space="preserve"> </w:t>
      </w:r>
      <w:r w:rsidR="0013662E" w:rsidRPr="002F3491">
        <w:rPr>
          <w:rFonts w:ascii="Arial" w:hAnsi="Arial" w:cs="Arial"/>
          <w:sz w:val="24"/>
          <w:szCs w:val="24"/>
          <w:u w:val="single"/>
        </w:rPr>
        <w:t xml:space="preserve">  </w:t>
      </w:r>
      <w:r w:rsidR="00A345C9" w:rsidRPr="002F3491">
        <w:rPr>
          <w:rFonts w:ascii="Arial" w:hAnsi="Arial" w:cs="Arial"/>
          <w:sz w:val="24"/>
          <w:szCs w:val="24"/>
          <w:u w:val="single"/>
        </w:rPr>
        <w:t>21</w:t>
      </w:r>
      <w:r w:rsidR="0013662E" w:rsidRPr="002F3491">
        <w:rPr>
          <w:rFonts w:ascii="Arial" w:hAnsi="Arial" w:cs="Arial"/>
          <w:sz w:val="24"/>
          <w:szCs w:val="24"/>
          <w:u w:val="single"/>
        </w:rPr>
        <w:t xml:space="preserve">    </w:t>
      </w:r>
      <w:r w:rsidRPr="002F3491">
        <w:rPr>
          <w:rFonts w:ascii="Arial" w:hAnsi="Arial" w:cs="Arial"/>
          <w:sz w:val="24"/>
          <w:szCs w:val="24"/>
        </w:rPr>
        <w:t>»</w:t>
      </w:r>
      <w:r w:rsidR="00B87288" w:rsidRPr="002F3491">
        <w:rPr>
          <w:rFonts w:ascii="Arial" w:hAnsi="Arial" w:cs="Arial"/>
          <w:sz w:val="24"/>
          <w:szCs w:val="24"/>
        </w:rPr>
        <w:t xml:space="preserve"> </w:t>
      </w:r>
      <w:r w:rsidR="00C909BC" w:rsidRPr="002F3491">
        <w:rPr>
          <w:rFonts w:ascii="Arial" w:hAnsi="Arial" w:cs="Arial"/>
          <w:sz w:val="24"/>
          <w:szCs w:val="24"/>
          <w:u w:val="single"/>
        </w:rPr>
        <w:t xml:space="preserve">  </w:t>
      </w:r>
      <w:r w:rsidR="00A345C9" w:rsidRPr="002F3491">
        <w:rPr>
          <w:rFonts w:ascii="Arial" w:hAnsi="Arial" w:cs="Arial"/>
          <w:sz w:val="24"/>
          <w:szCs w:val="24"/>
          <w:u w:val="single"/>
        </w:rPr>
        <w:t>04</w:t>
      </w:r>
      <w:r w:rsidR="00507198" w:rsidRPr="002F3491">
        <w:rPr>
          <w:rFonts w:ascii="Arial" w:hAnsi="Arial" w:cs="Arial"/>
          <w:sz w:val="24"/>
          <w:szCs w:val="24"/>
          <w:u w:val="single"/>
        </w:rPr>
        <w:t>_________</w:t>
      </w:r>
      <w:r w:rsidR="00C909BC" w:rsidRPr="002F3491">
        <w:rPr>
          <w:rFonts w:ascii="Arial" w:hAnsi="Arial" w:cs="Arial"/>
          <w:sz w:val="24"/>
          <w:szCs w:val="24"/>
          <w:u w:val="single"/>
        </w:rPr>
        <w:t xml:space="preserve"> </w:t>
      </w:r>
      <w:r w:rsidR="006D65F2" w:rsidRPr="002F3491">
        <w:rPr>
          <w:rFonts w:ascii="Arial" w:hAnsi="Arial" w:cs="Arial"/>
          <w:sz w:val="24"/>
          <w:szCs w:val="24"/>
        </w:rPr>
        <w:t xml:space="preserve"> 202</w:t>
      </w:r>
      <w:r w:rsidR="00855EE0" w:rsidRPr="002F3491">
        <w:rPr>
          <w:rFonts w:ascii="Arial" w:hAnsi="Arial" w:cs="Arial"/>
          <w:sz w:val="24"/>
          <w:szCs w:val="24"/>
        </w:rPr>
        <w:t>3</w:t>
      </w:r>
      <w:r w:rsidR="00C909BC" w:rsidRPr="002F3491">
        <w:rPr>
          <w:rFonts w:ascii="Arial" w:hAnsi="Arial" w:cs="Arial"/>
          <w:sz w:val="24"/>
          <w:szCs w:val="24"/>
        </w:rPr>
        <w:t xml:space="preserve">  </w:t>
      </w:r>
      <w:r w:rsidR="005E747C" w:rsidRPr="002F3491">
        <w:rPr>
          <w:rFonts w:ascii="Arial" w:hAnsi="Arial" w:cs="Arial"/>
          <w:sz w:val="24"/>
          <w:szCs w:val="24"/>
        </w:rPr>
        <w:t>№__</w:t>
      </w:r>
      <w:r w:rsidR="00A345C9" w:rsidRPr="002F3491">
        <w:rPr>
          <w:rFonts w:ascii="Arial" w:hAnsi="Arial" w:cs="Arial"/>
          <w:sz w:val="24"/>
          <w:szCs w:val="24"/>
        </w:rPr>
        <w:t>712</w:t>
      </w:r>
      <w:r w:rsidR="005E747C" w:rsidRPr="002F3491">
        <w:rPr>
          <w:rFonts w:ascii="Arial" w:hAnsi="Arial" w:cs="Arial"/>
          <w:sz w:val="24"/>
          <w:szCs w:val="24"/>
        </w:rPr>
        <w:t>______</w:t>
      </w:r>
    </w:p>
    <w:p w14:paraId="7A2D2DFC" w14:textId="77777777" w:rsidR="00CE10CD" w:rsidRPr="002F3491" w:rsidRDefault="00CE10CD" w:rsidP="005E747C">
      <w:pPr>
        <w:shd w:val="clear" w:color="auto" w:fill="FFFFFF"/>
        <w:tabs>
          <w:tab w:val="left" w:pos="0"/>
        </w:tabs>
        <w:ind w:left="453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324A1EB3" w14:textId="77777777" w:rsidR="00CE10CD" w:rsidRPr="002F3491" w:rsidRDefault="00CE10CD" w:rsidP="005E747C">
      <w:pPr>
        <w:shd w:val="clear" w:color="auto" w:fill="FFFFFF"/>
        <w:tabs>
          <w:tab w:val="left" w:pos="0"/>
        </w:tabs>
        <w:ind w:left="4536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60888022" w14:textId="77777777" w:rsidR="00481CC7" w:rsidRPr="002F3491" w:rsidRDefault="00481CC7" w:rsidP="008F6D42">
      <w:pPr>
        <w:shd w:val="clear" w:color="auto" w:fill="FFFFFF"/>
        <w:tabs>
          <w:tab w:val="left" w:pos="0"/>
        </w:tabs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6FA880A6" w14:textId="77777777" w:rsidR="008F6D42" w:rsidRPr="002F3491" w:rsidRDefault="008F6D42" w:rsidP="008F6D42">
      <w:pPr>
        <w:pStyle w:val="ConsPlusNormal"/>
        <w:jc w:val="center"/>
        <w:rPr>
          <w:rFonts w:ascii="Arial" w:hAnsi="Arial" w:cs="Arial"/>
          <w:color w:val="000000"/>
          <w:sz w:val="24"/>
          <w:szCs w:val="24"/>
        </w:rPr>
      </w:pPr>
      <w:r w:rsidRPr="002F3491">
        <w:rPr>
          <w:rFonts w:ascii="Arial" w:hAnsi="Arial" w:cs="Arial"/>
          <w:color w:val="000000"/>
          <w:sz w:val="24"/>
          <w:szCs w:val="24"/>
        </w:rPr>
        <w:t xml:space="preserve">Состав межведомственной комиссии по вопросам выявления и сноса самовольных построек, расположенных на дворовых территориях многоквартирных жилых домов </w:t>
      </w:r>
    </w:p>
    <w:p w14:paraId="2E5C5A84" w14:textId="77777777" w:rsidR="008F6D42" w:rsidRPr="002F3491" w:rsidRDefault="008F6D42" w:rsidP="008F6D4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F3491">
        <w:rPr>
          <w:rFonts w:ascii="Arial" w:hAnsi="Arial" w:cs="Arial"/>
          <w:color w:val="000000"/>
          <w:sz w:val="24"/>
          <w:szCs w:val="24"/>
        </w:rPr>
        <w:t xml:space="preserve">  городского округа Павловский Посад</w:t>
      </w:r>
    </w:p>
    <w:p w14:paraId="28093752" w14:textId="77777777" w:rsidR="008F6D42" w:rsidRPr="002F3491" w:rsidRDefault="008F6D42" w:rsidP="008F6D42">
      <w:pPr>
        <w:pStyle w:val="ConsPlusNormal"/>
        <w:ind w:left="4536"/>
        <w:rPr>
          <w:rFonts w:ascii="Arial" w:hAnsi="Arial" w:cs="Arial"/>
          <w:sz w:val="24"/>
          <w:szCs w:val="24"/>
        </w:rPr>
      </w:pPr>
    </w:p>
    <w:p w14:paraId="049C1591" w14:textId="77777777" w:rsidR="008F6D42" w:rsidRPr="002F3491" w:rsidRDefault="008F6D42" w:rsidP="008F6D42">
      <w:pPr>
        <w:pStyle w:val="ConsPlusNormal"/>
        <w:ind w:left="4536"/>
        <w:rPr>
          <w:rFonts w:ascii="Arial" w:hAnsi="Arial" w:cs="Arial"/>
          <w:sz w:val="24"/>
          <w:szCs w:val="24"/>
        </w:rPr>
      </w:pPr>
    </w:p>
    <w:p w14:paraId="72F407CE" w14:textId="77777777" w:rsidR="008F6D42" w:rsidRPr="002F3491" w:rsidRDefault="008F6D42" w:rsidP="008F6D42">
      <w:pPr>
        <w:suppressAutoHyphens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2F3491">
        <w:rPr>
          <w:rFonts w:ascii="Arial" w:hAnsi="Arial" w:cs="Arial"/>
          <w:sz w:val="24"/>
          <w:szCs w:val="24"/>
          <w:lang w:eastAsia="ar-SA"/>
        </w:rPr>
        <w:t>Председатель комиссии:</w:t>
      </w:r>
    </w:p>
    <w:p w14:paraId="16DC6984" w14:textId="77777777" w:rsidR="008F6D42" w:rsidRPr="002F3491" w:rsidRDefault="008F6D42" w:rsidP="008F6D42">
      <w:pPr>
        <w:suppressAutoHyphens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0C8B436" w14:textId="77777777" w:rsidR="009435C5" w:rsidRPr="002F3491" w:rsidRDefault="00671491" w:rsidP="008F6D42">
      <w:pPr>
        <w:suppressAutoHyphens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2F3491">
        <w:rPr>
          <w:rFonts w:ascii="Arial" w:hAnsi="Arial" w:cs="Arial"/>
          <w:sz w:val="24"/>
          <w:szCs w:val="24"/>
          <w:lang w:eastAsia="ar-SA"/>
        </w:rPr>
        <w:t>Прилуцкий Н.</w:t>
      </w:r>
      <w:r w:rsidR="004662EE" w:rsidRPr="002F3491">
        <w:rPr>
          <w:rFonts w:ascii="Arial" w:hAnsi="Arial" w:cs="Arial"/>
          <w:sz w:val="24"/>
          <w:szCs w:val="24"/>
          <w:lang w:eastAsia="ar-SA"/>
        </w:rPr>
        <w:t>Н.</w:t>
      </w:r>
      <w:r w:rsidR="009435C5" w:rsidRPr="002F3491">
        <w:rPr>
          <w:rFonts w:ascii="Arial" w:hAnsi="Arial" w:cs="Arial"/>
          <w:sz w:val="24"/>
          <w:szCs w:val="24"/>
          <w:lang w:eastAsia="ar-SA"/>
        </w:rPr>
        <w:t>– заместитель</w:t>
      </w:r>
      <w:r w:rsidR="008F6D42" w:rsidRPr="002F3491">
        <w:rPr>
          <w:rFonts w:ascii="Arial" w:hAnsi="Arial" w:cs="Arial"/>
          <w:sz w:val="24"/>
          <w:szCs w:val="24"/>
          <w:lang w:eastAsia="ar-SA"/>
        </w:rPr>
        <w:t xml:space="preserve"> Главы Администрации</w:t>
      </w:r>
      <w:r w:rsidR="009435C5" w:rsidRPr="002F3491">
        <w:rPr>
          <w:rFonts w:ascii="Arial" w:hAnsi="Arial" w:cs="Arial"/>
          <w:sz w:val="24"/>
          <w:szCs w:val="24"/>
          <w:lang w:eastAsia="ar-SA"/>
        </w:rPr>
        <w:t xml:space="preserve"> </w:t>
      </w:r>
      <w:bookmarkStart w:id="0" w:name="_Hlk129076086"/>
      <w:r w:rsidR="008F6D42" w:rsidRPr="002F3491">
        <w:rPr>
          <w:rFonts w:ascii="Arial" w:hAnsi="Arial" w:cs="Arial"/>
          <w:sz w:val="24"/>
          <w:szCs w:val="24"/>
          <w:lang w:eastAsia="ar-SA"/>
        </w:rPr>
        <w:t xml:space="preserve">городского округа Павловский </w:t>
      </w:r>
      <w:r w:rsidR="009435C5" w:rsidRPr="002F3491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4EB64B7D" w14:textId="77777777" w:rsidR="008F6D42" w:rsidRPr="002F3491" w:rsidRDefault="008F6D42" w:rsidP="0075027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2F3491">
        <w:rPr>
          <w:rFonts w:ascii="Arial" w:hAnsi="Arial" w:cs="Arial"/>
          <w:sz w:val="24"/>
          <w:szCs w:val="24"/>
          <w:lang w:eastAsia="ar-SA"/>
        </w:rPr>
        <w:t>Посад Московской области</w:t>
      </w:r>
      <w:r w:rsidR="00C20CC5" w:rsidRPr="002F3491">
        <w:rPr>
          <w:rFonts w:ascii="Arial" w:hAnsi="Arial" w:cs="Arial"/>
          <w:sz w:val="24"/>
          <w:szCs w:val="24"/>
          <w:lang w:eastAsia="ar-SA"/>
        </w:rPr>
        <w:t>;</w:t>
      </w:r>
    </w:p>
    <w:p w14:paraId="427AEC60" w14:textId="77777777" w:rsidR="004662EE" w:rsidRPr="002F3491" w:rsidRDefault="004662EE" w:rsidP="0075027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14:paraId="00CB0348" w14:textId="77777777" w:rsidR="004662EE" w:rsidRPr="002F3491" w:rsidRDefault="004662EE" w:rsidP="004662EE">
      <w:pPr>
        <w:suppressAutoHyphens/>
        <w:ind w:left="851"/>
        <w:jc w:val="both"/>
        <w:rPr>
          <w:rFonts w:ascii="Arial" w:hAnsi="Arial" w:cs="Arial"/>
          <w:sz w:val="24"/>
          <w:szCs w:val="24"/>
          <w:lang w:eastAsia="ar-SA"/>
        </w:rPr>
      </w:pPr>
      <w:r w:rsidRPr="002F3491">
        <w:rPr>
          <w:rFonts w:ascii="Arial" w:hAnsi="Arial" w:cs="Arial"/>
          <w:sz w:val="24"/>
          <w:szCs w:val="24"/>
          <w:lang w:eastAsia="ar-SA"/>
        </w:rPr>
        <w:t>Заместитель председателя комиссии:</w:t>
      </w:r>
    </w:p>
    <w:p w14:paraId="0749A3EC" w14:textId="77777777" w:rsidR="004662EE" w:rsidRPr="002F3491" w:rsidRDefault="004662EE" w:rsidP="004662EE">
      <w:pPr>
        <w:suppressAutoHyphens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F224225" w14:textId="77777777" w:rsidR="004662EE" w:rsidRPr="002F3491" w:rsidRDefault="00671491" w:rsidP="004662EE">
      <w:pPr>
        <w:suppressAutoHyphens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2F3491">
        <w:rPr>
          <w:rFonts w:ascii="Arial" w:hAnsi="Arial" w:cs="Arial"/>
          <w:sz w:val="24"/>
          <w:szCs w:val="24"/>
          <w:lang w:eastAsia="ar-SA"/>
        </w:rPr>
        <w:t>Пастушенко Н.В.</w:t>
      </w:r>
      <w:r w:rsidR="004662EE" w:rsidRPr="002F3491">
        <w:rPr>
          <w:rFonts w:ascii="Arial" w:hAnsi="Arial" w:cs="Arial"/>
          <w:sz w:val="24"/>
          <w:szCs w:val="24"/>
          <w:lang w:eastAsia="ar-SA"/>
        </w:rPr>
        <w:t xml:space="preserve">  –</w:t>
      </w:r>
      <w:r w:rsidRPr="002F349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662EE" w:rsidRPr="002F3491">
        <w:rPr>
          <w:rFonts w:ascii="Arial" w:hAnsi="Arial" w:cs="Arial"/>
          <w:sz w:val="24"/>
          <w:szCs w:val="24"/>
          <w:lang w:eastAsia="ar-SA"/>
        </w:rPr>
        <w:t>начальник Управления ЖКХ Администрации городского округа Павловский Посад Московской области;</w:t>
      </w:r>
    </w:p>
    <w:bookmarkEnd w:id="0"/>
    <w:p w14:paraId="50504744" w14:textId="77777777" w:rsidR="008F6D42" w:rsidRPr="002F3491" w:rsidRDefault="008F6D42" w:rsidP="005B72C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14:paraId="32CAD847" w14:textId="77777777" w:rsidR="008F6D42" w:rsidRPr="002F3491" w:rsidRDefault="008F6D42" w:rsidP="008F6D42">
      <w:pPr>
        <w:suppressAutoHyphens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2F3491">
        <w:rPr>
          <w:rFonts w:ascii="Arial" w:hAnsi="Arial" w:cs="Arial"/>
          <w:sz w:val="24"/>
          <w:szCs w:val="24"/>
          <w:lang w:eastAsia="ar-SA"/>
        </w:rPr>
        <w:t xml:space="preserve">Секретарь комиссии: </w:t>
      </w:r>
    </w:p>
    <w:p w14:paraId="2AD7F269" w14:textId="77777777" w:rsidR="008F6D42" w:rsidRPr="002F3491" w:rsidRDefault="008F6D42" w:rsidP="008F6D42">
      <w:pPr>
        <w:suppressAutoHyphens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2F3491">
        <w:rPr>
          <w:rFonts w:ascii="Arial" w:hAnsi="Arial" w:cs="Arial"/>
          <w:sz w:val="24"/>
          <w:szCs w:val="24"/>
          <w:lang w:eastAsia="ar-SA"/>
        </w:rPr>
        <w:t xml:space="preserve">   </w:t>
      </w:r>
    </w:p>
    <w:p w14:paraId="397B7F16" w14:textId="77777777" w:rsidR="004662EE" w:rsidRPr="002F3491" w:rsidRDefault="008F6D42" w:rsidP="004662EE">
      <w:pPr>
        <w:pStyle w:val="Default"/>
        <w:rPr>
          <w:rFonts w:ascii="Arial" w:hAnsi="Arial" w:cs="Arial"/>
        </w:rPr>
      </w:pPr>
      <w:r w:rsidRPr="002F3491">
        <w:rPr>
          <w:rFonts w:ascii="Arial" w:hAnsi="Arial" w:cs="Arial"/>
          <w:lang w:eastAsia="ar-SA"/>
        </w:rPr>
        <w:t xml:space="preserve">             </w:t>
      </w:r>
      <w:proofErr w:type="spellStart"/>
      <w:r w:rsidR="00694773" w:rsidRPr="002F3491">
        <w:rPr>
          <w:rFonts w:ascii="Arial" w:hAnsi="Arial" w:cs="Arial"/>
          <w:lang w:eastAsia="ar-SA"/>
        </w:rPr>
        <w:t>Антоненкова</w:t>
      </w:r>
      <w:proofErr w:type="spellEnd"/>
      <w:r w:rsidR="004662EE" w:rsidRPr="002F3491">
        <w:rPr>
          <w:rFonts w:ascii="Arial" w:hAnsi="Arial" w:cs="Arial"/>
          <w:lang w:eastAsia="ar-SA"/>
        </w:rPr>
        <w:t xml:space="preserve"> В.С. </w:t>
      </w:r>
      <w:r w:rsidRPr="002F3491">
        <w:rPr>
          <w:rFonts w:ascii="Arial" w:hAnsi="Arial" w:cs="Arial"/>
          <w:lang w:eastAsia="ar-SA"/>
        </w:rPr>
        <w:t xml:space="preserve"> </w:t>
      </w:r>
      <w:r w:rsidR="00782E25" w:rsidRPr="002F3491">
        <w:rPr>
          <w:rFonts w:ascii="Arial" w:hAnsi="Arial" w:cs="Arial"/>
        </w:rPr>
        <w:t xml:space="preserve">– </w:t>
      </w:r>
      <w:r w:rsidR="00694773" w:rsidRPr="002F3491">
        <w:rPr>
          <w:rFonts w:ascii="Arial" w:hAnsi="Arial" w:cs="Arial"/>
        </w:rPr>
        <w:t>техник</w:t>
      </w:r>
      <w:r w:rsidR="00782E25" w:rsidRPr="002F3491">
        <w:rPr>
          <w:rFonts w:ascii="Arial" w:hAnsi="Arial" w:cs="Arial"/>
        </w:rPr>
        <w:t xml:space="preserve"> </w:t>
      </w:r>
      <w:r w:rsidR="00694773" w:rsidRPr="002F3491">
        <w:rPr>
          <w:rFonts w:ascii="Arial" w:hAnsi="Arial" w:cs="Arial"/>
        </w:rPr>
        <w:t>участка №1 / ЖКО №10 ООО</w:t>
      </w:r>
      <w:r w:rsidR="00CE3C0F" w:rsidRPr="002F3491">
        <w:rPr>
          <w:rFonts w:ascii="Arial" w:hAnsi="Arial" w:cs="Arial"/>
        </w:rPr>
        <w:t xml:space="preserve"> «</w:t>
      </w:r>
      <w:r w:rsidR="00694773" w:rsidRPr="002F3491">
        <w:rPr>
          <w:rFonts w:ascii="Arial" w:hAnsi="Arial" w:cs="Arial"/>
        </w:rPr>
        <w:t>Южный»</w:t>
      </w:r>
      <w:r w:rsidR="004662EE" w:rsidRPr="002F3491">
        <w:rPr>
          <w:rFonts w:ascii="Arial" w:hAnsi="Arial" w:cs="Arial"/>
        </w:rPr>
        <w:t xml:space="preserve"> городского округа Павловский Посад Московской области</w:t>
      </w:r>
      <w:r w:rsidR="00C20CC5" w:rsidRPr="002F3491">
        <w:rPr>
          <w:rFonts w:ascii="Arial" w:hAnsi="Arial" w:cs="Arial"/>
        </w:rPr>
        <w:t>;</w:t>
      </w:r>
    </w:p>
    <w:p w14:paraId="51C739C5" w14:textId="77777777" w:rsidR="00782E25" w:rsidRPr="002F3491" w:rsidRDefault="00782E25" w:rsidP="00782E2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14:paraId="63001F0B" w14:textId="77777777" w:rsidR="007A7307" w:rsidRPr="002F3491" w:rsidRDefault="008F6D42" w:rsidP="007A7307">
      <w:pPr>
        <w:suppressAutoHyphens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2F3491">
        <w:rPr>
          <w:rFonts w:ascii="Arial" w:hAnsi="Arial" w:cs="Arial"/>
          <w:sz w:val="24"/>
          <w:szCs w:val="24"/>
          <w:lang w:eastAsia="ar-SA"/>
        </w:rPr>
        <w:t>Члены комиссии:</w:t>
      </w:r>
    </w:p>
    <w:p w14:paraId="16B3D917" w14:textId="77777777" w:rsidR="007A7307" w:rsidRPr="002F3491" w:rsidRDefault="007A7307" w:rsidP="007A7307">
      <w:pPr>
        <w:suppressAutoHyphens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C9C1702" w14:textId="77777777" w:rsidR="007A7307" w:rsidRPr="002F3491" w:rsidRDefault="00B162EC" w:rsidP="007A7307">
      <w:pPr>
        <w:suppressAutoHyphens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2F3491">
        <w:rPr>
          <w:rFonts w:ascii="Arial" w:hAnsi="Arial" w:cs="Arial"/>
          <w:sz w:val="24"/>
          <w:szCs w:val="24"/>
          <w:lang w:eastAsia="ar-SA"/>
        </w:rPr>
        <w:t>Полякова</w:t>
      </w:r>
      <w:r w:rsidR="000D5859" w:rsidRPr="002F3491">
        <w:rPr>
          <w:rFonts w:ascii="Arial" w:hAnsi="Arial" w:cs="Arial"/>
          <w:sz w:val="24"/>
          <w:szCs w:val="24"/>
          <w:lang w:eastAsia="ar-SA"/>
        </w:rPr>
        <w:t xml:space="preserve"> Е.В.</w:t>
      </w:r>
      <w:r w:rsidRPr="002F349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A7307" w:rsidRPr="002F3491">
        <w:rPr>
          <w:rFonts w:ascii="Arial" w:hAnsi="Arial" w:cs="Arial"/>
          <w:sz w:val="24"/>
          <w:szCs w:val="24"/>
          <w:lang w:eastAsia="ar-SA"/>
        </w:rPr>
        <w:t xml:space="preserve">– </w:t>
      </w:r>
      <w:r w:rsidRPr="002F3491">
        <w:rPr>
          <w:rFonts w:ascii="Arial" w:hAnsi="Arial" w:cs="Arial"/>
          <w:sz w:val="24"/>
          <w:szCs w:val="24"/>
          <w:lang w:eastAsia="ar-SA"/>
        </w:rPr>
        <w:t>начальник отдела архитектуры и градост</w:t>
      </w:r>
      <w:r w:rsidR="000D5859" w:rsidRPr="002F3491">
        <w:rPr>
          <w:rFonts w:ascii="Arial" w:hAnsi="Arial" w:cs="Arial"/>
          <w:sz w:val="24"/>
          <w:szCs w:val="24"/>
          <w:lang w:eastAsia="ar-SA"/>
        </w:rPr>
        <w:t>р</w:t>
      </w:r>
      <w:r w:rsidRPr="002F3491">
        <w:rPr>
          <w:rFonts w:ascii="Arial" w:hAnsi="Arial" w:cs="Arial"/>
          <w:sz w:val="24"/>
          <w:szCs w:val="24"/>
          <w:lang w:eastAsia="ar-SA"/>
        </w:rPr>
        <w:t>оительства</w:t>
      </w:r>
      <w:r w:rsidR="007A7307" w:rsidRPr="002F3491">
        <w:rPr>
          <w:rFonts w:ascii="Arial" w:hAnsi="Arial" w:cs="Arial"/>
          <w:sz w:val="24"/>
          <w:szCs w:val="24"/>
          <w:lang w:eastAsia="ar-SA"/>
        </w:rPr>
        <w:t xml:space="preserve"> Администрации городского округа Павловский Посад</w:t>
      </w:r>
      <w:r w:rsidR="004662EE" w:rsidRPr="002F349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A7307" w:rsidRPr="002F3491">
        <w:rPr>
          <w:rFonts w:ascii="Arial" w:hAnsi="Arial" w:cs="Arial"/>
          <w:sz w:val="24"/>
          <w:szCs w:val="24"/>
          <w:lang w:eastAsia="ar-SA"/>
        </w:rPr>
        <w:t>Московской области;</w:t>
      </w:r>
    </w:p>
    <w:p w14:paraId="5B2B5E6C" w14:textId="77777777" w:rsidR="007A7307" w:rsidRPr="002F3491" w:rsidRDefault="007A7307" w:rsidP="007A7307">
      <w:pPr>
        <w:suppressAutoHyphens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2F3491">
        <w:rPr>
          <w:rFonts w:ascii="Arial" w:hAnsi="Arial" w:cs="Arial"/>
          <w:sz w:val="24"/>
          <w:szCs w:val="24"/>
        </w:rPr>
        <w:t xml:space="preserve">Полякова Г.Ю. - </w:t>
      </w:r>
      <w:r w:rsidRPr="002F3491">
        <w:rPr>
          <w:rFonts w:ascii="Arial" w:hAnsi="Arial" w:cs="Arial"/>
          <w:sz w:val="24"/>
          <w:szCs w:val="24"/>
          <w:lang w:eastAsia="ar-SA"/>
        </w:rPr>
        <w:t xml:space="preserve">начальник правового </w:t>
      </w:r>
      <w:r w:rsidR="004662EE" w:rsidRPr="002F3491">
        <w:rPr>
          <w:rFonts w:ascii="Arial" w:hAnsi="Arial" w:cs="Arial"/>
          <w:sz w:val="24"/>
          <w:szCs w:val="24"/>
          <w:lang w:eastAsia="ar-SA"/>
        </w:rPr>
        <w:t>Управления</w:t>
      </w:r>
      <w:r w:rsidRPr="002F3491">
        <w:rPr>
          <w:rFonts w:ascii="Arial" w:hAnsi="Arial" w:cs="Arial"/>
          <w:sz w:val="24"/>
          <w:szCs w:val="24"/>
          <w:lang w:eastAsia="ar-SA"/>
        </w:rPr>
        <w:t xml:space="preserve"> Администрации городского округа Павловский Посад Московской области;</w:t>
      </w:r>
    </w:p>
    <w:p w14:paraId="29D24601" w14:textId="77777777" w:rsidR="007A7307" w:rsidRPr="002F3491" w:rsidRDefault="007A7307" w:rsidP="007A7307">
      <w:pPr>
        <w:suppressAutoHyphens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2F3491">
        <w:rPr>
          <w:rFonts w:ascii="Arial" w:hAnsi="Arial" w:cs="Arial"/>
          <w:sz w:val="24"/>
          <w:szCs w:val="24"/>
        </w:rPr>
        <w:t>Артамонова Е.М.- заместитель начальника отдела благоустройства и экологии Управления ЖКХ Администрации городского округа Павловский Посад</w:t>
      </w:r>
      <w:r w:rsidR="005B72CE" w:rsidRPr="002F3491">
        <w:rPr>
          <w:rFonts w:ascii="Arial" w:hAnsi="Arial" w:cs="Arial"/>
          <w:sz w:val="24"/>
          <w:szCs w:val="24"/>
        </w:rPr>
        <w:t xml:space="preserve"> Московской области</w:t>
      </w:r>
      <w:r w:rsidRPr="002F3491">
        <w:rPr>
          <w:rFonts w:ascii="Arial" w:hAnsi="Arial" w:cs="Arial"/>
          <w:sz w:val="24"/>
          <w:szCs w:val="24"/>
        </w:rPr>
        <w:t>;</w:t>
      </w:r>
    </w:p>
    <w:p w14:paraId="02D45601" w14:textId="77777777" w:rsidR="008F6D42" w:rsidRPr="002F3491" w:rsidRDefault="005B72CE" w:rsidP="007A7307">
      <w:pPr>
        <w:suppressAutoHyphens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2F3491">
        <w:rPr>
          <w:rFonts w:ascii="Arial" w:hAnsi="Arial" w:cs="Arial"/>
          <w:sz w:val="24"/>
          <w:szCs w:val="24"/>
          <w:lang w:eastAsia="ar-SA"/>
        </w:rPr>
        <w:t>ГУП МО</w:t>
      </w:r>
      <w:r w:rsidR="008F6D42" w:rsidRPr="002F3491">
        <w:rPr>
          <w:rFonts w:ascii="Arial" w:hAnsi="Arial" w:cs="Arial"/>
          <w:sz w:val="24"/>
          <w:szCs w:val="24"/>
          <w:lang w:eastAsia="ar-SA"/>
        </w:rPr>
        <w:t xml:space="preserve"> «Энергетик» (по согласованию);</w:t>
      </w:r>
    </w:p>
    <w:p w14:paraId="26F41C56" w14:textId="77777777" w:rsidR="008F6D42" w:rsidRPr="002F3491" w:rsidRDefault="008F6D42" w:rsidP="005B72CE">
      <w:pPr>
        <w:suppressAutoHyphens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2F3491">
        <w:rPr>
          <w:rFonts w:ascii="Arial" w:hAnsi="Arial" w:cs="Arial"/>
          <w:sz w:val="24"/>
          <w:szCs w:val="24"/>
          <w:lang w:eastAsia="ar-SA"/>
        </w:rPr>
        <w:t>МБУ городского округа Павловский Посад Московской области «Благоустройство</w:t>
      </w:r>
      <w:r w:rsidR="005B72CE" w:rsidRPr="002F3491">
        <w:rPr>
          <w:rFonts w:ascii="Arial" w:hAnsi="Arial" w:cs="Arial"/>
          <w:sz w:val="24"/>
          <w:szCs w:val="24"/>
          <w:lang w:eastAsia="ar-SA"/>
        </w:rPr>
        <w:t xml:space="preserve"> Павловский Посад</w:t>
      </w:r>
      <w:r w:rsidRPr="002F3491">
        <w:rPr>
          <w:rFonts w:ascii="Arial" w:hAnsi="Arial" w:cs="Arial"/>
          <w:sz w:val="24"/>
          <w:szCs w:val="24"/>
          <w:lang w:eastAsia="ar-SA"/>
        </w:rPr>
        <w:t>»</w:t>
      </w:r>
      <w:r w:rsidR="005B72CE" w:rsidRPr="002F349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F3491">
        <w:rPr>
          <w:rFonts w:ascii="Arial" w:hAnsi="Arial" w:cs="Arial"/>
          <w:sz w:val="24"/>
          <w:szCs w:val="24"/>
          <w:lang w:eastAsia="ar-SA"/>
        </w:rPr>
        <w:t>(по согласованию);</w:t>
      </w:r>
    </w:p>
    <w:p w14:paraId="7DEFDD04" w14:textId="77777777" w:rsidR="008F6D42" w:rsidRPr="002F3491" w:rsidRDefault="008F6D42" w:rsidP="008F6D42">
      <w:pPr>
        <w:suppressAutoHyphens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2F3491">
        <w:rPr>
          <w:rFonts w:ascii="Arial" w:hAnsi="Arial" w:cs="Arial"/>
          <w:sz w:val="24"/>
          <w:szCs w:val="24"/>
          <w:lang w:eastAsia="ar-SA"/>
        </w:rPr>
        <w:t>АО «Управляющая компания «Жилой дом» (по согласованию);</w:t>
      </w:r>
    </w:p>
    <w:p w14:paraId="75FEE81F" w14:textId="77777777" w:rsidR="008F6D42" w:rsidRPr="002F3491" w:rsidRDefault="008F6D42" w:rsidP="005B72CE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2F3491">
        <w:rPr>
          <w:rFonts w:ascii="Arial" w:hAnsi="Arial" w:cs="Arial"/>
          <w:sz w:val="24"/>
          <w:szCs w:val="24"/>
          <w:lang w:eastAsia="en-US"/>
        </w:rPr>
        <w:t xml:space="preserve">Территориальный отдел №14 </w:t>
      </w:r>
      <w:r w:rsidR="005B72CE" w:rsidRPr="002F3491">
        <w:rPr>
          <w:rFonts w:ascii="Arial" w:hAnsi="Arial" w:cs="Arial"/>
          <w:sz w:val="24"/>
          <w:szCs w:val="24"/>
          <w:lang w:eastAsia="en-US"/>
        </w:rPr>
        <w:t>территориального управления ГУСТ</w:t>
      </w:r>
      <w:r w:rsidRPr="002F3491">
        <w:rPr>
          <w:rFonts w:ascii="Arial" w:hAnsi="Arial" w:cs="Arial"/>
          <w:sz w:val="24"/>
          <w:szCs w:val="24"/>
          <w:lang w:eastAsia="en-US"/>
        </w:rPr>
        <w:t xml:space="preserve"> Московской области (по согласованию); </w:t>
      </w:r>
    </w:p>
    <w:p w14:paraId="4F1BEF43" w14:textId="77777777" w:rsidR="008F6D42" w:rsidRPr="002F3491" w:rsidRDefault="008F6D42" w:rsidP="0075027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F3491">
        <w:rPr>
          <w:rFonts w:ascii="Arial" w:hAnsi="Arial" w:cs="Arial"/>
          <w:sz w:val="24"/>
          <w:szCs w:val="24"/>
        </w:rPr>
        <w:t xml:space="preserve">41 </w:t>
      </w:r>
      <w:r w:rsidR="00D668FB" w:rsidRPr="002F3491">
        <w:rPr>
          <w:rFonts w:ascii="Arial" w:hAnsi="Arial" w:cs="Arial"/>
          <w:sz w:val="24"/>
          <w:szCs w:val="24"/>
        </w:rPr>
        <w:t xml:space="preserve">пожарно-спасательная </w:t>
      </w:r>
      <w:r w:rsidRPr="002F3491">
        <w:rPr>
          <w:rFonts w:ascii="Arial" w:hAnsi="Arial" w:cs="Arial"/>
          <w:sz w:val="24"/>
          <w:szCs w:val="24"/>
        </w:rPr>
        <w:t>часть 23</w:t>
      </w:r>
      <w:r w:rsidR="00D668FB" w:rsidRPr="002F3491">
        <w:rPr>
          <w:rFonts w:ascii="Arial" w:hAnsi="Arial" w:cs="Arial"/>
          <w:sz w:val="24"/>
          <w:szCs w:val="24"/>
        </w:rPr>
        <w:t xml:space="preserve"> пожарно-спасательн</w:t>
      </w:r>
      <w:r w:rsidR="00365E53" w:rsidRPr="002F3491">
        <w:rPr>
          <w:rFonts w:ascii="Arial" w:hAnsi="Arial" w:cs="Arial"/>
          <w:sz w:val="24"/>
          <w:szCs w:val="24"/>
        </w:rPr>
        <w:t>ого</w:t>
      </w:r>
      <w:r w:rsidR="00D668FB" w:rsidRPr="002F3491">
        <w:rPr>
          <w:rFonts w:ascii="Arial" w:hAnsi="Arial" w:cs="Arial"/>
          <w:sz w:val="24"/>
          <w:szCs w:val="24"/>
        </w:rPr>
        <w:t xml:space="preserve"> </w:t>
      </w:r>
      <w:r w:rsidRPr="002F3491">
        <w:rPr>
          <w:rFonts w:ascii="Arial" w:hAnsi="Arial" w:cs="Arial"/>
          <w:sz w:val="24"/>
          <w:szCs w:val="24"/>
        </w:rPr>
        <w:t>отряда Федеральной противопожарной</w:t>
      </w:r>
      <w:r w:rsidR="009435C5" w:rsidRPr="002F3491">
        <w:rPr>
          <w:rFonts w:ascii="Arial" w:hAnsi="Arial" w:cs="Arial"/>
          <w:sz w:val="24"/>
          <w:szCs w:val="24"/>
        </w:rPr>
        <w:t xml:space="preserve"> </w:t>
      </w:r>
      <w:r w:rsidRPr="002F3491">
        <w:rPr>
          <w:rFonts w:ascii="Arial" w:hAnsi="Arial" w:cs="Arial"/>
          <w:sz w:val="24"/>
          <w:szCs w:val="24"/>
        </w:rPr>
        <w:t>службы по Московской области (по согласованию);</w:t>
      </w:r>
    </w:p>
    <w:p w14:paraId="7DB6BCDF" w14:textId="77777777" w:rsidR="008F6D42" w:rsidRPr="002F3491" w:rsidRDefault="005E747C" w:rsidP="008F6D4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F3491">
        <w:rPr>
          <w:rFonts w:ascii="Arial" w:hAnsi="Arial" w:cs="Arial"/>
          <w:sz w:val="24"/>
          <w:szCs w:val="24"/>
        </w:rPr>
        <w:t xml:space="preserve">ГБУ «БТИ Московской области» </w:t>
      </w:r>
      <w:r w:rsidR="004955E8" w:rsidRPr="002F3491">
        <w:rPr>
          <w:rFonts w:ascii="Arial" w:hAnsi="Arial" w:cs="Arial"/>
          <w:sz w:val="24"/>
          <w:szCs w:val="24"/>
        </w:rPr>
        <w:t xml:space="preserve">Балашихинский филиал </w:t>
      </w:r>
      <w:r w:rsidR="008F6D42" w:rsidRPr="002F3491">
        <w:rPr>
          <w:rFonts w:ascii="Arial" w:hAnsi="Arial" w:cs="Arial"/>
          <w:sz w:val="24"/>
          <w:szCs w:val="24"/>
        </w:rPr>
        <w:t>(по согласованию);</w:t>
      </w:r>
    </w:p>
    <w:p w14:paraId="6678A78D" w14:textId="77777777" w:rsidR="008F6D42" w:rsidRPr="002F3491" w:rsidRDefault="005B72CE" w:rsidP="004662EE">
      <w:pPr>
        <w:pStyle w:val="ConsPlusNormal"/>
        <w:ind w:firstLine="851"/>
        <w:rPr>
          <w:rFonts w:ascii="Arial" w:hAnsi="Arial" w:cs="Arial"/>
          <w:sz w:val="24"/>
          <w:szCs w:val="24"/>
        </w:rPr>
      </w:pPr>
      <w:r w:rsidRPr="002F3491">
        <w:rPr>
          <w:rFonts w:ascii="Arial" w:hAnsi="Arial" w:cs="Arial"/>
          <w:sz w:val="24"/>
          <w:szCs w:val="24"/>
        </w:rPr>
        <w:t xml:space="preserve">РЭО ОГИБДД МО МВД России Павлово-Посадский район </w:t>
      </w:r>
      <w:r w:rsidR="008F6D42" w:rsidRPr="002F3491">
        <w:rPr>
          <w:rFonts w:ascii="Arial" w:hAnsi="Arial" w:cs="Arial"/>
          <w:sz w:val="24"/>
          <w:szCs w:val="24"/>
        </w:rPr>
        <w:t>(по согласованию)</w:t>
      </w:r>
      <w:r w:rsidR="007A7307" w:rsidRPr="002F3491">
        <w:rPr>
          <w:rFonts w:ascii="Arial" w:hAnsi="Arial" w:cs="Arial"/>
          <w:sz w:val="24"/>
          <w:szCs w:val="24"/>
        </w:rPr>
        <w:t>.</w:t>
      </w:r>
    </w:p>
    <w:sectPr w:rsidR="008F6D42" w:rsidRPr="002F3491" w:rsidSect="002F3491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3136"/>
    <w:multiLevelType w:val="hybridMultilevel"/>
    <w:tmpl w:val="FFFFFFFF"/>
    <w:lvl w:ilvl="0" w:tplc="228EEE6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 w15:restartNumberingAfterBreak="0">
    <w:nsid w:val="0B9F149A"/>
    <w:multiLevelType w:val="hybridMultilevel"/>
    <w:tmpl w:val="FFFFFFFF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D43616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144B50"/>
    <w:multiLevelType w:val="multilevel"/>
    <w:tmpl w:val="FFFFFFFF"/>
    <w:lvl w:ilvl="0">
      <w:start w:val="1"/>
      <w:numFmt w:val="decimal"/>
      <w:lvlText w:val="%1."/>
      <w:lvlJc w:val="left"/>
      <w:pPr>
        <w:ind w:left="660" w:hanging="6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511" w:hanging="66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/>
        <w:color w:val="auto"/>
      </w:rPr>
    </w:lvl>
  </w:abstractNum>
  <w:abstractNum w:abstractNumId="4" w15:restartNumberingAfterBreak="0">
    <w:nsid w:val="5765751C"/>
    <w:multiLevelType w:val="hybridMultilevel"/>
    <w:tmpl w:val="FFFFFFFF"/>
    <w:lvl w:ilvl="0" w:tplc="ED209B42">
      <w:start w:val="6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EA0E47"/>
    <w:multiLevelType w:val="hybridMultilevel"/>
    <w:tmpl w:val="FFFFFFFF"/>
    <w:lvl w:ilvl="0" w:tplc="95F8B89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981763"/>
    <w:multiLevelType w:val="hybridMultilevel"/>
    <w:tmpl w:val="FFFFFFFF"/>
    <w:lvl w:ilvl="0" w:tplc="7862BDBC">
      <w:start w:val="6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1859613352">
    <w:abstractNumId w:val="5"/>
  </w:num>
  <w:num w:numId="2" w16cid:durableId="19253396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435813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1386233">
    <w:abstractNumId w:val="6"/>
  </w:num>
  <w:num w:numId="5" w16cid:durableId="1415710037">
    <w:abstractNumId w:val="4"/>
  </w:num>
  <w:num w:numId="6" w16cid:durableId="756555203">
    <w:abstractNumId w:val="2"/>
  </w:num>
  <w:num w:numId="7" w16cid:durableId="9460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F9"/>
    <w:rsid w:val="00005BFF"/>
    <w:rsid w:val="00030458"/>
    <w:rsid w:val="00036836"/>
    <w:rsid w:val="00051D46"/>
    <w:rsid w:val="00054F8D"/>
    <w:rsid w:val="00063DA5"/>
    <w:rsid w:val="00074C13"/>
    <w:rsid w:val="000A412D"/>
    <w:rsid w:val="000B7E76"/>
    <w:rsid w:val="000C4AE2"/>
    <w:rsid w:val="000D3AA5"/>
    <w:rsid w:val="000D5859"/>
    <w:rsid w:val="000F24D4"/>
    <w:rsid w:val="001022A6"/>
    <w:rsid w:val="00106310"/>
    <w:rsid w:val="00124B3E"/>
    <w:rsid w:val="0013662E"/>
    <w:rsid w:val="00141EAB"/>
    <w:rsid w:val="00141F8D"/>
    <w:rsid w:val="0015073F"/>
    <w:rsid w:val="001554F7"/>
    <w:rsid w:val="00162448"/>
    <w:rsid w:val="00164ABE"/>
    <w:rsid w:val="001756B3"/>
    <w:rsid w:val="00180C35"/>
    <w:rsid w:val="001846BE"/>
    <w:rsid w:val="00187D40"/>
    <w:rsid w:val="00190249"/>
    <w:rsid w:val="0019153E"/>
    <w:rsid w:val="00191898"/>
    <w:rsid w:val="00192B72"/>
    <w:rsid w:val="001A1F9A"/>
    <w:rsid w:val="001A62AC"/>
    <w:rsid w:val="001A745C"/>
    <w:rsid w:val="001B62F8"/>
    <w:rsid w:val="001C61D9"/>
    <w:rsid w:val="001E0BA8"/>
    <w:rsid w:val="001E71B6"/>
    <w:rsid w:val="00220AF2"/>
    <w:rsid w:val="00230F3A"/>
    <w:rsid w:val="00231A36"/>
    <w:rsid w:val="00236BEB"/>
    <w:rsid w:val="0024221F"/>
    <w:rsid w:val="00242596"/>
    <w:rsid w:val="0025442B"/>
    <w:rsid w:val="0025463D"/>
    <w:rsid w:val="0026379F"/>
    <w:rsid w:val="00270268"/>
    <w:rsid w:val="002746A3"/>
    <w:rsid w:val="00292532"/>
    <w:rsid w:val="00293010"/>
    <w:rsid w:val="00293754"/>
    <w:rsid w:val="0029660C"/>
    <w:rsid w:val="002B22A8"/>
    <w:rsid w:val="002E25B4"/>
    <w:rsid w:val="002E35D0"/>
    <w:rsid w:val="002F3491"/>
    <w:rsid w:val="002F6ABB"/>
    <w:rsid w:val="00301B84"/>
    <w:rsid w:val="00304ADF"/>
    <w:rsid w:val="00310B17"/>
    <w:rsid w:val="00314F78"/>
    <w:rsid w:val="00344CF8"/>
    <w:rsid w:val="00353B92"/>
    <w:rsid w:val="00360835"/>
    <w:rsid w:val="00365E53"/>
    <w:rsid w:val="00367AC4"/>
    <w:rsid w:val="00395AD8"/>
    <w:rsid w:val="00395B3F"/>
    <w:rsid w:val="003B4850"/>
    <w:rsid w:val="003D1935"/>
    <w:rsid w:val="003D3A5E"/>
    <w:rsid w:val="003D4285"/>
    <w:rsid w:val="003D52EA"/>
    <w:rsid w:val="003E537A"/>
    <w:rsid w:val="003E64BE"/>
    <w:rsid w:val="003F45F6"/>
    <w:rsid w:val="00415993"/>
    <w:rsid w:val="004328ED"/>
    <w:rsid w:val="004356B2"/>
    <w:rsid w:val="0044115C"/>
    <w:rsid w:val="0044276E"/>
    <w:rsid w:val="00447D37"/>
    <w:rsid w:val="004514A7"/>
    <w:rsid w:val="00456B61"/>
    <w:rsid w:val="00465D30"/>
    <w:rsid w:val="004662EE"/>
    <w:rsid w:val="004734AD"/>
    <w:rsid w:val="0047682E"/>
    <w:rsid w:val="00477EC8"/>
    <w:rsid w:val="00481CC7"/>
    <w:rsid w:val="00494839"/>
    <w:rsid w:val="004955E8"/>
    <w:rsid w:val="004A374C"/>
    <w:rsid w:val="004A4814"/>
    <w:rsid w:val="004D0913"/>
    <w:rsid w:val="004E2896"/>
    <w:rsid w:val="004E3ADB"/>
    <w:rsid w:val="004F0518"/>
    <w:rsid w:val="00507198"/>
    <w:rsid w:val="00507622"/>
    <w:rsid w:val="00517178"/>
    <w:rsid w:val="00523CAE"/>
    <w:rsid w:val="005246DE"/>
    <w:rsid w:val="00543E88"/>
    <w:rsid w:val="0055054B"/>
    <w:rsid w:val="00554565"/>
    <w:rsid w:val="005807D8"/>
    <w:rsid w:val="00580D1C"/>
    <w:rsid w:val="00583AF8"/>
    <w:rsid w:val="00586567"/>
    <w:rsid w:val="00591451"/>
    <w:rsid w:val="005B72CE"/>
    <w:rsid w:val="005D3028"/>
    <w:rsid w:val="005D36A0"/>
    <w:rsid w:val="005E162C"/>
    <w:rsid w:val="005E747C"/>
    <w:rsid w:val="005E7A8D"/>
    <w:rsid w:val="005F7BF5"/>
    <w:rsid w:val="0060296D"/>
    <w:rsid w:val="0060694E"/>
    <w:rsid w:val="006127AD"/>
    <w:rsid w:val="00614FEA"/>
    <w:rsid w:val="006178B6"/>
    <w:rsid w:val="00627AAF"/>
    <w:rsid w:val="00636FC8"/>
    <w:rsid w:val="00637115"/>
    <w:rsid w:val="00651A95"/>
    <w:rsid w:val="00656D9A"/>
    <w:rsid w:val="00657DEA"/>
    <w:rsid w:val="00666A18"/>
    <w:rsid w:val="00671491"/>
    <w:rsid w:val="0067305D"/>
    <w:rsid w:val="006764C6"/>
    <w:rsid w:val="00676A54"/>
    <w:rsid w:val="00685197"/>
    <w:rsid w:val="00692D58"/>
    <w:rsid w:val="00693E7F"/>
    <w:rsid w:val="00694773"/>
    <w:rsid w:val="00695075"/>
    <w:rsid w:val="006B205C"/>
    <w:rsid w:val="006B4CDD"/>
    <w:rsid w:val="006B4E31"/>
    <w:rsid w:val="006D12AE"/>
    <w:rsid w:val="006D4ED9"/>
    <w:rsid w:val="006D6140"/>
    <w:rsid w:val="006D62D4"/>
    <w:rsid w:val="006D65F2"/>
    <w:rsid w:val="006E3363"/>
    <w:rsid w:val="006E548C"/>
    <w:rsid w:val="00730FAF"/>
    <w:rsid w:val="00736631"/>
    <w:rsid w:val="0075027C"/>
    <w:rsid w:val="0075333C"/>
    <w:rsid w:val="00753849"/>
    <w:rsid w:val="00760EAC"/>
    <w:rsid w:val="00764C4F"/>
    <w:rsid w:val="00772CE7"/>
    <w:rsid w:val="00782E25"/>
    <w:rsid w:val="007A1689"/>
    <w:rsid w:val="007A7307"/>
    <w:rsid w:val="007B1911"/>
    <w:rsid w:val="007B4B61"/>
    <w:rsid w:val="007C1228"/>
    <w:rsid w:val="007C734A"/>
    <w:rsid w:val="007D2302"/>
    <w:rsid w:val="007D4BF4"/>
    <w:rsid w:val="007F0211"/>
    <w:rsid w:val="007F4045"/>
    <w:rsid w:val="007F572A"/>
    <w:rsid w:val="00814E71"/>
    <w:rsid w:val="00820F4D"/>
    <w:rsid w:val="008220C4"/>
    <w:rsid w:val="00832BB5"/>
    <w:rsid w:val="00833379"/>
    <w:rsid w:val="00834084"/>
    <w:rsid w:val="00855EE0"/>
    <w:rsid w:val="00855F20"/>
    <w:rsid w:val="00857315"/>
    <w:rsid w:val="00857A42"/>
    <w:rsid w:val="00862419"/>
    <w:rsid w:val="00863278"/>
    <w:rsid w:val="008726F7"/>
    <w:rsid w:val="00893CFE"/>
    <w:rsid w:val="008B3A4F"/>
    <w:rsid w:val="008E5AA8"/>
    <w:rsid w:val="008F6D42"/>
    <w:rsid w:val="008F7803"/>
    <w:rsid w:val="00901F5D"/>
    <w:rsid w:val="00903298"/>
    <w:rsid w:val="00916D25"/>
    <w:rsid w:val="00932425"/>
    <w:rsid w:val="00933AE4"/>
    <w:rsid w:val="00942D8D"/>
    <w:rsid w:val="009435C5"/>
    <w:rsid w:val="009438EA"/>
    <w:rsid w:val="009667B2"/>
    <w:rsid w:val="00966BE5"/>
    <w:rsid w:val="00970EBC"/>
    <w:rsid w:val="009837A3"/>
    <w:rsid w:val="009916AB"/>
    <w:rsid w:val="0099711F"/>
    <w:rsid w:val="009A3E99"/>
    <w:rsid w:val="009B7F3E"/>
    <w:rsid w:val="009C0C7B"/>
    <w:rsid w:val="009C7757"/>
    <w:rsid w:val="009D362A"/>
    <w:rsid w:val="009D4C39"/>
    <w:rsid w:val="009F019A"/>
    <w:rsid w:val="009F5884"/>
    <w:rsid w:val="00A07FF9"/>
    <w:rsid w:val="00A11FDF"/>
    <w:rsid w:val="00A345C9"/>
    <w:rsid w:val="00A34E5A"/>
    <w:rsid w:val="00A4280F"/>
    <w:rsid w:val="00A46D58"/>
    <w:rsid w:val="00A5131B"/>
    <w:rsid w:val="00A67595"/>
    <w:rsid w:val="00A676DF"/>
    <w:rsid w:val="00A7041D"/>
    <w:rsid w:val="00A71879"/>
    <w:rsid w:val="00A71C6A"/>
    <w:rsid w:val="00A81CFE"/>
    <w:rsid w:val="00A84DEF"/>
    <w:rsid w:val="00A9049D"/>
    <w:rsid w:val="00A93031"/>
    <w:rsid w:val="00A95C30"/>
    <w:rsid w:val="00AA64B1"/>
    <w:rsid w:val="00AC588A"/>
    <w:rsid w:val="00AD101E"/>
    <w:rsid w:val="00AE0E1C"/>
    <w:rsid w:val="00AE5FDC"/>
    <w:rsid w:val="00AE7369"/>
    <w:rsid w:val="00B147AF"/>
    <w:rsid w:val="00B162EC"/>
    <w:rsid w:val="00B31C35"/>
    <w:rsid w:val="00B36859"/>
    <w:rsid w:val="00B65268"/>
    <w:rsid w:val="00B66CBE"/>
    <w:rsid w:val="00B760A0"/>
    <w:rsid w:val="00B80638"/>
    <w:rsid w:val="00B82445"/>
    <w:rsid w:val="00B87288"/>
    <w:rsid w:val="00BB2F14"/>
    <w:rsid w:val="00BC053D"/>
    <w:rsid w:val="00BC4635"/>
    <w:rsid w:val="00BC5EC7"/>
    <w:rsid w:val="00BD2194"/>
    <w:rsid w:val="00BD277E"/>
    <w:rsid w:val="00C06123"/>
    <w:rsid w:val="00C10370"/>
    <w:rsid w:val="00C176FB"/>
    <w:rsid w:val="00C20CC5"/>
    <w:rsid w:val="00C44AD8"/>
    <w:rsid w:val="00C516DB"/>
    <w:rsid w:val="00C84FC1"/>
    <w:rsid w:val="00C87FDA"/>
    <w:rsid w:val="00C909BC"/>
    <w:rsid w:val="00C97EF6"/>
    <w:rsid w:val="00CA1894"/>
    <w:rsid w:val="00CA5F20"/>
    <w:rsid w:val="00CB018C"/>
    <w:rsid w:val="00CB6B09"/>
    <w:rsid w:val="00CC1784"/>
    <w:rsid w:val="00CD7D87"/>
    <w:rsid w:val="00CE10CD"/>
    <w:rsid w:val="00CE3C0F"/>
    <w:rsid w:val="00CE7951"/>
    <w:rsid w:val="00CF1AC3"/>
    <w:rsid w:val="00D101C0"/>
    <w:rsid w:val="00D44CC7"/>
    <w:rsid w:val="00D668FB"/>
    <w:rsid w:val="00D7187D"/>
    <w:rsid w:val="00D7333E"/>
    <w:rsid w:val="00D853F5"/>
    <w:rsid w:val="00D97995"/>
    <w:rsid w:val="00DB3B3C"/>
    <w:rsid w:val="00DC4099"/>
    <w:rsid w:val="00DD5221"/>
    <w:rsid w:val="00DE3E55"/>
    <w:rsid w:val="00DE7A59"/>
    <w:rsid w:val="00DF3CB3"/>
    <w:rsid w:val="00DF6A33"/>
    <w:rsid w:val="00E024B8"/>
    <w:rsid w:val="00E0795E"/>
    <w:rsid w:val="00E210AE"/>
    <w:rsid w:val="00E4382E"/>
    <w:rsid w:val="00E830F4"/>
    <w:rsid w:val="00E877FA"/>
    <w:rsid w:val="00EA4614"/>
    <w:rsid w:val="00EB4B28"/>
    <w:rsid w:val="00EC1B82"/>
    <w:rsid w:val="00EC2E3C"/>
    <w:rsid w:val="00EC3EC2"/>
    <w:rsid w:val="00ED153D"/>
    <w:rsid w:val="00ED23AA"/>
    <w:rsid w:val="00ED2EE0"/>
    <w:rsid w:val="00ED3510"/>
    <w:rsid w:val="00EE7EA9"/>
    <w:rsid w:val="00EF1C5F"/>
    <w:rsid w:val="00EF36FC"/>
    <w:rsid w:val="00F14A49"/>
    <w:rsid w:val="00F275E5"/>
    <w:rsid w:val="00F434A5"/>
    <w:rsid w:val="00F470D7"/>
    <w:rsid w:val="00F900BC"/>
    <w:rsid w:val="00F900EA"/>
    <w:rsid w:val="00F9610C"/>
    <w:rsid w:val="00F96C32"/>
    <w:rsid w:val="00F9798C"/>
    <w:rsid w:val="00FB1851"/>
    <w:rsid w:val="00FB3506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1CFE3"/>
  <w14:defaultImageDpi w14:val="0"/>
  <w15:docId w15:val="{CB6481D1-0D3B-4037-9642-140D10BB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62EE"/>
  </w:style>
  <w:style w:type="paragraph" w:styleId="1">
    <w:name w:val="heading 1"/>
    <w:basedOn w:val="a"/>
    <w:next w:val="a"/>
    <w:link w:val="10"/>
    <w:uiPriority w:val="9"/>
    <w:qFormat/>
    <w:rsid w:val="008B3A4F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8B3A4F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8B3A4F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8B3A4F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3E64BE"/>
    <w:rPr>
      <w:rFonts w:ascii="Arial" w:hAnsi="Arial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8B3A4F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B6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66A18"/>
    <w:pPr>
      <w:ind w:left="720"/>
      <w:contextualSpacing/>
    </w:pPr>
  </w:style>
  <w:style w:type="paragraph" w:customStyle="1" w:styleId="ConsPlusNormal">
    <w:name w:val="ConsPlusNormal"/>
    <w:rsid w:val="004356B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32B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32B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8">
    <w:name w:val="Hyperlink"/>
    <w:basedOn w:val="a0"/>
    <w:uiPriority w:val="99"/>
    <w:semiHidden/>
    <w:unhideWhenUsed/>
    <w:rsid w:val="00832BB5"/>
    <w:rPr>
      <w:rFonts w:cs="Times New Roman"/>
      <w:color w:val="0000FF"/>
      <w:u w:val="single"/>
    </w:rPr>
  </w:style>
  <w:style w:type="paragraph" w:customStyle="1" w:styleId="Default">
    <w:name w:val="Default"/>
    <w:rsid w:val="00782E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0DA1B-0B63-498A-949F-B5D588B2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2</TotalTime>
  <Pages>2</Pages>
  <Words>409</Words>
  <Characters>3419</Characters>
  <Application>Microsoft Office Word</Application>
  <DocSecurity>0</DocSecurity>
  <Lines>28</Lines>
  <Paragraphs>7</Paragraphs>
  <ScaleCrop>false</ScaleCrop>
  <Company>Adm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dc:description/>
  <cp:lastModifiedBy>Ольга Александровна Осипова</cp:lastModifiedBy>
  <cp:revision>3</cp:revision>
  <cp:lastPrinted>2023-04-25T11:28:00Z</cp:lastPrinted>
  <dcterms:created xsi:type="dcterms:W3CDTF">2023-04-25T11:29:00Z</dcterms:created>
  <dcterms:modified xsi:type="dcterms:W3CDTF">2023-04-25T11:31:00Z</dcterms:modified>
</cp:coreProperties>
</file>