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6E33" w14:textId="0B56CACB" w:rsidR="000B59B1" w:rsidRPr="00E6160E" w:rsidRDefault="008E0622" w:rsidP="00E6160E">
      <w:pPr>
        <w:jc w:val="center"/>
        <w:rPr>
          <w:rFonts w:ascii="Arial" w:hAnsi="Arial" w:cs="Arial"/>
          <w:caps/>
          <w:sz w:val="24"/>
          <w:szCs w:val="24"/>
        </w:rPr>
      </w:pPr>
      <w:r w:rsidRPr="00E6160E">
        <w:rPr>
          <w:rFonts w:ascii="Arial" w:hAnsi="Arial" w:cs="Arial"/>
          <w:noProof/>
          <w:sz w:val="24"/>
          <w:szCs w:val="24"/>
        </w:rPr>
        <w:t xml:space="preserve"> </w:t>
      </w:r>
      <w:r w:rsidR="000B59B1" w:rsidRPr="00E6160E">
        <w:rPr>
          <w:rFonts w:ascii="Arial" w:hAnsi="Arial" w:cs="Arial"/>
          <w:caps/>
          <w:sz w:val="24"/>
          <w:szCs w:val="24"/>
        </w:rPr>
        <w:t>АДМИНИСТРАЦИЯ</w:t>
      </w:r>
    </w:p>
    <w:p w14:paraId="15B99E1B" w14:textId="77777777" w:rsidR="000B59B1" w:rsidRPr="00E6160E" w:rsidRDefault="000B59B1" w:rsidP="000B59B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E6160E">
        <w:rPr>
          <w:rFonts w:cs="Arial"/>
          <w:b w:val="0"/>
          <w:caps/>
          <w:sz w:val="24"/>
          <w:szCs w:val="24"/>
        </w:rPr>
        <w:t xml:space="preserve">ГОРОДСКОГО ОКРУГА ПАВЛОВСКИЙ ПОСАД </w:t>
      </w:r>
    </w:p>
    <w:p w14:paraId="0CF323CA" w14:textId="77777777" w:rsidR="000B59B1" w:rsidRPr="00E6160E" w:rsidRDefault="000B59B1" w:rsidP="000B59B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E6160E">
        <w:rPr>
          <w:rFonts w:cs="Arial"/>
          <w:b w:val="0"/>
          <w:caps/>
          <w:sz w:val="24"/>
          <w:szCs w:val="24"/>
        </w:rPr>
        <w:t>МОСКОВСКОЙ ОБЛАСТИ</w:t>
      </w:r>
    </w:p>
    <w:p w14:paraId="66B0B5C7" w14:textId="77777777" w:rsidR="00696A6B" w:rsidRPr="00E6160E" w:rsidRDefault="000B59B1" w:rsidP="000B59B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E6160E">
        <w:rPr>
          <w:rFonts w:cs="Arial"/>
          <w:b w:val="0"/>
          <w:caps/>
          <w:sz w:val="24"/>
          <w:szCs w:val="24"/>
        </w:rPr>
        <w:t>ПОСТАНОВЛЕНИЕ</w:t>
      </w:r>
    </w:p>
    <w:p w14:paraId="243A7261" w14:textId="77777777" w:rsidR="00696A6B" w:rsidRPr="00E6160E" w:rsidRDefault="00696A6B" w:rsidP="00696A6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696A6B" w:rsidRPr="00E6160E" w14:paraId="6B2DD927" w14:textId="77777777" w:rsidTr="002626C2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2B9F8" w14:textId="77777777" w:rsidR="00696A6B" w:rsidRPr="00E6160E" w:rsidRDefault="002555C4" w:rsidP="00794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0E">
              <w:rPr>
                <w:rFonts w:ascii="Arial" w:hAnsi="Arial" w:cs="Arial"/>
                <w:sz w:val="24"/>
                <w:szCs w:val="24"/>
              </w:rPr>
              <w:t>02.03.2023</w:t>
            </w:r>
          </w:p>
        </w:tc>
        <w:tc>
          <w:tcPr>
            <w:tcW w:w="406" w:type="dxa"/>
            <w:vAlign w:val="bottom"/>
            <w:hideMark/>
          </w:tcPr>
          <w:p w14:paraId="27E54AEB" w14:textId="77777777" w:rsidR="00696A6B" w:rsidRPr="00E6160E" w:rsidRDefault="00696A6B" w:rsidP="00262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0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77DB89" w14:textId="77777777" w:rsidR="00696A6B" w:rsidRPr="00E6160E" w:rsidRDefault="002555C4" w:rsidP="00DB77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160E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</w:tr>
    </w:tbl>
    <w:p w14:paraId="58F0AAD2" w14:textId="77777777" w:rsidR="00696A6B" w:rsidRPr="00E6160E" w:rsidRDefault="00696A6B" w:rsidP="00696A6B">
      <w:pPr>
        <w:jc w:val="center"/>
        <w:rPr>
          <w:rFonts w:ascii="Arial" w:hAnsi="Arial" w:cs="Arial"/>
          <w:sz w:val="24"/>
          <w:szCs w:val="24"/>
        </w:rPr>
      </w:pPr>
      <w:r w:rsidRPr="00E6160E">
        <w:rPr>
          <w:rFonts w:ascii="Arial" w:hAnsi="Arial" w:cs="Arial"/>
          <w:sz w:val="24"/>
          <w:szCs w:val="24"/>
        </w:rPr>
        <w:t>г. Павловский Посад</w:t>
      </w:r>
    </w:p>
    <w:p w14:paraId="23D62BA8" w14:textId="77777777" w:rsidR="00B65295" w:rsidRPr="00E6160E" w:rsidRDefault="00B65295" w:rsidP="00696A6B">
      <w:pPr>
        <w:rPr>
          <w:rFonts w:ascii="Arial" w:hAnsi="Arial" w:cs="Arial"/>
          <w:sz w:val="24"/>
          <w:szCs w:val="24"/>
        </w:rPr>
      </w:pPr>
    </w:p>
    <w:p w14:paraId="6A559F0D" w14:textId="77777777" w:rsidR="00100609" w:rsidRPr="00E6160E" w:rsidRDefault="001261D4" w:rsidP="00100609">
      <w:pPr>
        <w:ind w:right="4534"/>
        <w:rPr>
          <w:rFonts w:ascii="Arial" w:hAnsi="Arial" w:cs="Arial"/>
          <w:sz w:val="24"/>
          <w:szCs w:val="24"/>
        </w:rPr>
      </w:pPr>
      <w:r w:rsidRPr="00E6160E">
        <w:rPr>
          <w:rFonts w:ascii="Arial" w:hAnsi="Arial" w:cs="Arial"/>
          <w:sz w:val="24"/>
          <w:szCs w:val="24"/>
        </w:rPr>
        <w:t xml:space="preserve">О </w:t>
      </w:r>
      <w:r w:rsidR="00476F93" w:rsidRPr="00E6160E">
        <w:rPr>
          <w:rFonts w:ascii="Arial" w:hAnsi="Arial" w:cs="Arial"/>
          <w:sz w:val="24"/>
          <w:szCs w:val="24"/>
        </w:rPr>
        <w:t xml:space="preserve">признании утратившим силу </w:t>
      </w:r>
      <w:r w:rsidR="00100609" w:rsidRPr="00E6160E">
        <w:rPr>
          <w:rFonts w:ascii="Arial" w:hAnsi="Arial" w:cs="Arial"/>
          <w:sz w:val="24"/>
          <w:szCs w:val="24"/>
        </w:rPr>
        <w:t>постановления Администрации Павлово-Посадского муниципального района Московской области от 13.05.2013 № 805 «Об утверждении нормативной ежемесячной стоимости найма квартир для выплаты компенсаций расходов за наем жилых помещений отдельным категориям граждан в Павлово-Посадском муниципальном районе Московской области»</w:t>
      </w:r>
    </w:p>
    <w:p w14:paraId="71C39973" w14:textId="77777777" w:rsidR="00100609" w:rsidRPr="00E6160E" w:rsidRDefault="00100609" w:rsidP="00A65320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7E2C7E9" w14:textId="77777777" w:rsidR="00187986" w:rsidRPr="00E6160E" w:rsidRDefault="0094692D" w:rsidP="00A6532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6160E">
        <w:rPr>
          <w:rFonts w:ascii="Arial" w:hAnsi="Arial" w:cs="Arial"/>
          <w:sz w:val="24"/>
          <w:szCs w:val="24"/>
        </w:rPr>
        <w:t xml:space="preserve">В соответствии </w:t>
      </w:r>
      <w:r w:rsidR="0020145D" w:rsidRPr="00E6160E">
        <w:rPr>
          <w:rFonts w:ascii="Arial" w:hAnsi="Arial" w:cs="Arial"/>
          <w:sz w:val="24"/>
          <w:szCs w:val="24"/>
        </w:rPr>
        <w:t xml:space="preserve">с </w:t>
      </w:r>
      <w:r w:rsidR="00313C1B" w:rsidRPr="00E6160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20145D" w:rsidRPr="00E6160E">
        <w:rPr>
          <w:rFonts w:ascii="Arial" w:hAnsi="Arial" w:cs="Arial"/>
          <w:sz w:val="24"/>
          <w:szCs w:val="24"/>
        </w:rPr>
        <w:t xml:space="preserve"> Уставом городского округа Павловский Посад Московской области, решением Совета депутатов городского округа Павловский Посад Московской области от 05.04.2017 № 18/1 «О</w:t>
      </w:r>
      <w:r w:rsidR="0020145D" w:rsidRPr="00E6160E">
        <w:rPr>
          <w:rFonts w:ascii="Arial" w:hAnsi="Arial" w:cs="Arial"/>
          <w:kern w:val="36"/>
          <w:sz w:val="24"/>
          <w:szCs w:val="24"/>
        </w:rPr>
        <w:t xml:space="preserve"> правопреемстве и действии муниципальных правовых актов на территории  городского округа Павловский Посад Московской области»,</w:t>
      </w:r>
      <w:r w:rsidR="00476F93" w:rsidRPr="00E6160E">
        <w:rPr>
          <w:rFonts w:ascii="Arial" w:hAnsi="Arial" w:cs="Arial"/>
          <w:sz w:val="24"/>
          <w:szCs w:val="24"/>
        </w:rPr>
        <w:t xml:space="preserve"> Порядк</w:t>
      </w:r>
      <w:r w:rsidRPr="00E6160E">
        <w:rPr>
          <w:rFonts w:ascii="Arial" w:hAnsi="Arial" w:cs="Arial"/>
          <w:sz w:val="24"/>
          <w:szCs w:val="24"/>
        </w:rPr>
        <w:t>ом</w:t>
      </w:r>
      <w:r w:rsidR="00476F93" w:rsidRPr="00E6160E">
        <w:rPr>
          <w:rFonts w:ascii="Arial" w:hAnsi="Arial" w:cs="Arial"/>
          <w:sz w:val="24"/>
          <w:szCs w:val="24"/>
        </w:rPr>
        <w:t xml:space="preserve"> и услови</w:t>
      </w:r>
      <w:r w:rsidR="00FA263B" w:rsidRPr="00E6160E">
        <w:rPr>
          <w:rFonts w:ascii="Arial" w:hAnsi="Arial" w:cs="Arial"/>
          <w:color w:val="000000"/>
          <w:sz w:val="24"/>
          <w:szCs w:val="24"/>
        </w:rPr>
        <w:t>ям</w:t>
      </w:r>
      <w:r w:rsidR="00476F93" w:rsidRPr="00E6160E">
        <w:rPr>
          <w:rFonts w:ascii="Arial" w:hAnsi="Arial" w:cs="Arial"/>
          <w:color w:val="000000"/>
          <w:sz w:val="24"/>
          <w:szCs w:val="24"/>
        </w:rPr>
        <w:t xml:space="preserve"> </w:t>
      </w:r>
      <w:r w:rsidR="00476F93" w:rsidRPr="00E6160E">
        <w:rPr>
          <w:rFonts w:ascii="Arial" w:hAnsi="Arial" w:cs="Arial"/>
          <w:sz w:val="24"/>
          <w:szCs w:val="24"/>
        </w:rPr>
        <w:t>предоставления частичной компенсации расходов за наем жилых помещений медицинским кадрам, работающим в государственных учреждениях здравоохранения Московской области, расположенных на территории городского округа Павловский Посад, утвержден</w:t>
      </w:r>
      <w:r w:rsidR="00FA263B" w:rsidRPr="00E6160E">
        <w:rPr>
          <w:rFonts w:ascii="Arial" w:hAnsi="Arial" w:cs="Arial"/>
          <w:sz w:val="24"/>
          <w:szCs w:val="24"/>
        </w:rPr>
        <w:t>н</w:t>
      </w:r>
      <w:r w:rsidR="00FA263B" w:rsidRPr="00E6160E">
        <w:rPr>
          <w:rFonts w:ascii="Arial" w:hAnsi="Arial" w:cs="Arial"/>
          <w:color w:val="000000"/>
          <w:sz w:val="24"/>
          <w:szCs w:val="24"/>
        </w:rPr>
        <w:t>ым</w:t>
      </w:r>
      <w:r w:rsidRPr="00E6160E">
        <w:rPr>
          <w:rFonts w:ascii="Arial" w:hAnsi="Arial" w:cs="Arial"/>
          <w:color w:val="000000"/>
          <w:sz w:val="24"/>
          <w:szCs w:val="24"/>
        </w:rPr>
        <w:t>и</w:t>
      </w:r>
      <w:r w:rsidR="00476F93" w:rsidRPr="00E6160E">
        <w:rPr>
          <w:rFonts w:ascii="Arial" w:hAnsi="Arial" w:cs="Arial"/>
          <w:sz w:val="24"/>
          <w:szCs w:val="24"/>
        </w:rPr>
        <w:t xml:space="preserve"> решением Совета депутатов городского округа Павловский Посад Московской области от 30.06.2021 №537/76</w:t>
      </w:r>
      <w:r w:rsidRPr="00E6160E">
        <w:rPr>
          <w:rFonts w:ascii="Arial" w:hAnsi="Arial" w:cs="Arial"/>
          <w:sz w:val="24"/>
          <w:szCs w:val="24"/>
        </w:rPr>
        <w:t>,</w:t>
      </w:r>
      <w:r w:rsidR="0020145D" w:rsidRPr="00E6160E">
        <w:rPr>
          <w:rFonts w:ascii="Arial" w:hAnsi="Arial" w:cs="Arial"/>
          <w:sz w:val="24"/>
          <w:szCs w:val="24"/>
        </w:rPr>
        <w:t xml:space="preserve"> в целях приведения муниципальных правовых актов в соответствие, </w:t>
      </w:r>
      <w:r w:rsidR="00476F93" w:rsidRPr="00E6160E">
        <w:rPr>
          <w:rFonts w:ascii="Arial" w:hAnsi="Arial" w:cs="Arial"/>
          <w:sz w:val="24"/>
          <w:szCs w:val="24"/>
        </w:rPr>
        <w:t xml:space="preserve"> </w:t>
      </w:r>
      <w:r w:rsidR="00D079EA" w:rsidRPr="00E6160E">
        <w:rPr>
          <w:rFonts w:ascii="Arial" w:hAnsi="Arial" w:cs="Arial"/>
          <w:sz w:val="24"/>
          <w:szCs w:val="24"/>
        </w:rPr>
        <w:t xml:space="preserve"> </w:t>
      </w:r>
    </w:p>
    <w:p w14:paraId="521C2EA7" w14:textId="77777777" w:rsidR="00894A81" w:rsidRPr="00E6160E" w:rsidRDefault="00894A81" w:rsidP="00321364">
      <w:pPr>
        <w:jc w:val="both"/>
        <w:rPr>
          <w:rFonts w:ascii="Arial" w:hAnsi="Arial" w:cs="Arial"/>
          <w:sz w:val="24"/>
          <w:szCs w:val="24"/>
        </w:rPr>
      </w:pPr>
    </w:p>
    <w:p w14:paraId="1E36A3FF" w14:textId="77777777" w:rsidR="00B7568A" w:rsidRPr="00E6160E" w:rsidRDefault="00C608A6" w:rsidP="00A65320">
      <w:pPr>
        <w:jc w:val="center"/>
        <w:rPr>
          <w:rFonts w:ascii="Arial" w:hAnsi="Arial" w:cs="Arial"/>
          <w:sz w:val="24"/>
          <w:szCs w:val="24"/>
        </w:rPr>
      </w:pPr>
      <w:r w:rsidRPr="00E6160E">
        <w:rPr>
          <w:rFonts w:ascii="Arial" w:hAnsi="Arial" w:cs="Arial"/>
          <w:sz w:val="24"/>
          <w:szCs w:val="24"/>
        </w:rPr>
        <w:t>П О С Т А Н О В Л Я Ю:</w:t>
      </w:r>
    </w:p>
    <w:p w14:paraId="313E339F" w14:textId="77777777" w:rsidR="00E8256D" w:rsidRPr="00E6160E" w:rsidRDefault="00E8256D" w:rsidP="00A65320">
      <w:pPr>
        <w:jc w:val="both"/>
        <w:rPr>
          <w:rFonts w:ascii="Arial" w:hAnsi="Arial" w:cs="Arial"/>
          <w:sz w:val="24"/>
          <w:szCs w:val="24"/>
        </w:rPr>
      </w:pPr>
    </w:p>
    <w:p w14:paraId="3A4F2744" w14:textId="77777777" w:rsidR="0020145D" w:rsidRPr="00E6160E" w:rsidRDefault="00C608A6" w:rsidP="00100609">
      <w:pPr>
        <w:ind w:right="-2" w:firstLine="567"/>
        <w:jc w:val="both"/>
        <w:rPr>
          <w:rFonts w:ascii="Arial" w:hAnsi="Arial" w:cs="Arial"/>
          <w:sz w:val="24"/>
          <w:szCs w:val="24"/>
        </w:rPr>
      </w:pPr>
      <w:r w:rsidRPr="00E6160E">
        <w:rPr>
          <w:rFonts w:ascii="Arial" w:hAnsi="Arial" w:cs="Arial"/>
          <w:sz w:val="24"/>
          <w:szCs w:val="24"/>
        </w:rPr>
        <w:t xml:space="preserve">1. </w:t>
      </w:r>
      <w:r w:rsidR="002D43E3" w:rsidRPr="00E6160E">
        <w:rPr>
          <w:rFonts w:ascii="Arial" w:hAnsi="Arial" w:cs="Arial"/>
          <w:sz w:val="24"/>
          <w:szCs w:val="24"/>
        </w:rPr>
        <w:t>П</w:t>
      </w:r>
      <w:r w:rsidR="00100609" w:rsidRPr="00E6160E">
        <w:rPr>
          <w:rFonts w:ascii="Arial" w:hAnsi="Arial" w:cs="Arial"/>
          <w:sz w:val="24"/>
          <w:szCs w:val="24"/>
        </w:rPr>
        <w:t>остановление Администрации Павлово-Посадского муниципального района Московской области от 13.05.2013 № 805 «Об утверждении нормативной ежемесячной стоимости найма квартир для выплаты компенсаций расходов за наем жилых помещений отдельным категориям граждан в Павлово-Посадском муниципальном районе Московской области»</w:t>
      </w:r>
      <w:r w:rsidR="0020145D" w:rsidRPr="00E6160E">
        <w:rPr>
          <w:rFonts w:ascii="Arial" w:hAnsi="Arial" w:cs="Arial"/>
          <w:sz w:val="24"/>
          <w:szCs w:val="24"/>
        </w:rPr>
        <w:t xml:space="preserve"> - признать утратившим силу.</w:t>
      </w:r>
    </w:p>
    <w:p w14:paraId="09A220A4" w14:textId="77777777" w:rsidR="00FE1C94" w:rsidRPr="00E6160E" w:rsidRDefault="003C4978" w:rsidP="002D43E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6160E">
        <w:rPr>
          <w:rFonts w:ascii="Arial" w:hAnsi="Arial" w:cs="Arial"/>
          <w:sz w:val="24"/>
          <w:szCs w:val="24"/>
        </w:rPr>
        <w:t>2.</w:t>
      </w:r>
      <w:r w:rsidR="00E623A4" w:rsidRPr="00E6160E">
        <w:rPr>
          <w:rFonts w:ascii="Arial" w:hAnsi="Arial" w:cs="Arial"/>
          <w:sz w:val="24"/>
          <w:szCs w:val="24"/>
        </w:rPr>
        <w:t xml:space="preserve"> </w:t>
      </w:r>
      <w:r w:rsidR="001B1CCF" w:rsidRPr="00E6160E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           А.Н. Белоусова.</w:t>
      </w:r>
    </w:p>
    <w:p w14:paraId="2BCAEB40" w14:textId="77777777" w:rsidR="002D43E3" w:rsidRPr="00E6160E" w:rsidRDefault="002D43E3" w:rsidP="002D43E3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22AFCE85" w14:textId="77777777" w:rsidR="00872DA7" w:rsidRPr="00E6160E" w:rsidRDefault="00872DA7" w:rsidP="001F1E5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6160E">
        <w:rPr>
          <w:rFonts w:ascii="Arial" w:hAnsi="Arial" w:cs="Arial"/>
          <w:sz w:val="24"/>
          <w:szCs w:val="24"/>
        </w:rPr>
        <w:t xml:space="preserve">Исполняющий полномочия </w:t>
      </w:r>
      <w:r w:rsidR="00FE1C94" w:rsidRPr="00E6160E">
        <w:rPr>
          <w:rFonts w:ascii="Arial" w:hAnsi="Arial" w:cs="Arial"/>
          <w:sz w:val="24"/>
          <w:szCs w:val="24"/>
        </w:rPr>
        <w:t>Глав</w:t>
      </w:r>
      <w:r w:rsidRPr="00E6160E">
        <w:rPr>
          <w:rFonts w:ascii="Arial" w:hAnsi="Arial" w:cs="Arial"/>
          <w:sz w:val="24"/>
          <w:szCs w:val="24"/>
        </w:rPr>
        <w:t>ы</w:t>
      </w:r>
      <w:r w:rsidR="00FE1C94" w:rsidRPr="00E6160E">
        <w:rPr>
          <w:rFonts w:ascii="Arial" w:hAnsi="Arial" w:cs="Arial"/>
          <w:sz w:val="24"/>
          <w:szCs w:val="24"/>
        </w:rPr>
        <w:t xml:space="preserve"> </w:t>
      </w:r>
    </w:p>
    <w:p w14:paraId="4D9276BE" w14:textId="77777777" w:rsidR="00BD7F03" w:rsidRPr="00E6160E" w:rsidRDefault="00FE1C94" w:rsidP="00872DA7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6160E">
        <w:rPr>
          <w:rFonts w:ascii="Arial" w:hAnsi="Arial" w:cs="Arial"/>
          <w:sz w:val="24"/>
          <w:szCs w:val="24"/>
        </w:rPr>
        <w:t>городского округа</w:t>
      </w:r>
      <w:r w:rsidR="00872DA7" w:rsidRPr="00E6160E">
        <w:rPr>
          <w:rFonts w:ascii="Arial" w:hAnsi="Arial" w:cs="Arial"/>
          <w:sz w:val="24"/>
          <w:szCs w:val="24"/>
        </w:rPr>
        <w:t xml:space="preserve"> </w:t>
      </w:r>
      <w:r w:rsidRPr="00E6160E">
        <w:rPr>
          <w:rFonts w:ascii="Arial" w:hAnsi="Arial" w:cs="Arial"/>
          <w:sz w:val="24"/>
          <w:szCs w:val="24"/>
        </w:rPr>
        <w:t xml:space="preserve">Павловский Посад                                                            </w:t>
      </w:r>
      <w:r w:rsidR="00872DA7" w:rsidRPr="00E6160E">
        <w:rPr>
          <w:rFonts w:ascii="Arial" w:hAnsi="Arial" w:cs="Arial"/>
          <w:sz w:val="24"/>
          <w:szCs w:val="24"/>
        </w:rPr>
        <w:t xml:space="preserve">         Ф.А. Ефанов</w:t>
      </w:r>
    </w:p>
    <w:sectPr w:rsidR="00BD7F03" w:rsidRPr="00E6160E" w:rsidSect="00E6160E">
      <w:pgSz w:w="11906" w:h="16838" w:code="9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2C24" w14:textId="77777777" w:rsidR="0062191F" w:rsidRDefault="0062191F" w:rsidP="00862AE0">
      <w:r>
        <w:separator/>
      </w:r>
    </w:p>
  </w:endnote>
  <w:endnote w:type="continuationSeparator" w:id="0">
    <w:p w14:paraId="06159241" w14:textId="77777777" w:rsidR="0062191F" w:rsidRDefault="0062191F" w:rsidP="0086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4740" w14:textId="77777777" w:rsidR="0062191F" w:rsidRDefault="0062191F" w:rsidP="00862AE0">
      <w:r>
        <w:separator/>
      </w:r>
    </w:p>
  </w:footnote>
  <w:footnote w:type="continuationSeparator" w:id="0">
    <w:p w14:paraId="37903123" w14:textId="77777777" w:rsidR="0062191F" w:rsidRDefault="0062191F" w:rsidP="0086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95"/>
    <w:rsid w:val="000021B7"/>
    <w:rsid w:val="00003117"/>
    <w:rsid w:val="00004988"/>
    <w:rsid w:val="00004A0B"/>
    <w:rsid w:val="0000549D"/>
    <w:rsid w:val="00005C8C"/>
    <w:rsid w:val="0000614C"/>
    <w:rsid w:val="000064FE"/>
    <w:rsid w:val="00006B8F"/>
    <w:rsid w:val="00013D41"/>
    <w:rsid w:val="000140DE"/>
    <w:rsid w:val="0001610E"/>
    <w:rsid w:val="00017306"/>
    <w:rsid w:val="000217A7"/>
    <w:rsid w:val="00022041"/>
    <w:rsid w:val="00023143"/>
    <w:rsid w:val="00023B40"/>
    <w:rsid w:val="00023ECD"/>
    <w:rsid w:val="00025556"/>
    <w:rsid w:val="00025A5C"/>
    <w:rsid w:val="00025A9D"/>
    <w:rsid w:val="00026680"/>
    <w:rsid w:val="00026A96"/>
    <w:rsid w:val="00026C70"/>
    <w:rsid w:val="000276C1"/>
    <w:rsid w:val="000302E0"/>
    <w:rsid w:val="0003148E"/>
    <w:rsid w:val="0003171C"/>
    <w:rsid w:val="00031DD7"/>
    <w:rsid w:val="000324A6"/>
    <w:rsid w:val="0003399C"/>
    <w:rsid w:val="00033E4F"/>
    <w:rsid w:val="000352E2"/>
    <w:rsid w:val="00036040"/>
    <w:rsid w:val="000361A1"/>
    <w:rsid w:val="00036F55"/>
    <w:rsid w:val="00041996"/>
    <w:rsid w:val="00043787"/>
    <w:rsid w:val="00044526"/>
    <w:rsid w:val="000447E2"/>
    <w:rsid w:val="00044A9E"/>
    <w:rsid w:val="000452BC"/>
    <w:rsid w:val="00051D0D"/>
    <w:rsid w:val="00051F01"/>
    <w:rsid w:val="0005393B"/>
    <w:rsid w:val="00053B1A"/>
    <w:rsid w:val="00054147"/>
    <w:rsid w:val="00054CFA"/>
    <w:rsid w:val="00055BD6"/>
    <w:rsid w:val="000572C5"/>
    <w:rsid w:val="00057421"/>
    <w:rsid w:val="000603CD"/>
    <w:rsid w:val="000603F1"/>
    <w:rsid w:val="00060F42"/>
    <w:rsid w:val="000620D0"/>
    <w:rsid w:val="00063ED0"/>
    <w:rsid w:val="00064333"/>
    <w:rsid w:val="00064F2E"/>
    <w:rsid w:val="00066518"/>
    <w:rsid w:val="00067A22"/>
    <w:rsid w:val="0007185D"/>
    <w:rsid w:val="00071BBE"/>
    <w:rsid w:val="000724DA"/>
    <w:rsid w:val="000751C6"/>
    <w:rsid w:val="00075671"/>
    <w:rsid w:val="000758D2"/>
    <w:rsid w:val="00075B8F"/>
    <w:rsid w:val="00075E5C"/>
    <w:rsid w:val="000803CD"/>
    <w:rsid w:val="000805EB"/>
    <w:rsid w:val="00080B24"/>
    <w:rsid w:val="000815F1"/>
    <w:rsid w:val="00082AFF"/>
    <w:rsid w:val="000844F5"/>
    <w:rsid w:val="00084C9F"/>
    <w:rsid w:val="000869F0"/>
    <w:rsid w:val="00086C29"/>
    <w:rsid w:val="00087803"/>
    <w:rsid w:val="00090710"/>
    <w:rsid w:val="0009160A"/>
    <w:rsid w:val="00092E6E"/>
    <w:rsid w:val="00093E38"/>
    <w:rsid w:val="00094CF7"/>
    <w:rsid w:val="000962C2"/>
    <w:rsid w:val="000965DF"/>
    <w:rsid w:val="000968E5"/>
    <w:rsid w:val="000A0179"/>
    <w:rsid w:val="000A0D12"/>
    <w:rsid w:val="000A235C"/>
    <w:rsid w:val="000A2B90"/>
    <w:rsid w:val="000A3BDD"/>
    <w:rsid w:val="000A4C27"/>
    <w:rsid w:val="000A537C"/>
    <w:rsid w:val="000A6223"/>
    <w:rsid w:val="000A6ED5"/>
    <w:rsid w:val="000A73A2"/>
    <w:rsid w:val="000B08B9"/>
    <w:rsid w:val="000B0A78"/>
    <w:rsid w:val="000B17E4"/>
    <w:rsid w:val="000B2799"/>
    <w:rsid w:val="000B3817"/>
    <w:rsid w:val="000B3891"/>
    <w:rsid w:val="000B3D6E"/>
    <w:rsid w:val="000B4461"/>
    <w:rsid w:val="000B5082"/>
    <w:rsid w:val="000B59B1"/>
    <w:rsid w:val="000B69AE"/>
    <w:rsid w:val="000B7C34"/>
    <w:rsid w:val="000C10C3"/>
    <w:rsid w:val="000C25FF"/>
    <w:rsid w:val="000C5410"/>
    <w:rsid w:val="000C589B"/>
    <w:rsid w:val="000C69C4"/>
    <w:rsid w:val="000C797D"/>
    <w:rsid w:val="000D1815"/>
    <w:rsid w:val="000D3908"/>
    <w:rsid w:val="000D4BA3"/>
    <w:rsid w:val="000D5384"/>
    <w:rsid w:val="000D5EF7"/>
    <w:rsid w:val="000D6358"/>
    <w:rsid w:val="000D6FA1"/>
    <w:rsid w:val="000E3687"/>
    <w:rsid w:val="000E455E"/>
    <w:rsid w:val="000E4887"/>
    <w:rsid w:val="000E495E"/>
    <w:rsid w:val="000E6929"/>
    <w:rsid w:val="000E6A01"/>
    <w:rsid w:val="000F14A4"/>
    <w:rsid w:val="000F1822"/>
    <w:rsid w:val="000F243F"/>
    <w:rsid w:val="000F3088"/>
    <w:rsid w:val="000F3D51"/>
    <w:rsid w:val="000F4D55"/>
    <w:rsid w:val="000F770C"/>
    <w:rsid w:val="001000E0"/>
    <w:rsid w:val="00100609"/>
    <w:rsid w:val="00101726"/>
    <w:rsid w:val="00103119"/>
    <w:rsid w:val="0010360D"/>
    <w:rsid w:val="0010385F"/>
    <w:rsid w:val="001042D6"/>
    <w:rsid w:val="00105C3A"/>
    <w:rsid w:val="00105DD4"/>
    <w:rsid w:val="0010693B"/>
    <w:rsid w:val="00106C73"/>
    <w:rsid w:val="001076A9"/>
    <w:rsid w:val="00107C24"/>
    <w:rsid w:val="00110491"/>
    <w:rsid w:val="00110738"/>
    <w:rsid w:val="001119EE"/>
    <w:rsid w:val="00115D1B"/>
    <w:rsid w:val="00116117"/>
    <w:rsid w:val="001164F9"/>
    <w:rsid w:val="00121233"/>
    <w:rsid w:val="0012145A"/>
    <w:rsid w:val="0012260C"/>
    <w:rsid w:val="0012446D"/>
    <w:rsid w:val="001261D4"/>
    <w:rsid w:val="0012781D"/>
    <w:rsid w:val="001279BA"/>
    <w:rsid w:val="00131191"/>
    <w:rsid w:val="0013299E"/>
    <w:rsid w:val="00132EFB"/>
    <w:rsid w:val="001339CD"/>
    <w:rsid w:val="00133BE5"/>
    <w:rsid w:val="00133F46"/>
    <w:rsid w:val="00133FC3"/>
    <w:rsid w:val="001356FD"/>
    <w:rsid w:val="001367CC"/>
    <w:rsid w:val="00137A52"/>
    <w:rsid w:val="00137BA9"/>
    <w:rsid w:val="00137BEF"/>
    <w:rsid w:val="00140224"/>
    <w:rsid w:val="00140824"/>
    <w:rsid w:val="00140A22"/>
    <w:rsid w:val="00140F26"/>
    <w:rsid w:val="001417DA"/>
    <w:rsid w:val="00141A6E"/>
    <w:rsid w:val="00141BAD"/>
    <w:rsid w:val="00141F66"/>
    <w:rsid w:val="0014248A"/>
    <w:rsid w:val="00143ACB"/>
    <w:rsid w:val="00143F5F"/>
    <w:rsid w:val="001446F7"/>
    <w:rsid w:val="00147478"/>
    <w:rsid w:val="001477CB"/>
    <w:rsid w:val="00147D0F"/>
    <w:rsid w:val="001523F7"/>
    <w:rsid w:val="001538D3"/>
    <w:rsid w:val="0015515C"/>
    <w:rsid w:val="00160FD2"/>
    <w:rsid w:val="001612B3"/>
    <w:rsid w:val="001652BF"/>
    <w:rsid w:val="0016679C"/>
    <w:rsid w:val="001712BB"/>
    <w:rsid w:val="00172ADD"/>
    <w:rsid w:val="00172C9B"/>
    <w:rsid w:val="00174DD8"/>
    <w:rsid w:val="00175E69"/>
    <w:rsid w:val="0017671B"/>
    <w:rsid w:val="00177216"/>
    <w:rsid w:val="00177266"/>
    <w:rsid w:val="001800BF"/>
    <w:rsid w:val="001806BD"/>
    <w:rsid w:val="00180BB0"/>
    <w:rsid w:val="00181679"/>
    <w:rsid w:val="0018384E"/>
    <w:rsid w:val="00183CA8"/>
    <w:rsid w:val="001858CA"/>
    <w:rsid w:val="00185E7A"/>
    <w:rsid w:val="0018741A"/>
    <w:rsid w:val="00187986"/>
    <w:rsid w:val="0019060A"/>
    <w:rsid w:val="00191490"/>
    <w:rsid w:val="00193621"/>
    <w:rsid w:val="00193936"/>
    <w:rsid w:val="001940C9"/>
    <w:rsid w:val="001941DA"/>
    <w:rsid w:val="0019474D"/>
    <w:rsid w:val="00195C86"/>
    <w:rsid w:val="00195CAA"/>
    <w:rsid w:val="0019628A"/>
    <w:rsid w:val="00196DAD"/>
    <w:rsid w:val="00197CA2"/>
    <w:rsid w:val="001A11E6"/>
    <w:rsid w:val="001A3445"/>
    <w:rsid w:val="001A3928"/>
    <w:rsid w:val="001A3D12"/>
    <w:rsid w:val="001A63A7"/>
    <w:rsid w:val="001A6B9C"/>
    <w:rsid w:val="001B1CCF"/>
    <w:rsid w:val="001B4B9E"/>
    <w:rsid w:val="001B4F16"/>
    <w:rsid w:val="001B5F61"/>
    <w:rsid w:val="001B73B4"/>
    <w:rsid w:val="001C05C1"/>
    <w:rsid w:val="001C219E"/>
    <w:rsid w:val="001C4887"/>
    <w:rsid w:val="001C7845"/>
    <w:rsid w:val="001D0E99"/>
    <w:rsid w:val="001D11B3"/>
    <w:rsid w:val="001D2F92"/>
    <w:rsid w:val="001D34AB"/>
    <w:rsid w:val="001D3B0F"/>
    <w:rsid w:val="001D4C09"/>
    <w:rsid w:val="001D78A1"/>
    <w:rsid w:val="001E0575"/>
    <w:rsid w:val="001E15D9"/>
    <w:rsid w:val="001E41EF"/>
    <w:rsid w:val="001E425F"/>
    <w:rsid w:val="001E4A7E"/>
    <w:rsid w:val="001E580A"/>
    <w:rsid w:val="001E61D1"/>
    <w:rsid w:val="001E654C"/>
    <w:rsid w:val="001E7A8C"/>
    <w:rsid w:val="001E7B74"/>
    <w:rsid w:val="001F16A3"/>
    <w:rsid w:val="001F1ADC"/>
    <w:rsid w:val="001F1E58"/>
    <w:rsid w:val="001F26DB"/>
    <w:rsid w:val="001F2A87"/>
    <w:rsid w:val="001F5502"/>
    <w:rsid w:val="001F621A"/>
    <w:rsid w:val="001F64CB"/>
    <w:rsid w:val="001F76BF"/>
    <w:rsid w:val="0020145D"/>
    <w:rsid w:val="00201E2F"/>
    <w:rsid w:val="00201F9E"/>
    <w:rsid w:val="002020F8"/>
    <w:rsid w:val="00212741"/>
    <w:rsid w:val="00212D28"/>
    <w:rsid w:val="00212FFC"/>
    <w:rsid w:val="00213F7C"/>
    <w:rsid w:val="00214BFC"/>
    <w:rsid w:val="002169F8"/>
    <w:rsid w:val="00217A44"/>
    <w:rsid w:val="00217F5C"/>
    <w:rsid w:val="002246DC"/>
    <w:rsid w:val="002264FC"/>
    <w:rsid w:val="00226B50"/>
    <w:rsid w:val="0022736F"/>
    <w:rsid w:val="002317B3"/>
    <w:rsid w:val="00231EC2"/>
    <w:rsid w:val="00233882"/>
    <w:rsid w:val="00236290"/>
    <w:rsid w:val="002368E7"/>
    <w:rsid w:val="00241244"/>
    <w:rsid w:val="00241959"/>
    <w:rsid w:val="002421AC"/>
    <w:rsid w:val="00242B65"/>
    <w:rsid w:val="00242C89"/>
    <w:rsid w:val="00247F2A"/>
    <w:rsid w:val="00250BD1"/>
    <w:rsid w:val="00251FA4"/>
    <w:rsid w:val="002528D6"/>
    <w:rsid w:val="002545B9"/>
    <w:rsid w:val="002555C4"/>
    <w:rsid w:val="0025577D"/>
    <w:rsid w:val="00256BF4"/>
    <w:rsid w:val="0025726C"/>
    <w:rsid w:val="00260E6A"/>
    <w:rsid w:val="0026158D"/>
    <w:rsid w:val="00262390"/>
    <w:rsid w:val="002626C2"/>
    <w:rsid w:val="002659AA"/>
    <w:rsid w:val="0026624A"/>
    <w:rsid w:val="0026633B"/>
    <w:rsid w:val="0026698B"/>
    <w:rsid w:val="00267376"/>
    <w:rsid w:val="0026755D"/>
    <w:rsid w:val="002675D2"/>
    <w:rsid w:val="00270790"/>
    <w:rsid w:val="0027079C"/>
    <w:rsid w:val="00271D2A"/>
    <w:rsid w:val="00272BA0"/>
    <w:rsid w:val="00274FE5"/>
    <w:rsid w:val="00275091"/>
    <w:rsid w:val="00275337"/>
    <w:rsid w:val="00275992"/>
    <w:rsid w:val="00277221"/>
    <w:rsid w:val="002779D5"/>
    <w:rsid w:val="00277CE3"/>
    <w:rsid w:val="00280E7B"/>
    <w:rsid w:val="00282DF9"/>
    <w:rsid w:val="00283036"/>
    <w:rsid w:val="002831DC"/>
    <w:rsid w:val="00283D9F"/>
    <w:rsid w:val="00284BB8"/>
    <w:rsid w:val="002855EE"/>
    <w:rsid w:val="0028571B"/>
    <w:rsid w:val="0028588A"/>
    <w:rsid w:val="00285FC3"/>
    <w:rsid w:val="002873FE"/>
    <w:rsid w:val="0028756A"/>
    <w:rsid w:val="00290876"/>
    <w:rsid w:val="002909DF"/>
    <w:rsid w:val="00290E80"/>
    <w:rsid w:val="00297888"/>
    <w:rsid w:val="002A108D"/>
    <w:rsid w:val="002A3519"/>
    <w:rsid w:val="002A4C92"/>
    <w:rsid w:val="002A562E"/>
    <w:rsid w:val="002A65FB"/>
    <w:rsid w:val="002A6C8C"/>
    <w:rsid w:val="002A7E71"/>
    <w:rsid w:val="002B130F"/>
    <w:rsid w:val="002B21E0"/>
    <w:rsid w:val="002B3E56"/>
    <w:rsid w:val="002B4860"/>
    <w:rsid w:val="002B60D4"/>
    <w:rsid w:val="002B6C3B"/>
    <w:rsid w:val="002B6CEC"/>
    <w:rsid w:val="002B6D05"/>
    <w:rsid w:val="002B7D35"/>
    <w:rsid w:val="002C0AD5"/>
    <w:rsid w:val="002C0DC3"/>
    <w:rsid w:val="002C19FE"/>
    <w:rsid w:val="002C249E"/>
    <w:rsid w:val="002C3A2D"/>
    <w:rsid w:val="002C3B1C"/>
    <w:rsid w:val="002C790C"/>
    <w:rsid w:val="002D027D"/>
    <w:rsid w:val="002D098D"/>
    <w:rsid w:val="002D43E3"/>
    <w:rsid w:val="002D4B99"/>
    <w:rsid w:val="002D5026"/>
    <w:rsid w:val="002D55D2"/>
    <w:rsid w:val="002D5AB1"/>
    <w:rsid w:val="002D6512"/>
    <w:rsid w:val="002E0EC4"/>
    <w:rsid w:val="002E155F"/>
    <w:rsid w:val="002E179A"/>
    <w:rsid w:val="002E1BC5"/>
    <w:rsid w:val="002E280C"/>
    <w:rsid w:val="002E30CB"/>
    <w:rsid w:val="002E4B6E"/>
    <w:rsid w:val="002F03BF"/>
    <w:rsid w:val="002F084F"/>
    <w:rsid w:val="002F11E2"/>
    <w:rsid w:val="002F2C8E"/>
    <w:rsid w:val="002F2F07"/>
    <w:rsid w:val="002F652E"/>
    <w:rsid w:val="002F77F2"/>
    <w:rsid w:val="00300A70"/>
    <w:rsid w:val="00300EC6"/>
    <w:rsid w:val="00301AEE"/>
    <w:rsid w:val="00301DED"/>
    <w:rsid w:val="00302644"/>
    <w:rsid w:val="00303882"/>
    <w:rsid w:val="00305E76"/>
    <w:rsid w:val="00311A60"/>
    <w:rsid w:val="00313C1B"/>
    <w:rsid w:val="00314302"/>
    <w:rsid w:val="0031457B"/>
    <w:rsid w:val="00320391"/>
    <w:rsid w:val="003210E2"/>
    <w:rsid w:val="00321364"/>
    <w:rsid w:val="00322AEF"/>
    <w:rsid w:val="0032354F"/>
    <w:rsid w:val="00323CDC"/>
    <w:rsid w:val="00323D84"/>
    <w:rsid w:val="00325A52"/>
    <w:rsid w:val="00326EAB"/>
    <w:rsid w:val="0033044D"/>
    <w:rsid w:val="00330DF0"/>
    <w:rsid w:val="00333206"/>
    <w:rsid w:val="0033499D"/>
    <w:rsid w:val="00336354"/>
    <w:rsid w:val="00337BCA"/>
    <w:rsid w:val="00340974"/>
    <w:rsid w:val="0034171A"/>
    <w:rsid w:val="0034235F"/>
    <w:rsid w:val="00342ACB"/>
    <w:rsid w:val="00345149"/>
    <w:rsid w:val="003455E9"/>
    <w:rsid w:val="00351738"/>
    <w:rsid w:val="00352286"/>
    <w:rsid w:val="00352318"/>
    <w:rsid w:val="0035238A"/>
    <w:rsid w:val="00353448"/>
    <w:rsid w:val="00353D26"/>
    <w:rsid w:val="00353FF7"/>
    <w:rsid w:val="0035405B"/>
    <w:rsid w:val="00354A1A"/>
    <w:rsid w:val="00356545"/>
    <w:rsid w:val="00356EC6"/>
    <w:rsid w:val="003578A2"/>
    <w:rsid w:val="003578EA"/>
    <w:rsid w:val="00360703"/>
    <w:rsid w:val="00360958"/>
    <w:rsid w:val="00361478"/>
    <w:rsid w:val="00361BC3"/>
    <w:rsid w:val="00362B0A"/>
    <w:rsid w:val="00362E03"/>
    <w:rsid w:val="003657B8"/>
    <w:rsid w:val="00365D4F"/>
    <w:rsid w:val="0036668B"/>
    <w:rsid w:val="0037103A"/>
    <w:rsid w:val="00374EBB"/>
    <w:rsid w:val="003756F1"/>
    <w:rsid w:val="00375B19"/>
    <w:rsid w:val="00376834"/>
    <w:rsid w:val="00376E28"/>
    <w:rsid w:val="003811DC"/>
    <w:rsid w:val="003816FC"/>
    <w:rsid w:val="00387DA8"/>
    <w:rsid w:val="0039097B"/>
    <w:rsid w:val="00392470"/>
    <w:rsid w:val="003930F4"/>
    <w:rsid w:val="00394802"/>
    <w:rsid w:val="0039523C"/>
    <w:rsid w:val="00395F3A"/>
    <w:rsid w:val="00396467"/>
    <w:rsid w:val="003965C0"/>
    <w:rsid w:val="003A0D48"/>
    <w:rsid w:val="003A12D3"/>
    <w:rsid w:val="003A4532"/>
    <w:rsid w:val="003A4878"/>
    <w:rsid w:val="003A4A41"/>
    <w:rsid w:val="003A4CEA"/>
    <w:rsid w:val="003A55BA"/>
    <w:rsid w:val="003A69CF"/>
    <w:rsid w:val="003B07FB"/>
    <w:rsid w:val="003B0D1E"/>
    <w:rsid w:val="003B34CF"/>
    <w:rsid w:val="003B5BBC"/>
    <w:rsid w:val="003B6696"/>
    <w:rsid w:val="003B68E6"/>
    <w:rsid w:val="003B7401"/>
    <w:rsid w:val="003C0280"/>
    <w:rsid w:val="003C1D94"/>
    <w:rsid w:val="003C2330"/>
    <w:rsid w:val="003C27B3"/>
    <w:rsid w:val="003C2ADC"/>
    <w:rsid w:val="003C2E16"/>
    <w:rsid w:val="003C311D"/>
    <w:rsid w:val="003C3605"/>
    <w:rsid w:val="003C46AC"/>
    <w:rsid w:val="003C4978"/>
    <w:rsid w:val="003C4B16"/>
    <w:rsid w:val="003C60A5"/>
    <w:rsid w:val="003C624B"/>
    <w:rsid w:val="003C62D0"/>
    <w:rsid w:val="003C62EC"/>
    <w:rsid w:val="003C6C69"/>
    <w:rsid w:val="003C7CBA"/>
    <w:rsid w:val="003C7EB0"/>
    <w:rsid w:val="003D0A42"/>
    <w:rsid w:val="003D2DC2"/>
    <w:rsid w:val="003D40DB"/>
    <w:rsid w:val="003D450D"/>
    <w:rsid w:val="003D5DAF"/>
    <w:rsid w:val="003D6D9A"/>
    <w:rsid w:val="003D74C3"/>
    <w:rsid w:val="003E0129"/>
    <w:rsid w:val="003E09A5"/>
    <w:rsid w:val="003E0B0E"/>
    <w:rsid w:val="003E79C9"/>
    <w:rsid w:val="003F0099"/>
    <w:rsid w:val="003F051C"/>
    <w:rsid w:val="003F0F65"/>
    <w:rsid w:val="003F1B9C"/>
    <w:rsid w:val="003F4479"/>
    <w:rsid w:val="003F5B6E"/>
    <w:rsid w:val="003F5BBA"/>
    <w:rsid w:val="00400B0A"/>
    <w:rsid w:val="004013B5"/>
    <w:rsid w:val="00402F8D"/>
    <w:rsid w:val="004032C5"/>
    <w:rsid w:val="00406E09"/>
    <w:rsid w:val="00413AE7"/>
    <w:rsid w:val="00413FF1"/>
    <w:rsid w:val="00415A48"/>
    <w:rsid w:val="004177B2"/>
    <w:rsid w:val="00417865"/>
    <w:rsid w:val="00417AF4"/>
    <w:rsid w:val="004203C2"/>
    <w:rsid w:val="0042080B"/>
    <w:rsid w:val="00420A3E"/>
    <w:rsid w:val="00422364"/>
    <w:rsid w:val="00422F17"/>
    <w:rsid w:val="00423A34"/>
    <w:rsid w:val="00424653"/>
    <w:rsid w:val="00427742"/>
    <w:rsid w:val="00427F1E"/>
    <w:rsid w:val="00427FB4"/>
    <w:rsid w:val="0043057A"/>
    <w:rsid w:val="00431D5B"/>
    <w:rsid w:val="004330B4"/>
    <w:rsid w:val="004356DC"/>
    <w:rsid w:val="004366E3"/>
    <w:rsid w:val="00437903"/>
    <w:rsid w:val="00440C63"/>
    <w:rsid w:val="00440F3E"/>
    <w:rsid w:val="004420D2"/>
    <w:rsid w:val="00442CF8"/>
    <w:rsid w:val="004437D0"/>
    <w:rsid w:val="00446AF2"/>
    <w:rsid w:val="00447261"/>
    <w:rsid w:val="004506DE"/>
    <w:rsid w:val="00450E44"/>
    <w:rsid w:val="0045256D"/>
    <w:rsid w:val="00453607"/>
    <w:rsid w:val="004610B6"/>
    <w:rsid w:val="004615D1"/>
    <w:rsid w:val="00462A78"/>
    <w:rsid w:val="00462FF2"/>
    <w:rsid w:val="00463550"/>
    <w:rsid w:val="004638BB"/>
    <w:rsid w:val="00463B30"/>
    <w:rsid w:val="00463EA4"/>
    <w:rsid w:val="004642CB"/>
    <w:rsid w:val="00464C8B"/>
    <w:rsid w:val="0046509B"/>
    <w:rsid w:val="004654FF"/>
    <w:rsid w:val="00466477"/>
    <w:rsid w:val="00466E39"/>
    <w:rsid w:val="0046794F"/>
    <w:rsid w:val="00472E51"/>
    <w:rsid w:val="004743DA"/>
    <w:rsid w:val="00476F93"/>
    <w:rsid w:val="00477717"/>
    <w:rsid w:val="00480C9A"/>
    <w:rsid w:val="00480D1B"/>
    <w:rsid w:val="00481291"/>
    <w:rsid w:val="0048136E"/>
    <w:rsid w:val="00481BBD"/>
    <w:rsid w:val="0048266E"/>
    <w:rsid w:val="00482BF1"/>
    <w:rsid w:val="004850B7"/>
    <w:rsid w:val="004857A0"/>
    <w:rsid w:val="00485E7D"/>
    <w:rsid w:val="0048651F"/>
    <w:rsid w:val="00486719"/>
    <w:rsid w:val="0048728A"/>
    <w:rsid w:val="00490B3B"/>
    <w:rsid w:val="00490D88"/>
    <w:rsid w:val="004958EE"/>
    <w:rsid w:val="00496067"/>
    <w:rsid w:val="00496215"/>
    <w:rsid w:val="0049658D"/>
    <w:rsid w:val="004A0DD9"/>
    <w:rsid w:val="004A1841"/>
    <w:rsid w:val="004A3948"/>
    <w:rsid w:val="004A44ED"/>
    <w:rsid w:val="004A49DC"/>
    <w:rsid w:val="004A4C54"/>
    <w:rsid w:val="004A5A43"/>
    <w:rsid w:val="004A5A85"/>
    <w:rsid w:val="004A7071"/>
    <w:rsid w:val="004A7185"/>
    <w:rsid w:val="004A744A"/>
    <w:rsid w:val="004A757F"/>
    <w:rsid w:val="004B44E3"/>
    <w:rsid w:val="004B50BE"/>
    <w:rsid w:val="004B5F72"/>
    <w:rsid w:val="004B61F5"/>
    <w:rsid w:val="004B67BF"/>
    <w:rsid w:val="004B69CF"/>
    <w:rsid w:val="004C085E"/>
    <w:rsid w:val="004C3ACB"/>
    <w:rsid w:val="004C4F7F"/>
    <w:rsid w:val="004C5AAA"/>
    <w:rsid w:val="004C7A79"/>
    <w:rsid w:val="004D05D3"/>
    <w:rsid w:val="004D11F7"/>
    <w:rsid w:val="004D2947"/>
    <w:rsid w:val="004D494E"/>
    <w:rsid w:val="004D4A0A"/>
    <w:rsid w:val="004D4F0C"/>
    <w:rsid w:val="004D56F6"/>
    <w:rsid w:val="004D5703"/>
    <w:rsid w:val="004D57BE"/>
    <w:rsid w:val="004D6A30"/>
    <w:rsid w:val="004D7BD5"/>
    <w:rsid w:val="004E0A3B"/>
    <w:rsid w:val="004E2359"/>
    <w:rsid w:val="004E2E65"/>
    <w:rsid w:val="004E48EE"/>
    <w:rsid w:val="004E5588"/>
    <w:rsid w:val="004E6A43"/>
    <w:rsid w:val="004E7399"/>
    <w:rsid w:val="004F0943"/>
    <w:rsid w:val="004F09BD"/>
    <w:rsid w:val="004F13F5"/>
    <w:rsid w:val="004F257A"/>
    <w:rsid w:val="004F280E"/>
    <w:rsid w:val="004F4C33"/>
    <w:rsid w:val="004F5F31"/>
    <w:rsid w:val="004F62AE"/>
    <w:rsid w:val="004F675A"/>
    <w:rsid w:val="00501406"/>
    <w:rsid w:val="0050162B"/>
    <w:rsid w:val="005016BC"/>
    <w:rsid w:val="00502249"/>
    <w:rsid w:val="0050389D"/>
    <w:rsid w:val="0050539B"/>
    <w:rsid w:val="00511DFF"/>
    <w:rsid w:val="00512118"/>
    <w:rsid w:val="0051410B"/>
    <w:rsid w:val="00514933"/>
    <w:rsid w:val="00516F08"/>
    <w:rsid w:val="005170F5"/>
    <w:rsid w:val="005172B5"/>
    <w:rsid w:val="00517DF8"/>
    <w:rsid w:val="005209D6"/>
    <w:rsid w:val="00522E87"/>
    <w:rsid w:val="00523011"/>
    <w:rsid w:val="0052352F"/>
    <w:rsid w:val="0052448B"/>
    <w:rsid w:val="00526546"/>
    <w:rsid w:val="00530349"/>
    <w:rsid w:val="00530EA4"/>
    <w:rsid w:val="00532D2A"/>
    <w:rsid w:val="00534F8D"/>
    <w:rsid w:val="005350D6"/>
    <w:rsid w:val="00536164"/>
    <w:rsid w:val="0053619B"/>
    <w:rsid w:val="00536E4A"/>
    <w:rsid w:val="00537CB6"/>
    <w:rsid w:val="00541161"/>
    <w:rsid w:val="00542BDB"/>
    <w:rsid w:val="0054575B"/>
    <w:rsid w:val="00545CFC"/>
    <w:rsid w:val="005469D8"/>
    <w:rsid w:val="00552171"/>
    <w:rsid w:val="00552482"/>
    <w:rsid w:val="00553276"/>
    <w:rsid w:val="00553B52"/>
    <w:rsid w:val="00554174"/>
    <w:rsid w:val="00562F6D"/>
    <w:rsid w:val="005648A7"/>
    <w:rsid w:val="00564CF3"/>
    <w:rsid w:val="00564DB8"/>
    <w:rsid w:val="00565E3A"/>
    <w:rsid w:val="0056633C"/>
    <w:rsid w:val="00567B7C"/>
    <w:rsid w:val="005723DD"/>
    <w:rsid w:val="0057309D"/>
    <w:rsid w:val="0057328A"/>
    <w:rsid w:val="005733B9"/>
    <w:rsid w:val="00574D38"/>
    <w:rsid w:val="005754E3"/>
    <w:rsid w:val="00577726"/>
    <w:rsid w:val="0058181B"/>
    <w:rsid w:val="00581B7A"/>
    <w:rsid w:val="00583793"/>
    <w:rsid w:val="00584C40"/>
    <w:rsid w:val="0058573C"/>
    <w:rsid w:val="00587589"/>
    <w:rsid w:val="00590362"/>
    <w:rsid w:val="0059179F"/>
    <w:rsid w:val="005947DE"/>
    <w:rsid w:val="00595900"/>
    <w:rsid w:val="00595D0F"/>
    <w:rsid w:val="005A0FB6"/>
    <w:rsid w:val="005A11B4"/>
    <w:rsid w:val="005A1867"/>
    <w:rsid w:val="005A2751"/>
    <w:rsid w:val="005A34E3"/>
    <w:rsid w:val="005A72A4"/>
    <w:rsid w:val="005B07B0"/>
    <w:rsid w:val="005B0E8B"/>
    <w:rsid w:val="005B0FAD"/>
    <w:rsid w:val="005B1D35"/>
    <w:rsid w:val="005B2613"/>
    <w:rsid w:val="005B2B5E"/>
    <w:rsid w:val="005B48A6"/>
    <w:rsid w:val="005B4A6D"/>
    <w:rsid w:val="005B638C"/>
    <w:rsid w:val="005B65CE"/>
    <w:rsid w:val="005B691A"/>
    <w:rsid w:val="005C0182"/>
    <w:rsid w:val="005C095A"/>
    <w:rsid w:val="005C120B"/>
    <w:rsid w:val="005C2930"/>
    <w:rsid w:val="005C2FCD"/>
    <w:rsid w:val="005C5F89"/>
    <w:rsid w:val="005C6F2C"/>
    <w:rsid w:val="005C74AB"/>
    <w:rsid w:val="005D0FEF"/>
    <w:rsid w:val="005D1DFE"/>
    <w:rsid w:val="005D3395"/>
    <w:rsid w:val="005D3DA4"/>
    <w:rsid w:val="005D42D9"/>
    <w:rsid w:val="005D47A8"/>
    <w:rsid w:val="005D5A53"/>
    <w:rsid w:val="005D5FE9"/>
    <w:rsid w:val="005D6111"/>
    <w:rsid w:val="005D71F7"/>
    <w:rsid w:val="005E08BA"/>
    <w:rsid w:val="005E211C"/>
    <w:rsid w:val="005E4E7D"/>
    <w:rsid w:val="005E5847"/>
    <w:rsid w:val="005E5D6B"/>
    <w:rsid w:val="005E6B9E"/>
    <w:rsid w:val="005E7AF1"/>
    <w:rsid w:val="005E7EFC"/>
    <w:rsid w:val="005E7F9A"/>
    <w:rsid w:val="005F0CA4"/>
    <w:rsid w:val="005F0DF6"/>
    <w:rsid w:val="005F174F"/>
    <w:rsid w:val="005F1BB2"/>
    <w:rsid w:val="005F1E8D"/>
    <w:rsid w:val="005F2201"/>
    <w:rsid w:val="005F2E25"/>
    <w:rsid w:val="005F598F"/>
    <w:rsid w:val="006009E4"/>
    <w:rsid w:val="00605C3A"/>
    <w:rsid w:val="00605E61"/>
    <w:rsid w:val="00607338"/>
    <w:rsid w:val="00607400"/>
    <w:rsid w:val="00610336"/>
    <w:rsid w:val="00610EC8"/>
    <w:rsid w:val="00614061"/>
    <w:rsid w:val="00616E6C"/>
    <w:rsid w:val="006170D0"/>
    <w:rsid w:val="0062037E"/>
    <w:rsid w:val="00620F24"/>
    <w:rsid w:val="0062191F"/>
    <w:rsid w:val="00624AEB"/>
    <w:rsid w:val="00624C3F"/>
    <w:rsid w:val="0062645A"/>
    <w:rsid w:val="006267C5"/>
    <w:rsid w:val="00630381"/>
    <w:rsid w:val="00630428"/>
    <w:rsid w:val="00632509"/>
    <w:rsid w:val="0063282D"/>
    <w:rsid w:val="00632E2F"/>
    <w:rsid w:val="00634BC3"/>
    <w:rsid w:val="00635171"/>
    <w:rsid w:val="00640CCC"/>
    <w:rsid w:val="00640E8C"/>
    <w:rsid w:val="006417E7"/>
    <w:rsid w:val="00643612"/>
    <w:rsid w:val="00646628"/>
    <w:rsid w:val="006474E0"/>
    <w:rsid w:val="0065003F"/>
    <w:rsid w:val="006501F6"/>
    <w:rsid w:val="00651A95"/>
    <w:rsid w:val="006539DD"/>
    <w:rsid w:val="0065494F"/>
    <w:rsid w:val="00655B55"/>
    <w:rsid w:val="00656E3E"/>
    <w:rsid w:val="00657967"/>
    <w:rsid w:val="00657E44"/>
    <w:rsid w:val="00662DD4"/>
    <w:rsid w:val="00663B55"/>
    <w:rsid w:val="00665E6D"/>
    <w:rsid w:val="006660B8"/>
    <w:rsid w:val="0066642E"/>
    <w:rsid w:val="006666D7"/>
    <w:rsid w:val="00666AD8"/>
    <w:rsid w:val="00667145"/>
    <w:rsid w:val="006676B5"/>
    <w:rsid w:val="00667FD4"/>
    <w:rsid w:val="00672D67"/>
    <w:rsid w:val="006736CB"/>
    <w:rsid w:val="00675C4A"/>
    <w:rsid w:val="00676CBC"/>
    <w:rsid w:val="00677132"/>
    <w:rsid w:val="0068097C"/>
    <w:rsid w:val="00681480"/>
    <w:rsid w:val="00686DF3"/>
    <w:rsid w:val="00690086"/>
    <w:rsid w:val="00691439"/>
    <w:rsid w:val="006932E8"/>
    <w:rsid w:val="006969D3"/>
    <w:rsid w:val="00696A6B"/>
    <w:rsid w:val="00696E0B"/>
    <w:rsid w:val="00697D1B"/>
    <w:rsid w:val="006A0BD8"/>
    <w:rsid w:val="006A31E2"/>
    <w:rsid w:val="006A5B57"/>
    <w:rsid w:val="006A6308"/>
    <w:rsid w:val="006A6BC7"/>
    <w:rsid w:val="006A70EE"/>
    <w:rsid w:val="006B01FF"/>
    <w:rsid w:val="006B0B05"/>
    <w:rsid w:val="006B2ABE"/>
    <w:rsid w:val="006B3CA6"/>
    <w:rsid w:val="006B4A9B"/>
    <w:rsid w:val="006B6D97"/>
    <w:rsid w:val="006C1C6D"/>
    <w:rsid w:val="006C345A"/>
    <w:rsid w:val="006C37AA"/>
    <w:rsid w:val="006C402B"/>
    <w:rsid w:val="006C752E"/>
    <w:rsid w:val="006C7C96"/>
    <w:rsid w:val="006D0027"/>
    <w:rsid w:val="006D018A"/>
    <w:rsid w:val="006D1247"/>
    <w:rsid w:val="006D1BD1"/>
    <w:rsid w:val="006D1C27"/>
    <w:rsid w:val="006D280A"/>
    <w:rsid w:val="006D2C96"/>
    <w:rsid w:val="006D3338"/>
    <w:rsid w:val="006D4DC4"/>
    <w:rsid w:val="006D4EB7"/>
    <w:rsid w:val="006D56E2"/>
    <w:rsid w:val="006D78A8"/>
    <w:rsid w:val="006D7B2D"/>
    <w:rsid w:val="006E1330"/>
    <w:rsid w:val="006E2E3E"/>
    <w:rsid w:val="006E2FEE"/>
    <w:rsid w:val="006E4013"/>
    <w:rsid w:val="006E68F5"/>
    <w:rsid w:val="006E7A33"/>
    <w:rsid w:val="006E7ED9"/>
    <w:rsid w:val="006F19BF"/>
    <w:rsid w:val="006F239E"/>
    <w:rsid w:val="006F2661"/>
    <w:rsid w:val="006F532D"/>
    <w:rsid w:val="006F5FE7"/>
    <w:rsid w:val="006F6154"/>
    <w:rsid w:val="006F641A"/>
    <w:rsid w:val="006F649E"/>
    <w:rsid w:val="006F7E89"/>
    <w:rsid w:val="00700329"/>
    <w:rsid w:val="0070090F"/>
    <w:rsid w:val="00701C7C"/>
    <w:rsid w:val="00702C48"/>
    <w:rsid w:val="00703BFD"/>
    <w:rsid w:val="00703F7F"/>
    <w:rsid w:val="007067D3"/>
    <w:rsid w:val="00706F49"/>
    <w:rsid w:val="00707719"/>
    <w:rsid w:val="00707E4F"/>
    <w:rsid w:val="007123BC"/>
    <w:rsid w:val="0071283C"/>
    <w:rsid w:val="00712CC8"/>
    <w:rsid w:val="00713540"/>
    <w:rsid w:val="00713DD7"/>
    <w:rsid w:val="0071546F"/>
    <w:rsid w:val="00716937"/>
    <w:rsid w:val="007176F5"/>
    <w:rsid w:val="007210AB"/>
    <w:rsid w:val="0072359F"/>
    <w:rsid w:val="00723DB4"/>
    <w:rsid w:val="00725AA7"/>
    <w:rsid w:val="00727540"/>
    <w:rsid w:val="007304F2"/>
    <w:rsid w:val="00730675"/>
    <w:rsid w:val="0073298D"/>
    <w:rsid w:val="00733A7E"/>
    <w:rsid w:val="00733FCB"/>
    <w:rsid w:val="007345D5"/>
    <w:rsid w:val="0073571B"/>
    <w:rsid w:val="00736396"/>
    <w:rsid w:val="007363A3"/>
    <w:rsid w:val="00736CD7"/>
    <w:rsid w:val="00737543"/>
    <w:rsid w:val="0074030C"/>
    <w:rsid w:val="007414C6"/>
    <w:rsid w:val="00743CAB"/>
    <w:rsid w:val="007446E7"/>
    <w:rsid w:val="00744C49"/>
    <w:rsid w:val="007478EA"/>
    <w:rsid w:val="0075023C"/>
    <w:rsid w:val="00751492"/>
    <w:rsid w:val="00753933"/>
    <w:rsid w:val="00755F21"/>
    <w:rsid w:val="00756521"/>
    <w:rsid w:val="00756A3B"/>
    <w:rsid w:val="007638A3"/>
    <w:rsid w:val="00763A28"/>
    <w:rsid w:val="00765E70"/>
    <w:rsid w:val="00766B29"/>
    <w:rsid w:val="00767918"/>
    <w:rsid w:val="00770AFB"/>
    <w:rsid w:val="00772309"/>
    <w:rsid w:val="00773E5E"/>
    <w:rsid w:val="007762DD"/>
    <w:rsid w:val="00781618"/>
    <w:rsid w:val="00781DB6"/>
    <w:rsid w:val="007821AD"/>
    <w:rsid w:val="00782730"/>
    <w:rsid w:val="0078471C"/>
    <w:rsid w:val="00784AF4"/>
    <w:rsid w:val="00784BA7"/>
    <w:rsid w:val="007851A4"/>
    <w:rsid w:val="007855FE"/>
    <w:rsid w:val="00790F71"/>
    <w:rsid w:val="00791D2E"/>
    <w:rsid w:val="007928A3"/>
    <w:rsid w:val="0079373A"/>
    <w:rsid w:val="00794185"/>
    <w:rsid w:val="00794FFE"/>
    <w:rsid w:val="0079767E"/>
    <w:rsid w:val="007A0648"/>
    <w:rsid w:val="007A50E6"/>
    <w:rsid w:val="007A51BA"/>
    <w:rsid w:val="007A64A8"/>
    <w:rsid w:val="007B0565"/>
    <w:rsid w:val="007B08A9"/>
    <w:rsid w:val="007B10C7"/>
    <w:rsid w:val="007B1538"/>
    <w:rsid w:val="007B4511"/>
    <w:rsid w:val="007B52C9"/>
    <w:rsid w:val="007B5787"/>
    <w:rsid w:val="007B5D61"/>
    <w:rsid w:val="007C4B6F"/>
    <w:rsid w:val="007C532A"/>
    <w:rsid w:val="007C6142"/>
    <w:rsid w:val="007C61E7"/>
    <w:rsid w:val="007C705A"/>
    <w:rsid w:val="007C72DA"/>
    <w:rsid w:val="007C764A"/>
    <w:rsid w:val="007C7684"/>
    <w:rsid w:val="007D021E"/>
    <w:rsid w:val="007D092B"/>
    <w:rsid w:val="007D2274"/>
    <w:rsid w:val="007D2504"/>
    <w:rsid w:val="007D256F"/>
    <w:rsid w:val="007D25BE"/>
    <w:rsid w:val="007D4506"/>
    <w:rsid w:val="007D503B"/>
    <w:rsid w:val="007D50AF"/>
    <w:rsid w:val="007D57BC"/>
    <w:rsid w:val="007D580D"/>
    <w:rsid w:val="007D5E15"/>
    <w:rsid w:val="007D7409"/>
    <w:rsid w:val="007E0909"/>
    <w:rsid w:val="007E2336"/>
    <w:rsid w:val="007E2AA7"/>
    <w:rsid w:val="007E41E9"/>
    <w:rsid w:val="007E4934"/>
    <w:rsid w:val="007E51CF"/>
    <w:rsid w:val="007E577A"/>
    <w:rsid w:val="007E594B"/>
    <w:rsid w:val="007E5A43"/>
    <w:rsid w:val="007E6D1E"/>
    <w:rsid w:val="007F2166"/>
    <w:rsid w:val="007F3A08"/>
    <w:rsid w:val="007F6A42"/>
    <w:rsid w:val="007F6A53"/>
    <w:rsid w:val="007F6F60"/>
    <w:rsid w:val="007F7445"/>
    <w:rsid w:val="007F7709"/>
    <w:rsid w:val="0080079E"/>
    <w:rsid w:val="008014A7"/>
    <w:rsid w:val="00801E11"/>
    <w:rsid w:val="00802692"/>
    <w:rsid w:val="00803847"/>
    <w:rsid w:val="00804487"/>
    <w:rsid w:val="008048E1"/>
    <w:rsid w:val="008051FB"/>
    <w:rsid w:val="00807178"/>
    <w:rsid w:val="0080766D"/>
    <w:rsid w:val="00811601"/>
    <w:rsid w:val="008118C4"/>
    <w:rsid w:val="00811BB2"/>
    <w:rsid w:val="00812520"/>
    <w:rsid w:val="00812FB4"/>
    <w:rsid w:val="008157DA"/>
    <w:rsid w:val="00815930"/>
    <w:rsid w:val="00815DE4"/>
    <w:rsid w:val="00816D07"/>
    <w:rsid w:val="00817AE3"/>
    <w:rsid w:val="0082033E"/>
    <w:rsid w:val="00821E4E"/>
    <w:rsid w:val="00822C8D"/>
    <w:rsid w:val="0082410A"/>
    <w:rsid w:val="008308A2"/>
    <w:rsid w:val="008311F9"/>
    <w:rsid w:val="0083194B"/>
    <w:rsid w:val="008330AC"/>
    <w:rsid w:val="008337C7"/>
    <w:rsid w:val="00834761"/>
    <w:rsid w:val="00834824"/>
    <w:rsid w:val="00834BB3"/>
    <w:rsid w:val="00836F60"/>
    <w:rsid w:val="00837499"/>
    <w:rsid w:val="0083760D"/>
    <w:rsid w:val="00840BA9"/>
    <w:rsid w:val="00843691"/>
    <w:rsid w:val="008436C2"/>
    <w:rsid w:val="00844391"/>
    <w:rsid w:val="00844B21"/>
    <w:rsid w:val="0084697F"/>
    <w:rsid w:val="00846995"/>
    <w:rsid w:val="00846ABF"/>
    <w:rsid w:val="00847D79"/>
    <w:rsid w:val="008531F1"/>
    <w:rsid w:val="00853403"/>
    <w:rsid w:val="00853EA7"/>
    <w:rsid w:val="008548CC"/>
    <w:rsid w:val="00857617"/>
    <w:rsid w:val="00857C3B"/>
    <w:rsid w:val="00860290"/>
    <w:rsid w:val="00861FD9"/>
    <w:rsid w:val="008627E2"/>
    <w:rsid w:val="00862941"/>
    <w:rsid w:val="00862AE0"/>
    <w:rsid w:val="0086365C"/>
    <w:rsid w:val="00864620"/>
    <w:rsid w:val="008646FA"/>
    <w:rsid w:val="00866EEE"/>
    <w:rsid w:val="00867617"/>
    <w:rsid w:val="008704E9"/>
    <w:rsid w:val="008708C0"/>
    <w:rsid w:val="0087254E"/>
    <w:rsid w:val="0087291F"/>
    <w:rsid w:val="00872CB8"/>
    <w:rsid w:val="00872DA7"/>
    <w:rsid w:val="00873004"/>
    <w:rsid w:val="008743E9"/>
    <w:rsid w:val="00874791"/>
    <w:rsid w:val="00874EF2"/>
    <w:rsid w:val="0087581D"/>
    <w:rsid w:val="00877F17"/>
    <w:rsid w:val="00881682"/>
    <w:rsid w:val="0088216D"/>
    <w:rsid w:val="00882369"/>
    <w:rsid w:val="0088363B"/>
    <w:rsid w:val="00884FDC"/>
    <w:rsid w:val="00886189"/>
    <w:rsid w:val="008874DB"/>
    <w:rsid w:val="00891876"/>
    <w:rsid w:val="00891D34"/>
    <w:rsid w:val="00894A81"/>
    <w:rsid w:val="008957D7"/>
    <w:rsid w:val="00896360"/>
    <w:rsid w:val="008A0B9A"/>
    <w:rsid w:val="008A17D2"/>
    <w:rsid w:val="008A19D8"/>
    <w:rsid w:val="008A3779"/>
    <w:rsid w:val="008A7194"/>
    <w:rsid w:val="008B0A9D"/>
    <w:rsid w:val="008B23DC"/>
    <w:rsid w:val="008B26F8"/>
    <w:rsid w:val="008B3362"/>
    <w:rsid w:val="008B574F"/>
    <w:rsid w:val="008B57DF"/>
    <w:rsid w:val="008B5B7E"/>
    <w:rsid w:val="008B73FF"/>
    <w:rsid w:val="008B7460"/>
    <w:rsid w:val="008C0CDF"/>
    <w:rsid w:val="008C105F"/>
    <w:rsid w:val="008C153D"/>
    <w:rsid w:val="008C29DE"/>
    <w:rsid w:val="008C2B14"/>
    <w:rsid w:val="008C2D63"/>
    <w:rsid w:val="008C3DD8"/>
    <w:rsid w:val="008C4773"/>
    <w:rsid w:val="008C6362"/>
    <w:rsid w:val="008C6AEF"/>
    <w:rsid w:val="008C6E8F"/>
    <w:rsid w:val="008C768B"/>
    <w:rsid w:val="008D0A99"/>
    <w:rsid w:val="008D0AFA"/>
    <w:rsid w:val="008D40AC"/>
    <w:rsid w:val="008D55D3"/>
    <w:rsid w:val="008D769A"/>
    <w:rsid w:val="008E0622"/>
    <w:rsid w:val="008E11DB"/>
    <w:rsid w:val="008E410B"/>
    <w:rsid w:val="008E6DA9"/>
    <w:rsid w:val="008F0AAD"/>
    <w:rsid w:val="008F1019"/>
    <w:rsid w:val="008F1B59"/>
    <w:rsid w:val="008F1E91"/>
    <w:rsid w:val="008F3773"/>
    <w:rsid w:val="008F3F0A"/>
    <w:rsid w:val="008F41F1"/>
    <w:rsid w:val="008F4680"/>
    <w:rsid w:val="008F60F2"/>
    <w:rsid w:val="00900029"/>
    <w:rsid w:val="00901CC2"/>
    <w:rsid w:val="00902ADF"/>
    <w:rsid w:val="00903BB4"/>
    <w:rsid w:val="009067C9"/>
    <w:rsid w:val="0090777F"/>
    <w:rsid w:val="009108CF"/>
    <w:rsid w:val="00910A25"/>
    <w:rsid w:val="00911484"/>
    <w:rsid w:val="00911F47"/>
    <w:rsid w:val="009120FF"/>
    <w:rsid w:val="00913312"/>
    <w:rsid w:val="00913833"/>
    <w:rsid w:val="00913C57"/>
    <w:rsid w:val="00916395"/>
    <w:rsid w:val="009164C2"/>
    <w:rsid w:val="00917BC6"/>
    <w:rsid w:val="00921C52"/>
    <w:rsid w:val="00921F88"/>
    <w:rsid w:val="00922837"/>
    <w:rsid w:val="009252B4"/>
    <w:rsid w:val="009265F6"/>
    <w:rsid w:val="00926963"/>
    <w:rsid w:val="00926A2F"/>
    <w:rsid w:val="00927F86"/>
    <w:rsid w:val="00931894"/>
    <w:rsid w:val="00933CF2"/>
    <w:rsid w:val="009346CA"/>
    <w:rsid w:val="00934AEE"/>
    <w:rsid w:val="0094047B"/>
    <w:rsid w:val="00940951"/>
    <w:rsid w:val="009441F7"/>
    <w:rsid w:val="0094436A"/>
    <w:rsid w:val="009447EA"/>
    <w:rsid w:val="0094495A"/>
    <w:rsid w:val="0094692D"/>
    <w:rsid w:val="00947406"/>
    <w:rsid w:val="009502E1"/>
    <w:rsid w:val="00950C7D"/>
    <w:rsid w:val="00951807"/>
    <w:rsid w:val="009529BA"/>
    <w:rsid w:val="00953E28"/>
    <w:rsid w:val="00954861"/>
    <w:rsid w:val="00955952"/>
    <w:rsid w:val="00955BC4"/>
    <w:rsid w:val="009607A0"/>
    <w:rsid w:val="00961A0B"/>
    <w:rsid w:val="00962125"/>
    <w:rsid w:val="009641BC"/>
    <w:rsid w:val="00965E34"/>
    <w:rsid w:val="00970279"/>
    <w:rsid w:val="00970CFE"/>
    <w:rsid w:val="00974975"/>
    <w:rsid w:val="00975E11"/>
    <w:rsid w:val="00976D23"/>
    <w:rsid w:val="00977319"/>
    <w:rsid w:val="009807B2"/>
    <w:rsid w:val="009820F2"/>
    <w:rsid w:val="009826AF"/>
    <w:rsid w:val="00982D15"/>
    <w:rsid w:val="00983134"/>
    <w:rsid w:val="00984B35"/>
    <w:rsid w:val="00987EB2"/>
    <w:rsid w:val="00987EB7"/>
    <w:rsid w:val="00992B3A"/>
    <w:rsid w:val="0099321F"/>
    <w:rsid w:val="00994BF1"/>
    <w:rsid w:val="009958F8"/>
    <w:rsid w:val="00997134"/>
    <w:rsid w:val="0099720A"/>
    <w:rsid w:val="009A11A2"/>
    <w:rsid w:val="009A2282"/>
    <w:rsid w:val="009A2613"/>
    <w:rsid w:val="009A2D29"/>
    <w:rsid w:val="009A604D"/>
    <w:rsid w:val="009A6500"/>
    <w:rsid w:val="009A6A25"/>
    <w:rsid w:val="009B06C8"/>
    <w:rsid w:val="009B2B68"/>
    <w:rsid w:val="009B2F8B"/>
    <w:rsid w:val="009B432E"/>
    <w:rsid w:val="009B6805"/>
    <w:rsid w:val="009B6811"/>
    <w:rsid w:val="009C132C"/>
    <w:rsid w:val="009C163A"/>
    <w:rsid w:val="009C22E0"/>
    <w:rsid w:val="009C23DE"/>
    <w:rsid w:val="009C2A48"/>
    <w:rsid w:val="009C2E95"/>
    <w:rsid w:val="009C2F7F"/>
    <w:rsid w:val="009C5810"/>
    <w:rsid w:val="009C656B"/>
    <w:rsid w:val="009D3774"/>
    <w:rsid w:val="009D3861"/>
    <w:rsid w:val="009D3A08"/>
    <w:rsid w:val="009D3BCD"/>
    <w:rsid w:val="009D3DA7"/>
    <w:rsid w:val="009D4D69"/>
    <w:rsid w:val="009D7802"/>
    <w:rsid w:val="009D7C78"/>
    <w:rsid w:val="009E122E"/>
    <w:rsid w:val="009E16F2"/>
    <w:rsid w:val="009E1999"/>
    <w:rsid w:val="009E494A"/>
    <w:rsid w:val="009E640D"/>
    <w:rsid w:val="009E7163"/>
    <w:rsid w:val="009E7FAA"/>
    <w:rsid w:val="009F12DD"/>
    <w:rsid w:val="009F13A3"/>
    <w:rsid w:val="009F24C3"/>
    <w:rsid w:val="009F2725"/>
    <w:rsid w:val="009F4A81"/>
    <w:rsid w:val="00A00D9B"/>
    <w:rsid w:val="00A00E60"/>
    <w:rsid w:val="00A04B9E"/>
    <w:rsid w:val="00A0501D"/>
    <w:rsid w:val="00A0610C"/>
    <w:rsid w:val="00A0611A"/>
    <w:rsid w:val="00A074BA"/>
    <w:rsid w:val="00A100D2"/>
    <w:rsid w:val="00A10974"/>
    <w:rsid w:val="00A10C36"/>
    <w:rsid w:val="00A10EFA"/>
    <w:rsid w:val="00A11B19"/>
    <w:rsid w:val="00A1431D"/>
    <w:rsid w:val="00A15658"/>
    <w:rsid w:val="00A15AE8"/>
    <w:rsid w:val="00A15D05"/>
    <w:rsid w:val="00A2116F"/>
    <w:rsid w:val="00A211CD"/>
    <w:rsid w:val="00A22400"/>
    <w:rsid w:val="00A22EAB"/>
    <w:rsid w:val="00A24BA2"/>
    <w:rsid w:val="00A26B2F"/>
    <w:rsid w:val="00A30533"/>
    <w:rsid w:val="00A30F03"/>
    <w:rsid w:val="00A31593"/>
    <w:rsid w:val="00A31B12"/>
    <w:rsid w:val="00A31E2E"/>
    <w:rsid w:val="00A323D9"/>
    <w:rsid w:val="00A33119"/>
    <w:rsid w:val="00A33272"/>
    <w:rsid w:val="00A334E1"/>
    <w:rsid w:val="00A340FD"/>
    <w:rsid w:val="00A34E02"/>
    <w:rsid w:val="00A34E50"/>
    <w:rsid w:val="00A34F1C"/>
    <w:rsid w:val="00A36DF5"/>
    <w:rsid w:val="00A37323"/>
    <w:rsid w:val="00A40678"/>
    <w:rsid w:val="00A4179F"/>
    <w:rsid w:val="00A41995"/>
    <w:rsid w:val="00A41B2B"/>
    <w:rsid w:val="00A41EBB"/>
    <w:rsid w:val="00A41ECA"/>
    <w:rsid w:val="00A426E1"/>
    <w:rsid w:val="00A43D60"/>
    <w:rsid w:val="00A43E0C"/>
    <w:rsid w:val="00A44526"/>
    <w:rsid w:val="00A44CDD"/>
    <w:rsid w:val="00A44FF7"/>
    <w:rsid w:val="00A46EFC"/>
    <w:rsid w:val="00A519C9"/>
    <w:rsid w:val="00A54CF0"/>
    <w:rsid w:val="00A55552"/>
    <w:rsid w:val="00A62FB7"/>
    <w:rsid w:val="00A637DE"/>
    <w:rsid w:val="00A65320"/>
    <w:rsid w:val="00A66510"/>
    <w:rsid w:val="00A67506"/>
    <w:rsid w:val="00A70C0E"/>
    <w:rsid w:val="00A72C64"/>
    <w:rsid w:val="00A7318E"/>
    <w:rsid w:val="00A7326A"/>
    <w:rsid w:val="00A73870"/>
    <w:rsid w:val="00A73C76"/>
    <w:rsid w:val="00A7464A"/>
    <w:rsid w:val="00A8024E"/>
    <w:rsid w:val="00A80340"/>
    <w:rsid w:val="00A81099"/>
    <w:rsid w:val="00A82E2B"/>
    <w:rsid w:val="00A84FD2"/>
    <w:rsid w:val="00A851F0"/>
    <w:rsid w:val="00A8546F"/>
    <w:rsid w:val="00A86775"/>
    <w:rsid w:val="00A86A56"/>
    <w:rsid w:val="00A87013"/>
    <w:rsid w:val="00A87415"/>
    <w:rsid w:val="00A9005A"/>
    <w:rsid w:val="00A906CD"/>
    <w:rsid w:val="00A9115A"/>
    <w:rsid w:val="00A91570"/>
    <w:rsid w:val="00A91BCC"/>
    <w:rsid w:val="00A91C37"/>
    <w:rsid w:val="00A94EB9"/>
    <w:rsid w:val="00A9696D"/>
    <w:rsid w:val="00A96C7E"/>
    <w:rsid w:val="00AA1FC5"/>
    <w:rsid w:val="00AA2B86"/>
    <w:rsid w:val="00AA364E"/>
    <w:rsid w:val="00AA7C2B"/>
    <w:rsid w:val="00AB03F3"/>
    <w:rsid w:val="00AB282C"/>
    <w:rsid w:val="00AB29C7"/>
    <w:rsid w:val="00AB3A7A"/>
    <w:rsid w:val="00AB48F2"/>
    <w:rsid w:val="00AB7273"/>
    <w:rsid w:val="00AC161B"/>
    <w:rsid w:val="00AC2231"/>
    <w:rsid w:val="00AC5F46"/>
    <w:rsid w:val="00AC6E96"/>
    <w:rsid w:val="00AC73F5"/>
    <w:rsid w:val="00AD0E0F"/>
    <w:rsid w:val="00AD1E42"/>
    <w:rsid w:val="00AD1EAA"/>
    <w:rsid w:val="00AD42D7"/>
    <w:rsid w:val="00AD450A"/>
    <w:rsid w:val="00AD4E31"/>
    <w:rsid w:val="00AD7511"/>
    <w:rsid w:val="00AE022F"/>
    <w:rsid w:val="00AE09CD"/>
    <w:rsid w:val="00AE12F0"/>
    <w:rsid w:val="00AE1512"/>
    <w:rsid w:val="00AE1AE3"/>
    <w:rsid w:val="00AE208F"/>
    <w:rsid w:val="00AE657F"/>
    <w:rsid w:val="00AE745D"/>
    <w:rsid w:val="00AE774A"/>
    <w:rsid w:val="00AF10DD"/>
    <w:rsid w:val="00AF1E8F"/>
    <w:rsid w:val="00AF2D5C"/>
    <w:rsid w:val="00AF460B"/>
    <w:rsid w:val="00AF66B6"/>
    <w:rsid w:val="00B00646"/>
    <w:rsid w:val="00B0068B"/>
    <w:rsid w:val="00B00B3D"/>
    <w:rsid w:val="00B019F7"/>
    <w:rsid w:val="00B01E46"/>
    <w:rsid w:val="00B022AA"/>
    <w:rsid w:val="00B02FC8"/>
    <w:rsid w:val="00B0428C"/>
    <w:rsid w:val="00B05036"/>
    <w:rsid w:val="00B0669F"/>
    <w:rsid w:val="00B0775C"/>
    <w:rsid w:val="00B07A53"/>
    <w:rsid w:val="00B100DF"/>
    <w:rsid w:val="00B107E3"/>
    <w:rsid w:val="00B11474"/>
    <w:rsid w:val="00B12987"/>
    <w:rsid w:val="00B13272"/>
    <w:rsid w:val="00B16905"/>
    <w:rsid w:val="00B17346"/>
    <w:rsid w:val="00B21656"/>
    <w:rsid w:val="00B220C5"/>
    <w:rsid w:val="00B22913"/>
    <w:rsid w:val="00B23493"/>
    <w:rsid w:val="00B237E5"/>
    <w:rsid w:val="00B240DA"/>
    <w:rsid w:val="00B24E32"/>
    <w:rsid w:val="00B305F6"/>
    <w:rsid w:val="00B30C1A"/>
    <w:rsid w:val="00B32E78"/>
    <w:rsid w:val="00B33106"/>
    <w:rsid w:val="00B34E68"/>
    <w:rsid w:val="00B402B9"/>
    <w:rsid w:val="00B407CE"/>
    <w:rsid w:val="00B43C65"/>
    <w:rsid w:val="00B512C9"/>
    <w:rsid w:val="00B51934"/>
    <w:rsid w:val="00B52E8E"/>
    <w:rsid w:val="00B54F26"/>
    <w:rsid w:val="00B60CE3"/>
    <w:rsid w:val="00B60E87"/>
    <w:rsid w:val="00B6445F"/>
    <w:rsid w:val="00B65295"/>
    <w:rsid w:val="00B66F70"/>
    <w:rsid w:val="00B7027C"/>
    <w:rsid w:val="00B71D7A"/>
    <w:rsid w:val="00B72B62"/>
    <w:rsid w:val="00B7471E"/>
    <w:rsid w:val="00B7568A"/>
    <w:rsid w:val="00B77539"/>
    <w:rsid w:val="00B8027F"/>
    <w:rsid w:val="00B80411"/>
    <w:rsid w:val="00B81029"/>
    <w:rsid w:val="00B814BB"/>
    <w:rsid w:val="00B869DE"/>
    <w:rsid w:val="00B87360"/>
    <w:rsid w:val="00B90A5C"/>
    <w:rsid w:val="00B91215"/>
    <w:rsid w:val="00B93A13"/>
    <w:rsid w:val="00B94968"/>
    <w:rsid w:val="00B94E14"/>
    <w:rsid w:val="00B94E54"/>
    <w:rsid w:val="00B95803"/>
    <w:rsid w:val="00B97BE3"/>
    <w:rsid w:val="00B97D4D"/>
    <w:rsid w:val="00BA3741"/>
    <w:rsid w:val="00BA4868"/>
    <w:rsid w:val="00BA5D77"/>
    <w:rsid w:val="00BA623F"/>
    <w:rsid w:val="00BB05F9"/>
    <w:rsid w:val="00BB0DE9"/>
    <w:rsid w:val="00BB1082"/>
    <w:rsid w:val="00BB1F19"/>
    <w:rsid w:val="00BB434D"/>
    <w:rsid w:val="00BB4BA7"/>
    <w:rsid w:val="00BB4E10"/>
    <w:rsid w:val="00BB639C"/>
    <w:rsid w:val="00BB6B06"/>
    <w:rsid w:val="00BB6B21"/>
    <w:rsid w:val="00BC1693"/>
    <w:rsid w:val="00BC29AF"/>
    <w:rsid w:val="00BC4416"/>
    <w:rsid w:val="00BC4422"/>
    <w:rsid w:val="00BC49CA"/>
    <w:rsid w:val="00BC56A5"/>
    <w:rsid w:val="00BD0566"/>
    <w:rsid w:val="00BD0A9F"/>
    <w:rsid w:val="00BD141F"/>
    <w:rsid w:val="00BD1893"/>
    <w:rsid w:val="00BD378B"/>
    <w:rsid w:val="00BD42A3"/>
    <w:rsid w:val="00BD55D1"/>
    <w:rsid w:val="00BD5D07"/>
    <w:rsid w:val="00BD5DC3"/>
    <w:rsid w:val="00BD6BFE"/>
    <w:rsid w:val="00BD7F03"/>
    <w:rsid w:val="00BE00F7"/>
    <w:rsid w:val="00BE0BC2"/>
    <w:rsid w:val="00BE195E"/>
    <w:rsid w:val="00BE1B05"/>
    <w:rsid w:val="00BE2BB9"/>
    <w:rsid w:val="00BE4259"/>
    <w:rsid w:val="00BE5A37"/>
    <w:rsid w:val="00BE71FE"/>
    <w:rsid w:val="00BE7EA9"/>
    <w:rsid w:val="00BF0D2C"/>
    <w:rsid w:val="00BF0E33"/>
    <w:rsid w:val="00BF1C51"/>
    <w:rsid w:val="00BF2EA4"/>
    <w:rsid w:val="00BF3EC4"/>
    <w:rsid w:val="00BF41D7"/>
    <w:rsid w:val="00BF45CB"/>
    <w:rsid w:val="00BF4C3B"/>
    <w:rsid w:val="00BF53B2"/>
    <w:rsid w:val="00BF7CCE"/>
    <w:rsid w:val="00BF7E1D"/>
    <w:rsid w:val="00C00E34"/>
    <w:rsid w:val="00C0181C"/>
    <w:rsid w:val="00C03C7A"/>
    <w:rsid w:val="00C0406F"/>
    <w:rsid w:val="00C04323"/>
    <w:rsid w:val="00C06B4C"/>
    <w:rsid w:val="00C07F84"/>
    <w:rsid w:val="00C1058D"/>
    <w:rsid w:val="00C1141D"/>
    <w:rsid w:val="00C13F0E"/>
    <w:rsid w:val="00C13F11"/>
    <w:rsid w:val="00C145A6"/>
    <w:rsid w:val="00C1564E"/>
    <w:rsid w:val="00C16923"/>
    <w:rsid w:val="00C17457"/>
    <w:rsid w:val="00C20259"/>
    <w:rsid w:val="00C21871"/>
    <w:rsid w:val="00C243CA"/>
    <w:rsid w:val="00C27881"/>
    <w:rsid w:val="00C325BE"/>
    <w:rsid w:val="00C3375B"/>
    <w:rsid w:val="00C352AA"/>
    <w:rsid w:val="00C3546E"/>
    <w:rsid w:val="00C35822"/>
    <w:rsid w:val="00C36A54"/>
    <w:rsid w:val="00C44BFB"/>
    <w:rsid w:val="00C464A7"/>
    <w:rsid w:val="00C46ED2"/>
    <w:rsid w:val="00C470E8"/>
    <w:rsid w:val="00C47EE9"/>
    <w:rsid w:val="00C506B5"/>
    <w:rsid w:val="00C517D2"/>
    <w:rsid w:val="00C52836"/>
    <w:rsid w:val="00C538CB"/>
    <w:rsid w:val="00C54DD3"/>
    <w:rsid w:val="00C550B6"/>
    <w:rsid w:val="00C55361"/>
    <w:rsid w:val="00C56450"/>
    <w:rsid w:val="00C565CB"/>
    <w:rsid w:val="00C56620"/>
    <w:rsid w:val="00C60586"/>
    <w:rsid w:val="00C608A6"/>
    <w:rsid w:val="00C60CEA"/>
    <w:rsid w:val="00C6144D"/>
    <w:rsid w:val="00C638BD"/>
    <w:rsid w:val="00C638DC"/>
    <w:rsid w:val="00C63E8D"/>
    <w:rsid w:val="00C65343"/>
    <w:rsid w:val="00C66CEC"/>
    <w:rsid w:val="00C7003B"/>
    <w:rsid w:val="00C704E1"/>
    <w:rsid w:val="00C71A1C"/>
    <w:rsid w:val="00C7217E"/>
    <w:rsid w:val="00C727A1"/>
    <w:rsid w:val="00C72DC1"/>
    <w:rsid w:val="00C73B2D"/>
    <w:rsid w:val="00C74492"/>
    <w:rsid w:val="00C74DD2"/>
    <w:rsid w:val="00C76BA1"/>
    <w:rsid w:val="00C76D31"/>
    <w:rsid w:val="00C80304"/>
    <w:rsid w:val="00C80B7D"/>
    <w:rsid w:val="00C80C90"/>
    <w:rsid w:val="00C815ED"/>
    <w:rsid w:val="00C831E6"/>
    <w:rsid w:val="00C84882"/>
    <w:rsid w:val="00C85288"/>
    <w:rsid w:val="00C862E6"/>
    <w:rsid w:val="00C86721"/>
    <w:rsid w:val="00C8716A"/>
    <w:rsid w:val="00C87236"/>
    <w:rsid w:val="00C9015F"/>
    <w:rsid w:val="00C90446"/>
    <w:rsid w:val="00C90812"/>
    <w:rsid w:val="00C90A3C"/>
    <w:rsid w:val="00C91C36"/>
    <w:rsid w:val="00C91D8F"/>
    <w:rsid w:val="00C92EF7"/>
    <w:rsid w:val="00C946BC"/>
    <w:rsid w:val="00C96818"/>
    <w:rsid w:val="00C979AD"/>
    <w:rsid w:val="00C97B77"/>
    <w:rsid w:val="00CA22E8"/>
    <w:rsid w:val="00CA2A1F"/>
    <w:rsid w:val="00CA541F"/>
    <w:rsid w:val="00CA585B"/>
    <w:rsid w:val="00CA5F93"/>
    <w:rsid w:val="00CA62BB"/>
    <w:rsid w:val="00CB031B"/>
    <w:rsid w:val="00CB239C"/>
    <w:rsid w:val="00CB28B2"/>
    <w:rsid w:val="00CB2CA4"/>
    <w:rsid w:val="00CB41B4"/>
    <w:rsid w:val="00CB4837"/>
    <w:rsid w:val="00CB58AD"/>
    <w:rsid w:val="00CB7033"/>
    <w:rsid w:val="00CC12F5"/>
    <w:rsid w:val="00CC517D"/>
    <w:rsid w:val="00CC59E7"/>
    <w:rsid w:val="00CC5CA4"/>
    <w:rsid w:val="00CC7182"/>
    <w:rsid w:val="00CD027C"/>
    <w:rsid w:val="00CD0B41"/>
    <w:rsid w:val="00CD211F"/>
    <w:rsid w:val="00CD31C5"/>
    <w:rsid w:val="00CD47F6"/>
    <w:rsid w:val="00CD5362"/>
    <w:rsid w:val="00CD5918"/>
    <w:rsid w:val="00CD6AC7"/>
    <w:rsid w:val="00CE0A42"/>
    <w:rsid w:val="00CE363A"/>
    <w:rsid w:val="00CE4669"/>
    <w:rsid w:val="00CE6497"/>
    <w:rsid w:val="00CE6777"/>
    <w:rsid w:val="00CE7F76"/>
    <w:rsid w:val="00CF227F"/>
    <w:rsid w:val="00CF3848"/>
    <w:rsid w:val="00CF4F1E"/>
    <w:rsid w:val="00CF5445"/>
    <w:rsid w:val="00CF63A5"/>
    <w:rsid w:val="00CF78A2"/>
    <w:rsid w:val="00CF7964"/>
    <w:rsid w:val="00CF7986"/>
    <w:rsid w:val="00CF7A00"/>
    <w:rsid w:val="00D00366"/>
    <w:rsid w:val="00D003B9"/>
    <w:rsid w:val="00D01263"/>
    <w:rsid w:val="00D01410"/>
    <w:rsid w:val="00D024BE"/>
    <w:rsid w:val="00D02B75"/>
    <w:rsid w:val="00D034A2"/>
    <w:rsid w:val="00D06DBF"/>
    <w:rsid w:val="00D07848"/>
    <w:rsid w:val="00D079EA"/>
    <w:rsid w:val="00D11345"/>
    <w:rsid w:val="00D1147B"/>
    <w:rsid w:val="00D11810"/>
    <w:rsid w:val="00D13A53"/>
    <w:rsid w:val="00D14B73"/>
    <w:rsid w:val="00D15338"/>
    <w:rsid w:val="00D15937"/>
    <w:rsid w:val="00D16075"/>
    <w:rsid w:val="00D16D9A"/>
    <w:rsid w:val="00D16DC5"/>
    <w:rsid w:val="00D17A96"/>
    <w:rsid w:val="00D20339"/>
    <w:rsid w:val="00D20DAB"/>
    <w:rsid w:val="00D2324D"/>
    <w:rsid w:val="00D23E73"/>
    <w:rsid w:val="00D2514C"/>
    <w:rsid w:val="00D25BDC"/>
    <w:rsid w:val="00D25CDC"/>
    <w:rsid w:val="00D273A7"/>
    <w:rsid w:val="00D27A23"/>
    <w:rsid w:val="00D304AC"/>
    <w:rsid w:val="00D305A1"/>
    <w:rsid w:val="00D30DF5"/>
    <w:rsid w:val="00D319DF"/>
    <w:rsid w:val="00D322B8"/>
    <w:rsid w:val="00D330E2"/>
    <w:rsid w:val="00D3340E"/>
    <w:rsid w:val="00D35D6C"/>
    <w:rsid w:val="00D3657B"/>
    <w:rsid w:val="00D37F56"/>
    <w:rsid w:val="00D37F60"/>
    <w:rsid w:val="00D4052D"/>
    <w:rsid w:val="00D42425"/>
    <w:rsid w:val="00D503C3"/>
    <w:rsid w:val="00D50972"/>
    <w:rsid w:val="00D51BC8"/>
    <w:rsid w:val="00D51E2B"/>
    <w:rsid w:val="00D521A3"/>
    <w:rsid w:val="00D53298"/>
    <w:rsid w:val="00D539CA"/>
    <w:rsid w:val="00D57553"/>
    <w:rsid w:val="00D61195"/>
    <w:rsid w:val="00D62313"/>
    <w:rsid w:val="00D62A65"/>
    <w:rsid w:val="00D638EC"/>
    <w:rsid w:val="00D63BA0"/>
    <w:rsid w:val="00D6549D"/>
    <w:rsid w:val="00D667AE"/>
    <w:rsid w:val="00D6746E"/>
    <w:rsid w:val="00D6775E"/>
    <w:rsid w:val="00D73570"/>
    <w:rsid w:val="00D76871"/>
    <w:rsid w:val="00D76D81"/>
    <w:rsid w:val="00D80D04"/>
    <w:rsid w:val="00D8119F"/>
    <w:rsid w:val="00D82EA3"/>
    <w:rsid w:val="00D833AC"/>
    <w:rsid w:val="00D90C34"/>
    <w:rsid w:val="00D91887"/>
    <w:rsid w:val="00D91A9E"/>
    <w:rsid w:val="00D9455D"/>
    <w:rsid w:val="00D957B8"/>
    <w:rsid w:val="00D95A17"/>
    <w:rsid w:val="00D963EB"/>
    <w:rsid w:val="00D9650F"/>
    <w:rsid w:val="00D96593"/>
    <w:rsid w:val="00D96A73"/>
    <w:rsid w:val="00D97F3D"/>
    <w:rsid w:val="00DA0C7E"/>
    <w:rsid w:val="00DA0EEE"/>
    <w:rsid w:val="00DA1EBD"/>
    <w:rsid w:val="00DA3B8A"/>
    <w:rsid w:val="00DA4393"/>
    <w:rsid w:val="00DA4F75"/>
    <w:rsid w:val="00DA6AE2"/>
    <w:rsid w:val="00DA7005"/>
    <w:rsid w:val="00DA7994"/>
    <w:rsid w:val="00DB09A9"/>
    <w:rsid w:val="00DB2476"/>
    <w:rsid w:val="00DB26A7"/>
    <w:rsid w:val="00DB2E7F"/>
    <w:rsid w:val="00DB43C5"/>
    <w:rsid w:val="00DB4C9C"/>
    <w:rsid w:val="00DB5141"/>
    <w:rsid w:val="00DB7723"/>
    <w:rsid w:val="00DC077C"/>
    <w:rsid w:val="00DC0F6D"/>
    <w:rsid w:val="00DC28F0"/>
    <w:rsid w:val="00DC4BB2"/>
    <w:rsid w:val="00DC6517"/>
    <w:rsid w:val="00DC7379"/>
    <w:rsid w:val="00DC75DB"/>
    <w:rsid w:val="00DD266F"/>
    <w:rsid w:val="00DD474A"/>
    <w:rsid w:val="00DD7D0B"/>
    <w:rsid w:val="00DE0847"/>
    <w:rsid w:val="00DE14E0"/>
    <w:rsid w:val="00DE2813"/>
    <w:rsid w:val="00DE673D"/>
    <w:rsid w:val="00DE7DD3"/>
    <w:rsid w:val="00DF1698"/>
    <w:rsid w:val="00DF19E1"/>
    <w:rsid w:val="00DF1D34"/>
    <w:rsid w:val="00DF1F0B"/>
    <w:rsid w:val="00DF2A99"/>
    <w:rsid w:val="00DF3B05"/>
    <w:rsid w:val="00DF4A14"/>
    <w:rsid w:val="00DF4EE8"/>
    <w:rsid w:val="00DF6A7C"/>
    <w:rsid w:val="00DF78C8"/>
    <w:rsid w:val="00E0161A"/>
    <w:rsid w:val="00E022A4"/>
    <w:rsid w:val="00E02CDB"/>
    <w:rsid w:val="00E02F01"/>
    <w:rsid w:val="00E034EA"/>
    <w:rsid w:val="00E05581"/>
    <w:rsid w:val="00E058C0"/>
    <w:rsid w:val="00E05982"/>
    <w:rsid w:val="00E10DD1"/>
    <w:rsid w:val="00E11BE8"/>
    <w:rsid w:val="00E120EB"/>
    <w:rsid w:val="00E12D0A"/>
    <w:rsid w:val="00E13887"/>
    <w:rsid w:val="00E145A3"/>
    <w:rsid w:val="00E14FD9"/>
    <w:rsid w:val="00E16E91"/>
    <w:rsid w:val="00E17FF0"/>
    <w:rsid w:val="00E21F09"/>
    <w:rsid w:val="00E226CD"/>
    <w:rsid w:val="00E229D5"/>
    <w:rsid w:val="00E2642A"/>
    <w:rsid w:val="00E27355"/>
    <w:rsid w:val="00E27DAD"/>
    <w:rsid w:val="00E318D3"/>
    <w:rsid w:val="00E33C6A"/>
    <w:rsid w:val="00E342D6"/>
    <w:rsid w:val="00E34DDF"/>
    <w:rsid w:val="00E361C7"/>
    <w:rsid w:val="00E37C6F"/>
    <w:rsid w:val="00E40DB6"/>
    <w:rsid w:val="00E4112E"/>
    <w:rsid w:val="00E413DC"/>
    <w:rsid w:val="00E42A99"/>
    <w:rsid w:val="00E43458"/>
    <w:rsid w:val="00E43C3E"/>
    <w:rsid w:val="00E45614"/>
    <w:rsid w:val="00E4721D"/>
    <w:rsid w:val="00E475E8"/>
    <w:rsid w:val="00E50800"/>
    <w:rsid w:val="00E5090D"/>
    <w:rsid w:val="00E50BC5"/>
    <w:rsid w:val="00E51650"/>
    <w:rsid w:val="00E52363"/>
    <w:rsid w:val="00E53EE7"/>
    <w:rsid w:val="00E54FFC"/>
    <w:rsid w:val="00E55844"/>
    <w:rsid w:val="00E5685D"/>
    <w:rsid w:val="00E56932"/>
    <w:rsid w:val="00E56C13"/>
    <w:rsid w:val="00E6160E"/>
    <w:rsid w:val="00E6219E"/>
    <w:rsid w:val="00E623A4"/>
    <w:rsid w:val="00E6432B"/>
    <w:rsid w:val="00E65EC0"/>
    <w:rsid w:val="00E66F4F"/>
    <w:rsid w:val="00E67041"/>
    <w:rsid w:val="00E7011C"/>
    <w:rsid w:val="00E711CA"/>
    <w:rsid w:val="00E720EF"/>
    <w:rsid w:val="00E74349"/>
    <w:rsid w:val="00E743DB"/>
    <w:rsid w:val="00E74B39"/>
    <w:rsid w:val="00E74DF4"/>
    <w:rsid w:val="00E75BA7"/>
    <w:rsid w:val="00E76378"/>
    <w:rsid w:val="00E763A5"/>
    <w:rsid w:val="00E7697E"/>
    <w:rsid w:val="00E7718D"/>
    <w:rsid w:val="00E8256D"/>
    <w:rsid w:val="00E837D2"/>
    <w:rsid w:val="00E8436C"/>
    <w:rsid w:val="00E9244A"/>
    <w:rsid w:val="00E92E1C"/>
    <w:rsid w:val="00E9300D"/>
    <w:rsid w:val="00E9420F"/>
    <w:rsid w:val="00E94A1E"/>
    <w:rsid w:val="00E952A6"/>
    <w:rsid w:val="00E954B8"/>
    <w:rsid w:val="00E95B83"/>
    <w:rsid w:val="00E961B6"/>
    <w:rsid w:val="00E97925"/>
    <w:rsid w:val="00E97F1F"/>
    <w:rsid w:val="00EA052C"/>
    <w:rsid w:val="00EA0E59"/>
    <w:rsid w:val="00EA2CE6"/>
    <w:rsid w:val="00EA3255"/>
    <w:rsid w:val="00EA3E77"/>
    <w:rsid w:val="00EA4B4D"/>
    <w:rsid w:val="00EB026A"/>
    <w:rsid w:val="00EB20E9"/>
    <w:rsid w:val="00EB2732"/>
    <w:rsid w:val="00EB2FC0"/>
    <w:rsid w:val="00EB427C"/>
    <w:rsid w:val="00EB443B"/>
    <w:rsid w:val="00EB592D"/>
    <w:rsid w:val="00EB59DA"/>
    <w:rsid w:val="00EB675C"/>
    <w:rsid w:val="00EB78C3"/>
    <w:rsid w:val="00EC036C"/>
    <w:rsid w:val="00EC1892"/>
    <w:rsid w:val="00EC385D"/>
    <w:rsid w:val="00EC4BAB"/>
    <w:rsid w:val="00EC4D23"/>
    <w:rsid w:val="00EC4F5E"/>
    <w:rsid w:val="00EC5E8E"/>
    <w:rsid w:val="00EC5EB4"/>
    <w:rsid w:val="00ED0BB4"/>
    <w:rsid w:val="00ED0CE1"/>
    <w:rsid w:val="00ED0D10"/>
    <w:rsid w:val="00ED36B3"/>
    <w:rsid w:val="00EE1FDA"/>
    <w:rsid w:val="00EE1FE4"/>
    <w:rsid w:val="00EE3345"/>
    <w:rsid w:val="00EE55E8"/>
    <w:rsid w:val="00EE5D20"/>
    <w:rsid w:val="00EE65DC"/>
    <w:rsid w:val="00EE698B"/>
    <w:rsid w:val="00EE766C"/>
    <w:rsid w:val="00EE7D0B"/>
    <w:rsid w:val="00EF01B3"/>
    <w:rsid w:val="00EF1C09"/>
    <w:rsid w:val="00EF1CE9"/>
    <w:rsid w:val="00EF4D2C"/>
    <w:rsid w:val="00EF5384"/>
    <w:rsid w:val="00EF5806"/>
    <w:rsid w:val="00EF73A7"/>
    <w:rsid w:val="00EF76E4"/>
    <w:rsid w:val="00F00880"/>
    <w:rsid w:val="00F015A9"/>
    <w:rsid w:val="00F02AAD"/>
    <w:rsid w:val="00F038C4"/>
    <w:rsid w:val="00F03DF9"/>
    <w:rsid w:val="00F075FD"/>
    <w:rsid w:val="00F11E48"/>
    <w:rsid w:val="00F127AD"/>
    <w:rsid w:val="00F1457B"/>
    <w:rsid w:val="00F17450"/>
    <w:rsid w:val="00F177D7"/>
    <w:rsid w:val="00F178B5"/>
    <w:rsid w:val="00F17E66"/>
    <w:rsid w:val="00F17F2D"/>
    <w:rsid w:val="00F17FE5"/>
    <w:rsid w:val="00F203E6"/>
    <w:rsid w:val="00F2078E"/>
    <w:rsid w:val="00F21FD2"/>
    <w:rsid w:val="00F23D29"/>
    <w:rsid w:val="00F2477E"/>
    <w:rsid w:val="00F278BA"/>
    <w:rsid w:val="00F27A66"/>
    <w:rsid w:val="00F31823"/>
    <w:rsid w:val="00F31CB1"/>
    <w:rsid w:val="00F33D42"/>
    <w:rsid w:val="00F3406F"/>
    <w:rsid w:val="00F340DF"/>
    <w:rsid w:val="00F34FEE"/>
    <w:rsid w:val="00F35406"/>
    <w:rsid w:val="00F3565C"/>
    <w:rsid w:val="00F3635F"/>
    <w:rsid w:val="00F368AE"/>
    <w:rsid w:val="00F4291F"/>
    <w:rsid w:val="00F433B2"/>
    <w:rsid w:val="00F43C1E"/>
    <w:rsid w:val="00F45153"/>
    <w:rsid w:val="00F45238"/>
    <w:rsid w:val="00F453D0"/>
    <w:rsid w:val="00F4585E"/>
    <w:rsid w:val="00F46D18"/>
    <w:rsid w:val="00F516DF"/>
    <w:rsid w:val="00F526C5"/>
    <w:rsid w:val="00F52993"/>
    <w:rsid w:val="00F52E3A"/>
    <w:rsid w:val="00F533F0"/>
    <w:rsid w:val="00F545C9"/>
    <w:rsid w:val="00F54DED"/>
    <w:rsid w:val="00F54EC8"/>
    <w:rsid w:val="00F55282"/>
    <w:rsid w:val="00F55FA1"/>
    <w:rsid w:val="00F570EE"/>
    <w:rsid w:val="00F576E9"/>
    <w:rsid w:val="00F60C07"/>
    <w:rsid w:val="00F61319"/>
    <w:rsid w:val="00F62226"/>
    <w:rsid w:val="00F63E1D"/>
    <w:rsid w:val="00F64249"/>
    <w:rsid w:val="00F66031"/>
    <w:rsid w:val="00F66629"/>
    <w:rsid w:val="00F668CC"/>
    <w:rsid w:val="00F67660"/>
    <w:rsid w:val="00F67B0B"/>
    <w:rsid w:val="00F67CF4"/>
    <w:rsid w:val="00F7095B"/>
    <w:rsid w:val="00F725A3"/>
    <w:rsid w:val="00F73432"/>
    <w:rsid w:val="00F742A1"/>
    <w:rsid w:val="00F744F0"/>
    <w:rsid w:val="00F74B03"/>
    <w:rsid w:val="00F75067"/>
    <w:rsid w:val="00F75E33"/>
    <w:rsid w:val="00F767A9"/>
    <w:rsid w:val="00F76D56"/>
    <w:rsid w:val="00F772FE"/>
    <w:rsid w:val="00F77645"/>
    <w:rsid w:val="00F77CC9"/>
    <w:rsid w:val="00F80753"/>
    <w:rsid w:val="00F8209E"/>
    <w:rsid w:val="00F834C6"/>
    <w:rsid w:val="00F8500C"/>
    <w:rsid w:val="00F855B5"/>
    <w:rsid w:val="00F85C3B"/>
    <w:rsid w:val="00F864BB"/>
    <w:rsid w:val="00F90404"/>
    <w:rsid w:val="00F91C73"/>
    <w:rsid w:val="00F91CD2"/>
    <w:rsid w:val="00F92754"/>
    <w:rsid w:val="00F93406"/>
    <w:rsid w:val="00F94ADF"/>
    <w:rsid w:val="00F96126"/>
    <w:rsid w:val="00F96D56"/>
    <w:rsid w:val="00FA263B"/>
    <w:rsid w:val="00FA2E86"/>
    <w:rsid w:val="00FA5593"/>
    <w:rsid w:val="00FA74F6"/>
    <w:rsid w:val="00FA7BBB"/>
    <w:rsid w:val="00FB0084"/>
    <w:rsid w:val="00FB18BF"/>
    <w:rsid w:val="00FB1EA2"/>
    <w:rsid w:val="00FB26E6"/>
    <w:rsid w:val="00FB2E20"/>
    <w:rsid w:val="00FB4702"/>
    <w:rsid w:val="00FB50C3"/>
    <w:rsid w:val="00FB7CD8"/>
    <w:rsid w:val="00FC0828"/>
    <w:rsid w:val="00FC0E50"/>
    <w:rsid w:val="00FC0E53"/>
    <w:rsid w:val="00FC2538"/>
    <w:rsid w:val="00FC30B7"/>
    <w:rsid w:val="00FC3494"/>
    <w:rsid w:val="00FC3B37"/>
    <w:rsid w:val="00FC4924"/>
    <w:rsid w:val="00FC4FA4"/>
    <w:rsid w:val="00FD078E"/>
    <w:rsid w:val="00FD5B62"/>
    <w:rsid w:val="00FD6D84"/>
    <w:rsid w:val="00FD7EAF"/>
    <w:rsid w:val="00FE03FD"/>
    <w:rsid w:val="00FE10CD"/>
    <w:rsid w:val="00FE1C94"/>
    <w:rsid w:val="00FE1D70"/>
    <w:rsid w:val="00FE241B"/>
    <w:rsid w:val="00FE65AD"/>
    <w:rsid w:val="00FE6CA3"/>
    <w:rsid w:val="00FF0710"/>
    <w:rsid w:val="00FF11E9"/>
    <w:rsid w:val="00FF2842"/>
    <w:rsid w:val="00FF2B10"/>
    <w:rsid w:val="00FF3C6E"/>
    <w:rsid w:val="00FF4C32"/>
    <w:rsid w:val="00FF4DCA"/>
    <w:rsid w:val="00FF5444"/>
    <w:rsid w:val="00FF5504"/>
    <w:rsid w:val="00FF6A17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FBDA33"/>
  <w15:chartTrackingRefBased/>
  <w15:docId w15:val="{02B64D37-D209-4BBF-B757-B6F3FC58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semiHidden/>
    <w:rsid w:val="000A3B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2D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696A6B"/>
    <w:rPr>
      <w:rFonts w:ascii="Arial" w:hAnsi="Arial"/>
      <w:b/>
      <w:sz w:val="28"/>
    </w:rPr>
  </w:style>
  <w:style w:type="paragraph" w:styleId="20">
    <w:name w:val="Body Text Indent 2"/>
    <w:basedOn w:val="a"/>
    <w:link w:val="21"/>
    <w:uiPriority w:val="99"/>
    <w:unhideWhenUsed/>
    <w:rsid w:val="00F67B0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F67B0B"/>
  </w:style>
  <w:style w:type="paragraph" w:styleId="a5">
    <w:name w:val="header"/>
    <w:basedOn w:val="a"/>
    <w:link w:val="a6"/>
    <w:rsid w:val="00862A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2AE0"/>
  </w:style>
  <w:style w:type="paragraph" w:styleId="a7">
    <w:name w:val="footer"/>
    <w:basedOn w:val="a"/>
    <w:link w:val="a8"/>
    <w:rsid w:val="00862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02C22-D9FD-4892-8585-12C61D25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</TotalTime>
  <Pages>1</Pages>
  <Words>233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ojp1</dc:creator>
  <cp:keywords/>
  <cp:lastModifiedBy>Ольга Александровна Осипова</cp:lastModifiedBy>
  <cp:revision>3</cp:revision>
  <cp:lastPrinted>2018-12-21T11:40:00Z</cp:lastPrinted>
  <dcterms:created xsi:type="dcterms:W3CDTF">2023-03-09T06:38:00Z</dcterms:created>
  <dcterms:modified xsi:type="dcterms:W3CDTF">2023-03-09T06:40:00Z</dcterms:modified>
</cp:coreProperties>
</file>