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F2" w:rsidRDefault="00FC53F2" w:rsidP="00D917C7">
      <w:pPr>
        <w:pStyle w:val="ConsPlusNormal"/>
        <w:jc w:val="both"/>
        <w:outlineLvl w:val="0"/>
      </w:pPr>
    </w:p>
    <w:p w:rsidR="00FC53F2" w:rsidRPr="006F6635" w:rsidRDefault="00FC53F2" w:rsidP="00A766D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Приложение 2 к Порядку                         </w:t>
      </w:r>
    </w:p>
    <w:p w:rsidR="00FC53F2" w:rsidRDefault="00FC53F2" w:rsidP="00D917C7">
      <w:pPr>
        <w:pStyle w:val="ConsPlusNonformat"/>
        <w:jc w:val="both"/>
      </w:pPr>
    </w:p>
    <w:p w:rsidR="00FC53F2" w:rsidRPr="006F6635" w:rsidRDefault="00FC53F2" w:rsidP="00A76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35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FC53F2" w:rsidRPr="006F6635" w:rsidRDefault="00FC53F2" w:rsidP="00A76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35">
        <w:rPr>
          <w:rFonts w:ascii="Times New Roman" w:hAnsi="Times New Roman" w:cs="Times New Roman"/>
          <w:b/>
          <w:sz w:val="28"/>
          <w:szCs w:val="28"/>
        </w:rPr>
        <w:t>документов, представленных в Финансовое управление Администрации г.о. Павлов</w:t>
      </w:r>
      <w:r w:rsidRPr="006F663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F6635">
        <w:rPr>
          <w:rFonts w:ascii="Times New Roman" w:hAnsi="Times New Roman" w:cs="Times New Roman"/>
          <w:b/>
          <w:sz w:val="28"/>
          <w:szCs w:val="28"/>
        </w:rPr>
        <w:t>кий Посад Московской области</w:t>
      </w:r>
    </w:p>
    <w:p w:rsidR="00FC53F2" w:rsidRDefault="00FC53F2" w:rsidP="00D917C7">
      <w:pPr>
        <w:pStyle w:val="ConsPlusNonformat"/>
        <w:jc w:val="both"/>
      </w:pPr>
    </w:p>
    <w:p w:rsidR="00FC53F2" w:rsidRDefault="00FC53F2" w:rsidP="00A766D9">
      <w:pPr>
        <w:pStyle w:val="ConsPlusNonformat"/>
        <w:jc w:val="center"/>
      </w:pPr>
      <w:r>
        <w:t>_________________________________________________________</w:t>
      </w:r>
    </w:p>
    <w:p w:rsidR="00FC53F2" w:rsidRPr="006F6635" w:rsidRDefault="00FC53F2" w:rsidP="00A766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635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C53F2" w:rsidRDefault="00FC53F2" w:rsidP="00A766D9">
      <w:pPr>
        <w:pStyle w:val="ConsPlusNonformat"/>
        <w:jc w:val="center"/>
      </w:pPr>
      <w:r>
        <w:t>_________________________________________________________</w:t>
      </w:r>
    </w:p>
    <w:p w:rsidR="00FC53F2" w:rsidRPr="006F6635" w:rsidRDefault="00FC53F2" w:rsidP="00A766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635">
        <w:rPr>
          <w:rFonts w:ascii="Times New Roman" w:hAnsi="Times New Roman" w:cs="Times New Roman"/>
          <w:sz w:val="18"/>
          <w:szCs w:val="18"/>
        </w:rPr>
        <w:t>(N лицевого счета)</w:t>
      </w:r>
    </w:p>
    <w:p w:rsidR="00FC53F2" w:rsidRDefault="00FC53F2" w:rsidP="00D917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4785"/>
        <w:gridCol w:w="3630"/>
        <w:gridCol w:w="2640"/>
      </w:tblGrid>
      <w:tr w:rsidR="00FC53F2" w:rsidRPr="00D6390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6F6635" w:rsidRDefault="00FC53F2" w:rsidP="006F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6F6635" w:rsidRDefault="00FC53F2" w:rsidP="006F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6F6635" w:rsidRDefault="00FC53F2" w:rsidP="006F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5">
              <w:rPr>
                <w:rFonts w:ascii="Times New Roman" w:hAnsi="Times New Roman" w:cs="Times New Roman"/>
                <w:sz w:val="24"/>
                <w:szCs w:val="24"/>
              </w:rPr>
              <w:t>Дата, номер документа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6F6635" w:rsidRDefault="00FC53F2" w:rsidP="006F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35">
              <w:rPr>
                <w:rFonts w:ascii="Times New Roman" w:hAnsi="Times New Roman" w:cs="Times New Roman"/>
                <w:sz w:val="24"/>
                <w:szCs w:val="24"/>
              </w:rPr>
              <w:t xml:space="preserve">Сумма по документу, руб. </w:t>
            </w:r>
            <w:hyperlink w:anchor="Par39" w:history="1">
              <w:r w:rsidRPr="006F66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C53F2" w:rsidRPr="00D6390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</w:tr>
      <w:tr w:rsidR="00FC53F2" w:rsidRPr="00D6390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</w:tr>
      <w:tr w:rsidR="00FC53F2" w:rsidRPr="00D6390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3902" w:rsidRDefault="00FC53F2">
            <w:pPr>
              <w:pStyle w:val="ConsPlusNormal"/>
            </w:pPr>
          </w:p>
        </w:tc>
      </w:tr>
    </w:tbl>
    <w:p w:rsidR="00FC53F2" w:rsidRDefault="00FC53F2" w:rsidP="00D917C7">
      <w:pPr>
        <w:pStyle w:val="ConsPlusNormal"/>
        <w:jc w:val="both"/>
      </w:pPr>
    </w:p>
    <w:p w:rsidR="00FC53F2" w:rsidRPr="006F6635" w:rsidRDefault="00FC53F2" w:rsidP="00D91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F6635">
        <w:rPr>
          <w:rFonts w:ascii="Times New Roman" w:hAnsi="Times New Roman" w:cs="Times New Roman"/>
          <w:sz w:val="24"/>
          <w:szCs w:val="24"/>
        </w:rPr>
        <w:t>Документы сдал:</w:t>
      </w:r>
    </w:p>
    <w:p w:rsidR="00FC53F2" w:rsidRDefault="00FC53F2" w:rsidP="00D917C7">
      <w:pPr>
        <w:pStyle w:val="ConsPlusNonformat"/>
        <w:jc w:val="both"/>
      </w:pPr>
      <w:r>
        <w:t xml:space="preserve">    _____________________________________ ___________ _____________________</w:t>
      </w:r>
    </w:p>
    <w:p w:rsidR="00FC53F2" w:rsidRPr="006F6635" w:rsidRDefault="00FC53F2" w:rsidP="00D91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(должность уполномоченного работника)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FC53F2" w:rsidRPr="006F6635" w:rsidRDefault="00FC53F2" w:rsidP="00D91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663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53F2" w:rsidRDefault="00FC53F2" w:rsidP="00D917C7">
      <w:pPr>
        <w:pStyle w:val="ConsPlusNonformat"/>
        <w:jc w:val="both"/>
      </w:pPr>
    </w:p>
    <w:p w:rsidR="00FC53F2" w:rsidRDefault="00FC53F2" w:rsidP="00D917C7">
      <w:pPr>
        <w:pStyle w:val="ConsPlusNonformat"/>
        <w:jc w:val="both"/>
      </w:pPr>
      <w:r>
        <w:t xml:space="preserve">    </w:t>
      </w:r>
      <w:r w:rsidRPr="006F6635">
        <w:rPr>
          <w:rFonts w:ascii="Times New Roman" w:hAnsi="Times New Roman" w:cs="Times New Roman"/>
          <w:sz w:val="24"/>
          <w:szCs w:val="24"/>
        </w:rPr>
        <w:t>Документы принял:</w:t>
      </w:r>
      <w:r>
        <w:t xml:space="preserve"> "___" ____________ 20__ г.</w:t>
      </w:r>
    </w:p>
    <w:p w:rsidR="00FC53F2" w:rsidRPr="006F6635" w:rsidRDefault="00FC53F2" w:rsidP="00D917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</w:t>
      </w:r>
      <w:r w:rsidRPr="006F6635">
        <w:rPr>
          <w:rFonts w:ascii="Times New Roman" w:hAnsi="Times New Roman" w:cs="Times New Roman"/>
          <w:sz w:val="18"/>
          <w:szCs w:val="18"/>
        </w:rPr>
        <w:t>(дата)</w:t>
      </w:r>
    </w:p>
    <w:p w:rsidR="00FC53F2" w:rsidRDefault="00FC53F2" w:rsidP="006F6635">
      <w:pPr>
        <w:pStyle w:val="ConsPlusNonformat"/>
        <w:jc w:val="both"/>
      </w:pPr>
      <w:r>
        <w:t xml:space="preserve">    _________________________________ ___________ _________________________</w:t>
      </w:r>
    </w:p>
    <w:p w:rsidR="00FC53F2" w:rsidRPr="006F6635" w:rsidRDefault="00FC53F2" w:rsidP="006F66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(должность работника Управления)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F663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FC53F2" w:rsidRDefault="00FC53F2" w:rsidP="006F6635">
      <w:pPr>
        <w:pStyle w:val="ConsPlusNonformat"/>
        <w:jc w:val="both"/>
      </w:pPr>
      <w:r>
        <w:t xml:space="preserve">       </w:t>
      </w:r>
    </w:p>
    <w:p w:rsidR="00FC53F2" w:rsidRDefault="00FC53F2" w:rsidP="00D917C7">
      <w:pPr>
        <w:pStyle w:val="ConsPlusNormal"/>
        <w:jc w:val="both"/>
      </w:pPr>
    </w:p>
    <w:p w:rsidR="00FC53F2" w:rsidRDefault="00FC53F2" w:rsidP="00D917C7">
      <w:pPr>
        <w:pStyle w:val="ConsPlusNormal"/>
        <w:ind w:firstLine="540"/>
        <w:jc w:val="both"/>
      </w:pPr>
      <w:r>
        <w:t>--------------------------------</w:t>
      </w:r>
    </w:p>
    <w:p w:rsidR="00FC53F2" w:rsidRPr="006F6635" w:rsidRDefault="00FC53F2" w:rsidP="00D917C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9"/>
      <w:bookmarkEnd w:id="0"/>
      <w:r w:rsidRPr="006F6635">
        <w:rPr>
          <w:rFonts w:ascii="Times New Roman" w:hAnsi="Times New Roman" w:cs="Times New Roman"/>
          <w:sz w:val="18"/>
          <w:szCs w:val="18"/>
        </w:rPr>
        <w:t>&lt;*&gt; Указывается только при наличии суммы по документу.</w:t>
      </w:r>
    </w:p>
    <w:p w:rsidR="00FC53F2" w:rsidRDefault="00FC53F2" w:rsidP="00D917C7">
      <w:pPr>
        <w:pStyle w:val="ConsPlusNormal"/>
        <w:jc w:val="both"/>
      </w:pPr>
    </w:p>
    <w:p w:rsidR="00FC53F2" w:rsidRDefault="00FC53F2" w:rsidP="00D917C7">
      <w:pPr>
        <w:pStyle w:val="ConsPlusNormal"/>
        <w:jc w:val="both"/>
      </w:pPr>
    </w:p>
    <w:p w:rsidR="00FC53F2" w:rsidRDefault="00FC53F2"/>
    <w:sectPr w:rsidR="00FC53F2" w:rsidSect="00A766D9">
      <w:pgSz w:w="16838" w:h="11906" w:orient="landscape"/>
      <w:pgMar w:top="899" w:right="1440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C7"/>
    <w:rsid w:val="00017FEE"/>
    <w:rsid w:val="002F21C1"/>
    <w:rsid w:val="0036259C"/>
    <w:rsid w:val="00560501"/>
    <w:rsid w:val="005C0A76"/>
    <w:rsid w:val="00682041"/>
    <w:rsid w:val="006F6635"/>
    <w:rsid w:val="007D628C"/>
    <w:rsid w:val="00A31649"/>
    <w:rsid w:val="00A53864"/>
    <w:rsid w:val="00A766D9"/>
    <w:rsid w:val="00CB1226"/>
    <w:rsid w:val="00CC6B7B"/>
    <w:rsid w:val="00CE6918"/>
    <w:rsid w:val="00D2218E"/>
    <w:rsid w:val="00D4320E"/>
    <w:rsid w:val="00D57517"/>
    <w:rsid w:val="00D63902"/>
    <w:rsid w:val="00D917C7"/>
    <w:rsid w:val="00FC53F2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17C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91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</cp:lastModifiedBy>
  <cp:revision>5</cp:revision>
  <dcterms:created xsi:type="dcterms:W3CDTF">2017-11-22T12:10:00Z</dcterms:created>
  <dcterms:modified xsi:type="dcterms:W3CDTF">2020-11-26T12:30:00Z</dcterms:modified>
</cp:coreProperties>
</file>