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FD" w:rsidRPr="003C261C" w:rsidRDefault="004C39FD" w:rsidP="003C26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3C261C">
        <w:rPr>
          <w:rFonts w:ascii="Times New Roman" w:hAnsi="Times New Roman" w:cs="Times New Roman"/>
          <w:sz w:val="18"/>
          <w:szCs w:val="18"/>
        </w:rPr>
        <w:t xml:space="preserve">Приложение 10 к Порядку                       </w:t>
      </w:r>
    </w:p>
    <w:p w:rsidR="004C39FD" w:rsidRDefault="004C39FD" w:rsidP="00073168">
      <w:pPr>
        <w:pStyle w:val="ConsPlusNonformat"/>
        <w:jc w:val="both"/>
      </w:pPr>
    </w:p>
    <w:p w:rsidR="004C39FD" w:rsidRPr="003C261C" w:rsidRDefault="004C39FD" w:rsidP="003C2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C39FD" w:rsidRPr="003C261C" w:rsidRDefault="004C39FD" w:rsidP="003C2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C">
        <w:rPr>
          <w:rFonts w:ascii="Times New Roman" w:hAnsi="Times New Roman" w:cs="Times New Roman"/>
          <w:b/>
          <w:sz w:val="28"/>
          <w:szCs w:val="28"/>
        </w:rPr>
        <w:t>ДЕПОНИРОВАННЫХ СУММ ДЛЯ ПОЛУЧЕНИЯ</w:t>
      </w:r>
    </w:p>
    <w:p w:rsidR="004C39FD" w:rsidRDefault="004C39FD" w:rsidP="003C261C">
      <w:pPr>
        <w:pStyle w:val="ConsPlusNonformat"/>
        <w:jc w:val="center"/>
      </w:pPr>
      <w:r>
        <w:t>"__" _______ 20__ Г.</w:t>
      </w:r>
    </w:p>
    <w:p w:rsidR="004C39FD" w:rsidRDefault="004C39FD" w:rsidP="00073168">
      <w:pPr>
        <w:pStyle w:val="ConsPlusNonformat"/>
        <w:jc w:val="both"/>
        <w:outlineLvl w:val="0"/>
      </w:pPr>
    </w:p>
    <w:p w:rsidR="004C39FD" w:rsidRDefault="004C39FD" w:rsidP="003C261C">
      <w:pPr>
        <w:pStyle w:val="ConsPlusNonformat"/>
        <w:jc w:val="center"/>
      </w:pPr>
      <w:r>
        <w:t>__________________________________________________________________</w:t>
      </w:r>
    </w:p>
    <w:p w:rsidR="004C39FD" w:rsidRPr="003C261C" w:rsidRDefault="004C39FD" w:rsidP="003C26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261C">
        <w:rPr>
          <w:rFonts w:ascii="Times New Roman" w:hAnsi="Times New Roman" w:cs="Times New Roman"/>
          <w:sz w:val="18"/>
          <w:szCs w:val="18"/>
        </w:rPr>
        <w:t>(наименование получателя бюджетных средств)</w:t>
      </w:r>
    </w:p>
    <w:p w:rsidR="004C39FD" w:rsidRDefault="004C39FD" w:rsidP="003C261C">
      <w:pPr>
        <w:pStyle w:val="ConsPlusNonformat"/>
        <w:jc w:val="center"/>
      </w:pPr>
      <w:r>
        <w:t>__________________________________________________________________</w:t>
      </w:r>
    </w:p>
    <w:p w:rsidR="004C39FD" w:rsidRPr="003C261C" w:rsidRDefault="004C39FD" w:rsidP="003C26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261C">
        <w:rPr>
          <w:rFonts w:ascii="Times New Roman" w:hAnsi="Times New Roman" w:cs="Times New Roman"/>
          <w:sz w:val="18"/>
          <w:szCs w:val="18"/>
        </w:rPr>
        <w:t>(N лицевого счета)</w:t>
      </w:r>
    </w:p>
    <w:p w:rsidR="004C39FD" w:rsidRDefault="004C39FD" w:rsidP="00073168">
      <w:pPr>
        <w:pStyle w:val="ConsPlusNonformat"/>
        <w:jc w:val="both"/>
      </w:pPr>
    </w:p>
    <w:p w:rsidR="004C39FD" w:rsidRPr="003C261C" w:rsidRDefault="004C39FD" w:rsidP="003C261C">
      <w:pPr>
        <w:pStyle w:val="ConsPlusNonformat"/>
        <w:jc w:val="center"/>
        <w:rPr>
          <w:rFonts w:ascii="Times New Roman" w:hAnsi="Times New Roman" w:cs="Times New Roman"/>
        </w:rPr>
      </w:pPr>
      <w:r w:rsidRPr="003C261C">
        <w:rPr>
          <w:rFonts w:ascii="Times New Roman" w:hAnsi="Times New Roman" w:cs="Times New Roman"/>
          <w:sz w:val="24"/>
          <w:szCs w:val="24"/>
        </w:rPr>
        <w:t>чек N</w:t>
      </w:r>
      <w:r w:rsidRPr="003C261C">
        <w:rPr>
          <w:rFonts w:ascii="Times New Roman" w:hAnsi="Times New Roman" w:cs="Times New Roman"/>
        </w:rPr>
        <w:t xml:space="preserve"> _______________</w:t>
      </w:r>
    </w:p>
    <w:p w:rsidR="004C39FD" w:rsidRDefault="004C39FD" w:rsidP="000731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485"/>
        <w:gridCol w:w="8415"/>
      </w:tblGrid>
      <w:tr w:rsidR="004C39FD" w:rsidRPr="00A15F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3C261C" w:rsidRDefault="004C39FD" w:rsidP="003C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3C261C" w:rsidRDefault="004C39FD" w:rsidP="003C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3C261C" w:rsidRDefault="004C39FD" w:rsidP="003C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C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</w:t>
            </w:r>
          </w:p>
        </w:tc>
      </w:tr>
      <w:tr w:rsidR="004C39FD" w:rsidRPr="00A15F7B" w:rsidTr="00D661C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4325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8862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8E652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285C3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E908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7055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9246D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  <w:tr w:rsidR="004C39FD" w:rsidRPr="00A15F7B" w:rsidTr="007750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3C261C" w:rsidRDefault="004C3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FD" w:rsidRPr="00A15F7B" w:rsidRDefault="004C39FD">
            <w:pPr>
              <w:pStyle w:val="ConsPlusNormal"/>
            </w:pPr>
          </w:p>
        </w:tc>
      </w:tr>
    </w:tbl>
    <w:p w:rsidR="004C39FD" w:rsidRDefault="004C39FD" w:rsidP="00073168">
      <w:pPr>
        <w:pStyle w:val="ConsPlusNormal"/>
        <w:jc w:val="both"/>
      </w:pP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61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C39FD" w:rsidRDefault="004C39FD" w:rsidP="00073168">
      <w:pPr>
        <w:pStyle w:val="ConsPlusNonformat"/>
        <w:jc w:val="both"/>
      </w:pPr>
      <w:r w:rsidRPr="003C261C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____________  _______________________</w:t>
      </w: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</w:t>
      </w:r>
      <w:r w:rsidRPr="003C261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C261C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61C">
        <w:rPr>
          <w:rFonts w:ascii="Times New Roman" w:hAnsi="Times New Roman" w:cs="Times New Roman"/>
          <w:sz w:val="24"/>
          <w:szCs w:val="24"/>
        </w:rPr>
        <w:t xml:space="preserve">Главный бухгалтер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61C">
        <w:rPr>
          <w:rFonts w:ascii="Times New Roman" w:hAnsi="Times New Roman" w:cs="Times New Roman"/>
          <w:sz w:val="24"/>
          <w:szCs w:val="24"/>
        </w:rPr>
        <w:t>____________  _______________________</w:t>
      </w: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261C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>
        <w:t xml:space="preserve">    </w:t>
      </w:r>
      <w:r w:rsidRPr="003C261C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C261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C39FD" w:rsidRPr="003C261C" w:rsidRDefault="004C39FD" w:rsidP="000731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261C">
        <w:rPr>
          <w:rFonts w:ascii="Times New Roman" w:hAnsi="Times New Roman" w:cs="Times New Roman"/>
          <w:sz w:val="18"/>
          <w:szCs w:val="18"/>
        </w:rPr>
        <w:t>М.П.</w:t>
      </w:r>
    </w:p>
    <w:p w:rsidR="004C39FD" w:rsidRDefault="004C39FD" w:rsidP="00073168">
      <w:pPr>
        <w:pStyle w:val="ConsPlusNormal"/>
        <w:jc w:val="both"/>
      </w:pPr>
    </w:p>
    <w:p w:rsidR="004C39FD" w:rsidRDefault="004C39FD"/>
    <w:sectPr w:rsidR="004C39FD" w:rsidSect="009C50CA">
      <w:pgSz w:w="16838" w:h="11906" w:orient="landscape"/>
      <w:pgMar w:top="1133" w:right="1440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68"/>
    <w:rsid w:val="00073168"/>
    <w:rsid w:val="00100E13"/>
    <w:rsid w:val="001E69D7"/>
    <w:rsid w:val="00215DD4"/>
    <w:rsid w:val="00285C36"/>
    <w:rsid w:val="00340215"/>
    <w:rsid w:val="003C261C"/>
    <w:rsid w:val="00432582"/>
    <w:rsid w:val="004C39FD"/>
    <w:rsid w:val="00534349"/>
    <w:rsid w:val="007055B0"/>
    <w:rsid w:val="0077506A"/>
    <w:rsid w:val="00797DEF"/>
    <w:rsid w:val="00847F9B"/>
    <w:rsid w:val="008528D6"/>
    <w:rsid w:val="008862C6"/>
    <w:rsid w:val="008E6521"/>
    <w:rsid w:val="009246D9"/>
    <w:rsid w:val="00990B40"/>
    <w:rsid w:val="009C50CA"/>
    <w:rsid w:val="00A15F7B"/>
    <w:rsid w:val="00D058A6"/>
    <w:rsid w:val="00D661CF"/>
    <w:rsid w:val="00E2118E"/>
    <w:rsid w:val="00E9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16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7316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4</cp:revision>
  <dcterms:created xsi:type="dcterms:W3CDTF">2017-11-22T12:17:00Z</dcterms:created>
  <dcterms:modified xsi:type="dcterms:W3CDTF">2020-11-26T13:02:00Z</dcterms:modified>
</cp:coreProperties>
</file>