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F36E" w14:textId="77777777" w:rsidR="000C0615" w:rsidRPr="001A4DD7" w:rsidRDefault="000C0615" w:rsidP="000C0615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E4CB754" w14:textId="77777777" w:rsidR="000C0615" w:rsidRPr="001A4DD7" w:rsidRDefault="000C0615" w:rsidP="000C0615">
      <w:pPr>
        <w:pStyle w:val="1"/>
        <w:spacing w:line="360" w:lineRule="auto"/>
        <w:rPr>
          <w:b w:val="0"/>
          <w:caps/>
          <w:color w:val="000000" w:themeColor="text1"/>
          <w:sz w:val="24"/>
          <w:szCs w:val="24"/>
        </w:rPr>
      </w:pPr>
      <w:r w:rsidRPr="001A4DD7">
        <w:rPr>
          <w:b w:val="0"/>
          <w:caps/>
          <w:color w:val="000000" w:themeColor="text1"/>
          <w:sz w:val="24"/>
          <w:szCs w:val="24"/>
        </w:rPr>
        <w:t>АДМИНИСТРАЦИЯ</w:t>
      </w:r>
    </w:p>
    <w:p w14:paraId="3021C870" w14:textId="77777777" w:rsidR="000C0615" w:rsidRPr="001A4DD7" w:rsidRDefault="000C0615" w:rsidP="000C0615">
      <w:pPr>
        <w:pStyle w:val="1"/>
        <w:spacing w:line="360" w:lineRule="auto"/>
        <w:rPr>
          <w:b w:val="0"/>
          <w:caps/>
          <w:color w:val="000000" w:themeColor="text1"/>
          <w:sz w:val="24"/>
          <w:szCs w:val="24"/>
        </w:rPr>
      </w:pPr>
      <w:r w:rsidRPr="001A4DD7">
        <w:rPr>
          <w:b w:val="0"/>
          <w:caps/>
          <w:color w:val="000000" w:themeColor="text1"/>
          <w:sz w:val="24"/>
          <w:szCs w:val="24"/>
        </w:rPr>
        <w:t xml:space="preserve">ГОРОДСКОГО ОКРУГА ПАВЛОВСКИЙ ПОСАД </w:t>
      </w:r>
    </w:p>
    <w:p w14:paraId="1B135000" w14:textId="77777777" w:rsidR="000C0615" w:rsidRPr="001A4DD7" w:rsidRDefault="000C0615" w:rsidP="000C0615">
      <w:pPr>
        <w:pStyle w:val="1"/>
        <w:spacing w:line="360" w:lineRule="auto"/>
        <w:rPr>
          <w:b w:val="0"/>
          <w:caps/>
          <w:color w:val="000000" w:themeColor="text1"/>
          <w:sz w:val="24"/>
          <w:szCs w:val="24"/>
        </w:rPr>
      </w:pPr>
      <w:r w:rsidRPr="001A4DD7">
        <w:rPr>
          <w:b w:val="0"/>
          <w:caps/>
          <w:color w:val="000000" w:themeColor="text1"/>
          <w:sz w:val="24"/>
          <w:szCs w:val="24"/>
        </w:rPr>
        <w:t>МОСКОВСКОЙ ОБЛАСТИ</w:t>
      </w:r>
    </w:p>
    <w:p w14:paraId="4EF0C546" w14:textId="77777777" w:rsidR="000C0615" w:rsidRPr="001A4DD7" w:rsidRDefault="000C0615" w:rsidP="000C0615">
      <w:pPr>
        <w:pStyle w:val="1"/>
        <w:spacing w:line="360" w:lineRule="auto"/>
        <w:rPr>
          <w:b w:val="0"/>
          <w:caps/>
          <w:color w:val="000000" w:themeColor="text1"/>
          <w:sz w:val="24"/>
          <w:szCs w:val="24"/>
        </w:rPr>
      </w:pPr>
      <w:r w:rsidRPr="001A4DD7">
        <w:rPr>
          <w:b w:val="0"/>
          <w:caps/>
          <w:color w:val="000000" w:themeColor="text1"/>
          <w:sz w:val="24"/>
          <w:szCs w:val="24"/>
        </w:rPr>
        <w:t>ПОСТАНОВЛЕНИЕ</w:t>
      </w:r>
    </w:p>
    <w:p w14:paraId="05CCEDE4" w14:textId="77777777" w:rsidR="000C0615" w:rsidRPr="001A4DD7" w:rsidRDefault="000C0615" w:rsidP="000C06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C0615" w:rsidRPr="001A4DD7" w14:paraId="6250CAB4" w14:textId="77777777" w:rsidTr="00AE4836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21CF070A" w14:textId="77777777" w:rsidR="000C0615" w:rsidRPr="001A4DD7" w:rsidRDefault="000576FF" w:rsidP="00AE4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406" w:type="dxa"/>
            <w:vAlign w:val="bottom"/>
          </w:tcPr>
          <w:p w14:paraId="1E4DE1DA" w14:textId="77777777" w:rsidR="000C0615" w:rsidRPr="001A4DD7" w:rsidRDefault="000C0615" w:rsidP="00AE4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2CDE2C28" w14:textId="77777777" w:rsidR="000C0615" w:rsidRPr="001A4DD7" w:rsidRDefault="000576FF" w:rsidP="00AE4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</w:tbl>
    <w:p w14:paraId="507D42DE" w14:textId="77777777" w:rsidR="000C0615" w:rsidRPr="001A4DD7" w:rsidRDefault="000C0615" w:rsidP="000C06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г. Павловский Посад</w:t>
      </w:r>
    </w:p>
    <w:p w14:paraId="3A337DE5" w14:textId="77777777" w:rsidR="00173CE6" w:rsidRPr="001A4DD7" w:rsidRDefault="00173CE6" w:rsidP="001A4DD7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718B7D" w14:textId="77777777" w:rsidR="00763CB6" w:rsidRPr="001A4DD7" w:rsidRDefault="009C2973" w:rsidP="000C061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О</w:t>
      </w:r>
      <w:r w:rsidR="00356698" w:rsidRPr="001A4DD7">
        <w:rPr>
          <w:rFonts w:ascii="Arial" w:hAnsi="Arial" w:cs="Arial"/>
          <w:color w:val="000000" w:themeColor="text1"/>
          <w:sz w:val="24"/>
          <w:szCs w:val="24"/>
        </w:rPr>
        <w:t xml:space="preserve">б утверждении </w:t>
      </w:r>
      <w:r w:rsidR="00757D33" w:rsidRPr="001A4DD7">
        <w:rPr>
          <w:rFonts w:ascii="Arial" w:hAnsi="Arial" w:cs="Arial"/>
          <w:color w:val="000000" w:themeColor="text1"/>
          <w:sz w:val="24"/>
          <w:szCs w:val="24"/>
        </w:rPr>
        <w:t>Положени</w:t>
      </w:r>
      <w:r w:rsidR="000C0615" w:rsidRPr="001A4DD7">
        <w:rPr>
          <w:rFonts w:ascii="Arial" w:hAnsi="Arial" w:cs="Arial"/>
          <w:color w:val="000000" w:themeColor="text1"/>
          <w:sz w:val="24"/>
          <w:szCs w:val="24"/>
        </w:rPr>
        <w:t>я</w:t>
      </w:r>
      <w:r w:rsidR="00757D33" w:rsidRPr="001A4DD7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763CB6" w:rsidRPr="001A4DD7">
        <w:rPr>
          <w:rFonts w:ascii="Arial" w:hAnsi="Arial" w:cs="Arial"/>
          <w:color w:val="000000" w:themeColor="text1"/>
          <w:sz w:val="24"/>
          <w:szCs w:val="24"/>
        </w:rPr>
        <w:t xml:space="preserve"> межведомственной комиссии</w:t>
      </w:r>
    </w:p>
    <w:p w14:paraId="73011752" w14:textId="77777777" w:rsidR="00763CB6" w:rsidRPr="001A4DD7" w:rsidRDefault="00763CB6" w:rsidP="00763CB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по признанию помещения жилым помещением, жилого </w:t>
      </w:r>
    </w:p>
    <w:p w14:paraId="0BE8879F" w14:textId="77777777" w:rsidR="00763CB6" w:rsidRPr="001A4DD7" w:rsidRDefault="00763CB6" w:rsidP="00763CB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помещения непригодным для проживания и </w:t>
      </w:r>
      <w:r w:rsidR="00757D33" w:rsidRPr="001A4DD7">
        <w:rPr>
          <w:rFonts w:ascii="Arial" w:hAnsi="Arial" w:cs="Arial"/>
          <w:color w:val="000000" w:themeColor="text1"/>
          <w:sz w:val="24"/>
          <w:szCs w:val="24"/>
        </w:rPr>
        <w:t>многоквартирного</w:t>
      </w:r>
    </w:p>
    <w:p w14:paraId="72A7A8B7" w14:textId="77777777" w:rsidR="00763CB6" w:rsidRPr="001A4DD7" w:rsidRDefault="00763CB6" w:rsidP="00763CB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дома аварийным и </w:t>
      </w:r>
      <w:r w:rsidR="00757D33" w:rsidRPr="001A4DD7">
        <w:rPr>
          <w:rFonts w:ascii="Arial" w:hAnsi="Arial" w:cs="Arial"/>
          <w:color w:val="000000" w:themeColor="text1"/>
          <w:sz w:val="24"/>
          <w:szCs w:val="24"/>
        </w:rPr>
        <w:t>подлежащим сносу или реконструкции</w:t>
      </w:r>
    </w:p>
    <w:p w14:paraId="25005909" w14:textId="77777777" w:rsidR="00382BE5" w:rsidRPr="001A4DD7" w:rsidRDefault="00757D33" w:rsidP="00763CB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F85C21" w:rsidRPr="001A4DD7">
        <w:rPr>
          <w:rFonts w:ascii="Arial" w:hAnsi="Arial" w:cs="Arial"/>
          <w:color w:val="000000" w:themeColor="text1"/>
          <w:sz w:val="24"/>
          <w:szCs w:val="24"/>
        </w:rPr>
        <w:t xml:space="preserve">утверждении </w:t>
      </w:r>
      <w:r w:rsidRPr="001A4DD7">
        <w:rPr>
          <w:rFonts w:ascii="Arial" w:hAnsi="Arial" w:cs="Arial"/>
          <w:color w:val="000000" w:themeColor="text1"/>
          <w:sz w:val="24"/>
          <w:szCs w:val="24"/>
        </w:rPr>
        <w:t>состав</w:t>
      </w:r>
      <w:r w:rsidR="000C0615" w:rsidRPr="001A4DD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428" w:rsidRPr="001A4DD7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межведомственной 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>комиссии</w:t>
      </w:r>
      <w:r w:rsidR="006F0761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BE5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C82BD0" w14:textId="77777777" w:rsidR="00173CE6" w:rsidRPr="001A4DD7" w:rsidRDefault="00173CE6" w:rsidP="001A4DD7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</w:p>
    <w:p w14:paraId="6445BD47" w14:textId="77777777" w:rsidR="00F860AB" w:rsidRPr="001A4DD7" w:rsidRDefault="009C2973" w:rsidP="00F860A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В соответствии с Жилищным кодексом Российской Федерации, Федеральным законом Российской Федерации от 06.10.2003 №</w:t>
      </w:r>
      <w:r w:rsidR="00341627" w:rsidRPr="001A4DD7">
        <w:rPr>
          <w:color w:val="000000" w:themeColor="text1"/>
          <w:sz w:val="24"/>
          <w:szCs w:val="24"/>
        </w:rPr>
        <w:t xml:space="preserve"> </w:t>
      </w:r>
      <w:r w:rsidRPr="001A4DD7">
        <w:rPr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41627" w:rsidRPr="001A4DD7">
        <w:rPr>
          <w:color w:val="000000" w:themeColor="text1"/>
          <w:sz w:val="24"/>
          <w:szCs w:val="24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Pr="001A4DD7">
        <w:rPr>
          <w:color w:val="000000" w:themeColor="text1"/>
          <w:sz w:val="24"/>
          <w:szCs w:val="24"/>
        </w:rPr>
        <w:t>постановлением Правительства Российской Федерации от 28</w:t>
      </w:r>
      <w:r w:rsidR="00341627" w:rsidRPr="001A4DD7">
        <w:rPr>
          <w:color w:val="000000" w:themeColor="text1"/>
          <w:sz w:val="24"/>
          <w:szCs w:val="24"/>
        </w:rPr>
        <w:t>.01.</w:t>
      </w:r>
      <w:r w:rsidRPr="001A4DD7">
        <w:rPr>
          <w:color w:val="000000" w:themeColor="text1"/>
          <w:sz w:val="24"/>
          <w:szCs w:val="24"/>
        </w:rPr>
        <w:t>2006</w:t>
      </w:r>
      <w:r w:rsidR="00341627" w:rsidRPr="001A4DD7">
        <w:rPr>
          <w:color w:val="000000" w:themeColor="text1"/>
          <w:sz w:val="24"/>
          <w:szCs w:val="24"/>
        </w:rPr>
        <w:t xml:space="preserve"> </w:t>
      </w:r>
      <w:r w:rsidRPr="001A4DD7">
        <w:rPr>
          <w:color w:val="000000" w:themeColor="text1"/>
          <w:sz w:val="24"/>
          <w:szCs w:val="24"/>
        </w:rPr>
        <w:t>№ 47</w:t>
      </w:r>
      <w:r w:rsidR="0069390B" w:rsidRPr="001A4DD7">
        <w:rPr>
          <w:color w:val="000000" w:themeColor="text1"/>
          <w:sz w:val="24"/>
          <w:szCs w:val="24"/>
        </w:rPr>
        <w:t>,</w:t>
      </w:r>
      <w:r w:rsidR="00066E13" w:rsidRPr="001A4DD7">
        <w:rPr>
          <w:color w:val="000000" w:themeColor="text1"/>
          <w:sz w:val="24"/>
          <w:szCs w:val="24"/>
        </w:rPr>
        <w:t xml:space="preserve"> </w:t>
      </w:r>
      <w:r w:rsidRPr="001A4DD7">
        <w:rPr>
          <w:color w:val="000000" w:themeColor="text1"/>
          <w:sz w:val="24"/>
          <w:szCs w:val="24"/>
        </w:rPr>
        <w:t xml:space="preserve">Уставом </w:t>
      </w:r>
      <w:r w:rsidR="007C6E66" w:rsidRPr="001A4DD7">
        <w:rPr>
          <w:color w:val="000000" w:themeColor="text1"/>
          <w:sz w:val="24"/>
          <w:szCs w:val="24"/>
        </w:rPr>
        <w:t xml:space="preserve">городского округа </w:t>
      </w:r>
      <w:r w:rsidRPr="001A4DD7">
        <w:rPr>
          <w:color w:val="000000" w:themeColor="text1"/>
          <w:sz w:val="24"/>
          <w:szCs w:val="24"/>
        </w:rPr>
        <w:t>Павлов</w:t>
      </w:r>
      <w:r w:rsidR="007C6E66" w:rsidRPr="001A4DD7">
        <w:rPr>
          <w:color w:val="000000" w:themeColor="text1"/>
          <w:sz w:val="24"/>
          <w:szCs w:val="24"/>
        </w:rPr>
        <w:t xml:space="preserve">ский </w:t>
      </w:r>
      <w:r w:rsidRPr="001A4DD7">
        <w:rPr>
          <w:color w:val="000000" w:themeColor="text1"/>
          <w:sz w:val="24"/>
          <w:szCs w:val="24"/>
        </w:rPr>
        <w:t xml:space="preserve">Посад Московской области, </w:t>
      </w:r>
    </w:p>
    <w:p w14:paraId="627B2A27" w14:textId="77777777" w:rsidR="00173CE6" w:rsidRPr="001A4DD7" w:rsidRDefault="00173CE6" w:rsidP="00F860AB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A0D0072" w14:textId="77777777" w:rsidR="00173CE6" w:rsidRPr="001A4DD7" w:rsidRDefault="00173CE6" w:rsidP="00F860AB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FD6ECEE" w14:textId="77777777" w:rsidR="00F860AB" w:rsidRPr="001A4DD7" w:rsidRDefault="009C2973" w:rsidP="00F860AB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14:paraId="034C464C" w14:textId="77777777" w:rsidR="009C2973" w:rsidRPr="001A4DD7" w:rsidRDefault="009C2973" w:rsidP="00F860AB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031914D" w14:textId="77777777" w:rsidR="000C0615" w:rsidRPr="001A4DD7" w:rsidRDefault="008B5232" w:rsidP="00341627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1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C0615" w:rsidRPr="001A4DD7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735714" w:rsidRPr="001A4DD7">
        <w:rPr>
          <w:rFonts w:ascii="Arial" w:hAnsi="Arial" w:cs="Arial"/>
          <w:color w:val="000000" w:themeColor="text1"/>
          <w:sz w:val="24"/>
          <w:szCs w:val="24"/>
        </w:rPr>
        <w:t>Положени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е</w:t>
      </w:r>
      <w:r w:rsidR="00735714" w:rsidRPr="001A4DD7">
        <w:rPr>
          <w:rFonts w:ascii="Arial" w:hAnsi="Arial" w:cs="Arial"/>
          <w:color w:val="000000" w:themeColor="text1"/>
          <w:sz w:val="24"/>
          <w:szCs w:val="24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</w:r>
      <w:r w:rsidR="000C0615" w:rsidRPr="001A4DD7">
        <w:rPr>
          <w:rFonts w:ascii="Arial" w:hAnsi="Arial" w:cs="Arial"/>
          <w:color w:val="000000" w:themeColor="text1"/>
          <w:sz w:val="24"/>
          <w:szCs w:val="24"/>
        </w:rPr>
        <w:t>лежащим сносу или реконструкции</w:t>
      </w:r>
      <w:r w:rsidR="00666F18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5C21" w:rsidRPr="001A4DD7">
        <w:rPr>
          <w:rFonts w:ascii="Arial" w:hAnsi="Arial" w:cs="Arial"/>
          <w:color w:val="000000" w:themeColor="text1"/>
          <w:sz w:val="24"/>
          <w:szCs w:val="24"/>
        </w:rPr>
        <w:t>(Приложение № 1).</w:t>
      </w:r>
      <w:r w:rsidR="000C0615" w:rsidRPr="001A4DD7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F85C21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9FF997" w14:textId="77777777" w:rsidR="009C2973" w:rsidRPr="001A4DD7" w:rsidRDefault="00757D33" w:rsidP="00341627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2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>.</w:t>
      </w: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0615" w:rsidRPr="001A4DD7">
        <w:rPr>
          <w:rFonts w:ascii="Arial" w:hAnsi="Arial" w:cs="Arial"/>
          <w:color w:val="000000" w:themeColor="text1"/>
          <w:sz w:val="24"/>
          <w:szCs w:val="24"/>
        </w:rPr>
        <w:t>Утвердить с</w:t>
      </w: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остав </w:t>
      </w:r>
      <w:r w:rsidR="009F5F01" w:rsidRPr="001A4DD7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межведомственной </w:t>
      </w:r>
      <w:r w:rsidR="008B5232" w:rsidRPr="001A4DD7">
        <w:rPr>
          <w:rFonts w:ascii="Arial" w:hAnsi="Arial" w:cs="Arial"/>
          <w:color w:val="000000" w:themeColor="text1"/>
          <w:sz w:val="24"/>
          <w:szCs w:val="24"/>
        </w:rPr>
        <w:t xml:space="preserve">комиссии </w:t>
      </w:r>
      <w:r w:rsidR="000C0615" w:rsidRPr="001A4DD7">
        <w:rPr>
          <w:rFonts w:ascii="Arial" w:hAnsi="Arial" w:cs="Arial"/>
          <w:color w:val="000000" w:themeColor="text1"/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>(</w:t>
      </w:r>
      <w:r w:rsidR="00735714" w:rsidRPr="001A4DD7">
        <w:rPr>
          <w:rFonts w:ascii="Arial" w:hAnsi="Arial" w:cs="Arial"/>
          <w:color w:val="000000" w:themeColor="text1"/>
          <w:sz w:val="24"/>
          <w:szCs w:val="24"/>
        </w:rPr>
        <w:t>П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>рил</w:t>
      </w:r>
      <w:r w:rsidR="00735714" w:rsidRPr="001A4DD7">
        <w:rPr>
          <w:rFonts w:ascii="Arial" w:hAnsi="Arial" w:cs="Arial"/>
          <w:color w:val="000000" w:themeColor="text1"/>
          <w:sz w:val="24"/>
          <w:szCs w:val="24"/>
        </w:rPr>
        <w:t>ожение № 2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1C36CC55" w14:textId="77777777" w:rsidR="00341627" w:rsidRPr="001A4DD7" w:rsidRDefault="007C6E66" w:rsidP="00341627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D92E00" w:rsidRPr="001A4DD7">
        <w:rPr>
          <w:rFonts w:ascii="Arial" w:hAnsi="Arial" w:cs="Arial"/>
          <w:color w:val="000000" w:themeColor="text1"/>
          <w:sz w:val="24"/>
          <w:szCs w:val="24"/>
        </w:rPr>
        <w:t>П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 xml:space="preserve">ункты 1, 2 постановления Администрации городского округа Павловский Посад Московской области от </w:t>
      </w:r>
      <w:r w:rsidR="00B17262" w:rsidRPr="001A4DD7">
        <w:rPr>
          <w:rFonts w:ascii="Arial" w:hAnsi="Arial" w:cs="Arial"/>
          <w:color w:val="000000" w:themeColor="text1"/>
          <w:sz w:val="24"/>
          <w:szCs w:val="24"/>
        </w:rPr>
        <w:t xml:space="preserve">04.07.2018 №1410 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утверждении нового состава межведомственной комиссии» (в редакции</w:t>
      </w:r>
      <w:r w:rsidR="000F18DB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от 11.10.2018 №</w:t>
      </w:r>
      <w:r w:rsidR="00B17262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 xml:space="preserve">2021, </w:t>
      </w:r>
      <w:r w:rsidR="00CB20F6" w:rsidRPr="001A4DD7">
        <w:rPr>
          <w:rFonts w:ascii="Arial" w:hAnsi="Arial" w:cs="Arial"/>
          <w:color w:val="000000" w:themeColor="text1"/>
          <w:sz w:val="24"/>
          <w:szCs w:val="24"/>
        </w:rPr>
        <w:t>от 02.10.2019 №1750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,</w:t>
      </w:r>
      <w:r w:rsidR="00CB20F6" w:rsidRPr="001A4DD7">
        <w:rPr>
          <w:rFonts w:ascii="Arial" w:hAnsi="Arial" w:cs="Arial"/>
          <w:color w:val="000000" w:themeColor="text1"/>
          <w:sz w:val="24"/>
          <w:szCs w:val="24"/>
        </w:rPr>
        <w:t xml:space="preserve"> от 02.12.2020 № 1721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,</w:t>
      </w:r>
      <w:r w:rsidR="00CB20F6" w:rsidRPr="001A4DD7">
        <w:rPr>
          <w:rFonts w:ascii="Arial" w:hAnsi="Arial" w:cs="Arial"/>
          <w:color w:val="000000" w:themeColor="text1"/>
          <w:sz w:val="24"/>
          <w:szCs w:val="24"/>
        </w:rPr>
        <w:t xml:space="preserve"> от 09.12.2020 № 1770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B20F6" w:rsidRPr="001A4DD7">
        <w:rPr>
          <w:rFonts w:ascii="Arial" w:hAnsi="Arial" w:cs="Arial"/>
          <w:color w:val="000000" w:themeColor="text1"/>
          <w:sz w:val="24"/>
          <w:szCs w:val="24"/>
        </w:rPr>
        <w:t>от 18.03. 2021 № 453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,</w:t>
      </w:r>
      <w:r w:rsidR="00CB20F6" w:rsidRPr="001A4DD7">
        <w:rPr>
          <w:rFonts w:ascii="Arial" w:hAnsi="Arial" w:cs="Arial"/>
          <w:color w:val="000000" w:themeColor="text1"/>
          <w:sz w:val="24"/>
          <w:szCs w:val="24"/>
        </w:rPr>
        <w:t xml:space="preserve"> от 14.05.2021 № 852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,</w:t>
      </w:r>
      <w:r w:rsidR="00CB20F6" w:rsidRPr="001A4DD7">
        <w:rPr>
          <w:rFonts w:ascii="Arial" w:hAnsi="Arial" w:cs="Arial"/>
          <w:color w:val="000000" w:themeColor="text1"/>
          <w:sz w:val="24"/>
          <w:szCs w:val="24"/>
        </w:rPr>
        <w:t xml:space="preserve"> от 05.07.2021 №</w:t>
      </w:r>
      <w:r w:rsidR="00B327F0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20F6" w:rsidRPr="001A4DD7">
        <w:rPr>
          <w:rFonts w:ascii="Arial" w:hAnsi="Arial" w:cs="Arial"/>
          <w:color w:val="000000" w:themeColor="text1"/>
          <w:sz w:val="24"/>
          <w:szCs w:val="24"/>
        </w:rPr>
        <w:t>1191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B20F6" w:rsidRPr="001A4DD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327F0" w:rsidRPr="001A4DD7">
        <w:rPr>
          <w:rFonts w:ascii="Arial" w:hAnsi="Arial" w:cs="Arial"/>
          <w:color w:val="000000" w:themeColor="text1"/>
          <w:sz w:val="24"/>
          <w:szCs w:val="24"/>
        </w:rPr>
        <w:t>06.10.2021 № 1787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,</w:t>
      </w:r>
      <w:r w:rsidR="00B327F0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7262" w:rsidRPr="001A4DD7">
        <w:rPr>
          <w:rFonts w:ascii="Arial" w:hAnsi="Arial" w:cs="Arial"/>
          <w:color w:val="000000" w:themeColor="text1"/>
          <w:sz w:val="24"/>
          <w:szCs w:val="24"/>
        </w:rPr>
        <w:t>о</w:t>
      </w:r>
      <w:r w:rsidR="00B327F0" w:rsidRPr="001A4DD7">
        <w:rPr>
          <w:rFonts w:ascii="Arial" w:hAnsi="Arial" w:cs="Arial"/>
          <w:color w:val="000000" w:themeColor="text1"/>
          <w:sz w:val="24"/>
          <w:szCs w:val="24"/>
        </w:rPr>
        <w:t>т 09.11.2021 № 1999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,</w:t>
      </w:r>
      <w:r w:rsidR="00B327F0" w:rsidRPr="001A4DD7">
        <w:rPr>
          <w:rFonts w:ascii="Arial" w:hAnsi="Arial" w:cs="Arial"/>
          <w:color w:val="000000" w:themeColor="text1"/>
          <w:sz w:val="24"/>
          <w:szCs w:val="24"/>
        </w:rPr>
        <w:t xml:space="preserve"> от 18.01.2022 № 44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,</w:t>
      </w:r>
      <w:r w:rsidR="00B327F0" w:rsidRPr="001A4DD7">
        <w:rPr>
          <w:rFonts w:ascii="Arial" w:hAnsi="Arial" w:cs="Arial"/>
          <w:color w:val="000000" w:themeColor="text1"/>
          <w:sz w:val="24"/>
          <w:szCs w:val="24"/>
        </w:rPr>
        <w:t xml:space="preserve"> от 18.03.2022 №373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327F0" w:rsidRPr="001A4DD7">
        <w:rPr>
          <w:rFonts w:ascii="Arial" w:hAnsi="Arial" w:cs="Arial"/>
          <w:color w:val="000000" w:themeColor="text1"/>
          <w:sz w:val="24"/>
          <w:szCs w:val="24"/>
        </w:rPr>
        <w:t>от 27.05.2022 № 928</w:t>
      </w:r>
      <w:r w:rsidR="00341627" w:rsidRPr="001A4DD7">
        <w:rPr>
          <w:rFonts w:ascii="Arial" w:hAnsi="Arial" w:cs="Arial"/>
          <w:color w:val="000000" w:themeColor="text1"/>
          <w:sz w:val="24"/>
          <w:szCs w:val="24"/>
        </w:rPr>
        <w:t>)</w:t>
      </w:r>
      <w:r w:rsidR="00064565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13D0" w:rsidRPr="001A4DD7">
        <w:rPr>
          <w:rFonts w:ascii="Arial" w:hAnsi="Arial" w:cs="Arial"/>
          <w:color w:val="000000" w:themeColor="text1"/>
          <w:sz w:val="24"/>
          <w:szCs w:val="24"/>
        </w:rPr>
        <w:t>признать утратившими силу.</w:t>
      </w:r>
    </w:p>
    <w:p w14:paraId="7D498E60" w14:textId="77777777" w:rsidR="00341627" w:rsidRPr="001A4DD7" w:rsidRDefault="00341627" w:rsidP="00341627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E7ED3E" w14:textId="77777777" w:rsidR="00BF1B3C" w:rsidRPr="001A4DD7" w:rsidRDefault="00BF1B3C" w:rsidP="00341627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173CE6" w:rsidRPr="001A4DD7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</w:t>
      </w:r>
      <w:r w:rsidR="000F18DB" w:rsidRPr="001A4DD7">
        <w:rPr>
          <w:rFonts w:ascii="Arial" w:hAnsi="Arial" w:cs="Arial"/>
          <w:color w:val="000000" w:themeColor="text1"/>
          <w:sz w:val="24"/>
          <w:szCs w:val="24"/>
        </w:rPr>
        <w:t>о дня</w:t>
      </w:r>
      <w:r w:rsidR="00173CE6" w:rsidRPr="001A4DD7">
        <w:rPr>
          <w:rFonts w:ascii="Arial" w:hAnsi="Arial" w:cs="Arial"/>
          <w:color w:val="000000" w:themeColor="text1"/>
          <w:sz w:val="24"/>
          <w:szCs w:val="24"/>
        </w:rPr>
        <w:t xml:space="preserve"> подписания.</w:t>
      </w:r>
    </w:p>
    <w:p w14:paraId="21851A73" w14:textId="77777777" w:rsidR="009C2973" w:rsidRPr="001A4DD7" w:rsidRDefault="000F18DB" w:rsidP="00341627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5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>.</w:t>
      </w:r>
      <w:r w:rsidR="00735714"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>Контроль исполнени</w:t>
      </w:r>
      <w:r w:rsidR="0055244D" w:rsidRPr="001A4DD7">
        <w:rPr>
          <w:rFonts w:ascii="Arial" w:hAnsi="Arial" w:cs="Arial"/>
          <w:color w:val="000000" w:themeColor="text1"/>
          <w:sz w:val="24"/>
          <w:szCs w:val="24"/>
        </w:rPr>
        <w:t xml:space="preserve">я </w:t>
      </w:r>
      <w:r w:rsidR="009C2973" w:rsidRPr="001A4DD7">
        <w:rPr>
          <w:rFonts w:ascii="Arial" w:hAnsi="Arial" w:cs="Arial"/>
          <w:color w:val="000000" w:themeColor="text1"/>
          <w:sz w:val="24"/>
          <w:szCs w:val="24"/>
        </w:rPr>
        <w:t xml:space="preserve">настоящего постановления </w:t>
      </w:r>
      <w:r w:rsidR="00484DE8" w:rsidRPr="001A4DD7">
        <w:rPr>
          <w:rStyle w:val="21"/>
          <w:rFonts w:ascii="Arial" w:hAnsi="Arial" w:cs="Arial"/>
          <w:color w:val="000000" w:themeColor="text1"/>
          <w:sz w:val="24"/>
          <w:szCs w:val="24"/>
        </w:rPr>
        <w:t xml:space="preserve">возложить на </w:t>
      </w:r>
      <w:r w:rsidR="000D419C" w:rsidRPr="001A4DD7">
        <w:rPr>
          <w:rStyle w:val="21"/>
          <w:rFonts w:ascii="Arial" w:hAnsi="Arial" w:cs="Arial"/>
          <w:color w:val="000000" w:themeColor="text1"/>
          <w:sz w:val="24"/>
          <w:szCs w:val="24"/>
        </w:rPr>
        <w:t xml:space="preserve">заместителя Главы </w:t>
      </w:r>
      <w:r w:rsidR="00066E13" w:rsidRPr="001A4DD7">
        <w:rPr>
          <w:rStyle w:val="21"/>
          <w:rFonts w:ascii="Arial" w:hAnsi="Arial" w:cs="Arial"/>
          <w:color w:val="000000" w:themeColor="text1"/>
          <w:sz w:val="24"/>
          <w:szCs w:val="24"/>
        </w:rPr>
        <w:t>А</w:t>
      </w:r>
      <w:r w:rsidR="00484DE8" w:rsidRPr="001A4DD7">
        <w:rPr>
          <w:rStyle w:val="21"/>
          <w:rFonts w:ascii="Arial" w:hAnsi="Arial" w:cs="Arial"/>
          <w:color w:val="000000" w:themeColor="text1"/>
          <w:sz w:val="24"/>
          <w:szCs w:val="24"/>
        </w:rPr>
        <w:t xml:space="preserve">дминистрации городского округа Павловский Посад </w:t>
      </w:r>
      <w:r w:rsidR="00066E13" w:rsidRPr="001A4DD7">
        <w:rPr>
          <w:rStyle w:val="21"/>
          <w:rFonts w:ascii="Arial" w:hAnsi="Arial" w:cs="Arial"/>
          <w:color w:val="000000" w:themeColor="text1"/>
          <w:sz w:val="24"/>
          <w:szCs w:val="24"/>
        </w:rPr>
        <w:t xml:space="preserve">Московской области А.Н. Белоусова. </w:t>
      </w:r>
    </w:p>
    <w:p w14:paraId="0A5466BA" w14:textId="77777777" w:rsidR="008B5232" w:rsidRPr="001A4DD7" w:rsidRDefault="004D76EC" w:rsidP="00341627">
      <w:pPr>
        <w:numPr>
          <w:ilvl w:val="0"/>
          <w:numId w:val="1"/>
        </w:num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ab/>
      </w:r>
      <w:r w:rsidRPr="001A4DD7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1A4DD7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</w:p>
    <w:p w14:paraId="62F5A2D8" w14:textId="77777777" w:rsidR="00173CE6" w:rsidRPr="001A4DD7" w:rsidRDefault="00173CE6" w:rsidP="00173C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7517EE" w14:textId="77777777" w:rsidR="00C3603B" w:rsidRPr="001A4DD7" w:rsidRDefault="00C3603B" w:rsidP="00C3603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Глава городского округа</w:t>
      </w:r>
    </w:p>
    <w:p w14:paraId="1B23C8AD" w14:textId="77777777" w:rsidR="00EB6F18" w:rsidRPr="001A4DD7" w:rsidRDefault="00C3603B" w:rsidP="00C3603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Павловский Посад                                                                     </w:t>
      </w:r>
      <w:r w:rsidR="00066E13" w:rsidRPr="001A4DD7">
        <w:rPr>
          <w:rFonts w:ascii="Arial" w:hAnsi="Arial" w:cs="Arial"/>
          <w:color w:val="000000" w:themeColor="text1"/>
          <w:sz w:val="24"/>
          <w:szCs w:val="24"/>
        </w:rPr>
        <w:t xml:space="preserve">                        Д.О. Семенов</w:t>
      </w:r>
    </w:p>
    <w:p w14:paraId="46D645B3" w14:textId="77777777" w:rsidR="00173CE6" w:rsidRPr="001A4DD7" w:rsidRDefault="00EB6F18" w:rsidP="0075687D">
      <w:pPr>
        <w:pStyle w:val="ConsPlusNormal"/>
        <w:widowControl/>
        <w:outlineLvl w:val="0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                                                                      </w:t>
      </w:r>
    </w:p>
    <w:p w14:paraId="50D83E10" w14:textId="77777777" w:rsidR="004039D3" w:rsidRPr="001A4DD7" w:rsidRDefault="004039D3" w:rsidP="004039D3">
      <w:pPr>
        <w:pStyle w:val="ConsPlusNormal"/>
        <w:widowControl/>
        <w:ind w:left="4678" w:firstLine="1276"/>
        <w:outlineLvl w:val="0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Приложение № 1</w:t>
      </w:r>
    </w:p>
    <w:p w14:paraId="12D1C98D" w14:textId="77777777" w:rsidR="004039D3" w:rsidRPr="001A4DD7" w:rsidRDefault="004039D3" w:rsidP="004039D3">
      <w:pPr>
        <w:pStyle w:val="ConsPlusNormal"/>
        <w:widowControl/>
        <w:ind w:left="4678" w:firstLine="1276"/>
        <w:outlineLvl w:val="0"/>
        <w:rPr>
          <w:color w:val="000000" w:themeColor="text1"/>
          <w:sz w:val="24"/>
          <w:szCs w:val="24"/>
        </w:rPr>
      </w:pPr>
    </w:p>
    <w:p w14:paraId="152DE29E" w14:textId="77777777" w:rsidR="004039D3" w:rsidRPr="001A4DD7" w:rsidRDefault="004039D3" w:rsidP="004039D3">
      <w:pPr>
        <w:pStyle w:val="ConsPlusNormal"/>
        <w:widowControl/>
        <w:ind w:left="4678" w:firstLine="1276"/>
        <w:outlineLvl w:val="0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УТВЕРЖДЕН</w:t>
      </w:r>
    </w:p>
    <w:p w14:paraId="1C5B8A50" w14:textId="77777777" w:rsidR="004039D3" w:rsidRPr="001A4DD7" w:rsidRDefault="004039D3" w:rsidP="004039D3">
      <w:pPr>
        <w:pStyle w:val="ConsPlusNormal"/>
        <w:widowControl/>
        <w:ind w:left="4678" w:firstLine="0"/>
        <w:outlineLvl w:val="0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постановлени</w:t>
      </w:r>
      <w:r w:rsidR="004A02D2" w:rsidRPr="001A4DD7">
        <w:rPr>
          <w:color w:val="000000" w:themeColor="text1"/>
          <w:sz w:val="24"/>
          <w:szCs w:val="24"/>
        </w:rPr>
        <w:t>ем</w:t>
      </w:r>
      <w:r w:rsidRPr="001A4DD7">
        <w:rPr>
          <w:color w:val="000000" w:themeColor="text1"/>
          <w:sz w:val="24"/>
          <w:szCs w:val="24"/>
        </w:rPr>
        <w:t xml:space="preserve"> Администрации городского округа Павловский Посад Московской области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0"/>
        <w:gridCol w:w="479"/>
        <w:gridCol w:w="1990"/>
      </w:tblGrid>
      <w:tr w:rsidR="004039D3" w:rsidRPr="001A4DD7" w14:paraId="36E3ED88" w14:textId="77777777" w:rsidTr="003F2CC9">
        <w:trPr>
          <w:trHeight w:val="454"/>
          <w:jc w:val="right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5DA67" w14:textId="77777777" w:rsidR="004039D3" w:rsidRPr="001A4DD7" w:rsidRDefault="000576FF" w:rsidP="003F2CC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479" w:type="dxa"/>
            <w:vAlign w:val="bottom"/>
          </w:tcPr>
          <w:p w14:paraId="6D289C39" w14:textId="77777777" w:rsidR="004039D3" w:rsidRPr="001A4DD7" w:rsidRDefault="004039D3" w:rsidP="003F2CC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E2BD2" w14:textId="77777777" w:rsidR="004039D3" w:rsidRPr="001A4DD7" w:rsidRDefault="000576FF" w:rsidP="003F2CC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</w:tbl>
    <w:p w14:paraId="611C56DE" w14:textId="77777777" w:rsidR="004039D3" w:rsidRPr="001A4DD7" w:rsidRDefault="004039D3" w:rsidP="004039D3">
      <w:pPr>
        <w:pStyle w:val="ConsPlusNormal"/>
        <w:widowControl/>
        <w:tabs>
          <w:tab w:val="left" w:pos="5245"/>
        </w:tabs>
        <w:ind w:firstLine="540"/>
        <w:jc w:val="both"/>
        <w:rPr>
          <w:color w:val="000000" w:themeColor="text1"/>
          <w:sz w:val="24"/>
          <w:szCs w:val="24"/>
        </w:rPr>
      </w:pPr>
    </w:p>
    <w:p w14:paraId="173D6209" w14:textId="77777777" w:rsidR="009C2973" w:rsidRPr="001A4DD7" w:rsidRDefault="00EE72FD" w:rsidP="009C2973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  <w:r w:rsidRPr="001A4DD7"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9C2973" w:rsidRPr="001A4DD7">
        <w:rPr>
          <w:b w:val="0"/>
          <w:bCs w:val="0"/>
          <w:color w:val="000000" w:themeColor="text1"/>
          <w:sz w:val="24"/>
          <w:szCs w:val="24"/>
        </w:rPr>
        <w:t xml:space="preserve">Положение о </w:t>
      </w:r>
      <w:r w:rsidR="00416AF7" w:rsidRPr="001A4DD7">
        <w:rPr>
          <w:b w:val="0"/>
          <w:bCs w:val="0"/>
          <w:color w:val="000000" w:themeColor="text1"/>
          <w:sz w:val="24"/>
          <w:szCs w:val="24"/>
        </w:rPr>
        <w:t>м</w:t>
      </w:r>
      <w:r w:rsidR="009C2973" w:rsidRPr="001A4DD7">
        <w:rPr>
          <w:b w:val="0"/>
          <w:bCs w:val="0"/>
          <w:color w:val="000000" w:themeColor="text1"/>
          <w:sz w:val="24"/>
          <w:szCs w:val="24"/>
        </w:rPr>
        <w:t xml:space="preserve">ежведомственной комиссии по признанию помещения жилым </w:t>
      </w:r>
      <w:proofErr w:type="gramStart"/>
      <w:r w:rsidR="009C2973" w:rsidRPr="001A4DD7">
        <w:rPr>
          <w:b w:val="0"/>
          <w:bCs w:val="0"/>
          <w:color w:val="000000" w:themeColor="text1"/>
          <w:sz w:val="24"/>
          <w:szCs w:val="24"/>
        </w:rPr>
        <w:t>помещением,  жилого</w:t>
      </w:r>
      <w:proofErr w:type="gramEnd"/>
      <w:r w:rsidR="009C2973" w:rsidRPr="001A4DD7">
        <w:rPr>
          <w:b w:val="0"/>
          <w:bCs w:val="0"/>
          <w:color w:val="000000" w:themeColor="text1"/>
          <w:sz w:val="24"/>
          <w:szCs w:val="24"/>
        </w:rPr>
        <w:t xml:space="preserve"> помещения непригодным для проживания и многоквартирного дома аварийным и подл</w:t>
      </w:r>
      <w:r w:rsidR="00416AF7" w:rsidRPr="001A4DD7">
        <w:rPr>
          <w:b w:val="0"/>
          <w:bCs w:val="0"/>
          <w:color w:val="000000" w:themeColor="text1"/>
          <w:sz w:val="24"/>
          <w:szCs w:val="24"/>
        </w:rPr>
        <w:t>ежащим сносу или реконструкции</w:t>
      </w:r>
    </w:p>
    <w:p w14:paraId="28E6AF83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14:paraId="34E80FEE" w14:textId="77777777" w:rsidR="009C2973" w:rsidRPr="001A4DD7" w:rsidRDefault="009C2973" w:rsidP="009C2973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1. Общие положения</w:t>
      </w:r>
    </w:p>
    <w:p w14:paraId="45B7E10C" w14:textId="77777777" w:rsidR="009C2973" w:rsidRPr="001A4DD7" w:rsidRDefault="009C2973" w:rsidP="009C2973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14:paraId="3A415D0E" w14:textId="77777777" w:rsidR="00D31E9B" w:rsidRPr="001A4DD7" w:rsidRDefault="009C2973" w:rsidP="00D31E9B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1.1. </w:t>
      </w:r>
      <w:r w:rsidR="00D31E9B" w:rsidRPr="001A4DD7">
        <w:rPr>
          <w:color w:val="000000" w:themeColor="text1"/>
          <w:sz w:val="24"/>
          <w:szCs w:val="24"/>
        </w:rPr>
        <w:t xml:space="preserve">Межведомственная комиссия по признанию помещения жилым </w:t>
      </w:r>
      <w:proofErr w:type="gramStart"/>
      <w:r w:rsidR="00D31E9B" w:rsidRPr="001A4DD7">
        <w:rPr>
          <w:color w:val="000000" w:themeColor="text1"/>
          <w:sz w:val="24"/>
          <w:szCs w:val="24"/>
        </w:rPr>
        <w:t>помещением,  жилого</w:t>
      </w:r>
      <w:proofErr w:type="gramEnd"/>
      <w:r w:rsidR="00D31E9B" w:rsidRPr="001A4DD7">
        <w:rPr>
          <w:color w:val="000000" w:themeColor="text1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 (далее – Межведомственная комиссия) в своей деятельности руководствуется федеральным </w:t>
      </w:r>
      <w:r w:rsidR="003B43CD" w:rsidRPr="001A4DD7">
        <w:rPr>
          <w:color w:val="000000" w:themeColor="text1"/>
          <w:sz w:val="24"/>
          <w:szCs w:val="24"/>
        </w:rPr>
        <w:t xml:space="preserve">и региональным </w:t>
      </w:r>
      <w:r w:rsidR="00D31E9B" w:rsidRPr="001A4DD7">
        <w:rPr>
          <w:color w:val="000000" w:themeColor="text1"/>
          <w:sz w:val="24"/>
          <w:szCs w:val="24"/>
        </w:rPr>
        <w:t>законодательством, муниципальными правовыми актами городского округа Павловский Посад Московской области и настоящим Положением.</w:t>
      </w:r>
    </w:p>
    <w:p w14:paraId="789BB7CD" w14:textId="77777777" w:rsidR="00D31E9B" w:rsidRPr="001A4DD7" w:rsidRDefault="00D31E9B" w:rsidP="00D31E9B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1.2. Межведомственная комиссия создается в соответствии с Жилищным кодексом Российской Федерации 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</w:t>
      </w:r>
      <w:r w:rsidR="002149A6" w:rsidRPr="001A4DD7">
        <w:rPr>
          <w:color w:val="000000" w:themeColor="text1"/>
          <w:sz w:val="24"/>
          <w:szCs w:val="24"/>
        </w:rPr>
        <w:t>.</w:t>
      </w:r>
    </w:p>
    <w:p w14:paraId="08E72BE3" w14:textId="77777777" w:rsidR="00D31E9B" w:rsidRPr="001A4DD7" w:rsidRDefault="001121DB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1.3. Межведомственная комиссия является постоянно действующим коллегиальным органом, уполномоченным принимать решения</w:t>
      </w:r>
      <w:r w:rsidR="004228D0" w:rsidRPr="001A4DD7">
        <w:rPr>
          <w:color w:val="000000" w:themeColor="text1"/>
          <w:sz w:val="24"/>
          <w:szCs w:val="24"/>
        </w:rPr>
        <w:t xml:space="preserve"> в порядке, определенном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14:paraId="278B530C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1.</w:t>
      </w:r>
      <w:r w:rsidR="001121DB" w:rsidRPr="001A4DD7">
        <w:rPr>
          <w:color w:val="000000" w:themeColor="text1"/>
          <w:sz w:val="24"/>
          <w:szCs w:val="24"/>
        </w:rPr>
        <w:t>4</w:t>
      </w:r>
      <w:r w:rsidRPr="001A4DD7">
        <w:rPr>
          <w:color w:val="000000" w:themeColor="text1"/>
          <w:sz w:val="24"/>
          <w:szCs w:val="24"/>
        </w:rPr>
        <w:t>. Межведомственная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14:paraId="26FDB3F3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1.</w:t>
      </w:r>
      <w:r w:rsidR="001121DB" w:rsidRPr="001A4DD7">
        <w:rPr>
          <w:color w:val="000000" w:themeColor="text1"/>
          <w:sz w:val="24"/>
          <w:szCs w:val="24"/>
        </w:rPr>
        <w:t>5</w:t>
      </w:r>
      <w:r w:rsidRPr="001A4DD7">
        <w:rPr>
          <w:color w:val="000000" w:themeColor="text1"/>
          <w:sz w:val="24"/>
          <w:szCs w:val="24"/>
        </w:rPr>
        <w:t>. К работе Межведомственной комиссии привлекается с правом совещательного голоса собственник жилого помещения (уполномоченное им лицо)</w:t>
      </w:r>
      <w:r w:rsidR="00A91F7D" w:rsidRPr="001A4DD7">
        <w:rPr>
          <w:color w:val="000000" w:themeColor="text1"/>
          <w:sz w:val="24"/>
          <w:szCs w:val="24"/>
        </w:rPr>
        <w:t>, а в необходимых случаях – квалифицированные эксперты</w:t>
      </w:r>
      <w:r w:rsidR="004B3818" w:rsidRPr="001A4DD7">
        <w:rPr>
          <w:color w:val="000000" w:themeColor="text1"/>
          <w:sz w:val="24"/>
          <w:szCs w:val="24"/>
        </w:rPr>
        <w:t>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A91F7D" w:rsidRPr="001A4DD7">
        <w:rPr>
          <w:color w:val="000000" w:themeColor="text1"/>
          <w:sz w:val="24"/>
          <w:szCs w:val="24"/>
        </w:rPr>
        <w:t xml:space="preserve"> с правом решающего голоса.</w:t>
      </w:r>
    </w:p>
    <w:p w14:paraId="6DED3AC8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14:paraId="40F4EBC3" w14:textId="77777777" w:rsidR="009C2973" w:rsidRPr="001A4DD7" w:rsidRDefault="009C2973" w:rsidP="009C2973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 Основные задачи</w:t>
      </w:r>
      <w:r w:rsidR="004B3818" w:rsidRPr="001A4DD7">
        <w:rPr>
          <w:color w:val="000000" w:themeColor="text1"/>
          <w:sz w:val="24"/>
          <w:szCs w:val="24"/>
        </w:rPr>
        <w:t>,</w:t>
      </w:r>
      <w:r w:rsidRPr="001A4DD7">
        <w:rPr>
          <w:color w:val="000000" w:themeColor="text1"/>
          <w:sz w:val="24"/>
          <w:szCs w:val="24"/>
        </w:rPr>
        <w:t xml:space="preserve"> </w:t>
      </w:r>
      <w:r w:rsidR="004039D3" w:rsidRPr="001A4DD7">
        <w:rPr>
          <w:color w:val="000000" w:themeColor="text1"/>
          <w:sz w:val="24"/>
          <w:szCs w:val="24"/>
        </w:rPr>
        <w:t>функции</w:t>
      </w:r>
      <w:r w:rsidR="004B3818" w:rsidRPr="001A4DD7">
        <w:rPr>
          <w:color w:val="000000" w:themeColor="text1"/>
          <w:sz w:val="24"/>
          <w:szCs w:val="24"/>
        </w:rPr>
        <w:t xml:space="preserve"> и права</w:t>
      </w:r>
      <w:r w:rsidRPr="001A4DD7">
        <w:rPr>
          <w:color w:val="000000" w:themeColor="text1"/>
          <w:sz w:val="24"/>
          <w:szCs w:val="24"/>
        </w:rPr>
        <w:t xml:space="preserve"> Межведомственной комиссии.</w:t>
      </w:r>
    </w:p>
    <w:p w14:paraId="0F058144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14:paraId="613CD6FB" w14:textId="77777777" w:rsidR="001F1A10" w:rsidRPr="001A4DD7" w:rsidRDefault="001121DB" w:rsidP="001F1A1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2.1. </w:t>
      </w:r>
      <w:r w:rsidR="001F1A10" w:rsidRPr="001A4DD7">
        <w:rPr>
          <w:rFonts w:ascii="Arial" w:hAnsi="Arial" w:cs="Arial"/>
          <w:color w:val="000000" w:themeColor="text1"/>
          <w:sz w:val="24"/>
          <w:szCs w:val="24"/>
        </w:rPr>
        <w:t>Основными задачами Межведомственной комиссии являются:</w:t>
      </w:r>
    </w:p>
    <w:p w14:paraId="76104DBF" w14:textId="77777777" w:rsidR="001121DB" w:rsidRPr="001A4DD7" w:rsidRDefault="001F1A10" w:rsidP="001F1A1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2.1.1. </w:t>
      </w:r>
      <w:r w:rsidR="000B4CE2" w:rsidRPr="001A4DD7">
        <w:rPr>
          <w:color w:val="000000" w:themeColor="text1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14:paraId="6A838E2C" w14:textId="77777777" w:rsidR="001F1A10" w:rsidRPr="001A4DD7" w:rsidRDefault="009C2973" w:rsidP="000B4CE2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</w:t>
      </w:r>
      <w:r w:rsidR="00416AF7" w:rsidRPr="001A4DD7">
        <w:rPr>
          <w:color w:val="000000" w:themeColor="text1"/>
          <w:sz w:val="24"/>
          <w:szCs w:val="24"/>
        </w:rPr>
        <w:t>2</w:t>
      </w:r>
      <w:r w:rsidRPr="001A4DD7">
        <w:rPr>
          <w:color w:val="000000" w:themeColor="text1"/>
          <w:sz w:val="24"/>
          <w:szCs w:val="24"/>
        </w:rPr>
        <w:t xml:space="preserve">. </w:t>
      </w:r>
      <w:r w:rsidR="004B3818" w:rsidRPr="001A4DD7">
        <w:rPr>
          <w:color w:val="000000" w:themeColor="text1"/>
          <w:sz w:val="24"/>
          <w:szCs w:val="24"/>
        </w:rPr>
        <w:t xml:space="preserve">Основными </w:t>
      </w:r>
      <w:r w:rsidR="004039D3" w:rsidRPr="001A4DD7">
        <w:rPr>
          <w:color w:val="000000" w:themeColor="text1"/>
          <w:sz w:val="24"/>
          <w:szCs w:val="24"/>
        </w:rPr>
        <w:t>функциями</w:t>
      </w:r>
      <w:r w:rsidR="004B3818" w:rsidRPr="001A4DD7">
        <w:rPr>
          <w:color w:val="000000" w:themeColor="text1"/>
          <w:sz w:val="24"/>
          <w:szCs w:val="24"/>
        </w:rPr>
        <w:t xml:space="preserve"> Межведомственной комиссии являются:</w:t>
      </w:r>
      <w:r w:rsidR="000B4CE2" w:rsidRPr="001A4DD7">
        <w:rPr>
          <w:color w:val="000000" w:themeColor="text1"/>
          <w:sz w:val="24"/>
          <w:szCs w:val="24"/>
        </w:rPr>
        <w:t xml:space="preserve"> </w:t>
      </w:r>
    </w:p>
    <w:p w14:paraId="53F21C81" w14:textId="77777777" w:rsidR="000B4CE2" w:rsidRPr="001A4DD7" w:rsidRDefault="000B4CE2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2.2.1.</w:t>
      </w:r>
      <w:r w:rsidR="004B3818" w:rsidRPr="001A4DD7">
        <w:rPr>
          <w:color w:val="000000" w:themeColor="text1"/>
          <w:sz w:val="24"/>
          <w:szCs w:val="24"/>
        </w:rPr>
        <w:t xml:space="preserve"> </w:t>
      </w:r>
      <w:r w:rsidR="009C2973" w:rsidRPr="001A4DD7">
        <w:rPr>
          <w:color w:val="000000" w:themeColor="text1"/>
          <w:sz w:val="24"/>
          <w:szCs w:val="24"/>
        </w:rPr>
        <w:t xml:space="preserve">Оценка соответствия жилых помещений, находящихся на территории </w:t>
      </w:r>
      <w:r w:rsidR="007C6E66" w:rsidRPr="001A4DD7">
        <w:rPr>
          <w:color w:val="000000" w:themeColor="text1"/>
          <w:sz w:val="24"/>
          <w:szCs w:val="24"/>
        </w:rPr>
        <w:t xml:space="preserve">городского округа </w:t>
      </w:r>
      <w:r w:rsidR="009C2973" w:rsidRPr="001A4DD7">
        <w:rPr>
          <w:color w:val="000000" w:themeColor="text1"/>
          <w:sz w:val="24"/>
          <w:szCs w:val="24"/>
        </w:rPr>
        <w:t>Павлов</w:t>
      </w:r>
      <w:r w:rsidR="007C6E66" w:rsidRPr="001A4DD7">
        <w:rPr>
          <w:color w:val="000000" w:themeColor="text1"/>
          <w:sz w:val="24"/>
          <w:szCs w:val="24"/>
        </w:rPr>
        <w:t xml:space="preserve">ский </w:t>
      </w:r>
      <w:r w:rsidR="009C2973" w:rsidRPr="001A4DD7">
        <w:rPr>
          <w:color w:val="000000" w:themeColor="text1"/>
          <w:sz w:val="24"/>
          <w:szCs w:val="24"/>
        </w:rPr>
        <w:t>Посад Московской области, пригодными (непригодными) для проживания граждан</w:t>
      </w:r>
      <w:r w:rsidRPr="001A4DD7">
        <w:rPr>
          <w:color w:val="000000" w:themeColor="text1"/>
          <w:sz w:val="24"/>
          <w:szCs w:val="24"/>
        </w:rPr>
        <w:t xml:space="preserve"> и принятие решения о признании этих помещений пригодными (непригодными) для проживания граждан, а также признания многоквартирных жилых домов аварийными и подлежащими сносу или реконструкции осуществляются</w:t>
      </w:r>
      <w:r w:rsidR="00263228" w:rsidRPr="001A4DD7">
        <w:rPr>
          <w:color w:val="000000" w:themeColor="text1"/>
          <w:sz w:val="24"/>
          <w:szCs w:val="24"/>
        </w:rPr>
        <w:t xml:space="preserve"> </w:t>
      </w:r>
      <w:r w:rsidR="009C2973" w:rsidRPr="001A4DD7">
        <w:rPr>
          <w:color w:val="000000" w:themeColor="text1"/>
          <w:sz w:val="24"/>
          <w:szCs w:val="24"/>
        </w:rPr>
        <w:t xml:space="preserve">в соответствии с требованиями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="009C2973" w:rsidRPr="001A4DD7">
        <w:rPr>
          <w:color w:val="000000" w:themeColor="text1"/>
          <w:sz w:val="24"/>
          <w:szCs w:val="24"/>
        </w:rPr>
        <w:lastRenderedPageBreak/>
        <w:t>подлежащим сносу, утвержденного постановлением Правительства Российской Федерации от 28</w:t>
      </w:r>
      <w:r w:rsidR="0096723E" w:rsidRPr="001A4DD7">
        <w:rPr>
          <w:color w:val="000000" w:themeColor="text1"/>
          <w:sz w:val="24"/>
          <w:szCs w:val="24"/>
        </w:rPr>
        <w:t>.01.</w:t>
      </w:r>
      <w:r w:rsidR="009C2973" w:rsidRPr="001A4DD7">
        <w:rPr>
          <w:color w:val="000000" w:themeColor="text1"/>
          <w:sz w:val="24"/>
          <w:szCs w:val="24"/>
        </w:rPr>
        <w:t>2006 № 47</w:t>
      </w:r>
      <w:r w:rsidRPr="001A4DD7">
        <w:rPr>
          <w:color w:val="000000" w:themeColor="text1"/>
          <w:sz w:val="24"/>
          <w:szCs w:val="24"/>
        </w:rPr>
        <w:t>.</w:t>
      </w:r>
    </w:p>
    <w:p w14:paraId="0A3C57A2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</w:t>
      </w:r>
      <w:r w:rsidR="004B3818" w:rsidRPr="001A4DD7">
        <w:rPr>
          <w:color w:val="000000" w:themeColor="text1"/>
          <w:sz w:val="24"/>
          <w:szCs w:val="24"/>
        </w:rPr>
        <w:t>3</w:t>
      </w:r>
      <w:r w:rsidRPr="001A4DD7">
        <w:rPr>
          <w:color w:val="000000" w:themeColor="text1"/>
          <w:sz w:val="24"/>
          <w:szCs w:val="24"/>
        </w:rPr>
        <w:t xml:space="preserve">. В целях выполнения возложенных на Межведомственную комиссию </w:t>
      </w:r>
      <w:r w:rsidR="004B3818" w:rsidRPr="001A4DD7">
        <w:rPr>
          <w:color w:val="000000" w:themeColor="text1"/>
          <w:sz w:val="24"/>
          <w:szCs w:val="24"/>
        </w:rPr>
        <w:t>задач</w:t>
      </w:r>
      <w:r w:rsidRPr="001A4DD7">
        <w:rPr>
          <w:color w:val="000000" w:themeColor="text1"/>
          <w:sz w:val="24"/>
          <w:szCs w:val="24"/>
        </w:rPr>
        <w:t xml:space="preserve"> ее председатель, </w:t>
      </w:r>
      <w:r w:rsidR="00DF40F3" w:rsidRPr="001A4DD7">
        <w:rPr>
          <w:color w:val="000000" w:themeColor="text1"/>
          <w:sz w:val="24"/>
          <w:szCs w:val="24"/>
        </w:rPr>
        <w:t xml:space="preserve">заместитель председателя, секретарь, </w:t>
      </w:r>
      <w:r w:rsidRPr="001A4DD7">
        <w:rPr>
          <w:color w:val="000000" w:themeColor="text1"/>
          <w:sz w:val="24"/>
          <w:szCs w:val="24"/>
        </w:rPr>
        <w:t>члены комиссии, действующие по указанию председателя</w:t>
      </w:r>
      <w:r w:rsidR="00DF40F3" w:rsidRPr="001A4DD7">
        <w:rPr>
          <w:color w:val="000000" w:themeColor="text1"/>
          <w:sz w:val="24"/>
          <w:szCs w:val="24"/>
        </w:rPr>
        <w:t xml:space="preserve"> (заместителя председателя)</w:t>
      </w:r>
      <w:r w:rsidRPr="001A4DD7">
        <w:rPr>
          <w:color w:val="000000" w:themeColor="text1"/>
          <w:sz w:val="24"/>
          <w:szCs w:val="24"/>
        </w:rPr>
        <w:t>, имеют право:</w:t>
      </w:r>
    </w:p>
    <w:p w14:paraId="47FAA25D" w14:textId="77777777" w:rsidR="009C2973" w:rsidRPr="001A4DD7" w:rsidRDefault="00AF4A14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2.3</w:t>
      </w:r>
      <w:r w:rsidR="009C2973" w:rsidRPr="001A4DD7">
        <w:rPr>
          <w:color w:val="000000" w:themeColor="text1"/>
          <w:sz w:val="24"/>
          <w:szCs w:val="24"/>
        </w:rPr>
        <w:t>.1. Привлекать к работе Межведомственной комиссии представит</w:t>
      </w:r>
      <w:r w:rsidR="00CB0E21" w:rsidRPr="001A4DD7">
        <w:rPr>
          <w:color w:val="000000" w:themeColor="text1"/>
          <w:sz w:val="24"/>
          <w:szCs w:val="24"/>
        </w:rPr>
        <w:t xml:space="preserve">елей структурных подразделений </w:t>
      </w:r>
      <w:r w:rsidR="00D8003E" w:rsidRPr="001A4DD7">
        <w:rPr>
          <w:color w:val="000000" w:themeColor="text1"/>
          <w:sz w:val="24"/>
          <w:szCs w:val="24"/>
        </w:rPr>
        <w:t>А</w:t>
      </w:r>
      <w:r w:rsidR="009C2973" w:rsidRPr="001A4DD7">
        <w:rPr>
          <w:color w:val="000000" w:themeColor="text1"/>
          <w:sz w:val="24"/>
          <w:szCs w:val="24"/>
        </w:rPr>
        <w:t xml:space="preserve">дминистрации </w:t>
      </w:r>
      <w:r w:rsidR="007C6E66" w:rsidRPr="001A4DD7">
        <w:rPr>
          <w:color w:val="000000" w:themeColor="text1"/>
          <w:sz w:val="24"/>
          <w:szCs w:val="24"/>
        </w:rPr>
        <w:t xml:space="preserve">городского округа </w:t>
      </w:r>
      <w:r w:rsidR="009C2973" w:rsidRPr="001A4DD7">
        <w:rPr>
          <w:color w:val="000000" w:themeColor="text1"/>
          <w:sz w:val="24"/>
          <w:szCs w:val="24"/>
        </w:rPr>
        <w:t>Павлов</w:t>
      </w:r>
      <w:r w:rsidR="007C6E66" w:rsidRPr="001A4DD7">
        <w:rPr>
          <w:color w:val="000000" w:themeColor="text1"/>
          <w:sz w:val="24"/>
          <w:szCs w:val="24"/>
        </w:rPr>
        <w:t xml:space="preserve">ский </w:t>
      </w:r>
      <w:r w:rsidR="009C2973" w:rsidRPr="001A4DD7">
        <w:rPr>
          <w:color w:val="000000" w:themeColor="text1"/>
          <w:sz w:val="24"/>
          <w:szCs w:val="24"/>
        </w:rPr>
        <w:t xml:space="preserve">Посад Московской области (далее - </w:t>
      </w:r>
      <w:r w:rsidR="00D8003E" w:rsidRPr="001A4DD7">
        <w:rPr>
          <w:color w:val="000000" w:themeColor="text1"/>
          <w:sz w:val="24"/>
          <w:szCs w:val="24"/>
        </w:rPr>
        <w:t>А</w:t>
      </w:r>
      <w:r w:rsidR="009C2973" w:rsidRPr="001A4DD7">
        <w:rPr>
          <w:color w:val="000000" w:themeColor="text1"/>
          <w:sz w:val="24"/>
          <w:szCs w:val="24"/>
        </w:rPr>
        <w:t>дминистрация), специалистов жилищно-эксплуатационных и иных специализированных организаций всех форм собственности (по согласованию), а также иных лиц, заинтересованных в решении конкретного вопроса.</w:t>
      </w:r>
    </w:p>
    <w:p w14:paraId="7533B2AF" w14:textId="77777777" w:rsidR="00133A90" w:rsidRPr="001A4DD7" w:rsidRDefault="00AF4A14" w:rsidP="00133A9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2.3</w:t>
      </w:r>
      <w:r w:rsidR="009C2973" w:rsidRPr="001A4DD7">
        <w:rPr>
          <w:color w:val="000000" w:themeColor="text1"/>
          <w:sz w:val="24"/>
          <w:szCs w:val="24"/>
        </w:rPr>
        <w:t>.2. Запрашивать и получать в установленном порядке от структурных подра</w:t>
      </w:r>
      <w:r w:rsidR="00CB0E21" w:rsidRPr="001A4DD7">
        <w:rPr>
          <w:color w:val="000000" w:themeColor="text1"/>
          <w:sz w:val="24"/>
          <w:szCs w:val="24"/>
        </w:rPr>
        <w:t xml:space="preserve">зделений </w:t>
      </w:r>
      <w:r w:rsidR="00133A90" w:rsidRPr="001A4DD7">
        <w:rPr>
          <w:color w:val="000000" w:themeColor="text1"/>
          <w:sz w:val="24"/>
          <w:szCs w:val="24"/>
        </w:rPr>
        <w:t>А</w:t>
      </w:r>
      <w:r w:rsidR="009C2973" w:rsidRPr="001A4DD7">
        <w:rPr>
          <w:color w:val="000000" w:themeColor="text1"/>
          <w:sz w:val="24"/>
          <w:szCs w:val="24"/>
        </w:rPr>
        <w:t>дминистрации,</w:t>
      </w:r>
      <w:r w:rsidR="00133A90" w:rsidRPr="001A4DD7">
        <w:rPr>
          <w:color w:val="000000" w:themeColor="text1"/>
          <w:sz w:val="24"/>
          <w:szCs w:val="24"/>
        </w:rPr>
        <w:t xml:space="preserve"> государственных органов,</w:t>
      </w:r>
      <w:r w:rsidR="009C2973" w:rsidRPr="001A4DD7">
        <w:rPr>
          <w:color w:val="000000" w:themeColor="text1"/>
          <w:sz w:val="24"/>
          <w:szCs w:val="24"/>
        </w:rPr>
        <w:t xml:space="preserve"> юридических и физических лиц информацию, необходимую для осуществления возложенных на Межведомственную комиссию функций</w:t>
      </w:r>
      <w:r w:rsidR="00133A90" w:rsidRPr="001A4DD7">
        <w:rPr>
          <w:color w:val="000000" w:themeColor="text1"/>
          <w:sz w:val="24"/>
          <w:szCs w:val="24"/>
        </w:rPr>
        <w:t>, в том числе посредств</w:t>
      </w:r>
      <w:r w:rsidR="00362EBD" w:rsidRPr="001A4DD7">
        <w:rPr>
          <w:color w:val="000000" w:themeColor="text1"/>
          <w:sz w:val="24"/>
          <w:szCs w:val="24"/>
        </w:rPr>
        <w:t>о</w:t>
      </w:r>
      <w:r w:rsidR="00133A90" w:rsidRPr="001A4DD7">
        <w:rPr>
          <w:color w:val="000000" w:themeColor="text1"/>
          <w:sz w:val="24"/>
          <w:szCs w:val="24"/>
        </w:rPr>
        <w:t>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B5AC8CD" w14:textId="77777777" w:rsidR="009C2973" w:rsidRPr="001A4DD7" w:rsidRDefault="00AF4A14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2.3</w:t>
      </w:r>
      <w:r w:rsidR="009C2973" w:rsidRPr="001A4DD7">
        <w:rPr>
          <w:color w:val="000000" w:themeColor="text1"/>
          <w:sz w:val="24"/>
          <w:szCs w:val="24"/>
        </w:rPr>
        <w:t>.3. Направлять в соответствующие органы материалы для принятия установленных законом мер при выявлении фактов ненадлежащего содержания жилых помещений, самовольного переустройства и (или) перепланировки жилых помещений.</w:t>
      </w:r>
    </w:p>
    <w:p w14:paraId="44D64999" w14:textId="77777777" w:rsidR="009C2973" w:rsidRPr="001A4DD7" w:rsidRDefault="00AF4A14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2.3</w:t>
      </w:r>
      <w:r w:rsidR="009C2973" w:rsidRPr="001A4DD7">
        <w:rPr>
          <w:color w:val="000000" w:themeColor="text1"/>
          <w:sz w:val="24"/>
          <w:szCs w:val="24"/>
        </w:rPr>
        <w:t>.4. Требовать от собственника или уполномоченного им лица обеспечить в назначенный день и время беспрепятственный доступ в помещение в случае принятия Межведомственной комиссией решения о необходимости проведения обследования, а также требовать совершить иные действия, необходимые Межведомственной комиссии для составления акта обследования помещения.</w:t>
      </w:r>
    </w:p>
    <w:p w14:paraId="6BD24659" w14:textId="77777777" w:rsidR="009C2973" w:rsidRPr="001A4DD7" w:rsidRDefault="00AF4A14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2.4</w:t>
      </w:r>
      <w:r w:rsidR="009C2973" w:rsidRPr="001A4DD7">
        <w:rPr>
          <w:color w:val="000000" w:themeColor="text1"/>
          <w:sz w:val="24"/>
          <w:szCs w:val="24"/>
        </w:rPr>
        <w:t>. При невыполнении собственником или уполномоченным им лицом законных и обоснованных требований Межведомственной комиссии для проведения обследования Межведомственная комиссия вправе отказать заявителю в рассмотрении соответствующего вопроса.</w:t>
      </w:r>
    </w:p>
    <w:p w14:paraId="7CE1C761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14:paraId="7CAAC899" w14:textId="77777777" w:rsidR="00B96428" w:rsidRPr="001A4DD7" w:rsidRDefault="00B96428" w:rsidP="00B96428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 Порядок работы и принятия решений Межведомственной комиссии</w:t>
      </w:r>
    </w:p>
    <w:p w14:paraId="3EDE993B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14:paraId="7CA94BD0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3.1. </w:t>
      </w:r>
      <w:r w:rsidR="00AF4A14" w:rsidRPr="001A4DD7">
        <w:rPr>
          <w:color w:val="000000" w:themeColor="text1"/>
          <w:sz w:val="24"/>
          <w:szCs w:val="24"/>
        </w:rPr>
        <w:t>Порядок</w:t>
      </w:r>
      <w:r w:rsidRPr="001A4DD7">
        <w:rPr>
          <w:color w:val="000000" w:themeColor="text1"/>
          <w:sz w:val="24"/>
          <w:szCs w:val="24"/>
        </w:rPr>
        <w:t xml:space="preserve"> работы Межведомственной комиссии </w:t>
      </w:r>
      <w:r w:rsidR="00AF4A14" w:rsidRPr="001A4DD7">
        <w:rPr>
          <w:color w:val="000000" w:themeColor="text1"/>
          <w:sz w:val="24"/>
          <w:szCs w:val="24"/>
        </w:rPr>
        <w:t xml:space="preserve">определяется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="00D84EF2" w:rsidRPr="001A4DD7">
        <w:rPr>
          <w:color w:val="000000" w:themeColor="text1"/>
          <w:sz w:val="24"/>
          <w:szCs w:val="24"/>
        </w:rPr>
        <w:t>п</w:t>
      </w:r>
      <w:r w:rsidR="00AF4A14" w:rsidRPr="001A4DD7">
        <w:rPr>
          <w:color w:val="000000" w:themeColor="text1"/>
          <w:sz w:val="24"/>
          <w:szCs w:val="24"/>
        </w:rPr>
        <w:t xml:space="preserve">остановлением Правительства Российской Федерации от 28.01.2006 № 47. </w:t>
      </w:r>
    </w:p>
    <w:p w14:paraId="05CE7389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3.2. Заседания Межведомственной комиссии созываются председателем Межведомственной комиссии (в его отсутствие - заместителем пре</w:t>
      </w:r>
      <w:r w:rsidR="00AF4A14" w:rsidRPr="001A4DD7">
        <w:rPr>
          <w:color w:val="000000" w:themeColor="text1"/>
          <w:sz w:val="24"/>
          <w:szCs w:val="24"/>
        </w:rPr>
        <w:t>дседателя) по мере поступления заявлений</w:t>
      </w:r>
      <w:r w:rsidRPr="001A4DD7">
        <w:rPr>
          <w:color w:val="000000" w:themeColor="text1"/>
          <w:sz w:val="24"/>
          <w:szCs w:val="24"/>
        </w:rPr>
        <w:t>.</w:t>
      </w:r>
    </w:p>
    <w:p w14:paraId="5C3303BE" w14:textId="77777777" w:rsidR="001478FF" w:rsidRPr="001A4DD7" w:rsidRDefault="00B96428" w:rsidP="001478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3.3. </w:t>
      </w:r>
      <w:r w:rsidR="001478FF" w:rsidRPr="001A4DD7">
        <w:rPr>
          <w:color w:val="000000"/>
          <w:sz w:val="24"/>
          <w:szCs w:val="24"/>
        </w:rPr>
        <w:t xml:space="preserve">Межведомственная </w:t>
      </w:r>
      <w:r w:rsidR="001478FF" w:rsidRPr="001A4DD7">
        <w:rPr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государственных органов, органов архитектуры, градостроительства и соответствующих организаций, эксперты, включенные в состав комиссии.</w:t>
      </w:r>
    </w:p>
    <w:p w14:paraId="2C2379F9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3.4. Заседание ведет председатель Межведомственной комиссии (далее </w:t>
      </w:r>
      <w:r w:rsidR="00AF4A14" w:rsidRPr="001A4DD7">
        <w:rPr>
          <w:color w:val="000000" w:themeColor="text1"/>
          <w:sz w:val="24"/>
          <w:szCs w:val="24"/>
        </w:rPr>
        <w:t>–</w:t>
      </w:r>
      <w:r w:rsidRPr="001A4DD7">
        <w:rPr>
          <w:color w:val="000000" w:themeColor="text1"/>
          <w:sz w:val="24"/>
          <w:szCs w:val="24"/>
        </w:rPr>
        <w:t xml:space="preserve"> председатель</w:t>
      </w:r>
      <w:r w:rsidR="00AF4A14" w:rsidRPr="001A4DD7">
        <w:rPr>
          <w:color w:val="000000" w:themeColor="text1"/>
          <w:sz w:val="24"/>
          <w:szCs w:val="24"/>
        </w:rPr>
        <w:t xml:space="preserve"> Комиссии</w:t>
      </w:r>
      <w:r w:rsidRPr="001A4DD7">
        <w:rPr>
          <w:color w:val="000000" w:themeColor="text1"/>
          <w:sz w:val="24"/>
          <w:szCs w:val="24"/>
        </w:rPr>
        <w:t xml:space="preserve">), а в случае его отсутствия - заместитель председателя </w:t>
      </w:r>
      <w:r w:rsidR="00AF4A14" w:rsidRPr="001A4DD7">
        <w:rPr>
          <w:color w:val="000000" w:themeColor="text1"/>
          <w:sz w:val="24"/>
          <w:szCs w:val="24"/>
        </w:rPr>
        <w:t>Комиссии.</w:t>
      </w:r>
    </w:p>
    <w:p w14:paraId="680B1926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3.5. Председатель</w:t>
      </w:r>
      <w:r w:rsidR="00AF4A14" w:rsidRPr="001A4DD7">
        <w:rPr>
          <w:color w:val="000000" w:themeColor="text1"/>
          <w:sz w:val="24"/>
          <w:szCs w:val="24"/>
        </w:rPr>
        <w:t xml:space="preserve"> Комиссии</w:t>
      </w:r>
      <w:r w:rsidR="005363C6" w:rsidRPr="001A4DD7">
        <w:rPr>
          <w:color w:val="000000" w:themeColor="text1"/>
          <w:sz w:val="24"/>
          <w:szCs w:val="24"/>
        </w:rPr>
        <w:t xml:space="preserve"> (в случае его отсутствия – заместитель председателя Комиссии)</w:t>
      </w:r>
      <w:r w:rsidRPr="001A4DD7">
        <w:rPr>
          <w:color w:val="000000" w:themeColor="text1"/>
          <w:sz w:val="24"/>
          <w:szCs w:val="24"/>
        </w:rPr>
        <w:t>:</w:t>
      </w:r>
    </w:p>
    <w:p w14:paraId="0CD0C2E4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3.5.1. Осуществляет общее руководство деятельностью Межведомственной комиссии, обеспечивает выполнение возложенных на нее задач.</w:t>
      </w:r>
    </w:p>
    <w:p w14:paraId="3FD15083" w14:textId="77777777" w:rsidR="00B96428" w:rsidRPr="001A4DD7" w:rsidRDefault="00AF4A14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3.5.2. </w:t>
      </w:r>
      <w:r w:rsidR="00B96428" w:rsidRPr="001A4DD7">
        <w:rPr>
          <w:color w:val="000000" w:themeColor="text1"/>
          <w:sz w:val="24"/>
          <w:szCs w:val="24"/>
        </w:rPr>
        <w:t>Формирует повестку дня заседания.</w:t>
      </w:r>
    </w:p>
    <w:p w14:paraId="5C0A8775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3.5.</w:t>
      </w:r>
      <w:r w:rsidR="00AF4A14" w:rsidRPr="001A4DD7">
        <w:rPr>
          <w:color w:val="000000" w:themeColor="text1"/>
          <w:sz w:val="24"/>
          <w:szCs w:val="24"/>
        </w:rPr>
        <w:t>3</w:t>
      </w:r>
      <w:r w:rsidRPr="001A4DD7">
        <w:rPr>
          <w:color w:val="000000" w:themeColor="text1"/>
          <w:sz w:val="24"/>
          <w:szCs w:val="24"/>
        </w:rPr>
        <w:t>. Предварительно знакомится с материалами по рассматриваемым вопросам.</w:t>
      </w:r>
    </w:p>
    <w:p w14:paraId="1AFB737D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3.5.</w:t>
      </w:r>
      <w:r w:rsidR="00AF4A14" w:rsidRPr="001A4DD7">
        <w:rPr>
          <w:color w:val="000000" w:themeColor="text1"/>
          <w:sz w:val="24"/>
          <w:szCs w:val="24"/>
        </w:rPr>
        <w:t>4</w:t>
      </w:r>
      <w:r w:rsidRPr="001A4DD7">
        <w:rPr>
          <w:color w:val="000000" w:themeColor="text1"/>
          <w:sz w:val="24"/>
          <w:szCs w:val="24"/>
        </w:rPr>
        <w:t>. Дает поручения членам Межведомственной комиссии.</w:t>
      </w:r>
    </w:p>
    <w:p w14:paraId="3B8A5009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lastRenderedPageBreak/>
        <w:t>3.5.</w:t>
      </w:r>
      <w:r w:rsidR="00AF4A14" w:rsidRPr="001A4DD7">
        <w:rPr>
          <w:color w:val="000000" w:themeColor="text1"/>
          <w:sz w:val="24"/>
          <w:szCs w:val="24"/>
        </w:rPr>
        <w:t>5</w:t>
      </w:r>
      <w:r w:rsidRPr="001A4DD7">
        <w:rPr>
          <w:color w:val="000000" w:themeColor="text1"/>
          <w:sz w:val="24"/>
          <w:szCs w:val="24"/>
        </w:rPr>
        <w:t xml:space="preserve">. Подписывает документы Межведомственной комиссии, в том числе протоколы, решения, </w:t>
      </w:r>
      <w:r w:rsidR="00D36E9D" w:rsidRPr="001A4DD7">
        <w:rPr>
          <w:color w:val="000000" w:themeColor="text1"/>
          <w:sz w:val="24"/>
          <w:szCs w:val="24"/>
        </w:rPr>
        <w:t xml:space="preserve">выписки, </w:t>
      </w:r>
      <w:r w:rsidRPr="001A4DD7">
        <w:rPr>
          <w:color w:val="000000" w:themeColor="text1"/>
          <w:sz w:val="24"/>
          <w:szCs w:val="24"/>
        </w:rPr>
        <w:t>акты.</w:t>
      </w:r>
    </w:p>
    <w:p w14:paraId="442D4A01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3.6. Члены Межведомственной комиссии:</w:t>
      </w:r>
    </w:p>
    <w:p w14:paraId="187CCEF3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AF4A14" w:rsidRPr="001A4DD7">
        <w:rPr>
          <w:color w:val="000000" w:themeColor="text1"/>
          <w:sz w:val="24"/>
          <w:szCs w:val="24"/>
        </w:rPr>
        <w:t>6</w:t>
      </w:r>
      <w:r w:rsidRPr="001A4DD7">
        <w:rPr>
          <w:color w:val="000000" w:themeColor="text1"/>
          <w:sz w:val="24"/>
          <w:szCs w:val="24"/>
        </w:rPr>
        <w:t>.1. Вносят предложения в повестку дня заседания.</w:t>
      </w:r>
    </w:p>
    <w:p w14:paraId="071BF7CE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AF4A14" w:rsidRPr="001A4DD7">
        <w:rPr>
          <w:color w:val="000000" w:themeColor="text1"/>
          <w:sz w:val="24"/>
          <w:szCs w:val="24"/>
        </w:rPr>
        <w:t>6</w:t>
      </w:r>
      <w:r w:rsidRPr="001A4DD7">
        <w:rPr>
          <w:color w:val="000000" w:themeColor="text1"/>
          <w:sz w:val="24"/>
          <w:szCs w:val="24"/>
        </w:rPr>
        <w:t>.2. Знакомятся с материалами по рассматриваемым вопросам.</w:t>
      </w:r>
    </w:p>
    <w:p w14:paraId="56FE3DCD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6</w:t>
      </w:r>
      <w:r w:rsidRPr="001A4DD7">
        <w:rPr>
          <w:color w:val="000000" w:themeColor="text1"/>
          <w:sz w:val="24"/>
          <w:szCs w:val="24"/>
        </w:rPr>
        <w:t>.</w:t>
      </w:r>
      <w:r w:rsidR="007D546D" w:rsidRPr="001A4DD7">
        <w:rPr>
          <w:color w:val="000000" w:themeColor="text1"/>
          <w:sz w:val="24"/>
          <w:szCs w:val="24"/>
        </w:rPr>
        <w:t>3</w:t>
      </w:r>
      <w:r w:rsidRPr="001A4DD7">
        <w:rPr>
          <w:color w:val="000000" w:themeColor="text1"/>
          <w:sz w:val="24"/>
          <w:szCs w:val="24"/>
        </w:rPr>
        <w:t>.</w:t>
      </w:r>
      <w:r w:rsidR="00133A90" w:rsidRPr="001A4DD7">
        <w:rPr>
          <w:color w:val="000000" w:themeColor="text1"/>
          <w:sz w:val="24"/>
          <w:szCs w:val="24"/>
        </w:rPr>
        <w:t xml:space="preserve"> </w:t>
      </w:r>
      <w:r w:rsidRPr="001A4DD7">
        <w:rPr>
          <w:color w:val="000000" w:themeColor="text1"/>
          <w:sz w:val="24"/>
          <w:szCs w:val="24"/>
        </w:rPr>
        <w:t>Вносят предложения по вопросам, находящимся в компетенции Межведомственной комиссии.</w:t>
      </w:r>
    </w:p>
    <w:p w14:paraId="7295C281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6</w:t>
      </w:r>
      <w:r w:rsidRPr="001A4DD7">
        <w:rPr>
          <w:color w:val="000000" w:themeColor="text1"/>
          <w:sz w:val="24"/>
          <w:szCs w:val="24"/>
        </w:rPr>
        <w:t>.</w:t>
      </w:r>
      <w:r w:rsidR="007D546D" w:rsidRPr="001A4DD7">
        <w:rPr>
          <w:color w:val="000000" w:themeColor="text1"/>
          <w:sz w:val="24"/>
          <w:szCs w:val="24"/>
        </w:rPr>
        <w:t>4</w:t>
      </w:r>
      <w:r w:rsidRPr="001A4DD7">
        <w:rPr>
          <w:color w:val="000000" w:themeColor="text1"/>
          <w:sz w:val="24"/>
          <w:szCs w:val="24"/>
        </w:rPr>
        <w:t>. Выполняют поручения Межведомственной комиссии и председателя</w:t>
      </w:r>
      <w:r w:rsidR="007D546D" w:rsidRPr="001A4DD7">
        <w:rPr>
          <w:color w:val="000000" w:themeColor="text1"/>
          <w:sz w:val="24"/>
          <w:szCs w:val="24"/>
        </w:rPr>
        <w:t xml:space="preserve"> Комиссии</w:t>
      </w:r>
      <w:r w:rsidR="005363C6" w:rsidRPr="001A4DD7">
        <w:rPr>
          <w:color w:val="000000" w:themeColor="text1"/>
          <w:sz w:val="24"/>
          <w:szCs w:val="24"/>
        </w:rPr>
        <w:t xml:space="preserve"> (в случае его отсутствия – заместителя председателя Комиссии)</w:t>
      </w:r>
      <w:r w:rsidRPr="001A4DD7">
        <w:rPr>
          <w:color w:val="000000" w:themeColor="text1"/>
          <w:sz w:val="24"/>
          <w:szCs w:val="24"/>
        </w:rPr>
        <w:t>.</w:t>
      </w:r>
    </w:p>
    <w:p w14:paraId="7653B151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6</w:t>
      </w:r>
      <w:r w:rsidRPr="001A4DD7">
        <w:rPr>
          <w:color w:val="000000" w:themeColor="text1"/>
          <w:sz w:val="24"/>
          <w:szCs w:val="24"/>
        </w:rPr>
        <w:t>.</w:t>
      </w:r>
      <w:r w:rsidR="007D546D" w:rsidRPr="001A4DD7">
        <w:rPr>
          <w:color w:val="000000" w:themeColor="text1"/>
          <w:sz w:val="24"/>
          <w:szCs w:val="24"/>
        </w:rPr>
        <w:t>5</w:t>
      </w:r>
      <w:r w:rsidRPr="001A4DD7">
        <w:rPr>
          <w:color w:val="000000" w:themeColor="text1"/>
          <w:sz w:val="24"/>
          <w:szCs w:val="24"/>
        </w:rPr>
        <w:t>. Участвуют в подготовке вопросов на заседания и осуществляют необходимые меры по выполнению ее решений, контролю за их реализацией.</w:t>
      </w:r>
    </w:p>
    <w:p w14:paraId="03C66458" w14:textId="77777777" w:rsidR="005363C6" w:rsidRPr="001A4DD7" w:rsidRDefault="005363C6" w:rsidP="005363C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3.6.6. Подписывают документы Межведомственной комиссии, в том числе протоколы, решения, </w:t>
      </w:r>
      <w:r w:rsidR="00FE258D" w:rsidRPr="001A4DD7">
        <w:rPr>
          <w:color w:val="000000" w:themeColor="text1"/>
          <w:sz w:val="24"/>
          <w:szCs w:val="24"/>
        </w:rPr>
        <w:t xml:space="preserve">выписки, </w:t>
      </w:r>
      <w:r w:rsidRPr="001A4DD7">
        <w:rPr>
          <w:color w:val="000000" w:themeColor="text1"/>
          <w:sz w:val="24"/>
          <w:szCs w:val="24"/>
        </w:rPr>
        <w:t>акты.</w:t>
      </w:r>
    </w:p>
    <w:p w14:paraId="6D043771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6</w:t>
      </w:r>
      <w:r w:rsidRPr="001A4DD7">
        <w:rPr>
          <w:color w:val="000000" w:themeColor="text1"/>
          <w:sz w:val="24"/>
          <w:szCs w:val="24"/>
        </w:rPr>
        <w:t>.</w:t>
      </w:r>
      <w:r w:rsidR="005363C6" w:rsidRPr="001A4DD7">
        <w:rPr>
          <w:color w:val="000000" w:themeColor="text1"/>
          <w:sz w:val="24"/>
          <w:szCs w:val="24"/>
        </w:rPr>
        <w:t>7</w:t>
      </w:r>
      <w:r w:rsidR="007D546D" w:rsidRPr="001A4DD7">
        <w:rPr>
          <w:color w:val="000000" w:themeColor="text1"/>
          <w:sz w:val="24"/>
          <w:szCs w:val="24"/>
        </w:rPr>
        <w:t>.</w:t>
      </w:r>
      <w:r w:rsidR="001F1A10" w:rsidRPr="001A4DD7">
        <w:rPr>
          <w:color w:val="000000" w:themeColor="text1"/>
          <w:sz w:val="24"/>
          <w:szCs w:val="24"/>
        </w:rPr>
        <w:t xml:space="preserve"> </w:t>
      </w:r>
      <w:r w:rsidRPr="001A4DD7">
        <w:rPr>
          <w:color w:val="000000" w:themeColor="text1"/>
          <w:sz w:val="24"/>
          <w:szCs w:val="24"/>
        </w:rPr>
        <w:t>Осуществляют иные действия по выполнению возложенных на Межведомственную комиссию функций.</w:t>
      </w:r>
    </w:p>
    <w:p w14:paraId="55CFE216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7</w:t>
      </w:r>
      <w:r w:rsidRPr="001A4DD7">
        <w:rPr>
          <w:color w:val="000000" w:themeColor="text1"/>
          <w:sz w:val="24"/>
          <w:szCs w:val="24"/>
        </w:rPr>
        <w:t>. Секретарь Межведомственной комиссии:</w:t>
      </w:r>
    </w:p>
    <w:p w14:paraId="23213F89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7</w:t>
      </w:r>
      <w:r w:rsidRPr="001A4DD7">
        <w:rPr>
          <w:color w:val="000000" w:themeColor="text1"/>
          <w:sz w:val="24"/>
          <w:szCs w:val="24"/>
        </w:rPr>
        <w:t>.1. Организует проведение заседаний, а также подготовку необходимых для рассмотрения на ее заседаниях информационно-аналитических и иных материалов.</w:t>
      </w:r>
    </w:p>
    <w:p w14:paraId="4D8F2091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7</w:t>
      </w:r>
      <w:r w:rsidRPr="001A4DD7">
        <w:rPr>
          <w:color w:val="000000" w:themeColor="text1"/>
          <w:sz w:val="24"/>
          <w:szCs w:val="24"/>
        </w:rPr>
        <w:t xml:space="preserve">.2. Ведет протокол заседания, готовит проекты решений, </w:t>
      </w:r>
      <w:r w:rsidR="00FE258D" w:rsidRPr="001A4DD7">
        <w:rPr>
          <w:color w:val="000000" w:themeColor="text1"/>
          <w:sz w:val="24"/>
          <w:szCs w:val="24"/>
        </w:rPr>
        <w:t xml:space="preserve">выписок, </w:t>
      </w:r>
      <w:r w:rsidRPr="001A4DD7">
        <w:rPr>
          <w:color w:val="000000" w:themeColor="text1"/>
          <w:sz w:val="24"/>
          <w:szCs w:val="24"/>
        </w:rPr>
        <w:t xml:space="preserve">актов Межведомственной комиссии, а также проекты постановлений </w:t>
      </w:r>
      <w:r w:rsidR="00D8003E" w:rsidRPr="001A4DD7">
        <w:rPr>
          <w:color w:val="000000" w:themeColor="text1"/>
          <w:sz w:val="24"/>
          <w:szCs w:val="24"/>
        </w:rPr>
        <w:t>А</w:t>
      </w:r>
      <w:r w:rsidRPr="001A4DD7">
        <w:rPr>
          <w:color w:val="000000" w:themeColor="text1"/>
          <w:sz w:val="24"/>
          <w:szCs w:val="24"/>
        </w:rPr>
        <w:t>дминистрации по соответствующим вопросам.</w:t>
      </w:r>
    </w:p>
    <w:p w14:paraId="06E1448E" w14:textId="77777777" w:rsidR="006959EF" w:rsidRPr="001A4DD7" w:rsidRDefault="006959EF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3.7.3. Секретарь Межведомственной комиссии не является ее членом, не участвует в голосовании по вопросам, вынесенным на Межведомственную комиссию и каких-либо решений не принимает.</w:t>
      </w:r>
    </w:p>
    <w:p w14:paraId="0B0FA1F4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8</w:t>
      </w:r>
      <w:r w:rsidRPr="001A4DD7">
        <w:rPr>
          <w:color w:val="000000" w:themeColor="text1"/>
          <w:sz w:val="24"/>
          <w:szCs w:val="24"/>
        </w:rPr>
        <w:t xml:space="preserve">. Протокол заседания </w:t>
      </w:r>
      <w:r w:rsidR="007D546D" w:rsidRPr="001A4DD7">
        <w:rPr>
          <w:color w:val="000000" w:themeColor="text1"/>
          <w:sz w:val="24"/>
          <w:szCs w:val="24"/>
        </w:rPr>
        <w:t xml:space="preserve">Межведомственной </w:t>
      </w:r>
      <w:r w:rsidRPr="001A4DD7">
        <w:rPr>
          <w:color w:val="000000" w:themeColor="text1"/>
          <w:sz w:val="24"/>
          <w:szCs w:val="24"/>
        </w:rPr>
        <w:t>комиссии подписывается председателем</w:t>
      </w:r>
      <w:r w:rsidR="007D546D" w:rsidRPr="001A4DD7">
        <w:rPr>
          <w:color w:val="000000" w:themeColor="text1"/>
          <w:sz w:val="24"/>
          <w:szCs w:val="24"/>
        </w:rPr>
        <w:t>,</w:t>
      </w:r>
      <w:r w:rsidR="005363C6" w:rsidRPr="001A4DD7">
        <w:rPr>
          <w:color w:val="000000" w:themeColor="text1"/>
          <w:sz w:val="24"/>
          <w:szCs w:val="24"/>
        </w:rPr>
        <w:t xml:space="preserve"> заместителем председателя, </w:t>
      </w:r>
      <w:r w:rsidR="007D546D" w:rsidRPr="001A4DD7">
        <w:rPr>
          <w:color w:val="000000" w:themeColor="text1"/>
          <w:sz w:val="24"/>
          <w:szCs w:val="24"/>
        </w:rPr>
        <w:t xml:space="preserve">членами </w:t>
      </w:r>
      <w:r w:rsidRPr="001A4DD7">
        <w:rPr>
          <w:color w:val="000000" w:themeColor="text1"/>
          <w:sz w:val="24"/>
          <w:szCs w:val="24"/>
        </w:rPr>
        <w:t>Межведомственной комиссии</w:t>
      </w:r>
      <w:r w:rsidR="00D8003E" w:rsidRPr="001A4DD7">
        <w:rPr>
          <w:color w:val="000000" w:themeColor="text1"/>
          <w:sz w:val="24"/>
          <w:szCs w:val="24"/>
        </w:rPr>
        <w:t xml:space="preserve"> и секретарем</w:t>
      </w:r>
      <w:r w:rsidRPr="001A4DD7">
        <w:rPr>
          <w:color w:val="000000" w:themeColor="text1"/>
          <w:sz w:val="24"/>
          <w:szCs w:val="24"/>
        </w:rPr>
        <w:t>.</w:t>
      </w:r>
    </w:p>
    <w:p w14:paraId="71C4C11D" w14:textId="77777777" w:rsidR="009509B9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</w:t>
      </w:r>
      <w:r w:rsidR="007D546D" w:rsidRPr="001A4DD7">
        <w:rPr>
          <w:color w:val="000000" w:themeColor="text1"/>
          <w:sz w:val="24"/>
          <w:szCs w:val="24"/>
        </w:rPr>
        <w:t>9</w:t>
      </w:r>
      <w:r w:rsidRPr="001A4DD7">
        <w:rPr>
          <w:color w:val="000000" w:themeColor="text1"/>
          <w:sz w:val="24"/>
          <w:szCs w:val="24"/>
        </w:rPr>
        <w:t>. Решения Межведомственной комиссии (далее - решения) принимаются путем открытого голосования простым большинс</w:t>
      </w:r>
      <w:r w:rsidR="007D546D" w:rsidRPr="001A4DD7">
        <w:rPr>
          <w:color w:val="000000" w:themeColor="text1"/>
          <w:sz w:val="24"/>
          <w:szCs w:val="24"/>
        </w:rPr>
        <w:t>твом голосов</w:t>
      </w:r>
      <w:r w:rsidR="009509B9" w:rsidRPr="001A4DD7">
        <w:rPr>
          <w:color w:val="000000" w:themeColor="text1"/>
          <w:sz w:val="24"/>
          <w:szCs w:val="24"/>
        </w:rPr>
        <w:t>.</w:t>
      </w:r>
      <w:r w:rsidR="007D546D" w:rsidRPr="001A4DD7">
        <w:rPr>
          <w:color w:val="000000" w:themeColor="text1"/>
          <w:sz w:val="24"/>
          <w:szCs w:val="24"/>
        </w:rPr>
        <w:t xml:space="preserve"> </w:t>
      </w:r>
    </w:p>
    <w:p w14:paraId="24316D93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3.1</w:t>
      </w:r>
      <w:r w:rsidR="007D546D" w:rsidRPr="001A4DD7">
        <w:rPr>
          <w:color w:val="000000" w:themeColor="text1"/>
          <w:sz w:val="24"/>
          <w:szCs w:val="24"/>
        </w:rPr>
        <w:t>0</w:t>
      </w:r>
      <w:r w:rsidRPr="001A4DD7">
        <w:rPr>
          <w:color w:val="000000" w:themeColor="text1"/>
          <w:sz w:val="24"/>
          <w:szCs w:val="24"/>
        </w:rPr>
        <w:t>. В случае равенства голосов голос председательствующего на заседании является решающим.</w:t>
      </w:r>
    </w:p>
    <w:p w14:paraId="17455395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3.1</w:t>
      </w:r>
      <w:r w:rsidR="007D546D" w:rsidRPr="001A4DD7">
        <w:rPr>
          <w:color w:val="000000" w:themeColor="text1"/>
          <w:sz w:val="24"/>
          <w:szCs w:val="24"/>
        </w:rPr>
        <w:t>1</w:t>
      </w:r>
      <w:r w:rsidRPr="001A4DD7">
        <w:rPr>
          <w:color w:val="000000" w:themeColor="text1"/>
          <w:sz w:val="24"/>
          <w:szCs w:val="24"/>
        </w:rPr>
        <w:t>. При несогласии с принятым решением член Межведомственной комиссии вправе изложить в письменной форме особое мнение, которое подлежит обязательному приобщению к протоколу заседания (акту обследования).</w:t>
      </w:r>
    </w:p>
    <w:p w14:paraId="59A430ED" w14:textId="77777777" w:rsidR="00C72B1B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3.1</w:t>
      </w:r>
      <w:r w:rsidR="007D546D" w:rsidRPr="001A4DD7">
        <w:rPr>
          <w:color w:val="000000" w:themeColor="text1"/>
          <w:sz w:val="24"/>
          <w:szCs w:val="24"/>
        </w:rPr>
        <w:t>2</w:t>
      </w:r>
      <w:r w:rsidRPr="001A4DD7">
        <w:rPr>
          <w:color w:val="000000" w:themeColor="text1"/>
          <w:sz w:val="24"/>
          <w:szCs w:val="24"/>
        </w:rPr>
        <w:t xml:space="preserve">. Решения </w:t>
      </w:r>
      <w:r w:rsidR="0058735D" w:rsidRPr="001A4DD7">
        <w:rPr>
          <w:color w:val="000000" w:themeColor="text1"/>
          <w:sz w:val="24"/>
          <w:szCs w:val="24"/>
        </w:rPr>
        <w:t>оформляю</w:t>
      </w:r>
      <w:r w:rsidRPr="001A4DD7">
        <w:rPr>
          <w:color w:val="000000" w:themeColor="text1"/>
          <w:sz w:val="24"/>
          <w:szCs w:val="24"/>
        </w:rPr>
        <w:t xml:space="preserve">тся </w:t>
      </w:r>
      <w:r w:rsidR="00C833A4" w:rsidRPr="001A4DD7">
        <w:rPr>
          <w:color w:val="000000" w:themeColor="text1"/>
          <w:sz w:val="24"/>
          <w:szCs w:val="24"/>
        </w:rPr>
        <w:t>в виде заключени</w:t>
      </w:r>
      <w:r w:rsidR="00C72B1B" w:rsidRPr="001A4DD7">
        <w:rPr>
          <w:color w:val="000000" w:themeColor="text1"/>
          <w:sz w:val="24"/>
          <w:szCs w:val="24"/>
        </w:rPr>
        <w:t xml:space="preserve">й. </w:t>
      </w:r>
    </w:p>
    <w:p w14:paraId="0AF5DDFA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3.1</w:t>
      </w:r>
      <w:r w:rsidR="007D546D" w:rsidRPr="001A4DD7">
        <w:rPr>
          <w:color w:val="000000" w:themeColor="text1"/>
          <w:sz w:val="24"/>
          <w:szCs w:val="24"/>
        </w:rPr>
        <w:t>3</w:t>
      </w:r>
      <w:r w:rsidRPr="001A4DD7">
        <w:rPr>
          <w:color w:val="000000" w:themeColor="text1"/>
          <w:sz w:val="24"/>
          <w:szCs w:val="24"/>
        </w:rPr>
        <w:t>. Межведомственная комиссия вправе привлекать при необходимости к рассмотрению представленных материалов специализированные организации и экспертов.</w:t>
      </w:r>
    </w:p>
    <w:p w14:paraId="15516630" w14:textId="77777777" w:rsidR="00B96428" w:rsidRPr="001A4DD7" w:rsidRDefault="00B96428" w:rsidP="00B9642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3.1</w:t>
      </w:r>
      <w:r w:rsidR="007D546D" w:rsidRPr="001A4DD7">
        <w:rPr>
          <w:color w:val="000000" w:themeColor="text1"/>
          <w:sz w:val="24"/>
          <w:szCs w:val="24"/>
        </w:rPr>
        <w:t>4</w:t>
      </w:r>
      <w:r w:rsidRPr="001A4DD7">
        <w:rPr>
          <w:color w:val="000000" w:themeColor="text1"/>
          <w:sz w:val="24"/>
          <w:szCs w:val="24"/>
        </w:rPr>
        <w:t xml:space="preserve">. Организационно-техническое обеспечение деятельности </w:t>
      </w:r>
      <w:r w:rsidR="007D546D" w:rsidRPr="001A4DD7">
        <w:rPr>
          <w:color w:val="000000" w:themeColor="text1"/>
          <w:sz w:val="24"/>
          <w:szCs w:val="24"/>
        </w:rPr>
        <w:t xml:space="preserve">Межведомственной </w:t>
      </w:r>
      <w:r w:rsidRPr="001A4DD7">
        <w:rPr>
          <w:color w:val="000000" w:themeColor="text1"/>
          <w:sz w:val="24"/>
          <w:szCs w:val="24"/>
        </w:rPr>
        <w:t xml:space="preserve">комиссии осуществляется </w:t>
      </w:r>
      <w:r w:rsidR="00124482" w:rsidRPr="001A4DD7">
        <w:rPr>
          <w:color w:val="000000" w:themeColor="text1"/>
          <w:sz w:val="24"/>
          <w:szCs w:val="24"/>
        </w:rPr>
        <w:t>А</w:t>
      </w:r>
      <w:r w:rsidRPr="001A4DD7">
        <w:rPr>
          <w:color w:val="000000" w:themeColor="text1"/>
          <w:sz w:val="24"/>
          <w:szCs w:val="24"/>
        </w:rPr>
        <w:t>дминистрацией.</w:t>
      </w:r>
    </w:p>
    <w:p w14:paraId="6EC9F2E9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14:paraId="5478CCAE" w14:textId="77777777" w:rsidR="009C2973" w:rsidRPr="001A4DD7" w:rsidRDefault="009C2973" w:rsidP="009C2973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4. Ответственность Межведомственной комиссии</w:t>
      </w:r>
    </w:p>
    <w:p w14:paraId="395108C0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14:paraId="74C989E9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4.1. Ответственность за выполнение возложенных на Межведомс</w:t>
      </w:r>
      <w:r w:rsidR="008F54AB" w:rsidRPr="001A4DD7">
        <w:rPr>
          <w:color w:val="000000" w:themeColor="text1"/>
          <w:sz w:val="24"/>
          <w:szCs w:val="24"/>
        </w:rPr>
        <w:t xml:space="preserve">твенную комиссию </w:t>
      </w:r>
      <w:proofErr w:type="gramStart"/>
      <w:r w:rsidR="008F54AB" w:rsidRPr="001A4DD7">
        <w:rPr>
          <w:color w:val="000000" w:themeColor="text1"/>
          <w:sz w:val="24"/>
          <w:szCs w:val="24"/>
        </w:rPr>
        <w:t xml:space="preserve">задач </w:t>
      </w:r>
      <w:r w:rsidRPr="001A4DD7">
        <w:rPr>
          <w:color w:val="000000" w:themeColor="text1"/>
          <w:sz w:val="24"/>
          <w:szCs w:val="24"/>
        </w:rPr>
        <w:t xml:space="preserve"> несет</w:t>
      </w:r>
      <w:proofErr w:type="gramEnd"/>
      <w:r w:rsidRPr="001A4DD7">
        <w:rPr>
          <w:color w:val="000000" w:themeColor="text1"/>
          <w:sz w:val="24"/>
          <w:szCs w:val="24"/>
        </w:rPr>
        <w:t xml:space="preserve"> председатель</w:t>
      </w:r>
      <w:r w:rsidR="00F443FE" w:rsidRPr="001A4DD7">
        <w:rPr>
          <w:color w:val="000000" w:themeColor="text1"/>
          <w:sz w:val="24"/>
          <w:szCs w:val="24"/>
        </w:rPr>
        <w:t xml:space="preserve"> Комиссии</w:t>
      </w:r>
      <w:r w:rsidR="005363C6" w:rsidRPr="001A4DD7">
        <w:rPr>
          <w:color w:val="000000" w:themeColor="text1"/>
          <w:sz w:val="24"/>
          <w:szCs w:val="24"/>
        </w:rPr>
        <w:t>.</w:t>
      </w:r>
    </w:p>
    <w:p w14:paraId="72BC9984" w14:textId="77777777" w:rsidR="009C2973" w:rsidRPr="001A4DD7" w:rsidRDefault="009C2973" w:rsidP="009C2973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 xml:space="preserve">4.2. В своей деятельности Межведомственная комиссия подотчетна </w:t>
      </w:r>
      <w:r w:rsidR="007C6E66" w:rsidRPr="001A4DD7">
        <w:rPr>
          <w:color w:val="000000" w:themeColor="text1"/>
          <w:sz w:val="24"/>
          <w:szCs w:val="24"/>
        </w:rPr>
        <w:t xml:space="preserve">Главе городского </w:t>
      </w:r>
      <w:proofErr w:type="gramStart"/>
      <w:r w:rsidR="007C6E66" w:rsidRPr="001A4DD7">
        <w:rPr>
          <w:color w:val="000000" w:themeColor="text1"/>
          <w:sz w:val="24"/>
          <w:szCs w:val="24"/>
        </w:rPr>
        <w:t xml:space="preserve">округа </w:t>
      </w:r>
      <w:r w:rsidRPr="001A4DD7">
        <w:rPr>
          <w:color w:val="000000" w:themeColor="text1"/>
          <w:sz w:val="24"/>
          <w:szCs w:val="24"/>
        </w:rPr>
        <w:t xml:space="preserve"> Павлов</w:t>
      </w:r>
      <w:r w:rsidR="007C6E66" w:rsidRPr="001A4DD7">
        <w:rPr>
          <w:color w:val="000000" w:themeColor="text1"/>
          <w:sz w:val="24"/>
          <w:szCs w:val="24"/>
        </w:rPr>
        <w:t>ский</w:t>
      </w:r>
      <w:proofErr w:type="gramEnd"/>
      <w:r w:rsidR="007C6E66" w:rsidRPr="001A4DD7">
        <w:rPr>
          <w:color w:val="000000" w:themeColor="text1"/>
          <w:sz w:val="24"/>
          <w:szCs w:val="24"/>
        </w:rPr>
        <w:t xml:space="preserve">  </w:t>
      </w:r>
      <w:r w:rsidRPr="001A4DD7">
        <w:rPr>
          <w:color w:val="000000" w:themeColor="text1"/>
          <w:sz w:val="24"/>
          <w:szCs w:val="24"/>
        </w:rPr>
        <w:t>Посад</w:t>
      </w:r>
      <w:r w:rsidR="007C6E66" w:rsidRPr="001A4DD7">
        <w:rPr>
          <w:color w:val="000000" w:themeColor="text1"/>
          <w:sz w:val="24"/>
          <w:szCs w:val="24"/>
        </w:rPr>
        <w:t xml:space="preserve"> </w:t>
      </w:r>
      <w:r w:rsidRPr="001A4DD7">
        <w:rPr>
          <w:color w:val="000000" w:themeColor="text1"/>
          <w:sz w:val="24"/>
          <w:szCs w:val="24"/>
        </w:rPr>
        <w:t xml:space="preserve"> Московской области.</w:t>
      </w:r>
    </w:p>
    <w:p w14:paraId="485A501E" w14:textId="77777777" w:rsidR="009C2973" w:rsidRPr="001A4DD7" w:rsidRDefault="009C2973" w:rsidP="00EE72FD">
      <w:pPr>
        <w:pStyle w:val="ConsPlusNormal"/>
        <w:widowControl/>
        <w:ind w:firstLine="0"/>
        <w:jc w:val="center"/>
        <w:outlineLvl w:val="0"/>
        <w:rPr>
          <w:color w:val="000000" w:themeColor="text1"/>
          <w:sz w:val="24"/>
          <w:szCs w:val="24"/>
        </w:rPr>
      </w:pPr>
    </w:p>
    <w:p w14:paraId="0E6A4930" w14:textId="77777777" w:rsidR="0039265D" w:rsidRPr="001A4DD7" w:rsidRDefault="0039265D" w:rsidP="00EE72FD">
      <w:pPr>
        <w:pStyle w:val="ConsPlusNormal"/>
        <w:widowControl/>
        <w:ind w:firstLine="0"/>
        <w:jc w:val="center"/>
        <w:outlineLvl w:val="0"/>
        <w:rPr>
          <w:color w:val="000000" w:themeColor="text1"/>
          <w:sz w:val="24"/>
          <w:szCs w:val="24"/>
        </w:rPr>
      </w:pPr>
    </w:p>
    <w:p w14:paraId="1E866139" w14:textId="77777777" w:rsidR="00D96321" w:rsidRPr="001A4DD7" w:rsidRDefault="00735714" w:rsidP="004039D3">
      <w:pPr>
        <w:pStyle w:val="ConsPlusNormal"/>
        <w:widowControl/>
        <w:ind w:left="4678" w:firstLine="1276"/>
        <w:outlineLvl w:val="0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lastRenderedPageBreak/>
        <w:t>Приложение № 2</w:t>
      </w:r>
    </w:p>
    <w:p w14:paraId="244C96AF" w14:textId="77777777" w:rsidR="004039D3" w:rsidRPr="001A4DD7" w:rsidRDefault="004039D3" w:rsidP="004039D3">
      <w:pPr>
        <w:pStyle w:val="ConsPlusNormal"/>
        <w:widowControl/>
        <w:ind w:left="4678" w:firstLine="1276"/>
        <w:outlineLvl w:val="0"/>
        <w:rPr>
          <w:color w:val="000000" w:themeColor="text1"/>
          <w:sz w:val="24"/>
          <w:szCs w:val="24"/>
        </w:rPr>
      </w:pPr>
    </w:p>
    <w:p w14:paraId="293D7C49" w14:textId="77777777" w:rsidR="004039D3" w:rsidRPr="001A4DD7" w:rsidRDefault="004039D3" w:rsidP="004039D3">
      <w:pPr>
        <w:pStyle w:val="ConsPlusNormal"/>
        <w:widowControl/>
        <w:ind w:left="4678" w:firstLine="1276"/>
        <w:outlineLvl w:val="0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УТВЕРЖДЕН</w:t>
      </w:r>
    </w:p>
    <w:p w14:paraId="36D5C5A7" w14:textId="77777777" w:rsidR="004D76EC" w:rsidRPr="001A4DD7" w:rsidRDefault="004039D3" w:rsidP="004039D3">
      <w:pPr>
        <w:pStyle w:val="ConsPlusNormal"/>
        <w:widowControl/>
        <w:ind w:left="4678" w:firstLine="0"/>
        <w:outlineLvl w:val="0"/>
        <w:rPr>
          <w:color w:val="000000" w:themeColor="text1"/>
          <w:sz w:val="24"/>
          <w:szCs w:val="24"/>
        </w:rPr>
      </w:pPr>
      <w:r w:rsidRPr="001A4DD7">
        <w:rPr>
          <w:color w:val="000000" w:themeColor="text1"/>
          <w:sz w:val="24"/>
          <w:szCs w:val="24"/>
        </w:rPr>
        <w:t>п</w:t>
      </w:r>
      <w:r w:rsidR="004D76EC" w:rsidRPr="001A4DD7">
        <w:rPr>
          <w:color w:val="000000" w:themeColor="text1"/>
          <w:sz w:val="24"/>
          <w:szCs w:val="24"/>
        </w:rPr>
        <w:t>остановлени</w:t>
      </w:r>
      <w:r w:rsidR="004A02D2" w:rsidRPr="001A4DD7">
        <w:rPr>
          <w:color w:val="000000" w:themeColor="text1"/>
          <w:sz w:val="24"/>
          <w:szCs w:val="24"/>
        </w:rPr>
        <w:t>ем</w:t>
      </w:r>
      <w:r w:rsidR="00735714" w:rsidRPr="001A4DD7">
        <w:rPr>
          <w:color w:val="000000" w:themeColor="text1"/>
          <w:sz w:val="24"/>
          <w:szCs w:val="24"/>
        </w:rPr>
        <w:t xml:space="preserve"> </w:t>
      </w:r>
      <w:r w:rsidR="00F974E5" w:rsidRPr="001A4DD7">
        <w:rPr>
          <w:color w:val="000000" w:themeColor="text1"/>
          <w:sz w:val="24"/>
          <w:szCs w:val="24"/>
        </w:rPr>
        <w:t>Администрации</w:t>
      </w:r>
      <w:r w:rsidRPr="001A4DD7">
        <w:rPr>
          <w:color w:val="000000" w:themeColor="text1"/>
          <w:sz w:val="24"/>
          <w:szCs w:val="24"/>
        </w:rPr>
        <w:t xml:space="preserve"> </w:t>
      </w:r>
      <w:r w:rsidR="007C6E66" w:rsidRPr="001A4DD7">
        <w:rPr>
          <w:color w:val="000000" w:themeColor="text1"/>
          <w:sz w:val="24"/>
          <w:szCs w:val="24"/>
        </w:rPr>
        <w:t xml:space="preserve">городского округа </w:t>
      </w:r>
      <w:r w:rsidR="004D76EC" w:rsidRPr="001A4DD7">
        <w:rPr>
          <w:color w:val="000000" w:themeColor="text1"/>
          <w:sz w:val="24"/>
          <w:szCs w:val="24"/>
        </w:rPr>
        <w:t>Павлов</w:t>
      </w:r>
      <w:r w:rsidR="007C6E66" w:rsidRPr="001A4DD7">
        <w:rPr>
          <w:color w:val="000000" w:themeColor="text1"/>
          <w:sz w:val="24"/>
          <w:szCs w:val="24"/>
        </w:rPr>
        <w:t xml:space="preserve">ский </w:t>
      </w:r>
      <w:r w:rsidR="004D76EC" w:rsidRPr="001A4DD7">
        <w:rPr>
          <w:color w:val="000000" w:themeColor="text1"/>
          <w:sz w:val="24"/>
          <w:szCs w:val="24"/>
        </w:rPr>
        <w:t>Посад</w:t>
      </w:r>
      <w:r w:rsidRPr="001A4DD7">
        <w:rPr>
          <w:color w:val="000000" w:themeColor="text1"/>
          <w:sz w:val="24"/>
          <w:szCs w:val="24"/>
        </w:rPr>
        <w:t xml:space="preserve"> </w:t>
      </w:r>
      <w:r w:rsidR="004D76EC" w:rsidRPr="001A4DD7">
        <w:rPr>
          <w:color w:val="000000" w:themeColor="text1"/>
          <w:sz w:val="24"/>
          <w:szCs w:val="24"/>
        </w:rPr>
        <w:t>Московской области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0"/>
        <w:gridCol w:w="479"/>
        <w:gridCol w:w="1990"/>
      </w:tblGrid>
      <w:tr w:rsidR="004D76EC" w:rsidRPr="001A4DD7" w14:paraId="418BB899" w14:textId="77777777" w:rsidTr="00D96321">
        <w:trPr>
          <w:trHeight w:val="454"/>
          <w:jc w:val="right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C55EF" w14:textId="77777777" w:rsidR="004D76EC" w:rsidRPr="001A4DD7" w:rsidRDefault="000576FF" w:rsidP="00F62D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479" w:type="dxa"/>
            <w:vAlign w:val="bottom"/>
          </w:tcPr>
          <w:p w14:paraId="6E49897D" w14:textId="77777777" w:rsidR="004D76EC" w:rsidRPr="001A4DD7" w:rsidRDefault="004D76EC" w:rsidP="00F62D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C6E2F" w14:textId="77777777" w:rsidR="004D76EC" w:rsidRPr="001A4DD7" w:rsidRDefault="000576FF" w:rsidP="00F62D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DD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</w:tbl>
    <w:p w14:paraId="28358FEA" w14:textId="77777777" w:rsidR="004D76EC" w:rsidRPr="001A4DD7" w:rsidRDefault="004D76EC" w:rsidP="00836B40">
      <w:pPr>
        <w:pStyle w:val="ConsPlusNormal"/>
        <w:widowControl/>
        <w:tabs>
          <w:tab w:val="left" w:pos="5245"/>
        </w:tabs>
        <w:ind w:firstLine="540"/>
        <w:jc w:val="both"/>
        <w:rPr>
          <w:color w:val="000000" w:themeColor="text1"/>
          <w:sz w:val="24"/>
          <w:szCs w:val="24"/>
        </w:rPr>
      </w:pPr>
    </w:p>
    <w:p w14:paraId="29DEBEAE" w14:textId="77777777" w:rsidR="004D76EC" w:rsidRPr="001A4DD7" w:rsidRDefault="004D76EC" w:rsidP="004D76EC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</w:p>
    <w:p w14:paraId="6145D54D" w14:textId="77777777" w:rsidR="002C145A" w:rsidRPr="001A4DD7" w:rsidRDefault="002C145A" w:rsidP="002C145A">
      <w:pPr>
        <w:ind w:left="-42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Состав Межведомственной комиссии </w:t>
      </w:r>
    </w:p>
    <w:p w14:paraId="4F14DEBC" w14:textId="77777777" w:rsidR="002C145A" w:rsidRPr="001A4DD7" w:rsidRDefault="002C145A" w:rsidP="002C145A">
      <w:pPr>
        <w:ind w:left="-42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Павловский </w:t>
      </w:r>
      <w:proofErr w:type="gramStart"/>
      <w:r w:rsidRPr="001A4DD7">
        <w:rPr>
          <w:rFonts w:ascii="Arial" w:hAnsi="Arial" w:cs="Arial"/>
          <w:color w:val="000000" w:themeColor="text1"/>
          <w:sz w:val="24"/>
          <w:szCs w:val="24"/>
        </w:rPr>
        <w:t>Посад  Московской</w:t>
      </w:r>
      <w:proofErr w:type="gramEnd"/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</w:p>
    <w:p w14:paraId="6EB1C47C" w14:textId="77777777" w:rsidR="002C145A" w:rsidRPr="001A4DD7" w:rsidRDefault="002C145A" w:rsidP="002C145A">
      <w:pPr>
        <w:ind w:left="-42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по признанию помещения жилым </w:t>
      </w:r>
      <w:proofErr w:type="gramStart"/>
      <w:r w:rsidRPr="001A4DD7">
        <w:rPr>
          <w:rFonts w:ascii="Arial" w:hAnsi="Arial" w:cs="Arial"/>
          <w:color w:val="000000" w:themeColor="text1"/>
          <w:sz w:val="24"/>
          <w:szCs w:val="24"/>
        </w:rPr>
        <w:t>помещением,  жилого</w:t>
      </w:r>
      <w:proofErr w:type="gramEnd"/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</w:p>
    <w:p w14:paraId="34CBC25B" w14:textId="77777777" w:rsidR="002C145A" w:rsidRPr="001A4DD7" w:rsidRDefault="002C145A" w:rsidP="002C145A">
      <w:pPr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EBF9E6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Председатель комиссии:</w:t>
      </w:r>
    </w:p>
    <w:p w14:paraId="02DEA20F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FBC116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Белоусов А.Н. - заместитель Главы Администрации городского округа Павловский Посад Московской области</w:t>
      </w:r>
    </w:p>
    <w:p w14:paraId="222B4635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31283B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Заместители председателя комиссии:</w:t>
      </w:r>
    </w:p>
    <w:p w14:paraId="05E15C7E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A60765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A4DD7">
        <w:rPr>
          <w:rFonts w:ascii="Arial" w:hAnsi="Arial" w:cs="Arial"/>
          <w:color w:val="000000" w:themeColor="text1"/>
          <w:sz w:val="24"/>
          <w:szCs w:val="24"/>
        </w:rPr>
        <w:t>Ордов</w:t>
      </w:r>
      <w:proofErr w:type="spellEnd"/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И.С. - заместитель Главы Администрации городского округа Павловский Посад Московской области</w:t>
      </w:r>
    </w:p>
    <w:p w14:paraId="49767B51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65B328" w14:textId="77777777" w:rsidR="004039D3" w:rsidRPr="001A4DD7" w:rsidRDefault="004039D3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Секретарь комиссии:</w:t>
      </w:r>
    </w:p>
    <w:p w14:paraId="1596F27B" w14:textId="77777777" w:rsidR="004039D3" w:rsidRPr="001A4DD7" w:rsidRDefault="004039D3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Смирнова И.С.– главный эксперт отдела ЖКХ Управления ЖКХ Администрации городского округа Павловский Посад Московской области  </w:t>
      </w:r>
    </w:p>
    <w:p w14:paraId="5AE11034" w14:textId="77777777" w:rsidR="004039D3" w:rsidRPr="001A4DD7" w:rsidRDefault="004039D3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378B96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Члены комиссии:</w:t>
      </w:r>
    </w:p>
    <w:p w14:paraId="78F2B428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F66B5A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Безуглый Ю.В. - начальник отдела строительства и ремонта Администрации городского округа Павловский Посад Московской области</w:t>
      </w:r>
    </w:p>
    <w:p w14:paraId="3581293F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182FA7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A4DD7">
        <w:rPr>
          <w:rFonts w:ascii="Arial" w:hAnsi="Arial" w:cs="Arial"/>
          <w:color w:val="000000" w:themeColor="text1"/>
          <w:sz w:val="24"/>
          <w:szCs w:val="24"/>
        </w:rPr>
        <w:t>Прыганова</w:t>
      </w:r>
      <w:proofErr w:type="spellEnd"/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Ж.А. – ведущий консультант отдела ЖКХ Управления ЖКХ Администрации городского округа Павловский Посад Московской области</w:t>
      </w:r>
    </w:p>
    <w:p w14:paraId="35E8E45F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8DEE06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Грунина Е.Г - начальник отдела муниципальной собственности Комитета земельно-имущественных отношений Администрации городского округа Павловский Посад Московской области</w:t>
      </w:r>
    </w:p>
    <w:p w14:paraId="59F12A07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E6442F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Представитель отдела по учету и распределению жилой площади Управления ЖКХ Администрации городского округа Павловский Посад Московской области </w:t>
      </w:r>
    </w:p>
    <w:p w14:paraId="03D2794C" w14:textId="77777777" w:rsidR="006E632E" w:rsidRPr="001A4DD7" w:rsidRDefault="006E632E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841141" w14:textId="77777777" w:rsidR="006E632E" w:rsidRPr="001A4DD7" w:rsidRDefault="006E632E" w:rsidP="001A4DD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Представитель отдела </w:t>
      </w:r>
      <w:r w:rsidRPr="001A4DD7">
        <w:rPr>
          <w:rFonts w:ascii="Arial" w:hAnsi="Arial" w:cs="Arial"/>
          <w:color w:val="000000"/>
          <w:sz w:val="24"/>
          <w:szCs w:val="24"/>
        </w:rPr>
        <w:t>архитектуры и градостроительства</w:t>
      </w: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4DD7">
        <w:rPr>
          <w:rFonts w:ascii="Arial" w:hAnsi="Arial" w:cs="Arial"/>
          <w:color w:val="000000"/>
          <w:sz w:val="24"/>
          <w:szCs w:val="24"/>
        </w:rPr>
        <w:t>Администрации городского округа Павловский Посад Московской области (по согласованию)</w:t>
      </w:r>
    </w:p>
    <w:p w14:paraId="3196D0BE" w14:textId="77777777" w:rsidR="006E632E" w:rsidRPr="001A4DD7" w:rsidRDefault="006E632E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D2D29B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Представитель правового отдела Администрации городского округа Павловский Посад Московской области (по согласованию) </w:t>
      </w:r>
    </w:p>
    <w:p w14:paraId="0FE64606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191320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Представитель территориального отдела Управления Роспотребнадзора по Московской области в городах Орехово- Зуево, Электрогорск, Орехово-Зуевском, Павлово-Посадском районах Московской области (по согласованию)</w:t>
      </w:r>
    </w:p>
    <w:p w14:paraId="2CFF6CEC" w14:textId="77777777" w:rsidR="002C145A" w:rsidRPr="001A4DD7" w:rsidRDefault="002C145A" w:rsidP="002C145A">
      <w:pPr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025959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Представитель отдела надзорной деятельности по Павлово-Посадскому району Управления надзорной деятельности и профилактической работы Главного управления МЧС России по Московской области (по согласованию)</w:t>
      </w:r>
    </w:p>
    <w:p w14:paraId="1B2A8D57" w14:textId="77777777" w:rsidR="002C145A" w:rsidRPr="001A4DD7" w:rsidRDefault="002C145A" w:rsidP="002C145A">
      <w:pPr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7D0C8F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Представитель территориального отдела № 28 Главного управления Московской области «Государственная жилищная инспекция Московской области» (по согласованию)</w:t>
      </w:r>
    </w:p>
    <w:p w14:paraId="3A57AE81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CE5B8F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Представитель управляющей организации, ТСЖ, ТСН, ЖСК (по согласованию)</w:t>
      </w:r>
    </w:p>
    <w:p w14:paraId="179B6ED8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F80B8B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>Представитель Павлово-Посадского отдела Государственного унитарного предприятия Московской области «Московское областное бюро технической инвентаризации» (по согласованию)</w:t>
      </w:r>
    </w:p>
    <w:p w14:paraId="06DF9A62" w14:textId="77777777" w:rsidR="002C145A" w:rsidRPr="001A4DD7" w:rsidRDefault="002C145A" w:rsidP="001A4D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324EA2" w14:textId="77777777" w:rsidR="002C145A" w:rsidRPr="001A4DD7" w:rsidRDefault="002C145A" w:rsidP="001A4DD7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4DD7">
        <w:rPr>
          <w:rFonts w:ascii="Arial" w:hAnsi="Arial" w:cs="Arial"/>
          <w:color w:val="000000" w:themeColor="text1"/>
          <w:sz w:val="24"/>
          <w:szCs w:val="24"/>
        </w:rPr>
        <w:t xml:space="preserve">Эксперт, в установленном порядке аттестованный на право подготовки заключений экспертизы проектной документации и (или) результатов инженерных изысканий (эксперт, проводивший техническую экспертизу (по согласованию). </w:t>
      </w:r>
    </w:p>
    <w:p w14:paraId="63FF7D0F" w14:textId="77777777" w:rsidR="002C145A" w:rsidRPr="001A4DD7" w:rsidRDefault="002C145A" w:rsidP="002C145A">
      <w:pPr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6D8AFB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1479938E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171E764C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06ACEE92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334909EB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140E3CAA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0139F365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273B0E8F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1FAA4584" w14:textId="77777777" w:rsidR="00813E63" w:rsidRPr="001A4DD7" w:rsidRDefault="00813E6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62399575" w14:textId="77777777" w:rsidR="00015753" w:rsidRPr="001A4DD7" w:rsidRDefault="00015753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56278A0C" w14:textId="77777777" w:rsidR="00A1190A" w:rsidRPr="001A4DD7" w:rsidRDefault="00A1190A" w:rsidP="004D76EC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45E7DD1A" w14:textId="77777777" w:rsidR="007C6E66" w:rsidRPr="001A4DD7" w:rsidRDefault="007C6E66" w:rsidP="004D76E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C6E66" w:rsidRPr="001A4DD7" w:rsidSect="001A4DD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7052" w14:textId="77777777" w:rsidR="00027702" w:rsidRDefault="00027702" w:rsidP="00253E74">
      <w:r>
        <w:separator/>
      </w:r>
    </w:p>
  </w:endnote>
  <w:endnote w:type="continuationSeparator" w:id="0">
    <w:p w14:paraId="49B42618" w14:textId="77777777" w:rsidR="00027702" w:rsidRDefault="00027702" w:rsidP="002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CB69" w14:textId="77777777" w:rsidR="00027702" w:rsidRDefault="00027702" w:rsidP="00253E74">
      <w:r>
        <w:separator/>
      </w:r>
    </w:p>
  </w:footnote>
  <w:footnote w:type="continuationSeparator" w:id="0">
    <w:p w14:paraId="1545FD4A" w14:textId="77777777" w:rsidR="00027702" w:rsidRDefault="00027702" w:rsidP="0025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8667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62"/>
    <w:rsid w:val="00015753"/>
    <w:rsid w:val="00027702"/>
    <w:rsid w:val="00034745"/>
    <w:rsid w:val="000463C5"/>
    <w:rsid w:val="000576FF"/>
    <w:rsid w:val="00064565"/>
    <w:rsid w:val="00064E26"/>
    <w:rsid w:val="00066E13"/>
    <w:rsid w:val="000A3490"/>
    <w:rsid w:val="000A7B40"/>
    <w:rsid w:val="000B4CE2"/>
    <w:rsid w:val="000C0615"/>
    <w:rsid w:val="000D419C"/>
    <w:rsid w:val="000D6B0C"/>
    <w:rsid w:val="000F18DB"/>
    <w:rsid w:val="000F3FDD"/>
    <w:rsid w:val="00110B29"/>
    <w:rsid w:val="001121DB"/>
    <w:rsid w:val="001126A6"/>
    <w:rsid w:val="00124482"/>
    <w:rsid w:val="001332C2"/>
    <w:rsid w:val="00133A90"/>
    <w:rsid w:val="00133E0A"/>
    <w:rsid w:val="00137923"/>
    <w:rsid w:val="001478FF"/>
    <w:rsid w:val="00173CE6"/>
    <w:rsid w:val="001922D0"/>
    <w:rsid w:val="001A4DD7"/>
    <w:rsid w:val="001B5E83"/>
    <w:rsid w:val="001C3B21"/>
    <w:rsid w:val="001E0A8D"/>
    <w:rsid w:val="001F1A10"/>
    <w:rsid w:val="001F5D2A"/>
    <w:rsid w:val="00201784"/>
    <w:rsid w:val="002050AE"/>
    <w:rsid w:val="002149A6"/>
    <w:rsid w:val="00227313"/>
    <w:rsid w:val="00246F69"/>
    <w:rsid w:val="00253E74"/>
    <w:rsid w:val="00263228"/>
    <w:rsid w:val="002670BF"/>
    <w:rsid w:val="0027315B"/>
    <w:rsid w:val="002905A3"/>
    <w:rsid w:val="002B2BE8"/>
    <w:rsid w:val="002B4662"/>
    <w:rsid w:val="002B4FA9"/>
    <w:rsid w:val="002C145A"/>
    <w:rsid w:val="002C3998"/>
    <w:rsid w:val="002D1EA9"/>
    <w:rsid w:val="002D2E4F"/>
    <w:rsid w:val="002E27B6"/>
    <w:rsid w:val="002E4618"/>
    <w:rsid w:val="003308E7"/>
    <w:rsid w:val="00340261"/>
    <w:rsid w:val="00341627"/>
    <w:rsid w:val="0034202B"/>
    <w:rsid w:val="00356698"/>
    <w:rsid w:val="00356EF0"/>
    <w:rsid w:val="00361E57"/>
    <w:rsid w:val="00362EBD"/>
    <w:rsid w:val="00365700"/>
    <w:rsid w:val="0037730B"/>
    <w:rsid w:val="003816FF"/>
    <w:rsid w:val="00382BE5"/>
    <w:rsid w:val="0039265D"/>
    <w:rsid w:val="003B43CD"/>
    <w:rsid w:val="003B7368"/>
    <w:rsid w:val="003F2B81"/>
    <w:rsid w:val="003F2CC9"/>
    <w:rsid w:val="00400E90"/>
    <w:rsid w:val="004039D3"/>
    <w:rsid w:val="00413A84"/>
    <w:rsid w:val="00415DA9"/>
    <w:rsid w:val="00416AF7"/>
    <w:rsid w:val="004228D0"/>
    <w:rsid w:val="00437572"/>
    <w:rsid w:val="00450D1C"/>
    <w:rsid w:val="00456B61"/>
    <w:rsid w:val="00484DE8"/>
    <w:rsid w:val="00496D40"/>
    <w:rsid w:val="004A02D2"/>
    <w:rsid w:val="004A19FD"/>
    <w:rsid w:val="004A332C"/>
    <w:rsid w:val="004B05CA"/>
    <w:rsid w:val="004B3818"/>
    <w:rsid w:val="004D76EC"/>
    <w:rsid w:val="004E3ECD"/>
    <w:rsid w:val="004F5BC3"/>
    <w:rsid w:val="004F7B52"/>
    <w:rsid w:val="00501ACB"/>
    <w:rsid w:val="00501ADC"/>
    <w:rsid w:val="00506143"/>
    <w:rsid w:val="005158CD"/>
    <w:rsid w:val="005241C1"/>
    <w:rsid w:val="005363C6"/>
    <w:rsid w:val="005411FD"/>
    <w:rsid w:val="0055244D"/>
    <w:rsid w:val="00560766"/>
    <w:rsid w:val="00577C5D"/>
    <w:rsid w:val="00586667"/>
    <w:rsid w:val="0058735D"/>
    <w:rsid w:val="005B5183"/>
    <w:rsid w:val="005C4791"/>
    <w:rsid w:val="005C6F1A"/>
    <w:rsid w:val="005D32DC"/>
    <w:rsid w:val="005D3426"/>
    <w:rsid w:val="0061750B"/>
    <w:rsid w:val="00626F22"/>
    <w:rsid w:val="00634572"/>
    <w:rsid w:val="00644D83"/>
    <w:rsid w:val="00666F18"/>
    <w:rsid w:val="00683C44"/>
    <w:rsid w:val="0069390B"/>
    <w:rsid w:val="006959EF"/>
    <w:rsid w:val="006D31E0"/>
    <w:rsid w:val="006D4057"/>
    <w:rsid w:val="006E3065"/>
    <w:rsid w:val="006E632E"/>
    <w:rsid w:val="006F0761"/>
    <w:rsid w:val="00735714"/>
    <w:rsid w:val="0075687D"/>
    <w:rsid w:val="00757D33"/>
    <w:rsid w:val="0076303F"/>
    <w:rsid w:val="00763CB6"/>
    <w:rsid w:val="00766F1B"/>
    <w:rsid w:val="00770E74"/>
    <w:rsid w:val="00796B02"/>
    <w:rsid w:val="007A15EC"/>
    <w:rsid w:val="007C3491"/>
    <w:rsid w:val="007C6E66"/>
    <w:rsid w:val="007D0CCD"/>
    <w:rsid w:val="007D546D"/>
    <w:rsid w:val="007E2C20"/>
    <w:rsid w:val="00813E63"/>
    <w:rsid w:val="00836B40"/>
    <w:rsid w:val="008513D0"/>
    <w:rsid w:val="00861767"/>
    <w:rsid w:val="00866115"/>
    <w:rsid w:val="00885E97"/>
    <w:rsid w:val="00892344"/>
    <w:rsid w:val="0089376A"/>
    <w:rsid w:val="008B5232"/>
    <w:rsid w:val="008B67EA"/>
    <w:rsid w:val="008C5A7A"/>
    <w:rsid w:val="008C7E16"/>
    <w:rsid w:val="008D3C5C"/>
    <w:rsid w:val="008F2689"/>
    <w:rsid w:val="008F54AB"/>
    <w:rsid w:val="008F6EB9"/>
    <w:rsid w:val="009509B9"/>
    <w:rsid w:val="0096723E"/>
    <w:rsid w:val="009C2973"/>
    <w:rsid w:val="009C40CE"/>
    <w:rsid w:val="009F03AE"/>
    <w:rsid w:val="009F5F01"/>
    <w:rsid w:val="00A06BE0"/>
    <w:rsid w:val="00A1190A"/>
    <w:rsid w:val="00A255F2"/>
    <w:rsid w:val="00A34D6D"/>
    <w:rsid w:val="00A61570"/>
    <w:rsid w:val="00A80B4C"/>
    <w:rsid w:val="00A843C0"/>
    <w:rsid w:val="00A85B05"/>
    <w:rsid w:val="00A91F7D"/>
    <w:rsid w:val="00A9309A"/>
    <w:rsid w:val="00AB7779"/>
    <w:rsid w:val="00AE4836"/>
    <w:rsid w:val="00AE72FC"/>
    <w:rsid w:val="00AF4A14"/>
    <w:rsid w:val="00B159C1"/>
    <w:rsid w:val="00B17262"/>
    <w:rsid w:val="00B27855"/>
    <w:rsid w:val="00B327F0"/>
    <w:rsid w:val="00B40666"/>
    <w:rsid w:val="00B73975"/>
    <w:rsid w:val="00B751D5"/>
    <w:rsid w:val="00B759AE"/>
    <w:rsid w:val="00B87090"/>
    <w:rsid w:val="00B90A91"/>
    <w:rsid w:val="00B96428"/>
    <w:rsid w:val="00B96678"/>
    <w:rsid w:val="00BB7173"/>
    <w:rsid w:val="00BC1F9E"/>
    <w:rsid w:val="00BE1C05"/>
    <w:rsid w:val="00BE4CD2"/>
    <w:rsid w:val="00BF1B3C"/>
    <w:rsid w:val="00C12344"/>
    <w:rsid w:val="00C26E9D"/>
    <w:rsid w:val="00C31F4A"/>
    <w:rsid w:val="00C3603B"/>
    <w:rsid w:val="00C471EF"/>
    <w:rsid w:val="00C51D8C"/>
    <w:rsid w:val="00C54E98"/>
    <w:rsid w:val="00C72B1B"/>
    <w:rsid w:val="00C733CD"/>
    <w:rsid w:val="00C833A4"/>
    <w:rsid w:val="00CA02E9"/>
    <w:rsid w:val="00CA43EE"/>
    <w:rsid w:val="00CB0E21"/>
    <w:rsid w:val="00CB20F6"/>
    <w:rsid w:val="00CC2250"/>
    <w:rsid w:val="00CE176E"/>
    <w:rsid w:val="00CE214C"/>
    <w:rsid w:val="00D0670B"/>
    <w:rsid w:val="00D11CE3"/>
    <w:rsid w:val="00D141E3"/>
    <w:rsid w:val="00D302DC"/>
    <w:rsid w:val="00D30330"/>
    <w:rsid w:val="00D31E9B"/>
    <w:rsid w:val="00D36E9D"/>
    <w:rsid w:val="00D43BBE"/>
    <w:rsid w:val="00D53F41"/>
    <w:rsid w:val="00D60883"/>
    <w:rsid w:val="00D62BC3"/>
    <w:rsid w:val="00D638F2"/>
    <w:rsid w:val="00D70184"/>
    <w:rsid w:val="00D76D2E"/>
    <w:rsid w:val="00D8003E"/>
    <w:rsid w:val="00D84EF2"/>
    <w:rsid w:val="00D92E00"/>
    <w:rsid w:val="00D96321"/>
    <w:rsid w:val="00DA28CF"/>
    <w:rsid w:val="00DB5A3C"/>
    <w:rsid w:val="00DB7493"/>
    <w:rsid w:val="00DC388C"/>
    <w:rsid w:val="00DC5319"/>
    <w:rsid w:val="00DD0C5E"/>
    <w:rsid w:val="00DD1183"/>
    <w:rsid w:val="00DF40F3"/>
    <w:rsid w:val="00DF5BC5"/>
    <w:rsid w:val="00E00EE1"/>
    <w:rsid w:val="00E071C7"/>
    <w:rsid w:val="00E1024C"/>
    <w:rsid w:val="00E240AE"/>
    <w:rsid w:val="00E64772"/>
    <w:rsid w:val="00E94042"/>
    <w:rsid w:val="00EA5BBA"/>
    <w:rsid w:val="00EB02FA"/>
    <w:rsid w:val="00EB2145"/>
    <w:rsid w:val="00EB6F18"/>
    <w:rsid w:val="00ED4A9A"/>
    <w:rsid w:val="00ED67AA"/>
    <w:rsid w:val="00EE72FD"/>
    <w:rsid w:val="00EF38E2"/>
    <w:rsid w:val="00EF6A28"/>
    <w:rsid w:val="00F012AA"/>
    <w:rsid w:val="00F01B22"/>
    <w:rsid w:val="00F22593"/>
    <w:rsid w:val="00F24251"/>
    <w:rsid w:val="00F403CB"/>
    <w:rsid w:val="00F4345B"/>
    <w:rsid w:val="00F443FE"/>
    <w:rsid w:val="00F4739A"/>
    <w:rsid w:val="00F60720"/>
    <w:rsid w:val="00F62DEF"/>
    <w:rsid w:val="00F77E24"/>
    <w:rsid w:val="00F84AF4"/>
    <w:rsid w:val="00F85C21"/>
    <w:rsid w:val="00F860AB"/>
    <w:rsid w:val="00F974E5"/>
    <w:rsid w:val="00FB3994"/>
    <w:rsid w:val="00FE258D"/>
    <w:rsid w:val="00FE32DA"/>
    <w:rsid w:val="00FE50CD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5FA69"/>
  <w14:defaultImageDpi w14:val="0"/>
  <w15:docId w15:val="{DC3C9C3F-9309-4246-8097-5102939B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7C5D"/>
    <w:rPr>
      <w:rFonts w:ascii="Arial" w:hAnsi="Arial" w:cs="Times New Roman"/>
      <w:b/>
      <w:sz w:val="28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val="x-none" w:eastAsia="ar-SA" w:bidi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4D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D76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нак Знак2"/>
    <w:rsid w:val="004D76EC"/>
    <w:rPr>
      <w:lang w:val="ru-RU" w:eastAsia="x-none"/>
    </w:rPr>
  </w:style>
  <w:style w:type="paragraph" w:customStyle="1" w:styleId="d1efe8f1eeea">
    <w:name w:val="Сd1пefиe8сf1оeeкea"/>
    <w:basedOn w:val="a"/>
    <w:uiPriority w:val="99"/>
    <w:rsid w:val="003816FF"/>
    <w:pPr>
      <w:suppressAutoHyphens w:val="0"/>
      <w:autoSpaceDE w:val="0"/>
      <w:autoSpaceDN w:val="0"/>
      <w:adjustRightInd w:val="0"/>
      <w:spacing w:line="288" w:lineRule="auto"/>
      <w:jc w:val="both"/>
    </w:pPr>
    <w:rPr>
      <w:rFonts w:ascii="Liberation Serif" w:hAnsi="Liberation Seri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53E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53E74"/>
    <w:rPr>
      <w:rFonts w:cs="Times New Roman"/>
      <w:lang w:val="x-none"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253E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53E74"/>
    <w:rPr>
      <w:rFonts w:cs="Times New Roman"/>
      <w:lang w:val="x-none" w:eastAsia="ar-SA" w:bidi="ar-SA"/>
    </w:rPr>
  </w:style>
  <w:style w:type="paragraph" w:styleId="af2">
    <w:name w:val="List Paragraph"/>
    <w:basedOn w:val="a"/>
    <w:uiPriority w:val="34"/>
    <w:qFormat/>
    <w:rsid w:val="00F860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6</Pages>
  <Words>2106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ook2</dc:creator>
  <cp:keywords/>
  <dc:description/>
  <cp:lastModifiedBy>Ольга Александровна Осипова</cp:lastModifiedBy>
  <cp:revision>3</cp:revision>
  <cp:lastPrinted>2023-01-25T09:11:00Z</cp:lastPrinted>
  <dcterms:created xsi:type="dcterms:W3CDTF">2023-01-25T09:11:00Z</dcterms:created>
  <dcterms:modified xsi:type="dcterms:W3CDTF">2023-01-25T09:18:00Z</dcterms:modified>
</cp:coreProperties>
</file>