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CF98" w14:textId="77777777" w:rsidR="00EF2DD8" w:rsidRPr="00EF2DD8" w:rsidRDefault="00EF2DD8" w:rsidP="00EF2DD8">
      <w:pPr>
        <w:pStyle w:val="1"/>
        <w:spacing w:line="360" w:lineRule="auto"/>
        <w:rPr>
          <w:b w:val="0"/>
          <w:bCs/>
          <w:caps/>
          <w:sz w:val="24"/>
          <w:szCs w:val="24"/>
        </w:rPr>
      </w:pPr>
      <w:r w:rsidRPr="00EF2DD8">
        <w:rPr>
          <w:b w:val="0"/>
          <w:bCs/>
          <w:caps/>
          <w:sz w:val="24"/>
          <w:szCs w:val="24"/>
        </w:rPr>
        <w:t>АДМИНИСТРАЦИя</w:t>
      </w:r>
    </w:p>
    <w:p w14:paraId="4533A23B" w14:textId="77777777" w:rsidR="00EF2DD8" w:rsidRPr="00EF2DD8" w:rsidRDefault="00EF2DD8" w:rsidP="00EF2DD8">
      <w:pPr>
        <w:pStyle w:val="1"/>
        <w:spacing w:line="360" w:lineRule="auto"/>
        <w:rPr>
          <w:b w:val="0"/>
          <w:bCs/>
          <w:caps/>
          <w:sz w:val="24"/>
          <w:szCs w:val="24"/>
        </w:rPr>
      </w:pPr>
      <w:r w:rsidRPr="00EF2DD8">
        <w:rPr>
          <w:b w:val="0"/>
          <w:bCs/>
          <w:caps/>
          <w:sz w:val="24"/>
          <w:szCs w:val="24"/>
        </w:rPr>
        <w:t xml:space="preserve">ГОРОДСКОГО ОКРУГА ПАВЛОВСКИЙ ПОСАД </w:t>
      </w:r>
    </w:p>
    <w:p w14:paraId="68E38B1F" w14:textId="77777777" w:rsidR="00EF2DD8" w:rsidRPr="00EF2DD8" w:rsidRDefault="00EF2DD8" w:rsidP="00EF2DD8">
      <w:pPr>
        <w:pStyle w:val="1"/>
        <w:spacing w:line="360" w:lineRule="auto"/>
        <w:rPr>
          <w:b w:val="0"/>
          <w:bCs/>
          <w:caps/>
          <w:sz w:val="24"/>
          <w:szCs w:val="24"/>
        </w:rPr>
      </w:pPr>
      <w:r w:rsidRPr="00EF2DD8">
        <w:rPr>
          <w:b w:val="0"/>
          <w:bCs/>
          <w:caps/>
          <w:sz w:val="24"/>
          <w:szCs w:val="24"/>
        </w:rPr>
        <w:t>МОСКОВСКОЙ ОБЛАСТИ</w:t>
      </w:r>
    </w:p>
    <w:p w14:paraId="7C5D0E5B" w14:textId="77777777" w:rsidR="00EF2DD8" w:rsidRPr="00EF2DD8" w:rsidRDefault="00EF2DD8" w:rsidP="00EF2DD8">
      <w:pPr>
        <w:pStyle w:val="1"/>
        <w:spacing w:line="360" w:lineRule="auto"/>
        <w:rPr>
          <w:b w:val="0"/>
          <w:bCs/>
          <w:sz w:val="24"/>
          <w:szCs w:val="24"/>
        </w:rPr>
      </w:pPr>
      <w:r w:rsidRPr="00EF2DD8">
        <w:rPr>
          <w:b w:val="0"/>
          <w:bCs/>
          <w:caps/>
          <w:sz w:val="24"/>
          <w:szCs w:val="24"/>
        </w:rPr>
        <w:t>ПОСТАНОВЛЕНИЕ</w:t>
      </w:r>
    </w:p>
    <w:p w14:paraId="18FCC10E" w14:textId="77777777" w:rsidR="00EF2DD8" w:rsidRPr="00EF2DD8" w:rsidRDefault="00EF2DD8" w:rsidP="00EF2DD8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F2DD8" w:rsidRPr="00EF2DD8" w14:paraId="7BB551F9" w14:textId="77777777" w:rsidTr="00AD0DA4">
        <w:trPr>
          <w:trHeight w:val="142"/>
          <w:jc w:val="center"/>
        </w:trPr>
        <w:tc>
          <w:tcPr>
            <w:tcW w:w="1925" w:type="dxa"/>
            <w:tcBorders>
              <w:bottom w:val="single" w:sz="4" w:space="0" w:color="000000"/>
            </w:tcBorders>
            <w:vAlign w:val="bottom"/>
          </w:tcPr>
          <w:p w14:paraId="338703A3" w14:textId="77777777" w:rsidR="00EF2DD8" w:rsidRPr="00EF2DD8" w:rsidRDefault="00EF2DD8" w:rsidP="00AD0DA4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23.01.2023</w:t>
            </w:r>
          </w:p>
        </w:tc>
        <w:tc>
          <w:tcPr>
            <w:tcW w:w="406" w:type="dxa"/>
            <w:vAlign w:val="bottom"/>
          </w:tcPr>
          <w:p w14:paraId="5DA35DFA" w14:textId="77777777" w:rsidR="00EF2DD8" w:rsidRPr="00EF2DD8" w:rsidRDefault="00EF2DD8" w:rsidP="00AD0D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vAlign w:val="bottom"/>
          </w:tcPr>
          <w:p w14:paraId="5F5930E3" w14:textId="77777777" w:rsidR="00EF2DD8" w:rsidRPr="00EF2DD8" w:rsidRDefault="00EF2DD8" w:rsidP="00AD0DA4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</w:tr>
    </w:tbl>
    <w:p w14:paraId="7616B1AB" w14:textId="77777777" w:rsidR="00EF2DD8" w:rsidRPr="00EF2DD8" w:rsidRDefault="00EF2DD8" w:rsidP="00EF2DD8">
      <w:pPr>
        <w:jc w:val="center"/>
        <w:rPr>
          <w:rFonts w:ascii="Arial" w:hAnsi="Arial" w:cs="Arial"/>
          <w:bCs/>
          <w:sz w:val="24"/>
          <w:szCs w:val="24"/>
        </w:rPr>
      </w:pPr>
      <w:r w:rsidRPr="00EF2DD8">
        <w:rPr>
          <w:rFonts w:ascii="Arial" w:hAnsi="Arial" w:cs="Arial"/>
          <w:bCs/>
          <w:sz w:val="24"/>
          <w:szCs w:val="24"/>
        </w:rPr>
        <w:t>г. Павловский Посад</w:t>
      </w:r>
    </w:p>
    <w:p w14:paraId="3E269BFC" w14:textId="77777777" w:rsidR="00EF2DD8" w:rsidRPr="00EF2DD8" w:rsidRDefault="00EF2DD8" w:rsidP="00272FFD">
      <w:pPr>
        <w:ind w:right="4677"/>
        <w:jc w:val="both"/>
        <w:rPr>
          <w:rFonts w:ascii="Arial" w:hAnsi="Arial" w:cs="Arial"/>
          <w:bCs/>
          <w:sz w:val="24"/>
          <w:szCs w:val="24"/>
        </w:rPr>
      </w:pPr>
    </w:p>
    <w:p w14:paraId="17BB3946" w14:textId="7244758D" w:rsidR="00583AF1" w:rsidRPr="00EF2DD8" w:rsidRDefault="004D76EC" w:rsidP="00272FFD">
      <w:pPr>
        <w:ind w:right="4677"/>
        <w:jc w:val="both"/>
        <w:rPr>
          <w:rFonts w:ascii="Arial" w:hAnsi="Arial" w:cs="Arial"/>
          <w:bCs/>
          <w:sz w:val="24"/>
          <w:szCs w:val="24"/>
        </w:rPr>
      </w:pPr>
      <w:r w:rsidRPr="00EF2DD8">
        <w:rPr>
          <w:rFonts w:ascii="Arial" w:hAnsi="Arial" w:cs="Arial"/>
          <w:bCs/>
          <w:sz w:val="24"/>
          <w:szCs w:val="24"/>
        </w:rPr>
        <w:t>О</w:t>
      </w:r>
      <w:r w:rsidR="00583AF1" w:rsidRPr="00EF2DD8">
        <w:rPr>
          <w:rFonts w:ascii="Arial" w:hAnsi="Arial" w:cs="Arial"/>
          <w:bCs/>
          <w:sz w:val="24"/>
          <w:szCs w:val="24"/>
        </w:rPr>
        <w:t xml:space="preserve"> </w:t>
      </w:r>
      <w:r w:rsidR="002A3E10" w:rsidRPr="00EF2DD8">
        <w:rPr>
          <w:rFonts w:ascii="Arial" w:hAnsi="Arial" w:cs="Arial"/>
          <w:bCs/>
          <w:sz w:val="24"/>
          <w:szCs w:val="24"/>
        </w:rPr>
        <w:t>внесении изменений в</w:t>
      </w:r>
      <w:r w:rsidR="00EF165D" w:rsidRPr="00EF2DD8">
        <w:rPr>
          <w:rFonts w:ascii="Arial" w:hAnsi="Arial" w:cs="Arial"/>
          <w:bCs/>
          <w:sz w:val="24"/>
          <w:szCs w:val="24"/>
        </w:rPr>
        <w:t xml:space="preserve"> состав </w:t>
      </w:r>
      <w:r w:rsidR="00583AF1" w:rsidRPr="00EF2DD8">
        <w:rPr>
          <w:rFonts w:ascii="Arial" w:hAnsi="Arial" w:cs="Arial"/>
          <w:bCs/>
          <w:sz w:val="24"/>
          <w:szCs w:val="24"/>
        </w:rPr>
        <w:t>межведомственной комиссии</w:t>
      </w:r>
      <w:r w:rsidR="00D27591" w:rsidRPr="00EF2DD8">
        <w:rPr>
          <w:rFonts w:ascii="Arial" w:hAnsi="Arial" w:cs="Arial"/>
          <w:bCs/>
          <w:sz w:val="24"/>
          <w:szCs w:val="24"/>
        </w:rPr>
        <w:t xml:space="preserve"> Администрации городского округа Павловский Посад Московской области </w:t>
      </w:r>
      <w:r w:rsidR="00583AF1" w:rsidRPr="00EF2DD8">
        <w:rPr>
          <w:rFonts w:ascii="Arial" w:hAnsi="Arial" w:cs="Arial"/>
          <w:bCs/>
          <w:sz w:val="24"/>
          <w:szCs w:val="24"/>
        </w:rPr>
        <w:t xml:space="preserve">по переводу </w:t>
      </w:r>
      <w:r w:rsidR="00272FFD" w:rsidRPr="00EF2DD8">
        <w:rPr>
          <w:rFonts w:ascii="Arial" w:hAnsi="Arial" w:cs="Arial"/>
          <w:bCs/>
          <w:sz w:val="24"/>
          <w:szCs w:val="24"/>
        </w:rPr>
        <w:t xml:space="preserve">жилого помещения в нежилое помещение или нежилого помещения в жилое помещение </w:t>
      </w:r>
    </w:p>
    <w:p w14:paraId="0490E59C" w14:textId="77777777" w:rsidR="00967CF6" w:rsidRPr="00EF2DD8" w:rsidRDefault="00967CF6" w:rsidP="00272FFD">
      <w:pPr>
        <w:ind w:right="5244"/>
        <w:jc w:val="both"/>
        <w:rPr>
          <w:rFonts w:ascii="Arial" w:hAnsi="Arial" w:cs="Arial"/>
          <w:bCs/>
          <w:sz w:val="24"/>
          <w:szCs w:val="24"/>
        </w:rPr>
      </w:pPr>
    </w:p>
    <w:p w14:paraId="45C54778" w14:textId="77777777" w:rsidR="004D76EC" w:rsidRPr="00EF2DD8" w:rsidRDefault="004D76EC" w:rsidP="004D76EC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EF2DD8">
        <w:rPr>
          <w:bCs/>
          <w:sz w:val="24"/>
          <w:szCs w:val="24"/>
        </w:rPr>
        <w:t xml:space="preserve">В соответствии с Жилищным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7025AD" w:rsidRPr="00EF2DD8">
        <w:rPr>
          <w:bCs/>
          <w:sz w:val="24"/>
          <w:szCs w:val="24"/>
        </w:rPr>
        <w:t>на основании Устава городского округа Павл</w:t>
      </w:r>
      <w:r w:rsidR="006A51C2" w:rsidRPr="00EF2DD8">
        <w:rPr>
          <w:bCs/>
          <w:sz w:val="24"/>
          <w:szCs w:val="24"/>
        </w:rPr>
        <w:t xml:space="preserve">овский Посад Московской области, </w:t>
      </w:r>
      <w:r w:rsidR="007025AD" w:rsidRPr="00EF2DD8">
        <w:rPr>
          <w:bCs/>
          <w:sz w:val="24"/>
          <w:szCs w:val="24"/>
        </w:rPr>
        <w:t>в связи с кадровыми изменениями в Администрации городского округа Павловский Посад Московской области</w:t>
      </w:r>
      <w:r w:rsidR="0042151E" w:rsidRPr="00EF2DD8">
        <w:rPr>
          <w:bCs/>
          <w:sz w:val="24"/>
          <w:szCs w:val="24"/>
        </w:rPr>
        <w:t xml:space="preserve"> </w:t>
      </w:r>
    </w:p>
    <w:p w14:paraId="3C53B078" w14:textId="77777777" w:rsidR="00967CF6" w:rsidRPr="00EF2DD8" w:rsidRDefault="00967CF6" w:rsidP="004D76EC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14:paraId="71A5B851" w14:textId="77777777" w:rsidR="004D76EC" w:rsidRPr="00EF2DD8" w:rsidRDefault="004D76EC" w:rsidP="00311FF6">
      <w:pPr>
        <w:pStyle w:val="ConsPlusNormal"/>
        <w:widowControl/>
        <w:ind w:firstLine="540"/>
        <w:jc w:val="center"/>
        <w:rPr>
          <w:bCs/>
          <w:sz w:val="24"/>
          <w:szCs w:val="24"/>
        </w:rPr>
      </w:pPr>
      <w:r w:rsidRPr="00EF2DD8">
        <w:rPr>
          <w:bCs/>
          <w:sz w:val="24"/>
          <w:szCs w:val="24"/>
        </w:rPr>
        <w:t>ПОСТАНОВЛЯЮ:</w:t>
      </w:r>
    </w:p>
    <w:p w14:paraId="7D9CFBA0" w14:textId="77777777" w:rsidR="004D76EC" w:rsidRPr="00EF2DD8" w:rsidRDefault="004D76EC" w:rsidP="00311FF6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</w:p>
    <w:p w14:paraId="0A6E213D" w14:textId="77777777" w:rsidR="00583AF1" w:rsidRPr="00EF2DD8" w:rsidRDefault="006068EA" w:rsidP="006068EA">
      <w:pPr>
        <w:pStyle w:val="af2"/>
        <w:numPr>
          <w:ilvl w:val="0"/>
          <w:numId w:val="4"/>
        </w:numPr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EF2DD8">
        <w:rPr>
          <w:rFonts w:ascii="Arial" w:hAnsi="Arial" w:cs="Arial"/>
          <w:bCs/>
          <w:sz w:val="24"/>
          <w:szCs w:val="24"/>
        </w:rPr>
        <w:t xml:space="preserve">Внести изменения в состав </w:t>
      </w:r>
      <w:r w:rsidR="00583AF1" w:rsidRPr="00EF2DD8">
        <w:rPr>
          <w:rFonts w:ascii="Arial" w:hAnsi="Arial" w:cs="Arial"/>
          <w:bCs/>
          <w:sz w:val="24"/>
          <w:szCs w:val="24"/>
        </w:rPr>
        <w:t>межведомственн</w:t>
      </w:r>
      <w:r w:rsidR="00EF165D" w:rsidRPr="00EF2DD8">
        <w:rPr>
          <w:rFonts w:ascii="Arial" w:hAnsi="Arial" w:cs="Arial"/>
          <w:bCs/>
          <w:sz w:val="24"/>
          <w:szCs w:val="24"/>
        </w:rPr>
        <w:t>ой</w:t>
      </w:r>
      <w:r w:rsidR="00583AF1" w:rsidRPr="00EF2DD8">
        <w:rPr>
          <w:rFonts w:ascii="Arial" w:hAnsi="Arial" w:cs="Arial"/>
          <w:bCs/>
          <w:sz w:val="24"/>
          <w:szCs w:val="24"/>
        </w:rPr>
        <w:t xml:space="preserve"> комисси</w:t>
      </w:r>
      <w:r w:rsidR="00EF165D" w:rsidRPr="00EF2DD8">
        <w:rPr>
          <w:rFonts w:ascii="Arial" w:hAnsi="Arial" w:cs="Arial"/>
          <w:bCs/>
          <w:sz w:val="24"/>
          <w:szCs w:val="24"/>
        </w:rPr>
        <w:t>и</w:t>
      </w:r>
      <w:r w:rsidR="00583AF1" w:rsidRPr="00EF2DD8">
        <w:rPr>
          <w:rFonts w:ascii="Arial" w:hAnsi="Arial" w:cs="Arial"/>
          <w:bCs/>
          <w:sz w:val="24"/>
          <w:szCs w:val="24"/>
        </w:rPr>
        <w:t xml:space="preserve"> </w:t>
      </w:r>
      <w:r w:rsidR="00D27591" w:rsidRPr="00EF2DD8">
        <w:rPr>
          <w:rFonts w:ascii="Arial" w:hAnsi="Arial" w:cs="Arial"/>
          <w:bCs/>
          <w:sz w:val="24"/>
          <w:szCs w:val="24"/>
        </w:rPr>
        <w:t>Администрации городского округа Павловский Посад Московской области</w:t>
      </w:r>
      <w:r w:rsidR="00583AF1" w:rsidRPr="00EF2DD8">
        <w:rPr>
          <w:rFonts w:ascii="Arial" w:hAnsi="Arial" w:cs="Arial"/>
          <w:bCs/>
          <w:sz w:val="24"/>
          <w:szCs w:val="24"/>
        </w:rPr>
        <w:t xml:space="preserve"> </w:t>
      </w:r>
      <w:r w:rsidR="007025AD" w:rsidRPr="00EF2DD8">
        <w:rPr>
          <w:rFonts w:ascii="Arial" w:hAnsi="Arial" w:cs="Arial"/>
          <w:bCs/>
          <w:sz w:val="24"/>
          <w:szCs w:val="24"/>
        </w:rPr>
        <w:t>по переводу жилого помещения в нежилое помещение или нежилого помещения в жилое помещение</w:t>
      </w:r>
      <w:r w:rsidRPr="00EF2DD8">
        <w:rPr>
          <w:rFonts w:ascii="Arial" w:hAnsi="Arial" w:cs="Arial"/>
          <w:bCs/>
          <w:sz w:val="24"/>
          <w:szCs w:val="24"/>
        </w:rPr>
        <w:t xml:space="preserve">, утвержденный Постановлением Администрации городского округа Павловский Посад Московской области от 22.06.2020 № 763 «О создании межведомственной комиссии Администрации городского округа Павловский Посад Московской области по переводу жилого помещения в нежилое помещение или нежилого помещения в жилое помещение в многоквартирном доме», изложив его в новой редакции </w:t>
      </w:r>
      <w:r w:rsidR="00583AF1" w:rsidRPr="00EF2DD8">
        <w:rPr>
          <w:rFonts w:ascii="Arial" w:hAnsi="Arial" w:cs="Arial"/>
          <w:bCs/>
          <w:sz w:val="24"/>
          <w:szCs w:val="24"/>
        </w:rPr>
        <w:t>(</w:t>
      </w:r>
      <w:r w:rsidR="00EF165D" w:rsidRPr="00EF2DD8">
        <w:rPr>
          <w:rFonts w:ascii="Arial" w:hAnsi="Arial" w:cs="Arial"/>
          <w:bCs/>
          <w:sz w:val="24"/>
          <w:szCs w:val="24"/>
        </w:rPr>
        <w:t>прилагается</w:t>
      </w:r>
      <w:r w:rsidR="00583AF1" w:rsidRPr="00EF2DD8">
        <w:rPr>
          <w:rFonts w:ascii="Arial" w:hAnsi="Arial" w:cs="Arial"/>
          <w:bCs/>
          <w:sz w:val="24"/>
          <w:szCs w:val="24"/>
        </w:rPr>
        <w:t>).</w:t>
      </w:r>
    </w:p>
    <w:p w14:paraId="3DFDDB3B" w14:textId="77777777" w:rsidR="00724E41" w:rsidRPr="00EF2DD8" w:rsidRDefault="00DF774E" w:rsidP="00724E41">
      <w:pPr>
        <w:pStyle w:val="af2"/>
        <w:numPr>
          <w:ilvl w:val="0"/>
          <w:numId w:val="4"/>
        </w:numPr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EF2DD8">
        <w:rPr>
          <w:rFonts w:ascii="Arial" w:hAnsi="Arial" w:cs="Arial"/>
          <w:bCs/>
          <w:sz w:val="24"/>
          <w:szCs w:val="24"/>
        </w:rPr>
        <w:t>Признать утратившим силу Постановлени</w:t>
      </w:r>
      <w:r w:rsidR="006068EA" w:rsidRPr="00EF2DD8">
        <w:rPr>
          <w:rFonts w:ascii="Arial" w:hAnsi="Arial" w:cs="Arial"/>
          <w:bCs/>
          <w:sz w:val="24"/>
          <w:szCs w:val="24"/>
        </w:rPr>
        <w:t>е</w:t>
      </w:r>
      <w:r w:rsidRPr="00EF2DD8">
        <w:rPr>
          <w:rFonts w:ascii="Arial" w:hAnsi="Arial" w:cs="Arial"/>
          <w:bCs/>
          <w:sz w:val="24"/>
          <w:szCs w:val="24"/>
        </w:rPr>
        <w:t xml:space="preserve"> Администрации городского округа Павловски</w:t>
      </w:r>
      <w:r w:rsidR="00AF13D4" w:rsidRPr="00EF2DD8">
        <w:rPr>
          <w:rFonts w:ascii="Arial" w:hAnsi="Arial" w:cs="Arial"/>
          <w:bCs/>
          <w:sz w:val="24"/>
          <w:szCs w:val="24"/>
        </w:rPr>
        <w:t>й Посад Московской области от 27.04</w:t>
      </w:r>
      <w:r w:rsidRPr="00EF2DD8">
        <w:rPr>
          <w:rFonts w:ascii="Arial" w:hAnsi="Arial" w:cs="Arial"/>
          <w:bCs/>
          <w:sz w:val="24"/>
          <w:szCs w:val="24"/>
        </w:rPr>
        <w:t>.202</w:t>
      </w:r>
      <w:r w:rsidR="00724E41" w:rsidRPr="00EF2DD8">
        <w:rPr>
          <w:rFonts w:ascii="Arial" w:hAnsi="Arial" w:cs="Arial"/>
          <w:bCs/>
          <w:sz w:val="24"/>
          <w:szCs w:val="24"/>
        </w:rPr>
        <w:t>2</w:t>
      </w:r>
      <w:r w:rsidRPr="00EF2DD8">
        <w:rPr>
          <w:rFonts w:ascii="Arial" w:hAnsi="Arial" w:cs="Arial"/>
          <w:bCs/>
          <w:sz w:val="24"/>
          <w:szCs w:val="24"/>
        </w:rPr>
        <w:t xml:space="preserve"> № </w:t>
      </w:r>
      <w:r w:rsidR="00AF13D4" w:rsidRPr="00EF2DD8">
        <w:rPr>
          <w:rFonts w:ascii="Arial" w:hAnsi="Arial" w:cs="Arial"/>
          <w:bCs/>
          <w:sz w:val="24"/>
          <w:szCs w:val="24"/>
        </w:rPr>
        <w:t>693</w:t>
      </w:r>
      <w:r w:rsidRPr="00EF2DD8">
        <w:rPr>
          <w:rFonts w:ascii="Arial" w:hAnsi="Arial" w:cs="Arial"/>
          <w:bCs/>
          <w:sz w:val="24"/>
          <w:szCs w:val="24"/>
        </w:rPr>
        <w:t xml:space="preserve"> </w:t>
      </w:r>
      <w:r w:rsidR="00724E41" w:rsidRPr="00EF2DD8">
        <w:rPr>
          <w:rFonts w:ascii="Arial" w:hAnsi="Arial" w:cs="Arial"/>
          <w:bCs/>
          <w:sz w:val="24"/>
          <w:szCs w:val="24"/>
        </w:rPr>
        <w:t>«О внесении изменений в состав межведомственной комиссии Администрации городского округа Павловский Посад Московской области по переводу жилого помещения в нежилое помещение или нежилого помещения в жилое помещение».</w:t>
      </w:r>
    </w:p>
    <w:p w14:paraId="4ED03781" w14:textId="77777777" w:rsidR="00967CF6" w:rsidRPr="00EF2DD8" w:rsidRDefault="000A4815" w:rsidP="000A4815">
      <w:pPr>
        <w:pStyle w:val="af2"/>
        <w:numPr>
          <w:ilvl w:val="0"/>
          <w:numId w:val="4"/>
        </w:numPr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EF2DD8">
        <w:rPr>
          <w:rFonts w:ascii="Arial" w:hAnsi="Arial" w:cs="Arial"/>
          <w:bCs/>
          <w:sz w:val="24"/>
          <w:szCs w:val="24"/>
        </w:rPr>
        <w:t>К</w:t>
      </w:r>
      <w:r w:rsidR="007025AD" w:rsidRPr="00EF2DD8">
        <w:rPr>
          <w:rFonts w:ascii="Arial" w:hAnsi="Arial" w:cs="Arial"/>
          <w:bCs/>
          <w:sz w:val="24"/>
          <w:szCs w:val="24"/>
        </w:rPr>
        <w:t>онтроль за исполнением настоящего Постановления возложить на заместителя Главы Администрации</w:t>
      </w:r>
      <w:r w:rsidR="00EF165D" w:rsidRPr="00EF2DD8">
        <w:rPr>
          <w:rFonts w:ascii="Arial" w:hAnsi="Arial" w:cs="Arial"/>
          <w:bCs/>
          <w:sz w:val="24"/>
          <w:szCs w:val="24"/>
        </w:rPr>
        <w:t xml:space="preserve"> </w:t>
      </w:r>
      <w:r w:rsidR="007025AD" w:rsidRPr="00EF2DD8">
        <w:rPr>
          <w:rFonts w:ascii="Arial" w:hAnsi="Arial" w:cs="Arial"/>
          <w:bCs/>
          <w:sz w:val="24"/>
          <w:szCs w:val="24"/>
        </w:rPr>
        <w:t>городского округа Павловский Посад Московской области</w:t>
      </w:r>
      <w:r w:rsidR="00724E41" w:rsidRPr="00EF2D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4E41" w:rsidRPr="00EF2DD8">
        <w:rPr>
          <w:rFonts w:ascii="Arial" w:hAnsi="Arial" w:cs="Arial"/>
          <w:bCs/>
          <w:sz w:val="24"/>
          <w:szCs w:val="24"/>
        </w:rPr>
        <w:t>Ордова</w:t>
      </w:r>
      <w:proofErr w:type="spellEnd"/>
      <w:r w:rsidR="00724E41" w:rsidRPr="00EF2DD8">
        <w:rPr>
          <w:rFonts w:ascii="Arial" w:hAnsi="Arial" w:cs="Arial"/>
          <w:bCs/>
          <w:sz w:val="24"/>
          <w:szCs w:val="24"/>
        </w:rPr>
        <w:t xml:space="preserve"> И.С.</w:t>
      </w:r>
    </w:p>
    <w:p w14:paraId="24EE3E3C" w14:textId="77777777" w:rsidR="000A4815" w:rsidRPr="00EF2DD8" w:rsidRDefault="000A4815" w:rsidP="005C6028">
      <w:pPr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</w:p>
    <w:p w14:paraId="62D64CA0" w14:textId="77777777" w:rsidR="00D46C35" w:rsidRPr="00EF2DD8" w:rsidRDefault="00D46C35" w:rsidP="005C6028">
      <w:pPr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</w:p>
    <w:p w14:paraId="5246853E" w14:textId="77777777" w:rsidR="00D46C35" w:rsidRPr="00EF2DD8" w:rsidRDefault="00D46C35" w:rsidP="005C6028">
      <w:pPr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</w:p>
    <w:p w14:paraId="767283AC" w14:textId="77777777" w:rsidR="00B64708" w:rsidRPr="00EF2DD8" w:rsidRDefault="00CB6D70" w:rsidP="005C6028">
      <w:pPr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EF2DD8">
        <w:rPr>
          <w:rFonts w:ascii="Arial" w:hAnsi="Arial" w:cs="Arial"/>
          <w:bCs/>
          <w:sz w:val="24"/>
          <w:szCs w:val="24"/>
        </w:rPr>
        <w:t>Глав</w:t>
      </w:r>
      <w:r w:rsidR="00A23B93" w:rsidRPr="00EF2DD8">
        <w:rPr>
          <w:rFonts w:ascii="Arial" w:hAnsi="Arial" w:cs="Arial"/>
          <w:bCs/>
          <w:sz w:val="24"/>
          <w:szCs w:val="24"/>
        </w:rPr>
        <w:t>а</w:t>
      </w:r>
      <w:r w:rsidR="00266F9D" w:rsidRPr="00EF2DD8">
        <w:rPr>
          <w:rFonts w:ascii="Arial" w:hAnsi="Arial" w:cs="Arial"/>
          <w:bCs/>
          <w:sz w:val="24"/>
          <w:szCs w:val="24"/>
        </w:rPr>
        <w:t xml:space="preserve"> </w:t>
      </w:r>
      <w:r w:rsidR="00B64708" w:rsidRPr="00EF2DD8">
        <w:rPr>
          <w:rFonts w:ascii="Arial" w:hAnsi="Arial" w:cs="Arial"/>
          <w:bCs/>
          <w:sz w:val="24"/>
          <w:szCs w:val="24"/>
        </w:rPr>
        <w:t>городского округа</w:t>
      </w:r>
    </w:p>
    <w:p w14:paraId="223249C2" w14:textId="2E883E1D" w:rsidR="005C6028" w:rsidRPr="00EF2DD8" w:rsidRDefault="00D27591" w:rsidP="00311FF6">
      <w:pPr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F2DD8">
        <w:rPr>
          <w:rFonts w:ascii="Arial" w:hAnsi="Arial" w:cs="Arial"/>
          <w:bCs/>
          <w:sz w:val="24"/>
          <w:szCs w:val="24"/>
        </w:rPr>
        <w:t>Павловский Посад</w:t>
      </w:r>
      <w:r w:rsidR="00CB6D70" w:rsidRPr="00EF2DD8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CB6D70" w:rsidRPr="00EF2DD8">
        <w:rPr>
          <w:rFonts w:ascii="Arial" w:hAnsi="Arial" w:cs="Arial"/>
          <w:bCs/>
          <w:sz w:val="24"/>
          <w:szCs w:val="24"/>
        </w:rPr>
        <w:tab/>
      </w:r>
      <w:r w:rsidR="00CB6D70" w:rsidRPr="00EF2DD8">
        <w:rPr>
          <w:rFonts w:ascii="Arial" w:hAnsi="Arial" w:cs="Arial"/>
          <w:bCs/>
          <w:sz w:val="24"/>
          <w:szCs w:val="24"/>
        </w:rPr>
        <w:tab/>
      </w:r>
      <w:r w:rsidR="00CB6D70" w:rsidRPr="00EF2DD8">
        <w:rPr>
          <w:rFonts w:ascii="Arial" w:hAnsi="Arial" w:cs="Arial"/>
          <w:bCs/>
          <w:sz w:val="24"/>
          <w:szCs w:val="24"/>
        </w:rPr>
        <w:tab/>
      </w:r>
      <w:r w:rsidR="00CB6D70" w:rsidRPr="00EF2DD8">
        <w:rPr>
          <w:rFonts w:ascii="Arial" w:hAnsi="Arial" w:cs="Arial"/>
          <w:bCs/>
          <w:sz w:val="24"/>
          <w:szCs w:val="24"/>
        </w:rPr>
        <w:tab/>
      </w:r>
      <w:r w:rsidR="00CB6D70" w:rsidRPr="00EF2DD8">
        <w:rPr>
          <w:rFonts w:ascii="Arial" w:hAnsi="Arial" w:cs="Arial"/>
          <w:bCs/>
          <w:sz w:val="24"/>
          <w:szCs w:val="24"/>
        </w:rPr>
        <w:tab/>
      </w:r>
      <w:r w:rsidR="00A23B93" w:rsidRPr="00EF2DD8">
        <w:rPr>
          <w:rFonts w:ascii="Arial" w:hAnsi="Arial" w:cs="Arial"/>
          <w:bCs/>
          <w:sz w:val="24"/>
          <w:szCs w:val="24"/>
        </w:rPr>
        <w:t xml:space="preserve">    Д.О. Семенов</w:t>
      </w:r>
      <w:r w:rsidR="005C6028" w:rsidRPr="00EF2DD8">
        <w:rPr>
          <w:rFonts w:ascii="Arial" w:hAnsi="Arial" w:cs="Arial"/>
          <w:bCs/>
          <w:sz w:val="24"/>
          <w:szCs w:val="24"/>
        </w:rPr>
        <w:br w:type="page"/>
      </w:r>
    </w:p>
    <w:p w14:paraId="7E445D15" w14:textId="77777777" w:rsidR="00FE2EF7" w:rsidRPr="00EF2DD8" w:rsidRDefault="00FE2EF7" w:rsidP="00FE2EF7">
      <w:pPr>
        <w:pStyle w:val="ConsPlusNormal"/>
        <w:widowControl/>
        <w:ind w:left="4678" w:firstLine="0"/>
        <w:outlineLvl w:val="0"/>
        <w:rPr>
          <w:bCs/>
          <w:sz w:val="24"/>
          <w:szCs w:val="24"/>
        </w:rPr>
      </w:pPr>
      <w:r w:rsidRPr="00EF2DD8">
        <w:rPr>
          <w:bCs/>
          <w:sz w:val="24"/>
          <w:szCs w:val="24"/>
        </w:rPr>
        <w:t>УТВЕРЖДЕН</w:t>
      </w:r>
    </w:p>
    <w:p w14:paraId="1FB3E505" w14:textId="77777777" w:rsidR="00FE2EF7" w:rsidRPr="00EF2DD8" w:rsidRDefault="00FE2EF7" w:rsidP="00FE2EF7">
      <w:pPr>
        <w:pStyle w:val="ConsPlusNormal"/>
        <w:widowControl/>
        <w:ind w:left="4678" w:firstLine="0"/>
        <w:rPr>
          <w:bCs/>
          <w:sz w:val="24"/>
          <w:szCs w:val="24"/>
        </w:rPr>
      </w:pPr>
      <w:r w:rsidRPr="00EF2DD8">
        <w:rPr>
          <w:bCs/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2183"/>
      </w:tblGrid>
      <w:tr w:rsidR="00FE2EF7" w:rsidRPr="00EF2DD8" w14:paraId="4023C854" w14:textId="77777777" w:rsidTr="0040252C">
        <w:trPr>
          <w:jc w:val="right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5A3FE" w14:textId="77777777" w:rsidR="00FE2EF7" w:rsidRPr="00EF2DD8" w:rsidRDefault="008A6AEE" w:rsidP="0040252C">
            <w:pPr>
              <w:spacing w:line="25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23.01.2023</w:t>
            </w:r>
          </w:p>
        </w:tc>
        <w:tc>
          <w:tcPr>
            <w:tcW w:w="567" w:type="dxa"/>
            <w:vAlign w:val="bottom"/>
            <w:hideMark/>
          </w:tcPr>
          <w:p w14:paraId="7D51236F" w14:textId="77777777" w:rsidR="00FE2EF7" w:rsidRPr="00EF2DD8" w:rsidRDefault="00FE2EF7" w:rsidP="0040252C">
            <w:pPr>
              <w:spacing w:line="25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94333" w14:textId="77777777" w:rsidR="00FE2EF7" w:rsidRPr="00EF2DD8" w:rsidRDefault="008A6AEE" w:rsidP="0040252C">
            <w:pPr>
              <w:spacing w:line="25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</w:tr>
    </w:tbl>
    <w:p w14:paraId="37C91F53" w14:textId="77777777" w:rsidR="007D08EA" w:rsidRPr="00EF2DD8" w:rsidRDefault="007D08EA" w:rsidP="00836B40">
      <w:pPr>
        <w:pStyle w:val="ConsPlusNormal"/>
        <w:widowControl/>
        <w:tabs>
          <w:tab w:val="left" w:pos="5245"/>
        </w:tabs>
        <w:ind w:firstLine="540"/>
        <w:jc w:val="both"/>
        <w:rPr>
          <w:bCs/>
          <w:sz w:val="24"/>
          <w:szCs w:val="24"/>
        </w:rPr>
      </w:pPr>
    </w:p>
    <w:p w14:paraId="39C380B4" w14:textId="77777777" w:rsidR="005E1118" w:rsidRPr="00EF2DD8" w:rsidRDefault="005E1118" w:rsidP="00311FF6">
      <w:pPr>
        <w:pStyle w:val="ConsPlusTitle"/>
        <w:widowControl/>
        <w:ind w:left="567" w:right="565"/>
        <w:jc w:val="center"/>
        <w:rPr>
          <w:b w:val="0"/>
          <w:sz w:val="24"/>
          <w:szCs w:val="24"/>
        </w:rPr>
      </w:pPr>
    </w:p>
    <w:p w14:paraId="1C2D5328" w14:textId="77777777" w:rsidR="004D76EC" w:rsidRPr="00EF2DD8" w:rsidRDefault="004D76EC" w:rsidP="00311FF6">
      <w:pPr>
        <w:pStyle w:val="ConsPlusTitle"/>
        <w:widowControl/>
        <w:ind w:left="567" w:right="565"/>
        <w:jc w:val="center"/>
        <w:rPr>
          <w:b w:val="0"/>
          <w:sz w:val="24"/>
          <w:szCs w:val="24"/>
        </w:rPr>
      </w:pPr>
      <w:bookmarkStart w:id="0" w:name="_Hlk125449428"/>
      <w:r w:rsidRPr="00EF2DD8">
        <w:rPr>
          <w:b w:val="0"/>
          <w:sz w:val="24"/>
          <w:szCs w:val="24"/>
        </w:rPr>
        <w:t xml:space="preserve">Состав межведомственной комиссии </w:t>
      </w:r>
      <w:r w:rsidR="00D27591" w:rsidRPr="00EF2DD8">
        <w:rPr>
          <w:b w:val="0"/>
          <w:sz w:val="24"/>
          <w:szCs w:val="24"/>
        </w:rPr>
        <w:t>Администрации городского округа Павловский Посад Московской области</w:t>
      </w:r>
      <w:r w:rsidRPr="00EF2DD8">
        <w:rPr>
          <w:b w:val="0"/>
          <w:sz w:val="24"/>
          <w:szCs w:val="24"/>
        </w:rPr>
        <w:t xml:space="preserve"> </w:t>
      </w:r>
      <w:r w:rsidR="007025AD" w:rsidRPr="00EF2DD8">
        <w:rPr>
          <w:b w:val="0"/>
          <w:sz w:val="24"/>
          <w:szCs w:val="24"/>
        </w:rPr>
        <w:t xml:space="preserve">по переводу жилого помещения в нежилое помещение или нежилого помещения в жилое помещение </w:t>
      </w:r>
    </w:p>
    <w:p w14:paraId="11DBF03D" w14:textId="77777777" w:rsidR="00E21674" w:rsidRPr="00EF2DD8" w:rsidRDefault="00E21674" w:rsidP="00311FF6">
      <w:pPr>
        <w:pStyle w:val="ConsPlusTitle"/>
        <w:widowControl/>
        <w:ind w:left="567" w:right="565"/>
        <w:jc w:val="center"/>
        <w:rPr>
          <w:b w:val="0"/>
          <w:sz w:val="24"/>
          <w:szCs w:val="24"/>
        </w:rPr>
      </w:pPr>
    </w:p>
    <w:p w14:paraId="3D9C0B4F" w14:textId="77777777" w:rsidR="00E21674" w:rsidRPr="00EF2DD8" w:rsidRDefault="00E21674" w:rsidP="00311FF6">
      <w:pPr>
        <w:pStyle w:val="ConsPlusTitle"/>
        <w:widowControl/>
        <w:ind w:left="567" w:right="565"/>
        <w:jc w:val="center"/>
        <w:rPr>
          <w:b w:val="0"/>
          <w:sz w:val="24"/>
          <w:szCs w:val="24"/>
        </w:rPr>
      </w:pPr>
    </w:p>
    <w:p w14:paraId="266AA38D" w14:textId="77777777" w:rsidR="004D76EC" w:rsidRPr="00EF2DD8" w:rsidRDefault="004D76EC" w:rsidP="004D76EC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10139" w:type="dxa"/>
        <w:tblInd w:w="-108" w:type="dxa"/>
        <w:tblLook w:val="01E0" w:firstRow="1" w:lastRow="1" w:firstColumn="1" w:lastColumn="1" w:noHBand="0" w:noVBand="0"/>
      </w:tblPr>
      <w:tblGrid>
        <w:gridCol w:w="2201"/>
        <w:gridCol w:w="7938"/>
      </w:tblGrid>
      <w:tr w:rsidR="004E694B" w:rsidRPr="00EF2DD8" w14:paraId="067258DB" w14:textId="77777777" w:rsidTr="00205589">
        <w:trPr>
          <w:trHeight w:val="355"/>
        </w:trPr>
        <w:tc>
          <w:tcPr>
            <w:tcW w:w="2201" w:type="dxa"/>
            <w:hideMark/>
          </w:tcPr>
          <w:p w14:paraId="6411277F" w14:textId="77777777" w:rsidR="000A066A" w:rsidRPr="00EF2DD8" w:rsidRDefault="000A066A" w:rsidP="0040252C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EF2DD8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7938" w:type="dxa"/>
          </w:tcPr>
          <w:p w14:paraId="012513B9" w14:textId="77777777" w:rsidR="000A066A" w:rsidRPr="00EF2DD8" w:rsidRDefault="000A066A" w:rsidP="0040252C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</w:tc>
      </w:tr>
      <w:tr w:rsidR="004E694B" w:rsidRPr="00EF2DD8" w14:paraId="5A514230" w14:textId="77777777" w:rsidTr="00205589">
        <w:trPr>
          <w:trHeight w:val="354"/>
        </w:trPr>
        <w:tc>
          <w:tcPr>
            <w:tcW w:w="2201" w:type="dxa"/>
          </w:tcPr>
          <w:p w14:paraId="6BC78952" w14:textId="77777777" w:rsidR="000A066A" w:rsidRPr="00EF2DD8" w:rsidRDefault="00164892" w:rsidP="0040252C">
            <w:pPr>
              <w:pStyle w:val="ConsPlusNonformat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2DD8">
              <w:rPr>
                <w:rFonts w:ascii="Arial" w:hAnsi="Arial" w:cs="Arial"/>
                <w:bCs/>
                <w:sz w:val="24"/>
                <w:szCs w:val="24"/>
              </w:rPr>
              <w:t>Ордов</w:t>
            </w:r>
            <w:proofErr w:type="spellEnd"/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 И.С.</w:t>
            </w:r>
          </w:p>
        </w:tc>
        <w:tc>
          <w:tcPr>
            <w:tcW w:w="7938" w:type="dxa"/>
          </w:tcPr>
          <w:p w14:paraId="60EC0A3A" w14:textId="77777777" w:rsidR="000A066A" w:rsidRPr="00EF2DD8" w:rsidRDefault="000A066A" w:rsidP="00164892">
            <w:pPr>
              <w:pStyle w:val="ConsPlusNonformat"/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D9025C" w:rsidRPr="00EF2DD8">
              <w:rPr>
                <w:rFonts w:ascii="Arial" w:hAnsi="Arial" w:cs="Arial"/>
                <w:bCs/>
                <w:sz w:val="24"/>
                <w:szCs w:val="24"/>
              </w:rPr>
              <w:t>заместитель Главы Администрации</w:t>
            </w:r>
            <w:r w:rsidR="001D1439" w:rsidRPr="00EF2DD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025C" w:rsidRPr="00EF2DD8">
              <w:rPr>
                <w:rFonts w:ascii="Arial" w:hAnsi="Arial" w:cs="Arial"/>
                <w:bCs/>
                <w:sz w:val="24"/>
                <w:szCs w:val="24"/>
              </w:rPr>
              <w:t>городского округа Павловский Посад;</w:t>
            </w:r>
          </w:p>
        </w:tc>
      </w:tr>
      <w:tr w:rsidR="004E694B" w:rsidRPr="00EF2DD8" w14:paraId="12AD4DC4" w14:textId="77777777" w:rsidTr="00205589">
        <w:trPr>
          <w:trHeight w:val="298"/>
        </w:trPr>
        <w:tc>
          <w:tcPr>
            <w:tcW w:w="10139" w:type="dxa"/>
            <w:gridSpan w:val="2"/>
          </w:tcPr>
          <w:p w14:paraId="7A651396" w14:textId="77777777" w:rsidR="004E694B" w:rsidRPr="00EF2DD8" w:rsidRDefault="004E694B" w:rsidP="0040252C">
            <w:pPr>
              <w:pStyle w:val="ConsPlusNonformat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Заместитель председателя комиссии:</w:t>
            </w:r>
          </w:p>
        </w:tc>
      </w:tr>
      <w:tr w:rsidR="004E694B" w:rsidRPr="00EF2DD8" w14:paraId="06944809" w14:textId="77777777" w:rsidTr="00205589">
        <w:trPr>
          <w:trHeight w:val="558"/>
        </w:trPr>
        <w:tc>
          <w:tcPr>
            <w:tcW w:w="2201" w:type="dxa"/>
          </w:tcPr>
          <w:p w14:paraId="1D8D1DD0" w14:textId="77777777" w:rsidR="000A066A" w:rsidRPr="00EF2DD8" w:rsidRDefault="00724E41" w:rsidP="0040252C">
            <w:pPr>
              <w:spacing w:before="24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Полякова Е.В.</w:t>
            </w:r>
          </w:p>
        </w:tc>
        <w:tc>
          <w:tcPr>
            <w:tcW w:w="7938" w:type="dxa"/>
          </w:tcPr>
          <w:p w14:paraId="49BD8496" w14:textId="77777777" w:rsidR="000A066A" w:rsidRPr="00EF2DD8" w:rsidRDefault="000A066A" w:rsidP="00C32CB5">
            <w:pPr>
              <w:pStyle w:val="ConsPlusNonformat"/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64708" w:rsidRPr="00EF2DD8">
              <w:rPr>
                <w:rFonts w:ascii="Arial" w:hAnsi="Arial" w:cs="Arial"/>
                <w:bCs/>
                <w:sz w:val="24"/>
                <w:szCs w:val="24"/>
              </w:rPr>
              <w:t xml:space="preserve">начальник отдела архитектуры, градостроительства и рекламы </w:t>
            </w:r>
            <w:r w:rsidR="00C32CB5" w:rsidRPr="00EF2DD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B64708" w:rsidRPr="00EF2DD8">
              <w:rPr>
                <w:rFonts w:ascii="Arial" w:hAnsi="Arial" w:cs="Arial"/>
                <w:bCs/>
                <w:sz w:val="24"/>
                <w:szCs w:val="24"/>
              </w:rPr>
              <w:t>дминистрации городского округа Павловский Посад</w:t>
            </w:r>
            <w:r w:rsidR="00466AC3" w:rsidRPr="00EF2DD8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4E694B" w:rsidRPr="00EF2DD8" w14:paraId="5C72CC73" w14:textId="77777777" w:rsidTr="00205589">
        <w:trPr>
          <w:trHeight w:val="84"/>
        </w:trPr>
        <w:tc>
          <w:tcPr>
            <w:tcW w:w="2201" w:type="dxa"/>
          </w:tcPr>
          <w:p w14:paraId="019C3712" w14:textId="77777777" w:rsidR="000A066A" w:rsidRPr="00EF2DD8" w:rsidRDefault="000A066A" w:rsidP="0040252C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7938" w:type="dxa"/>
          </w:tcPr>
          <w:p w14:paraId="60F9710C" w14:textId="77777777" w:rsidR="000A066A" w:rsidRPr="00EF2DD8" w:rsidRDefault="000A066A" w:rsidP="0040252C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E2CD7" w:rsidRPr="00EF2DD8" w14:paraId="16FE7134" w14:textId="77777777" w:rsidTr="00205589">
        <w:trPr>
          <w:trHeight w:val="232"/>
        </w:trPr>
        <w:tc>
          <w:tcPr>
            <w:tcW w:w="2201" w:type="dxa"/>
          </w:tcPr>
          <w:p w14:paraId="3B1A3D15" w14:textId="77777777" w:rsidR="00CE2CD7" w:rsidRPr="00EF2DD8" w:rsidRDefault="00CE2CD7" w:rsidP="00CE2CD7">
            <w:pPr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EF2D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EF2D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7938" w:type="dxa"/>
          </w:tcPr>
          <w:p w14:paraId="78A61848" w14:textId="77777777" w:rsidR="00CE2CD7" w:rsidRPr="00EF2DD8" w:rsidRDefault="00CE2CD7" w:rsidP="00C32CB5">
            <w:pPr>
              <w:pStyle w:val="ConsPlusNonformat"/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- главный специалист отдела архитектуры, градостроительства и рекламы</w:t>
            </w:r>
            <w:r w:rsidR="001D1439" w:rsidRPr="00EF2DD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32CB5" w:rsidRPr="00EF2DD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F2DD8">
              <w:rPr>
                <w:rFonts w:ascii="Arial" w:hAnsi="Arial" w:cs="Arial"/>
                <w:bCs/>
                <w:sz w:val="24"/>
                <w:szCs w:val="24"/>
              </w:rPr>
              <w:t>дминистрации городского округа Павловский Посад;</w:t>
            </w:r>
          </w:p>
        </w:tc>
      </w:tr>
      <w:tr w:rsidR="00724E41" w:rsidRPr="00EF2DD8" w14:paraId="4A1ABCBF" w14:textId="77777777" w:rsidTr="00205589">
        <w:trPr>
          <w:trHeight w:val="232"/>
        </w:trPr>
        <w:tc>
          <w:tcPr>
            <w:tcW w:w="2201" w:type="dxa"/>
          </w:tcPr>
          <w:p w14:paraId="3A4992DC" w14:textId="77777777" w:rsidR="00724E41" w:rsidRPr="00EF2DD8" w:rsidRDefault="00724E41" w:rsidP="00CE2CD7">
            <w:pPr>
              <w:pStyle w:val="ConsPlusNonformat"/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Митрохина Н.В.</w:t>
            </w:r>
          </w:p>
        </w:tc>
        <w:tc>
          <w:tcPr>
            <w:tcW w:w="7938" w:type="dxa"/>
          </w:tcPr>
          <w:p w14:paraId="3393D9E4" w14:textId="77777777" w:rsidR="00724E41" w:rsidRPr="00EF2DD8" w:rsidRDefault="00724E41" w:rsidP="00724E41">
            <w:pPr>
              <w:pStyle w:val="ConsPlusNonformat"/>
              <w:spacing w:before="24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 - главный эксперт отдела архитектуры, градостроительства и рекламы Администрации городского округа Павловский Посад;</w:t>
            </w:r>
          </w:p>
        </w:tc>
      </w:tr>
      <w:tr w:rsidR="00C32CB5" w:rsidRPr="00EF2DD8" w14:paraId="35A125BF" w14:textId="77777777" w:rsidTr="00205589">
        <w:trPr>
          <w:trHeight w:val="232"/>
        </w:trPr>
        <w:tc>
          <w:tcPr>
            <w:tcW w:w="2201" w:type="dxa"/>
          </w:tcPr>
          <w:p w14:paraId="7EC7B8B6" w14:textId="77777777" w:rsidR="00C32CB5" w:rsidRPr="00EF2DD8" w:rsidRDefault="00C32CB5" w:rsidP="00687BDB">
            <w:pPr>
              <w:spacing w:before="24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Мишина Я.А.</w:t>
            </w:r>
          </w:p>
        </w:tc>
        <w:tc>
          <w:tcPr>
            <w:tcW w:w="7938" w:type="dxa"/>
          </w:tcPr>
          <w:p w14:paraId="4F060957" w14:textId="77777777" w:rsidR="00C32CB5" w:rsidRPr="00EF2DD8" w:rsidRDefault="00C32CB5" w:rsidP="0016212F">
            <w:pPr>
              <w:pStyle w:val="ConsPlusNonformat"/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- главный </w:t>
            </w:r>
            <w:r w:rsidR="0016212F" w:rsidRPr="00EF2DD8">
              <w:rPr>
                <w:rFonts w:ascii="Arial" w:hAnsi="Arial" w:cs="Arial"/>
                <w:bCs/>
                <w:sz w:val="24"/>
                <w:szCs w:val="24"/>
              </w:rPr>
              <w:t>эксперт</w:t>
            </w:r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 отдела архитектуры, градостроительства и рекламы Администрации городского округа Павловский Посад</w:t>
            </w:r>
            <w:r w:rsidR="004035EB" w:rsidRPr="00EF2DD8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16212F" w:rsidRPr="00EF2DD8" w14:paraId="0126CE89" w14:textId="77777777" w:rsidTr="00205589">
        <w:trPr>
          <w:trHeight w:val="232"/>
        </w:trPr>
        <w:tc>
          <w:tcPr>
            <w:tcW w:w="2201" w:type="dxa"/>
          </w:tcPr>
          <w:p w14:paraId="0231F3BF" w14:textId="77777777" w:rsidR="0016212F" w:rsidRPr="00EF2DD8" w:rsidRDefault="0016212F" w:rsidP="00687BDB">
            <w:pPr>
              <w:spacing w:before="24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EF2D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Прыганова</w:t>
            </w:r>
            <w:proofErr w:type="spellEnd"/>
            <w:r w:rsidRPr="00EF2D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Ж</w:t>
            </w:r>
            <w:r w:rsidR="0039212B" w:rsidRPr="00EF2D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</w:t>
            </w:r>
            <w:r w:rsidRPr="00EF2D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938" w:type="dxa"/>
          </w:tcPr>
          <w:p w14:paraId="51609451" w14:textId="77777777" w:rsidR="0016212F" w:rsidRPr="00EF2DD8" w:rsidRDefault="0016212F" w:rsidP="00BB5224">
            <w:pPr>
              <w:pStyle w:val="ConsPlusNonformat"/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B5224" w:rsidRPr="00EF2DD8">
              <w:rPr>
                <w:rFonts w:ascii="Arial" w:hAnsi="Arial" w:cs="Arial"/>
                <w:bCs/>
                <w:sz w:val="24"/>
                <w:szCs w:val="24"/>
              </w:rPr>
              <w:t>ведущий консультант</w:t>
            </w:r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 отдела ЖКХ Управления ЖКХ Администрации городского округа Павловский Посад;</w:t>
            </w:r>
          </w:p>
        </w:tc>
      </w:tr>
      <w:tr w:rsidR="00C32CB5" w:rsidRPr="00EF2DD8" w14:paraId="242C9DB8" w14:textId="77777777" w:rsidTr="00205589">
        <w:trPr>
          <w:trHeight w:val="232"/>
        </w:trPr>
        <w:tc>
          <w:tcPr>
            <w:tcW w:w="2201" w:type="dxa"/>
          </w:tcPr>
          <w:p w14:paraId="48CDFF7D" w14:textId="77777777" w:rsidR="00C32CB5" w:rsidRPr="00EF2DD8" w:rsidRDefault="00AA1836" w:rsidP="00CE2CD7">
            <w:pPr>
              <w:pStyle w:val="ConsPlusNonformat"/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Цой Н.А.</w:t>
            </w:r>
          </w:p>
        </w:tc>
        <w:tc>
          <w:tcPr>
            <w:tcW w:w="7938" w:type="dxa"/>
          </w:tcPr>
          <w:p w14:paraId="21CF2E36" w14:textId="77777777" w:rsidR="00C32CB5" w:rsidRPr="00EF2DD8" w:rsidRDefault="00C32CB5" w:rsidP="00AA1836">
            <w:pPr>
              <w:pStyle w:val="ConsPlusNonformat"/>
              <w:spacing w:before="24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AA1836" w:rsidRPr="00EF2DD8">
              <w:rPr>
                <w:rFonts w:ascii="Arial" w:hAnsi="Arial" w:cs="Arial"/>
                <w:bCs/>
                <w:sz w:val="24"/>
                <w:szCs w:val="24"/>
              </w:rPr>
              <w:t>заместитель начальника</w:t>
            </w:r>
            <w:r w:rsidRPr="00EF2DD8">
              <w:rPr>
                <w:rFonts w:ascii="Arial" w:hAnsi="Arial" w:cs="Arial"/>
                <w:bCs/>
                <w:sz w:val="24"/>
                <w:szCs w:val="24"/>
              </w:rPr>
              <w:t xml:space="preserve"> правового </w:t>
            </w:r>
            <w:r w:rsidR="0087553E" w:rsidRPr="00EF2DD8">
              <w:rPr>
                <w:rFonts w:ascii="Arial" w:hAnsi="Arial" w:cs="Arial"/>
                <w:bCs/>
                <w:sz w:val="24"/>
                <w:szCs w:val="24"/>
              </w:rPr>
              <w:t xml:space="preserve">отдела </w:t>
            </w:r>
            <w:r w:rsidRPr="00EF2DD8">
              <w:rPr>
                <w:rFonts w:ascii="Arial" w:hAnsi="Arial" w:cs="Arial"/>
                <w:bCs/>
                <w:sz w:val="24"/>
                <w:szCs w:val="24"/>
              </w:rPr>
              <w:t>Администрации городского округа Павловский Посад</w:t>
            </w:r>
            <w:r w:rsidR="004035EB" w:rsidRPr="00EF2DD8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2A63A2" w:rsidRPr="00EF2DD8" w14:paraId="428E2E87" w14:textId="77777777" w:rsidTr="00205589">
        <w:trPr>
          <w:trHeight w:val="232"/>
        </w:trPr>
        <w:tc>
          <w:tcPr>
            <w:tcW w:w="2201" w:type="dxa"/>
          </w:tcPr>
          <w:p w14:paraId="5EAB55FD" w14:textId="77777777" w:rsidR="002A63A2" w:rsidRPr="00EF2DD8" w:rsidRDefault="002A63A2" w:rsidP="00CE2CD7">
            <w:pPr>
              <w:pStyle w:val="ConsPlusNonformat"/>
              <w:spacing w:before="2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E0EA2F3" w14:textId="77777777" w:rsidR="002A63A2" w:rsidRPr="00EF2DD8" w:rsidRDefault="002A63A2" w:rsidP="002A63A2">
            <w:pPr>
              <w:pStyle w:val="ConsPlusNonformat"/>
              <w:spacing w:before="24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2DD8">
              <w:rPr>
                <w:rFonts w:ascii="Arial" w:hAnsi="Arial" w:cs="Arial"/>
                <w:bCs/>
                <w:sz w:val="24"/>
                <w:szCs w:val="24"/>
              </w:rPr>
              <w:t>- директора управляющих компаний, председатели ТСЖ и ЖСК, осуществляющие эксплуатацию жилого фонда городского округа Павловский Посад (по согласованию)</w:t>
            </w:r>
            <w:r w:rsidR="004035EB" w:rsidRPr="00EF2DD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639BBA65" w14:textId="77777777" w:rsidR="000A066A" w:rsidRPr="00EF2DD8" w:rsidRDefault="000A066A" w:rsidP="004D76EC">
      <w:pPr>
        <w:pStyle w:val="ConsPlusTitle"/>
        <w:widowControl/>
        <w:jc w:val="center"/>
        <w:rPr>
          <w:b w:val="0"/>
          <w:sz w:val="24"/>
          <w:szCs w:val="24"/>
        </w:rPr>
      </w:pPr>
    </w:p>
    <w:bookmarkEnd w:id="0"/>
    <w:p w14:paraId="684AAE39" w14:textId="77777777" w:rsidR="004D76EC" w:rsidRPr="00EF2DD8" w:rsidRDefault="004D76EC" w:rsidP="004E694B">
      <w:pPr>
        <w:pStyle w:val="ConsPlusNormal"/>
        <w:widowControl/>
        <w:ind w:firstLine="0"/>
        <w:outlineLvl w:val="0"/>
        <w:rPr>
          <w:bCs/>
          <w:sz w:val="24"/>
          <w:szCs w:val="24"/>
        </w:rPr>
      </w:pPr>
    </w:p>
    <w:sectPr w:rsidR="004D76EC" w:rsidRPr="00EF2DD8" w:rsidSect="00EF2DD8">
      <w:headerReference w:type="first" r:id="rId7"/>
      <w:pgSz w:w="11906" w:h="16838"/>
      <w:pgMar w:top="1134" w:right="567" w:bottom="1134" w:left="1134" w:header="720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3648" w14:textId="77777777" w:rsidR="00A16D9A" w:rsidRDefault="00A16D9A" w:rsidP="00253E74">
      <w:r>
        <w:separator/>
      </w:r>
    </w:p>
  </w:endnote>
  <w:endnote w:type="continuationSeparator" w:id="0">
    <w:p w14:paraId="6E834B20" w14:textId="77777777" w:rsidR="00A16D9A" w:rsidRDefault="00A16D9A" w:rsidP="002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B260" w14:textId="77777777" w:rsidR="00A16D9A" w:rsidRDefault="00A16D9A" w:rsidP="00253E74">
      <w:r>
        <w:separator/>
      </w:r>
    </w:p>
  </w:footnote>
  <w:footnote w:type="continuationSeparator" w:id="0">
    <w:p w14:paraId="6C2CCA06" w14:textId="77777777" w:rsidR="00A16D9A" w:rsidRDefault="00A16D9A" w:rsidP="0025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A475" w14:textId="77777777" w:rsidR="00724E41" w:rsidRDefault="00724E41">
    <w:pPr>
      <w:pStyle w:val="ae"/>
    </w:pPr>
  </w:p>
  <w:p w14:paraId="4A95ED47" w14:textId="601B3BC2" w:rsidR="00724E41" w:rsidRPr="00A34B7C" w:rsidRDefault="00724E41" w:rsidP="009F74D3">
    <w:pPr>
      <w:jc w:val="center"/>
      <w:rPr>
        <w:lang w:val="en-US"/>
      </w:rPr>
    </w:pPr>
  </w:p>
  <w:p w14:paraId="74BC8F49" w14:textId="77777777" w:rsidR="00724E41" w:rsidRPr="00A34B7C" w:rsidRDefault="00724E41" w:rsidP="009F74D3">
    <w:pPr>
      <w:rPr>
        <w:lang w:val="en-US"/>
      </w:rPr>
    </w:pPr>
  </w:p>
  <w:p w14:paraId="4AD82D9A" w14:textId="77777777" w:rsidR="00724E41" w:rsidRDefault="00724E41">
    <w:pPr>
      <w:pStyle w:val="ae"/>
    </w:pPr>
  </w:p>
  <w:p w14:paraId="625A3C38" w14:textId="77777777" w:rsidR="00724E41" w:rsidRDefault="00724E4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2E67FA"/>
    <w:multiLevelType w:val="hybridMultilevel"/>
    <w:tmpl w:val="FFFFFFFF"/>
    <w:lvl w:ilvl="0" w:tplc="5C86EE92">
      <w:start w:val="1"/>
      <w:numFmt w:val="decimal"/>
      <w:lvlText w:val="%1."/>
      <w:lvlJc w:val="left"/>
      <w:pPr>
        <w:ind w:left="858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  <w:rPr>
        <w:rFonts w:cs="Times New Roman"/>
      </w:rPr>
    </w:lvl>
  </w:abstractNum>
  <w:abstractNum w:abstractNumId="2" w15:restartNumberingAfterBreak="0">
    <w:nsid w:val="12F4589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BCC649F"/>
    <w:multiLevelType w:val="hybridMultilevel"/>
    <w:tmpl w:val="FFFFFFFF"/>
    <w:lvl w:ilvl="0" w:tplc="B1221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0E1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CC1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584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3E5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0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9C6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E2C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205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11570275">
    <w:abstractNumId w:val="0"/>
  </w:num>
  <w:num w:numId="2" w16cid:durableId="1732996898">
    <w:abstractNumId w:val="3"/>
  </w:num>
  <w:num w:numId="3" w16cid:durableId="976842218">
    <w:abstractNumId w:val="2"/>
  </w:num>
  <w:num w:numId="4" w16cid:durableId="180041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62"/>
    <w:rsid w:val="00003A30"/>
    <w:rsid w:val="00004008"/>
    <w:rsid w:val="0002109B"/>
    <w:rsid w:val="0004796E"/>
    <w:rsid w:val="00057AE5"/>
    <w:rsid w:val="00060084"/>
    <w:rsid w:val="00095B49"/>
    <w:rsid w:val="000A066A"/>
    <w:rsid w:val="000A3490"/>
    <w:rsid w:val="000A4815"/>
    <w:rsid w:val="000B5DE6"/>
    <w:rsid w:val="000D7A48"/>
    <w:rsid w:val="000E2215"/>
    <w:rsid w:val="000E39C3"/>
    <w:rsid w:val="000E4533"/>
    <w:rsid w:val="000F3D7F"/>
    <w:rsid w:val="00110B29"/>
    <w:rsid w:val="00127F38"/>
    <w:rsid w:val="00135556"/>
    <w:rsid w:val="00135631"/>
    <w:rsid w:val="00152147"/>
    <w:rsid w:val="001543F3"/>
    <w:rsid w:val="0016212F"/>
    <w:rsid w:val="00164892"/>
    <w:rsid w:val="0017435F"/>
    <w:rsid w:val="0017447B"/>
    <w:rsid w:val="00196B84"/>
    <w:rsid w:val="001A226D"/>
    <w:rsid w:val="001B29F4"/>
    <w:rsid w:val="001C4242"/>
    <w:rsid w:val="001D1439"/>
    <w:rsid w:val="001E0A8D"/>
    <w:rsid w:val="001E366E"/>
    <w:rsid w:val="001E62FA"/>
    <w:rsid w:val="001F2058"/>
    <w:rsid w:val="00205589"/>
    <w:rsid w:val="002129C8"/>
    <w:rsid w:val="00230D63"/>
    <w:rsid w:val="00231EE1"/>
    <w:rsid w:val="00236A29"/>
    <w:rsid w:val="00253E74"/>
    <w:rsid w:val="00261A38"/>
    <w:rsid w:val="00266F9D"/>
    <w:rsid w:val="002670BF"/>
    <w:rsid w:val="00272FFD"/>
    <w:rsid w:val="00296BC6"/>
    <w:rsid w:val="002A0E3B"/>
    <w:rsid w:val="002A3E10"/>
    <w:rsid w:val="002A63A2"/>
    <w:rsid w:val="002A7101"/>
    <w:rsid w:val="002B2BE8"/>
    <w:rsid w:val="002B4662"/>
    <w:rsid w:val="002D1EA9"/>
    <w:rsid w:val="002D2E4F"/>
    <w:rsid w:val="002D6D24"/>
    <w:rsid w:val="00303447"/>
    <w:rsid w:val="00311B00"/>
    <w:rsid w:val="00311FF6"/>
    <w:rsid w:val="00313591"/>
    <w:rsid w:val="00315C86"/>
    <w:rsid w:val="0032386D"/>
    <w:rsid w:val="003308E7"/>
    <w:rsid w:val="0034202B"/>
    <w:rsid w:val="003515EC"/>
    <w:rsid w:val="00356D2C"/>
    <w:rsid w:val="00361E57"/>
    <w:rsid w:val="003730B2"/>
    <w:rsid w:val="00374AD0"/>
    <w:rsid w:val="003816FF"/>
    <w:rsid w:val="00381ADB"/>
    <w:rsid w:val="0039212B"/>
    <w:rsid w:val="003D4635"/>
    <w:rsid w:val="003D7924"/>
    <w:rsid w:val="003F0F66"/>
    <w:rsid w:val="003F1448"/>
    <w:rsid w:val="00400E90"/>
    <w:rsid w:val="0040252C"/>
    <w:rsid w:val="004035EB"/>
    <w:rsid w:val="0042151E"/>
    <w:rsid w:val="004442A4"/>
    <w:rsid w:val="00463A4B"/>
    <w:rsid w:val="00465C4F"/>
    <w:rsid w:val="00466AC3"/>
    <w:rsid w:val="00481475"/>
    <w:rsid w:val="004A4AC4"/>
    <w:rsid w:val="004A558C"/>
    <w:rsid w:val="004B1D78"/>
    <w:rsid w:val="004D76EC"/>
    <w:rsid w:val="004E5D73"/>
    <w:rsid w:val="004E694B"/>
    <w:rsid w:val="004F1B0C"/>
    <w:rsid w:val="004F1F17"/>
    <w:rsid w:val="004F5BC3"/>
    <w:rsid w:val="004F7B52"/>
    <w:rsid w:val="0050717D"/>
    <w:rsid w:val="005223B0"/>
    <w:rsid w:val="00523C15"/>
    <w:rsid w:val="005249A2"/>
    <w:rsid w:val="00531E47"/>
    <w:rsid w:val="00544179"/>
    <w:rsid w:val="00561DD2"/>
    <w:rsid w:val="00563153"/>
    <w:rsid w:val="005777EE"/>
    <w:rsid w:val="00583AF1"/>
    <w:rsid w:val="005C4791"/>
    <w:rsid w:val="005C6028"/>
    <w:rsid w:val="005C68BC"/>
    <w:rsid w:val="005C6F1A"/>
    <w:rsid w:val="005C7116"/>
    <w:rsid w:val="005D3426"/>
    <w:rsid w:val="005E1118"/>
    <w:rsid w:val="005E236A"/>
    <w:rsid w:val="005F571E"/>
    <w:rsid w:val="006007BD"/>
    <w:rsid w:val="006068EA"/>
    <w:rsid w:val="0061750B"/>
    <w:rsid w:val="00627286"/>
    <w:rsid w:val="0063506A"/>
    <w:rsid w:val="00656754"/>
    <w:rsid w:val="0067604D"/>
    <w:rsid w:val="00683C44"/>
    <w:rsid w:val="00687BDB"/>
    <w:rsid w:val="006A51C2"/>
    <w:rsid w:val="006C30F9"/>
    <w:rsid w:val="006D4057"/>
    <w:rsid w:val="006E3065"/>
    <w:rsid w:val="00701C67"/>
    <w:rsid w:val="007025AD"/>
    <w:rsid w:val="00702835"/>
    <w:rsid w:val="00724E41"/>
    <w:rsid w:val="00731324"/>
    <w:rsid w:val="007328A5"/>
    <w:rsid w:val="00736F75"/>
    <w:rsid w:val="00770E74"/>
    <w:rsid w:val="00773964"/>
    <w:rsid w:val="007B3B4F"/>
    <w:rsid w:val="007B7253"/>
    <w:rsid w:val="007C6F81"/>
    <w:rsid w:val="007D08EA"/>
    <w:rsid w:val="008024F4"/>
    <w:rsid w:val="00836B40"/>
    <w:rsid w:val="008545A2"/>
    <w:rsid w:val="00866486"/>
    <w:rsid w:val="00867A16"/>
    <w:rsid w:val="0087149E"/>
    <w:rsid w:val="0087553E"/>
    <w:rsid w:val="00884AC9"/>
    <w:rsid w:val="00885E97"/>
    <w:rsid w:val="008A3100"/>
    <w:rsid w:val="008A6AEE"/>
    <w:rsid w:val="008C4920"/>
    <w:rsid w:val="008C7E16"/>
    <w:rsid w:val="008D38D6"/>
    <w:rsid w:val="008E6C1D"/>
    <w:rsid w:val="008F411E"/>
    <w:rsid w:val="00922E90"/>
    <w:rsid w:val="00960190"/>
    <w:rsid w:val="00964200"/>
    <w:rsid w:val="00967CF6"/>
    <w:rsid w:val="0099738C"/>
    <w:rsid w:val="009B71B8"/>
    <w:rsid w:val="009C3E29"/>
    <w:rsid w:val="009F67FB"/>
    <w:rsid w:val="009F74D3"/>
    <w:rsid w:val="00A04DB7"/>
    <w:rsid w:val="00A06C63"/>
    <w:rsid w:val="00A13AA1"/>
    <w:rsid w:val="00A16D9A"/>
    <w:rsid w:val="00A23B93"/>
    <w:rsid w:val="00A27412"/>
    <w:rsid w:val="00A33E03"/>
    <w:rsid w:val="00A34B7C"/>
    <w:rsid w:val="00A3796F"/>
    <w:rsid w:val="00A56E7F"/>
    <w:rsid w:val="00A857EC"/>
    <w:rsid w:val="00A9157C"/>
    <w:rsid w:val="00AA1836"/>
    <w:rsid w:val="00AA2398"/>
    <w:rsid w:val="00AA3051"/>
    <w:rsid w:val="00AC0BA5"/>
    <w:rsid w:val="00AD4246"/>
    <w:rsid w:val="00AE1C29"/>
    <w:rsid w:val="00AE4E8E"/>
    <w:rsid w:val="00AF0927"/>
    <w:rsid w:val="00AF13D4"/>
    <w:rsid w:val="00AF46F2"/>
    <w:rsid w:val="00B10E1A"/>
    <w:rsid w:val="00B1604C"/>
    <w:rsid w:val="00B16F1E"/>
    <w:rsid w:val="00B21C95"/>
    <w:rsid w:val="00B2364A"/>
    <w:rsid w:val="00B23B97"/>
    <w:rsid w:val="00B27855"/>
    <w:rsid w:val="00B40666"/>
    <w:rsid w:val="00B55BF4"/>
    <w:rsid w:val="00B64708"/>
    <w:rsid w:val="00B66364"/>
    <w:rsid w:val="00B74806"/>
    <w:rsid w:val="00B751D5"/>
    <w:rsid w:val="00B818A9"/>
    <w:rsid w:val="00B82313"/>
    <w:rsid w:val="00B8464C"/>
    <w:rsid w:val="00BA2CE3"/>
    <w:rsid w:val="00BA4717"/>
    <w:rsid w:val="00BB0326"/>
    <w:rsid w:val="00BB5224"/>
    <w:rsid w:val="00BC28E7"/>
    <w:rsid w:val="00BD12FD"/>
    <w:rsid w:val="00BE49DC"/>
    <w:rsid w:val="00C04538"/>
    <w:rsid w:val="00C27CD7"/>
    <w:rsid w:val="00C32CB5"/>
    <w:rsid w:val="00C54E98"/>
    <w:rsid w:val="00C552C0"/>
    <w:rsid w:val="00C733CD"/>
    <w:rsid w:val="00C768F2"/>
    <w:rsid w:val="00C77F0E"/>
    <w:rsid w:val="00CA43EE"/>
    <w:rsid w:val="00CB6D70"/>
    <w:rsid w:val="00CC30B6"/>
    <w:rsid w:val="00CE2CD7"/>
    <w:rsid w:val="00CE5B50"/>
    <w:rsid w:val="00CE7F16"/>
    <w:rsid w:val="00CF58B4"/>
    <w:rsid w:val="00D029CD"/>
    <w:rsid w:val="00D05A6E"/>
    <w:rsid w:val="00D0670B"/>
    <w:rsid w:val="00D141E3"/>
    <w:rsid w:val="00D27591"/>
    <w:rsid w:val="00D27F50"/>
    <w:rsid w:val="00D302DC"/>
    <w:rsid w:val="00D32E37"/>
    <w:rsid w:val="00D46C35"/>
    <w:rsid w:val="00D70180"/>
    <w:rsid w:val="00D9025C"/>
    <w:rsid w:val="00D9506F"/>
    <w:rsid w:val="00DA3F6E"/>
    <w:rsid w:val="00DA7033"/>
    <w:rsid w:val="00DB23C4"/>
    <w:rsid w:val="00DB5A3C"/>
    <w:rsid w:val="00DC5319"/>
    <w:rsid w:val="00DD0C5E"/>
    <w:rsid w:val="00DE4251"/>
    <w:rsid w:val="00DF774E"/>
    <w:rsid w:val="00E007C9"/>
    <w:rsid w:val="00E00EE1"/>
    <w:rsid w:val="00E071C7"/>
    <w:rsid w:val="00E21674"/>
    <w:rsid w:val="00E240AE"/>
    <w:rsid w:val="00E242E2"/>
    <w:rsid w:val="00EB2145"/>
    <w:rsid w:val="00EB79F5"/>
    <w:rsid w:val="00ED0C0F"/>
    <w:rsid w:val="00ED4A9A"/>
    <w:rsid w:val="00EE72FD"/>
    <w:rsid w:val="00EF165D"/>
    <w:rsid w:val="00EF2DD8"/>
    <w:rsid w:val="00F1327F"/>
    <w:rsid w:val="00F2583A"/>
    <w:rsid w:val="00F4345B"/>
    <w:rsid w:val="00F60720"/>
    <w:rsid w:val="00F62DEF"/>
    <w:rsid w:val="00F707DE"/>
    <w:rsid w:val="00F95060"/>
    <w:rsid w:val="00FD1FBB"/>
    <w:rsid w:val="00FE2EF7"/>
    <w:rsid w:val="00FE32DA"/>
    <w:rsid w:val="00FE49C0"/>
    <w:rsid w:val="00FE50CD"/>
    <w:rsid w:val="00FE6F04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D9DC9"/>
  <w14:defaultImageDpi w14:val="0"/>
  <w15:docId w15:val="{B6E5FFDE-B9CE-4583-8704-4203B185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9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lang w:val="x-none" w:eastAsia="ar-SA" w:bidi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val="x-none" w:eastAsia="ar-SA" w:bidi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4D7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D76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нак Знак2"/>
    <w:rsid w:val="004D76EC"/>
    <w:rPr>
      <w:lang w:val="ru-RU" w:eastAsia="x-none"/>
    </w:rPr>
  </w:style>
  <w:style w:type="paragraph" w:customStyle="1" w:styleId="d1efe8f1eeea">
    <w:name w:val="Сd1пefиe8сf1оeeкea"/>
    <w:basedOn w:val="a"/>
    <w:uiPriority w:val="99"/>
    <w:rsid w:val="003816FF"/>
    <w:pPr>
      <w:suppressAutoHyphens w:val="0"/>
      <w:autoSpaceDE w:val="0"/>
      <w:autoSpaceDN w:val="0"/>
      <w:adjustRightInd w:val="0"/>
      <w:spacing w:line="288" w:lineRule="auto"/>
      <w:jc w:val="both"/>
    </w:pPr>
    <w:rPr>
      <w:rFonts w:ascii="Liberation Serif" w:hAnsi="Liberation Seri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53E74"/>
    <w:rPr>
      <w:rFonts w:cs="Times New Roman"/>
      <w:lang w:val="x-none" w:eastAsia="ar-SA" w:bidi="ar-SA"/>
    </w:rPr>
  </w:style>
  <w:style w:type="paragraph" w:styleId="af0">
    <w:name w:val="footer"/>
    <w:basedOn w:val="a"/>
    <w:link w:val="af1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53E74"/>
    <w:rPr>
      <w:rFonts w:cs="Times New Roman"/>
      <w:lang w:val="x-none" w:eastAsia="ar-SA" w:bidi="ar-SA"/>
    </w:rPr>
  </w:style>
  <w:style w:type="character" w:customStyle="1" w:styleId="ConsPlusNormal0">
    <w:name w:val="ConsPlusNormal Знак"/>
    <w:link w:val="ConsPlusNormal"/>
    <w:locked/>
    <w:rsid w:val="007025AD"/>
    <w:rPr>
      <w:rFonts w:ascii="Arial" w:hAnsi="Arial"/>
    </w:rPr>
  </w:style>
  <w:style w:type="paragraph" w:styleId="af2">
    <w:name w:val="List Paragraph"/>
    <w:basedOn w:val="a"/>
    <w:uiPriority w:val="34"/>
    <w:qFormat/>
    <w:rsid w:val="000A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k2\Desktop\&#1050;&#1072;&#1076;&#1088;&#1099;%20&#1080;%20&#1053;&#1072;&#1075;&#1088;&#1072;&#1076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3</TotalTime>
  <Pages>2</Pages>
  <Words>386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 </vt:lpstr>
      <vt:lpstr>АДМИНИСТРАЦИя</vt:lpstr>
      <vt:lpstr>ГОРОДСКОГО ОКРУГА ПАВЛОВСКИЙ ПОСАД </vt:lpstr>
      <vt:lpstr>МОСКОВСКОЙ ОБЛАСТИ</vt:lpstr>
      <vt:lpstr>ПОСТАНОВЛЕНИЕ</vt:lpstr>
      <vt:lpstr>УТВЕРЖДЕН</vt:lpstr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ook2</dc:creator>
  <cp:keywords/>
  <dc:description/>
  <cp:lastModifiedBy>Ольга Александровна Осипова</cp:lastModifiedBy>
  <cp:revision>3</cp:revision>
  <cp:lastPrinted>2023-01-24T07:36:00Z</cp:lastPrinted>
  <dcterms:created xsi:type="dcterms:W3CDTF">2023-01-24T07:35:00Z</dcterms:created>
  <dcterms:modified xsi:type="dcterms:W3CDTF">2023-01-24T07:45:00Z</dcterms:modified>
</cp:coreProperties>
</file>