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686B9" w14:textId="77777777" w:rsidR="00D02065" w:rsidRPr="00893B3A" w:rsidRDefault="00D02065" w:rsidP="00E24866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19FB21A7" w14:textId="77777777" w:rsidR="00D02065" w:rsidRPr="00893B3A" w:rsidRDefault="00D02065" w:rsidP="00E24866">
      <w:pPr>
        <w:pStyle w:val="1"/>
        <w:numPr>
          <w:ilvl w:val="0"/>
          <w:numId w:val="2"/>
        </w:numPr>
        <w:suppressAutoHyphens/>
        <w:autoSpaceDE/>
        <w:autoSpaceDN/>
        <w:spacing w:line="360" w:lineRule="auto"/>
        <w:rPr>
          <w:b w:val="0"/>
          <w:bCs w:val="0"/>
          <w:caps/>
          <w:sz w:val="24"/>
          <w:szCs w:val="24"/>
        </w:rPr>
      </w:pPr>
      <w:r w:rsidRPr="00893B3A">
        <w:rPr>
          <w:b w:val="0"/>
          <w:bCs w:val="0"/>
          <w:caps/>
          <w:sz w:val="24"/>
          <w:szCs w:val="24"/>
        </w:rPr>
        <w:t>АДМИНИСТРАЦИЯ</w:t>
      </w:r>
    </w:p>
    <w:p w14:paraId="5246D138" w14:textId="77777777" w:rsidR="00D02065" w:rsidRPr="00893B3A" w:rsidRDefault="00D02065" w:rsidP="00E24866">
      <w:pPr>
        <w:pStyle w:val="1"/>
        <w:numPr>
          <w:ilvl w:val="0"/>
          <w:numId w:val="2"/>
        </w:numPr>
        <w:suppressAutoHyphens/>
        <w:autoSpaceDE/>
        <w:autoSpaceDN/>
        <w:spacing w:line="360" w:lineRule="auto"/>
        <w:rPr>
          <w:b w:val="0"/>
          <w:bCs w:val="0"/>
          <w:caps/>
          <w:sz w:val="24"/>
          <w:szCs w:val="24"/>
        </w:rPr>
      </w:pPr>
      <w:r w:rsidRPr="00893B3A">
        <w:rPr>
          <w:b w:val="0"/>
          <w:bCs w:val="0"/>
          <w:caps/>
          <w:sz w:val="24"/>
          <w:szCs w:val="24"/>
        </w:rPr>
        <w:t>ГОРОДСКОГО ОКРУГА ПАВЛОВСКИЙ ПОСАД</w:t>
      </w:r>
    </w:p>
    <w:p w14:paraId="01D52B1D" w14:textId="77777777" w:rsidR="00D02065" w:rsidRPr="00893B3A" w:rsidRDefault="00D02065" w:rsidP="00E24866">
      <w:pPr>
        <w:pStyle w:val="1"/>
        <w:numPr>
          <w:ilvl w:val="0"/>
          <w:numId w:val="2"/>
        </w:numPr>
        <w:suppressAutoHyphens/>
        <w:autoSpaceDE/>
        <w:autoSpaceDN/>
        <w:spacing w:line="360" w:lineRule="auto"/>
        <w:rPr>
          <w:b w:val="0"/>
          <w:bCs w:val="0"/>
          <w:caps/>
          <w:sz w:val="24"/>
          <w:szCs w:val="24"/>
        </w:rPr>
      </w:pPr>
      <w:r w:rsidRPr="00893B3A">
        <w:rPr>
          <w:b w:val="0"/>
          <w:bCs w:val="0"/>
          <w:caps/>
          <w:sz w:val="24"/>
          <w:szCs w:val="24"/>
        </w:rPr>
        <w:t>МОСКОВСКОЙ ОБЛАСТИ</w:t>
      </w:r>
    </w:p>
    <w:p w14:paraId="69E39BE0" w14:textId="77777777" w:rsidR="00D02065" w:rsidRPr="00893B3A" w:rsidRDefault="00D02065" w:rsidP="00E24866">
      <w:pPr>
        <w:pStyle w:val="1"/>
        <w:numPr>
          <w:ilvl w:val="0"/>
          <w:numId w:val="2"/>
        </w:numPr>
        <w:suppressAutoHyphens/>
        <w:autoSpaceDE/>
        <w:autoSpaceDN/>
        <w:spacing w:line="360" w:lineRule="auto"/>
        <w:rPr>
          <w:b w:val="0"/>
          <w:bCs w:val="0"/>
          <w:caps/>
          <w:sz w:val="24"/>
          <w:szCs w:val="24"/>
        </w:rPr>
      </w:pPr>
      <w:r w:rsidRPr="00893B3A">
        <w:rPr>
          <w:b w:val="0"/>
          <w:bCs w:val="0"/>
          <w:caps/>
          <w:sz w:val="24"/>
          <w:szCs w:val="24"/>
        </w:rPr>
        <w:t>ПОСТАНОВЛЕНИЕ</w:t>
      </w:r>
    </w:p>
    <w:p w14:paraId="5BDFBDE3" w14:textId="77777777" w:rsidR="00D02065" w:rsidRPr="00893B3A" w:rsidRDefault="00D02065" w:rsidP="00E2486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D02065" w:rsidRPr="00893B3A" w14:paraId="6994DDEE" w14:textId="77777777" w:rsidTr="00070860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14:paraId="31849252" w14:textId="77777777" w:rsidR="00D02065" w:rsidRPr="00893B3A" w:rsidRDefault="00AF71F1" w:rsidP="00E2486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93B3A">
              <w:rPr>
                <w:rFonts w:ascii="Arial" w:hAnsi="Arial" w:cs="Arial"/>
                <w:sz w:val="24"/>
                <w:szCs w:val="24"/>
              </w:rPr>
              <w:t>30.12.2022</w:t>
            </w:r>
          </w:p>
        </w:tc>
        <w:tc>
          <w:tcPr>
            <w:tcW w:w="406" w:type="dxa"/>
            <w:vAlign w:val="bottom"/>
          </w:tcPr>
          <w:p w14:paraId="45EE19FF" w14:textId="77777777" w:rsidR="00D02065" w:rsidRPr="00893B3A" w:rsidRDefault="00D02065" w:rsidP="00E2486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93B3A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14:paraId="5A682D0B" w14:textId="77777777" w:rsidR="00D02065" w:rsidRPr="00893B3A" w:rsidRDefault="00AF71F1" w:rsidP="00E2486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93B3A">
              <w:rPr>
                <w:rFonts w:ascii="Arial" w:hAnsi="Arial" w:cs="Arial"/>
                <w:sz w:val="24"/>
                <w:szCs w:val="24"/>
              </w:rPr>
              <w:t>2389</w:t>
            </w:r>
          </w:p>
        </w:tc>
      </w:tr>
    </w:tbl>
    <w:p w14:paraId="0F12D2A0" w14:textId="77777777" w:rsidR="00D02065" w:rsidRPr="00893B3A" w:rsidRDefault="00D02065" w:rsidP="00E24866">
      <w:pPr>
        <w:jc w:val="center"/>
        <w:rPr>
          <w:rFonts w:ascii="Arial" w:hAnsi="Arial" w:cs="Arial"/>
          <w:sz w:val="24"/>
          <w:szCs w:val="24"/>
        </w:rPr>
      </w:pPr>
      <w:r w:rsidRPr="00893B3A">
        <w:rPr>
          <w:rFonts w:ascii="Arial" w:hAnsi="Arial" w:cs="Arial"/>
          <w:sz w:val="24"/>
          <w:szCs w:val="24"/>
        </w:rPr>
        <w:t>г. Павловский Посад</w:t>
      </w:r>
    </w:p>
    <w:p w14:paraId="6726991E" w14:textId="77777777" w:rsidR="00893B3A" w:rsidRPr="00893B3A" w:rsidRDefault="00893B3A" w:rsidP="00893B3A">
      <w:pPr>
        <w:rPr>
          <w:rFonts w:ascii="Arial" w:hAnsi="Arial" w:cs="Arial"/>
          <w:sz w:val="24"/>
          <w:szCs w:val="24"/>
        </w:rPr>
      </w:pPr>
      <w:r w:rsidRPr="00893B3A">
        <w:rPr>
          <w:rFonts w:ascii="Arial" w:hAnsi="Arial" w:cs="Arial"/>
          <w:sz w:val="24"/>
          <w:szCs w:val="24"/>
        </w:rPr>
        <w:t xml:space="preserve">О проведении капитального ремонта </w:t>
      </w:r>
    </w:p>
    <w:p w14:paraId="4ECCF1C8" w14:textId="77777777" w:rsidR="00893B3A" w:rsidRPr="00893B3A" w:rsidRDefault="00893B3A" w:rsidP="00893B3A">
      <w:pPr>
        <w:rPr>
          <w:rFonts w:ascii="Arial" w:hAnsi="Arial" w:cs="Arial"/>
          <w:sz w:val="24"/>
          <w:szCs w:val="24"/>
        </w:rPr>
      </w:pPr>
      <w:r w:rsidRPr="00893B3A">
        <w:rPr>
          <w:rFonts w:ascii="Arial" w:hAnsi="Arial" w:cs="Arial"/>
          <w:sz w:val="24"/>
          <w:szCs w:val="24"/>
        </w:rPr>
        <w:t xml:space="preserve">общего имущества в многоквартирных домах, расположенных на территории городского округа Павловский Посад Московской области </w:t>
      </w:r>
    </w:p>
    <w:p w14:paraId="17370108" w14:textId="77777777" w:rsidR="00193029" w:rsidRPr="00893B3A" w:rsidRDefault="00193029" w:rsidP="00893B3A">
      <w:pPr>
        <w:pStyle w:val="ConsPlusNormal"/>
        <w:jc w:val="both"/>
        <w:rPr>
          <w:sz w:val="24"/>
          <w:szCs w:val="24"/>
        </w:rPr>
      </w:pPr>
    </w:p>
    <w:p w14:paraId="342F45DB" w14:textId="77777777" w:rsidR="00544F21" w:rsidRPr="00893B3A" w:rsidRDefault="00A13A65" w:rsidP="00977B70">
      <w:pPr>
        <w:pStyle w:val="ConsPlusNormal"/>
        <w:ind w:firstLine="426"/>
        <w:jc w:val="both"/>
        <w:rPr>
          <w:sz w:val="24"/>
          <w:szCs w:val="24"/>
        </w:rPr>
      </w:pPr>
      <w:r w:rsidRPr="00893B3A">
        <w:rPr>
          <w:sz w:val="24"/>
          <w:szCs w:val="24"/>
        </w:rPr>
        <w:t xml:space="preserve">Во исполнение статьи 189 Жилищного кодекса Российской Федерации, в соответствии с Федеральным Законом </w:t>
      </w:r>
      <w:r w:rsidR="00C76B69" w:rsidRPr="00893B3A">
        <w:rPr>
          <w:sz w:val="24"/>
          <w:szCs w:val="24"/>
        </w:rPr>
        <w:t xml:space="preserve">Российской Федерации </w:t>
      </w:r>
      <w:r w:rsidR="005D0DB7" w:rsidRPr="00893B3A">
        <w:rPr>
          <w:sz w:val="24"/>
          <w:szCs w:val="24"/>
        </w:rPr>
        <w:t>от</w:t>
      </w:r>
      <w:r w:rsidR="00C76B69" w:rsidRPr="00893B3A">
        <w:rPr>
          <w:sz w:val="24"/>
          <w:szCs w:val="24"/>
        </w:rPr>
        <w:t xml:space="preserve"> 06.10.2003 № 131-ФЗ «</w:t>
      </w:r>
      <w:r w:rsidR="00977B70" w:rsidRPr="00893B3A">
        <w:rPr>
          <w:sz w:val="24"/>
          <w:szCs w:val="24"/>
        </w:rPr>
        <w:t xml:space="preserve">Об общих </w:t>
      </w:r>
      <w:r w:rsidR="00C76B69" w:rsidRPr="00893B3A">
        <w:rPr>
          <w:sz w:val="24"/>
          <w:szCs w:val="24"/>
        </w:rPr>
        <w:t>принципах организации местного самоуп</w:t>
      </w:r>
      <w:r w:rsidR="005D0DB7" w:rsidRPr="00893B3A">
        <w:rPr>
          <w:sz w:val="24"/>
          <w:szCs w:val="24"/>
        </w:rPr>
        <w:t>равления в Российской Федерации»</w:t>
      </w:r>
      <w:r w:rsidR="00977B70" w:rsidRPr="00893B3A">
        <w:rPr>
          <w:sz w:val="24"/>
          <w:szCs w:val="24"/>
        </w:rPr>
        <w:t>, Законом Московской области от 01.07.2013 №66/2013-ОЗ «Об организации проведения капитального ремонта общего имущества в многоквартирных домах, расположенных на территории Московской области»,</w:t>
      </w:r>
    </w:p>
    <w:p w14:paraId="1497B402" w14:textId="77777777" w:rsidR="003E1D76" w:rsidRPr="00893B3A" w:rsidRDefault="003E1D76" w:rsidP="00977B70">
      <w:pPr>
        <w:pStyle w:val="ConsPlusNormal"/>
        <w:ind w:firstLine="426"/>
        <w:jc w:val="both"/>
        <w:rPr>
          <w:sz w:val="24"/>
          <w:szCs w:val="24"/>
        </w:rPr>
      </w:pPr>
    </w:p>
    <w:p w14:paraId="1AE17537" w14:textId="77777777" w:rsidR="003E1D76" w:rsidRPr="00893B3A" w:rsidRDefault="003E1D76" w:rsidP="00977B70">
      <w:pPr>
        <w:pStyle w:val="ConsPlusNormal"/>
        <w:ind w:firstLine="426"/>
        <w:jc w:val="both"/>
        <w:rPr>
          <w:sz w:val="24"/>
          <w:szCs w:val="24"/>
        </w:rPr>
      </w:pPr>
    </w:p>
    <w:p w14:paraId="565A7334" w14:textId="77777777" w:rsidR="00544F21" w:rsidRPr="00893B3A" w:rsidRDefault="00544F21" w:rsidP="00E24866">
      <w:pPr>
        <w:pStyle w:val="a4"/>
        <w:ind w:right="-284"/>
        <w:rPr>
          <w:rFonts w:ascii="Arial" w:hAnsi="Arial" w:cs="Arial"/>
          <w:sz w:val="24"/>
          <w:szCs w:val="24"/>
        </w:rPr>
      </w:pPr>
      <w:r w:rsidRPr="00893B3A">
        <w:rPr>
          <w:rFonts w:ascii="Arial" w:hAnsi="Arial" w:cs="Arial"/>
          <w:sz w:val="24"/>
          <w:szCs w:val="24"/>
        </w:rPr>
        <w:t>ПОСТАНОВЛЯЮ:</w:t>
      </w:r>
    </w:p>
    <w:p w14:paraId="670282E1" w14:textId="77777777" w:rsidR="00544F21" w:rsidRPr="00893B3A" w:rsidRDefault="00544F21" w:rsidP="00391E61">
      <w:pPr>
        <w:pStyle w:val="a4"/>
        <w:ind w:right="-284" w:firstLine="426"/>
        <w:jc w:val="left"/>
        <w:rPr>
          <w:rFonts w:ascii="Arial" w:hAnsi="Arial" w:cs="Arial"/>
          <w:sz w:val="24"/>
          <w:szCs w:val="24"/>
        </w:rPr>
      </w:pPr>
    </w:p>
    <w:p w14:paraId="6663EEA4" w14:textId="77777777" w:rsidR="0029080C" w:rsidRPr="00893B3A" w:rsidRDefault="00E95069" w:rsidP="00391E61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893B3A">
        <w:rPr>
          <w:rFonts w:ascii="Arial" w:hAnsi="Arial" w:cs="Arial"/>
          <w:sz w:val="24"/>
          <w:szCs w:val="24"/>
        </w:rPr>
        <w:t xml:space="preserve">Утвердить перечень многоквартирных домов, расположенных на территории городского округа Павловский Посад, </w:t>
      </w:r>
      <w:r w:rsidR="00352346" w:rsidRPr="00893B3A">
        <w:rPr>
          <w:rFonts w:ascii="Arial" w:hAnsi="Arial" w:cs="Arial"/>
          <w:sz w:val="24"/>
          <w:szCs w:val="24"/>
        </w:rPr>
        <w:t xml:space="preserve">в которых </w:t>
      </w:r>
      <w:r w:rsidR="00D433F6" w:rsidRPr="00893B3A">
        <w:rPr>
          <w:rFonts w:ascii="Arial" w:hAnsi="Arial" w:cs="Arial"/>
          <w:sz w:val="24"/>
          <w:szCs w:val="24"/>
        </w:rPr>
        <w:t>собственники</w:t>
      </w:r>
      <w:r w:rsidR="00B8483E" w:rsidRPr="00893B3A">
        <w:rPr>
          <w:rFonts w:ascii="Arial" w:hAnsi="Arial" w:cs="Arial"/>
          <w:sz w:val="24"/>
          <w:szCs w:val="24"/>
        </w:rPr>
        <w:t xml:space="preserve"> помещений</w:t>
      </w:r>
      <w:r w:rsidR="00352346" w:rsidRPr="00893B3A">
        <w:rPr>
          <w:rFonts w:ascii="Arial" w:hAnsi="Arial" w:cs="Arial"/>
          <w:sz w:val="24"/>
          <w:szCs w:val="24"/>
        </w:rPr>
        <w:t>,</w:t>
      </w:r>
      <w:r w:rsidR="007556ED" w:rsidRPr="00893B3A">
        <w:rPr>
          <w:rFonts w:ascii="Arial" w:hAnsi="Arial" w:cs="Arial"/>
          <w:sz w:val="24"/>
          <w:szCs w:val="24"/>
        </w:rPr>
        <w:t xml:space="preserve"> формирую</w:t>
      </w:r>
      <w:r w:rsidR="00352346" w:rsidRPr="00893B3A">
        <w:rPr>
          <w:rFonts w:ascii="Arial" w:hAnsi="Arial" w:cs="Arial"/>
          <w:sz w:val="24"/>
          <w:szCs w:val="24"/>
        </w:rPr>
        <w:t>щие</w:t>
      </w:r>
      <w:r w:rsidR="007556ED" w:rsidRPr="00893B3A">
        <w:rPr>
          <w:rFonts w:ascii="Arial" w:hAnsi="Arial" w:cs="Arial"/>
          <w:sz w:val="24"/>
          <w:szCs w:val="24"/>
        </w:rPr>
        <w:t xml:space="preserve"> </w:t>
      </w:r>
      <w:r w:rsidR="00D433F6" w:rsidRPr="00893B3A">
        <w:rPr>
          <w:rFonts w:ascii="Arial" w:hAnsi="Arial" w:cs="Arial"/>
          <w:sz w:val="24"/>
          <w:szCs w:val="24"/>
        </w:rPr>
        <w:t>фонд капитального ремонта на счете регионального оператора</w:t>
      </w:r>
      <w:r w:rsidR="00352346" w:rsidRPr="00893B3A">
        <w:rPr>
          <w:rFonts w:ascii="Arial" w:hAnsi="Arial" w:cs="Arial"/>
          <w:sz w:val="24"/>
          <w:szCs w:val="24"/>
        </w:rPr>
        <w:t>,</w:t>
      </w:r>
      <w:r w:rsidR="007556ED" w:rsidRPr="00893B3A">
        <w:rPr>
          <w:rFonts w:ascii="Arial" w:hAnsi="Arial" w:cs="Arial"/>
          <w:sz w:val="24"/>
          <w:szCs w:val="24"/>
        </w:rPr>
        <w:t xml:space="preserve"> не приняли решение о проведении </w:t>
      </w:r>
      <w:r w:rsidR="00BB79FF" w:rsidRPr="00893B3A">
        <w:rPr>
          <w:rFonts w:ascii="Arial" w:hAnsi="Arial" w:cs="Arial"/>
          <w:sz w:val="24"/>
          <w:szCs w:val="24"/>
        </w:rPr>
        <w:t xml:space="preserve">капитального ремонта общего </w:t>
      </w:r>
      <w:r w:rsidR="00984538" w:rsidRPr="00893B3A">
        <w:rPr>
          <w:rFonts w:ascii="Arial" w:hAnsi="Arial" w:cs="Arial"/>
          <w:sz w:val="24"/>
          <w:szCs w:val="24"/>
        </w:rPr>
        <w:t>имущества и</w:t>
      </w:r>
      <w:r w:rsidRPr="00893B3A">
        <w:rPr>
          <w:rFonts w:ascii="Arial" w:hAnsi="Arial" w:cs="Arial"/>
          <w:sz w:val="24"/>
          <w:szCs w:val="24"/>
        </w:rPr>
        <w:t xml:space="preserve"> провести капитальный рем</w:t>
      </w:r>
      <w:r w:rsidR="00AA7CD7" w:rsidRPr="00893B3A">
        <w:rPr>
          <w:rFonts w:ascii="Arial" w:hAnsi="Arial" w:cs="Arial"/>
          <w:sz w:val="24"/>
          <w:szCs w:val="24"/>
        </w:rPr>
        <w:t>онт общего имущества, согласно П</w:t>
      </w:r>
      <w:r w:rsidRPr="00893B3A">
        <w:rPr>
          <w:rFonts w:ascii="Arial" w:hAnsi="Arial" w:cs="Arial"/>
          <w:sz w:val="24"/>
          <w:szCs w:val="24"/>
        </w:rPr>
        <w:t>риложению</w:t>
      </w:r>
      <w:r w:rsidR="00AA7CD7" w:rsidRPr="00893B3A">
        <w:rPr>
          <w:rFonts w:ascii="Arial" w:hAnsi="Arial" w:cs="Arial"/>
          <w:sz w:val="24"/>
          <w:szCs w:val="24"/>
        </w:rPr>
        <w:t xml:space="preserve"> №1</w:t>
      </w:r>
      <w:r w:rsidR="00034DF4" w:rsidRPr="00893B3A">
        <w:rPr>
          <w:rFonts w:ascii="Arial" w:hAnsi="Arial" w:cs="Arial"/>
          <w:sz w:val="24"/>
          <w:szCs w:val="24"/>
        </w:rPr>
        <w:t>.</w:t>
      </w:r>
    </w:p>
    <w:p w14:paraId="22C701EA" w14:textId="77777777" w:rsidR="00E95069" w:rsidRPr="00893B3A" w:rsidRDefault="00E95069" w:rsidP="00391E61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893B3A">
        <w:rPr>
          <w:rFonts w:ascii="Arial" w:hAnsi="Arial" w:cs="Arial"/>
          <w:sz w:val="24"/>
          <w:szCs w:val="24"/>
        </w:rPr>
        <w:t>Постановление Администрации городского округа Павловский Посад Московской области №1259</w:t>
      </w:r>
      <w:r w:rsidR="00CF46F4" w:rsidRPr="00893B3A">
        <w:rPr>
          <w:rFonts w:ascii="Arial" w:hAnsi="Arial" w:cs="Arial"/>
          <w:sz w:val="24"/>
          <w:szCs w:val="24"/>
        </w:rPr>
        <w:t xml:space="preserve"> </w:t>
      </w:r>
      <w:r w:rsidR="0010223C" w:rsidRPr="00893B3A">
        <w:rPr>
          <w:rFonts w:ascii="Arial" w:hAnsi="Arial" w:cs="Arial"/>
          <w:sz w:val="24"/>
          <w:szCs w:val="24"/>
        </w:rPr>
        <w:t>от 27.07.2022 «О проведении капитального ремонта общего имущества в многоквартирных домах, расположенных на территории городского округа Павловский Посад</w:t>
      </w:r>
      <w:r w:rsidR="00C7336F" w:rsidRPr="00893B3A">
        <w:rPr>
          <w:rFonts w:ascii="Arial" w:hAnsi="Arial" w:cs="Arial"/>
          <w:sz w:val="24"/>
          <w:szCs w:val="24"/>
        </w:rPr>
        <w:t xml:space="preserve"> Московской области</w:t>
      </w:r>
      <w:r w:rsidR="0010223C" w:rsidRPr="00893B3A">
        <w:rPr>
          <w:rFonts w:ascii="Arial" w:hAnsi="Arial" w:cs="Arial"/>
          <w:sz w:val="24"/>
          <w:szCs w:val="24"/>
        </w:rPr>
        <w:t xml:space="preserve">» </w:t>
      </w:r>
      <w:r w:rsidRPr="00893B3A">
        <w:rPr>
          <w:rFonts w:ascii="Arial" w:hAnsi="Arial" w:cs="Arial"/>
          <w:sz w:val="24"/>
          <w:szCs w:val="24"/>
        </w:rPr>
        <w:t>признать утратившим силу.</w:t>
      </w:r>
    </w:p>
    <w:p w14:paraId="47A13CE8" w14:textId="77777777" w:rsidR="0029080C" w:rsidRPr="00893B3A" w:rsidRDefault="00F03D2C" w:rsidP="00391E61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893B3A">
        <w:rPr>
          <w:rFonts w:ascii="Arial" w:hAnsi="Arial" w:cs="Arial"/>
          <w:color w:val="000000"/>
          <w:sz w:val="24"/>
          <w:szCs w:val="24"/>
          <w:shd w:val="clear" w:color="auto" w:fill="FFFFFF"/>
        </w:rPr>
        <w:t>Опубликовать настоящее постановление в средствах массовой информации городского округа Павловский Посад Московской области и разместить на официальном сайте Администрации городского округа Павловский Посад Московской области в сети Интернет.</w:t>
      </w:r>
    </w:p>
    <w:p w14:paraId="0FAA7464" w14:textId="77777777" w:rsidR="00E95069" w:rsidRPr="00893B3A" w:rsidRDefault="00E95069" w:rsidP="00391E61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893B3A">
        <w:rPr>
          <w:rFonts w:ascii="Arial" w:hAnsi="Arial" w:cs="Arial"/>
          <w:sz w:val="24"/>
          <w:szCs w:val="24"/>
        </w:rPr>
        <w:t>Уведомить о принятом решении собственников многоквартирных домов согласно Приложению</w:t>
      </w:r>
      <w:r w:rsidR="009017D4" w:rsidRPr="00893B3A">
        <w:rPr>
          <w:rFonts w:ascii="Arial" w:hAnsi="Arial" w:cs="Arial"/>
          <w:sz w:val="24"/>
          <w:szCs w:val="24"/>
        </w:rPr>
        <w:t xml:space="preserve"> № 1</w:t>
      </w:r>
      <w:r w:rsidRPr="00893B3A">
        <w:rPr>
          <w:rFonts w:ascii="Arial" w:hAnsi="Arial" w:cs="Arial"/>
          <w:sz w:val="24"/>
          <w:szCs w:val="24"/>
        </w:rPr>
        <w:t>.</w:t>
      </w:r>
    </w:p>
    <w:p w14:paraId="193FC738" w14:textId="77777777" w:rsidR="004A4012" w:rsidRPr="00893B3A" w:rsidRDefault="00544F21" w:rsidP="00391E61">
      <w:pPr>
        <w:numPr>
          <w:ilvl w:val="0"/>
          <w:numId w:val="5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893B3A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3F3D74" w:rsidRPr="00893B3A">
        <w:rPr>
          <w:rFonts w:ascii="Arial" w:hAnsi="Arial" w:cs="Arial"/>
          <w:sz w:val="24"/>
          <w:szCs w:val="24"/>
        </w:rPr>
        <w:t xml:space="preserve">заместителя Главы Администрации городского округа Павловский Посад </w:t>
      </w:r>
      <w:r w:rsidR="00E95069" w:rsidRPr="00893B3A">
        <w:rPr>
          <w:rFonts w:ascii="Arial" w:hAnsi="Arial" w:cs="Arial"/>
          <w:sz w:val="24"/>
          <w:szCs w:val="24"/>
        </w:rPr>
        <w:t>А.Н. Белоусова</w:t>
      </w:r>
      <w:r w:rsidR="00034DF4" w:rsidRPr="00893B3A">
        <w:rPr>
          <w:rFonts w:ascii="Arial" w:hAnsi="Arial" w:cs="Arial"/>
          <w:sz w:val="24"/>
          <w:szCs w:val="24"/>
        </w:rPr>
        <w:t>.</w:t>
      </w:r>
    </w:p>
    <w:p w14:paraId="3ECA6D3C" w14:textId="77777777" w:rsidR="007C390B" w:rsidRPr="00893B3A" w:rsidRDefault="007C390B" w:rsidP="007C390B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76CD71FB" w14:textId="77777777" w:rsidR="009310DD" w:rsidRPr="00893B3A" w:rsidRDefault="0048629E" w:rsidP="00193029">
      <w:pPr>
        <w:ind w:left="708" w:hanging="282"/>
        <w:rPr>
          <w:rFonts w:ascii="Arial" w:hAnsi="Arial" w:cs="Arial"/>
          <w:sz w:val="24"/>
          <w:szCs w:val="24"/>
        </w:rPr>
      </w:pPr>
      <w:r w:rsidRPr="00893B3A">
        <w:rPr>
          <w:rFonts w:ascii="Arial" w:hAnsi="Arial" w:cs="Arial"/>
          <w:sz w:val="24"/>
          <w:szCs w:val="24"/>
        </w:rPr>
        <w:t xml:space="preserve">Глава городского округа Павловский Посад  </w:t>
      </w:r>
      <w:r w:rsidR="003E447C" w:rsidRPr="00893B3A">
        <w:rPr>
          <w:rFonts w:ascii="Arial" w:hAnsi="Arial" w:cs="Arial"/>
          <w:sz w:val="24"/>
          <w:szCs w:val="24"/>
        </w:rPr>
        <w:t xml:space="preserve">          </w:t>
      </w:r>
      <w:r w:rsidR="00193029" w:rsidRPr="00893B3A">
        <w:rPr>
          <w:rFonts w:ascii="Arial" w:hAnsi="Arial" w:cs="Arial"/>
          <w:sz w:val="24"/>
          <w:szCs w:val="24"/>
        </w:rPr>
        <w:t xml:space="preserve"> </w:t>
      </w:r>
      <w:r w:rsidR="003E447C" w:rsidRPr="00893B3A">
        <w:rPr>
          <w:rFonts w:ascii="Arial" w:hAnsi="Arial" w:cs="Arial"/>
          <w:sz w:val="24"/>
          <w:szCs w:val="24"/>
        </w:rPr>
        <w:t xml:space="preserve">                                     </w:t>
      </w:r>
      <w:r w:rsidR="007C390B" w:rsidRPr="00893B3A">
        <w:rPr>
          <w:rFonts w:ascii="Arial" w:hAnsi="Arial" w:cs="Arial"/>
          <w:sz w:val="24"/>
          <w:szCs w:val="24"/>
        </w:rPr>
        <w:t>Д.О. Семенов</w:t>
      </w:r>
    </w:p>
    <w:p w14:paraId="429AAC8F" w14:textId="77777777" w:rsidR="003E1D76" w:rsidRPr="00893B3A" w:rsidRDefault="003E1D76" w:rsidP="007C390B">
      <w:pPr>
        <w:rPr>
          <w:rFonts w:ascii="Arial" w:hAnsi="Arial" w:cs="Arial"/>
          <w:sz w:val="24"/>
          <w:szCs w:val="24"/>
        </w:rPr>
      </w:pPr>
    </w:p>
    <w:p w14:paraId="5DE66A6F" w14:textId="77777777" w:rsidR="00984538" w:rsidRPr="00893B3A" w:rsidRDefault="00984538" w:rsidP="007C390B">
      <w:pPr>
        <w:rPr>
          <w:rFonts w:ascii="Arial" w:hAnsi="Arial" w:cs="Arial"/>
          <w:sz w:val="24"/>
          <w:szCs w:val="24"/>
        </w:rPr>
      </w:pPr>
    </w:p>
    <w:p w14:paraId="6B8DFD69" w14:textId="77777777" w:rsidR="00AA7CD7" w:rsidRPr="00893B3A" w:rsidRDefault="00B10CC2" w:rsidP="00E24866">
      <w:pPr>
        <w:rPr>
          <w:rFonts w:ascii="Arial" w:hAnsi="Arial" w:cs="Arial"/>
          <w:sz w:val="24"/>
          <w:szCs w:val="24"/>
        </w:rPr>
      </w:pPr>
      <w:r w:rsidRPr="00893B3A">
        <w:rPr>
          <w:rFonts w:ascii="Arial" w:hAnsi="Arial" w:cs="Arial"/>
          <w:sz w:val="24"/>
          <w:szCs w:val="24"/>
        </w:rPr>
        <w:t xml:space="preserve">                            </w:t>
      </w:r>
      <w:r w:rsidR="00E24866" w:rsidRPr="00893B3A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14:paraId="413FA439" w14:textId="77777777" w:rsidR="00B10CC2" w:rsidRPr="00893B3A" w:rsidRDefault="00AA7CD7" w:rsidP="00E24866">
      <w:pPr>
        <w:rPr>
          <w:rFonts w:ascii="Arial" w:hAnsi="Arial" w:cs="Arial"/>
          <w:sz w:val="24"/>
          <w:szCs w:val="24"/>
        </w:rPr>
      </w:pPr>
      <w:r w:rsidRPr="00893B3A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B10CC2" w:rsidRPr="00893B3A">
        <w:rPr>
          <w:rFonts w:ascii="Arial" w:hAnsi="Arial" w:cs="Arial"/>
          <w:sz w:val="24"/>
          <w:szCs w:val="24"/>
        </w:rPr>
        <w:t xml:space="preserve"> Приложение № 1</w:t>
      </w:r>
    </w:p>
    <w:p w14:paraId="418BFAF2" w14:textId="77777777" w:rsidR="00B10CC2" w:rsidRPr="00893B3A" w:rsidRDefault="00B10CC2" w:rsidP="00E24866">
      <w:pPr>
        <w:ind w:firstLine="4820"/>
        <w:rPr>
          <w:rFonts w:ascii="Arial" w:hAnsi="Arial" w:cs="Arial"/>
          <w:sz w:val="24"/>
          <w:szCs w:val="24"/>
        </w:rPr>
      </w:pPr>
      <w:r w:rsidRPr="00893B3A">
        <w:rPr>
          <w:rFonts w:ascii="Arial" w:hAnsi="Arial" w:cs="Arial"/>
          <w:sz w:val="24"/>
          <w:szCs w:val="24"/>
        </w:rPr>
        <w:t>Утверждено</w:t>
      </w:r>
    </w:p>
    <w:p w14:paraId="3226E065" w14:textId="77777777" w:rsidR="00B47CAE" w:rsidRPr="00893B3A" w:rsidRDefault="00B10CC2" w:rsidP="00E24866">
      <w:pPr>
        <w:pStyle w:val="11"/>
        <w:ind w:left="4820"/>
        <w:rPr>
          <w:rFonts w:ascii="Arial" w:hAnsi="Arial" w:cs="Arial"/>
          <w:sz w:val="24"/>
          <w:szCs w:val="24"/>
        </w:rPr>
      </w:pPr>
      <w:r w:rsidRPr="00893B3A">
        <w:rPr>
          <w:rFonts w:ascii="Arial" w:hAnsi="Arial" w:cs="Arial"/>
          <w:sz w:val="24"/>
          <w:szCs w:val="24"/>
        </w:rPr>
        <w:t xml:space="preserve">Постановлением </w:t>
      </w:r>
      <w:r w:rsidR="00025430" w:rsidRPr="00893B3A">
        <w:rPr>
          <w:rFonts w:ascii="Arial" w:hAnsi="Arial" w:cs="Arial"/>
          <w:sz w:val="24"/>
          <w:szCs w:val="24"/>
        </w:rPr>
        <w:t xml:space="preserve">Администрации </w:t>
      </w:r>
    </w:p>
    <w:p w14:paraId="187B4B4D" w14:textId="77777777" w:rsidR="00B10CC2" w:rsidRPr="00893B3A" w:rsidRDefault="00B47CAE" w:rsidP="00E24866">
      <w:pPr>
        <w:pStyle w:val="11"/>
        <w:ind w:left="4820"/>
        <w:rPr>
          <w:rFonts w:ascii="Arial" w:hAnsi="Arial" w:cs="Arial"/>
          <w:sz w:val="24"/>
          <w:szCs w:val="24"/>
        </w:rPr>
      </w:pPr>
      <w:r w:rsidRPr="00893B3A">
        <w:rPr>
          <w:rFonts w:ascii="Arial" w:hAnsi="Arial" w:cs="Arial"/>
          <w:sz w:val="24"/>
          <w:szCs w:val="24"/>
        </w:rPr>
        <w:t xml:space="preserve">городского округа </w:t>
      </w:r>
      <w:r w:rsidR="00025430" w:rsidRPr="00893B3A">
        <w:rPr>
          <w:rFonts w:ascii="Arial" w:hAnsi="Arial" w:cs="Arial"/>
          <w:sz w:val="24"/>
          <w:szCs w:val="24"/>
        </w:rPr>
        <w:t>Павловский Посад</w:t>
      </w:r>
      <w:r w:rsidR="00571B04" w:rsidRPr="00893B3A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25430" w:rsidRPr="00893B3A">
        <w:rPr>
          <w:rFonts w:ascii="Arial" w:hAnsi="Arial" w:cs="Arial"/>
          <w:sz w:val="24"/>
          <w:szCs w:val="24"/>
        </w:rPr>
        <w:t xml:space="preserve">                             </w:t>
      </w:r>
      <w:r w:rsidR="00571B04" w:rsidRPr="00893B3A">
        <w:rPr>
          <w:rFonts w:ascii="Arial" w:hAnsi="Arial" w:cs="Arial"/>
          <w:sz w:val="24"/>
          <w:szCs w:val="24"/>
        </w:rPr>
        <w:t>Московской области</w:t>
      </w:r>
    </w:p>
    <w:p w14:paraId="4D047CD3" w14:textId="60716703" w:rsidR="00B10CC2" w:rsidRPr="00893B3A" w:rsidRDefault="00B10CC2" w:rsidP="00E24866">
      <w:pPr>
        <w:ind w:firstLine="4820"/>
        <w:rPr>
          <w:rFonts w:ascii="Arial" w:hAnsi="Arial" w:cs="Arial"/>
          <w:sz w:val="24"/>
          <w:szCs w:val="24"/>
        </w:rPr>
      </w:pPr>
      <w:r w:rsidRPr="00893B3A">
        <w:rPr>
          <w:rFonts w:ascii="Arial" w:hAnsi="Arial" w:cs="Arial"/>
          <w:sz w:val="24"/>
          <w:szCs w:val="24"/>
        </w:rPr>
        <w:t>от</w:t>
      </w:r>
      <w:r w:rsidR="00893B3A">
        <w:rPr>
          <w:rFonts w:ascii="Arial" w:hAnsi="Arial" w:cs="Arial"/>
          <w:sz w:val="24"/>
          <w:szCs w:val="24"/>
        </w:rPr>
        <w:t xml:space="preserve"> 30.12.2022</w:t>
      </w:r>
      <w:r w:rsidRPr="00893B3A">
        <w:rPr>
          <w:rFonts w:ascii="Arial" w:hAnsi="Arial" w:cs="Arial"/>
          <w:sz w:val="24"/>
          <w:szCs w:val="24"/>
        </w:rPr>
        <w:t xml:space="preserve"> </w:t>
      </w:r>
      <w:r w:rsidR="0067089F" w:rsidRPr="00893B3A">
        <w:rPr>
          <w:rFonts w:ascii="Arial" w:hAnsi="Arial" w:cs="Arial"/>
          <w:sz w:val="24"/>
          <w:szCs w:val="24"/>
        </w:rPr>
        <w:t xml:space="preserve">   </w:t>
      </w:r>
      <w:r w:rsidR="007057B2" w:rsidRPr="00893B3A">
        <w:rPr>
          <w:rFonts w:ascii="Arial" w:hAnsi="Arial" w:cs="Arial"/>
          <w:sz w:val="24"/>
          <w:szCs w:val="24"/>
        </w:rPr>
        <w:t xml:space="preserve"> </w:t>
      </w:r>
      <w:r w:rsidR="0067089F" w:rsidRPr="00893B3A">
        <w:rPr>
          <w:rFonts w:ascii="Arial" w:hAnsi="Arial" w:cs="Arial"/>
          <w:sz w:val="24"/>
          <w:szCs w:val="24"/>
        </w:rPr>
        <w:t xml:space="preserve">         </w:t>
      </w:r>
      <w:r w:rsidRPr="00893B3A">
        <w:rPr>
          <w:rFonts w:ascii="Arial" w:hAnsi="Arial" w:cs="Arial"/>
          <w:sz w:val="24"/>
          <w:szCs w:val="24"/>
        </w:rPr>
        <w:t xml:space="preserve"> №</w:t>
      </w:r>
      <w:r w:rsidR="00B41E5E" w:rsidRPr="00893B3A">
        <w:rPr>
          <w:rFonts w:ascii="Arial" w:hAnsi="Arial" w:cs="Arial"/>
          <w:sz w:val="24"/>
          <w:szCs w:val="24"/>
        </w:rPr>
        <w:t xml:space="preserve"> </w:t>
      </w:r>
      <w:r w:rsidR="0067089F" w:rsidRPr="00893B3A">
        <w:rPr>
          <w:rFonts w:ascii="Arial" w:hAnsi="Arial" w:cs="Arial"/>
          <w:sz w:val="24"/>
          <w:szCs w:val="24"/>
        </w:rPr>
        <w:t xml:space="preserve"> </w:t>
      </w:r>
      <w:r w:rsidR="007057B2" w:rsidRPr="00893B3A">
        <w:rPr>
          <w:rFonts w:ascii="Arial" w:hAnsi="Arial" w:cs="Arial"/>
          <w:sz w:val="24"/>
          <w:szCs w:val="24"/>
        </w:rPr>
        <w:t xml:space="preserve"> </w:t>
      </w:r>
      <w:r w:rsidR="00893B3A">
        <w:rPr>
          <w:rFonts w:ascii="Arial" w:hAnsi="Arial" w:cs="Arial"/>
          <w:sz w:val="24"/>
          <w:szCs w:val="24"/>
        </w:rPr>
        <w:t>2389</w:t>
      </w:r>
    </w:p>
    <w:p w14:paraId="403578CE" w14:textId="77777777" w:rsidR="00E23DDD" w:rsidRPr="00893B3A" w:rsidRDefault="00E23DDD" w:rsidP="00E24866">
      <w:pPr>
        <w:ind w:firstLine="4820"/>
        <w:rPr>
          <w:rFonts w:ascii="Arial" w:hAnsi="Arial" w:cs="Arial"/>
          <w:sz w:val="24"/>
          <w:szCs w:val="24"/>
        </w:rPr>
      </w:pPr>
    </w:p>
    <w:p w14:paraId="5E683B9E" w14:textId="77777777" w:rsidR="00B10CC2" w:rsidRPr="00893B3A" w:rsidRDefault="00B10CC2" w:rsidP="00E24866">
      <w:pPr>
        <w:rPr>
          <w:rFonts w:ascii="Arial" w:hAnsi="Arial" w:cs="Arial"/>
          <w:sz w:val="24"/>
          <w:szCs w:val="24"/>
        </w:rPr>
      </w:pPr>
    </w:p>
    <w:p w14:paraId="5FC412DC" w14:textId="77777777" w:rsidR="008E687C" w:rsidRPr="00893B3A" w:rsidRDefault="008E687C" w:rsidP="008E687C">
      <w:pPr>
        <w:jc w:val="center"/>
        <w:rPr>
          <w:rFonts w:ascii="Arial" w:hAnsi="Arial" w:cs="Arial"/>
          <w:sz w:val="24"/>
          <w:szCs w:val="24"/>
        </w:rPr>
      </w:pPr>
      <w:r w:rsidRPr="00893B3A">
        <w:rPr>
          <w:rFonts w:ascii="Arial" w:hAnsi="Arial" w:cs="Arial"/>
          <w:sz w:val="24"/>
          <w:szCs w:val="24"/>
        </w:rPr>
        <w:t>Перечень многоквартирных домов,</w:t>
      </w:r>
    </w:p>
    <w:p w14:paraId="0014626F" w14:textId="77777777" w:rsidR="008E687C" w:rsidRPr="00893B3A" w:rsidRDefault="008E687C" w:rsidP="008E687C">
      <w:pPr>
        <w:jc w:val="center"/>
        <w:rPr>
          <w:rFonts w:ascii="Arial" w:hAnsi="Arial" w:cs="Arial"/>
          <w:sz w:val="24"/>
          <w:szCs w:val="24"/>
        </w:rPr>
      </w:pPr>
      <w:r w:rsidRPr="00893B3A">
        <w:rPr>
          <w:rFonts w:ascii="Arial" w:hAnsi="Arial" w:cs="Arial"/>
          <w:sz w:val="24"/>
          <w:szCs w:val="24"/>
        </w:rPr>
        <w:t>расположенных на территории городского округа Павловский Посад Московской области, включенных в</w:t>
      </w:r>
      <w:r w:rsidR="00B8483E" w:rsidRPr="00893B3A">
        <w:rPr>
          <w:rFonts w:ascii="Arial" w:hAnsi="Arial" w:cs="Arial"/>
          <w:sz w:val="24"/>
          <w:szCs w:val="24"/>
        </w:rPr>
        <w:t xml:space="preserve"> «Краткосрочный план реализации региональной программы капитального ремонта общего имущества в многоквартирных домах, расположенных на территории Московской области, на 202</w:t>
      </w:r>
      <w:r w:rsidR="007057B2" w:rsidRPr="00893B3A">
        <w:rPr>
          <w:rFonts w:ascii="Arial" w:hAnsi="Arial" w:cs="Arial"/>
          <w:sz w:val="24"/>
          <w:szCs w:val="24"/>
        </w:rPr>
        <w:t>3</w:t>
      </w:r>
      <w:r w:rsidR="00B8483E" w:rsidRPr="00893B3A">
        <w:rPr>
          <w:rFonts w:ascii="Arial" w:hAnsi="Arial" w:cs="Arial"/>
          <w:sz w:val="24"/>
          <w:szCs w:val="24"/>
        </w:rPr>
        <w:t>-202</w:t>
      </w:r>
      <w:r w:rsidR="007057B2" w:rsidRPr="00893B3A">
        <w:rPr>
          <w:rFonts w:ascii="Arial" w:hAnsi="Arial" w:cs="Arial"/>
          <w:sz w:val="24"/>
          <w:szCs w:val="24"/>
        </w:rPr>
        <w:t>5</w:t>
      </w:r>
      <w:r w:rsidR="00B8483E" w:rsidRPr="00893B3A">
        <w:rPr>
          <w:rFonts w:ascii="Arial" w:hAnsi="Arial" w:cs="Arial"/>
          <w:sz w:val="24"/>
          <w:szCs w:val="24"/>
        </w:rPr>
        <w:t xml:space="preserve"> годы»</w:t>
      </w:r>
      <w:r w:rsidRPr="00893B3A">
        <w:rPr>
          <w:rFonts w:ascii="Arial" w:hAnsi="Arial" w:cs="Arial"/>
          <w:sz w:val="24"/>
          <w:szCs w:val="24"/>
        </w:rPr>
        <w:t xml:space="preserve">, собственники помещений </w:t>
      </w:r>
      <w:r w:rsidR="00DF7813" w:rsidRPr="00893B3A">
        <w:rPr>
          <w:rFonts w:ascii="Arial" w:hAnsi="Arial" w:cs="Arial"/>
          <w:sz w:val="24"/>
          <w:szCs w:val="24"/>
        </w:rPr>
        <w:t>которых не</w:t>
      </w:r>
      <w:r w:rsidRPr="00893B3A">
        <w:rPr>
          <w:rFonts w:ascii="Arial" w:hAnsi="Arial" w:cs="Arial"/>
          <w:sz w:val="24"/>
          <w:szCs w:val="24"/>
        </w:rPr>
        <w:t xml:space="preserve"> приняли решение о проведении капитального ремонта</w:t>
      </w:r>
    </w:p>
    <w:p w14:paraId="2910EE01" w14:textId="77777777" w:rsidR="003B1409" w:rsidRPr="00893B3A" w:rsidRDefault="003B1409" w:rsidP="00E24866">
      <w:pPr>
        <w:rPr>
          <w:rFonts w:ascii="Arial" w:hAnsi="Arial" w:cs="Arial"/>
          <w:sz w:val="24"/>
          <w:szCs w:val="24"/>
        </w:rPr>
      </w:pPr>
    </w:p>
    <w:p w14:paraId="09876041" w14:textId="77777777" w:rsidR="00763483" w:rsidRPr="00893B3A" w:rsidRDefault="00763483" w:rsidP="00E24866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33"/>
        <w:gridCol w:w="9683"/>
        <w:gridCol w:w="16"/>
      </w:tblGrid>
      <w:tr w:rsidR="007057B2" w:rsidRPr="00893B3A" w14:paraId="56BEA74E" w14:textId="77777777" w:rsidTr="00893B3A">
        <w:trPr>
          <w:trHeight w:val="347"/>
        </w:trPr>
        <w:tc>
          <w:tcPr>
            <w:tcW w:w="243" w:type="pct"/>
            <w:gridSpan w:val="2"/>
            <w:shd w:val="clear" w:color="auto" w:fill="auto"/>
            <w:hideMark/>
          </w:tcPr>
          <w:p w14:paraId="29844E18" w14:textId="77777777" w:rsidR="007057B2" w:rsidRPr="00893B3A" w:rsidRDefault="007057B2" w:rsidP="00DE1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B3A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757" w:type="pct"/>
            <w:gridSpan w:val="2"/>
            <w:shd w:val="clear" w:color="auto" w:fill="auto"/>
            <w:hideMark/>
          </w:tcPr>
          <w:p w14:paraId="53B4B633" w14:textId="77777777" w:rsidR="007057B2" w:rsidRPr="00893B3A" w:rsidRDefault="007057B2" w:rsidP="00994F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B3A">
              <w:rPr>
                <w:rFonts w:ascii="Arial" w:hAnsi="Arial" w:cs="Arial"/>
                <w:sz w:val="24"/>
                <w:szCs w:val="24"/>
              </w:rPr>
              <w:t>Адрес МКД</w:t>
            </w:r>
          </w:p>
        </w:tc>
      </w:tr>
      <w:tr w:rsidR="007057B2" w:rsidRPr="00893B3A" w14:paraId="1D0F771E" w14:textId="77777777" w:rsidTr="00893B3A">
        <w:trPr>
          <w:trHeight w:val="268"/>
        </w:trPr>
        <w:tc>
          <w:tcPr>
            <w:tcW w:w="243" w:type="pct"/>
            <w:gridSpan w:val="2"/>
            <w:shd w:val="clear" w:color="auto" w:fill="auto"/>
          </w:tcPr>
          <w:p w14:paraId="6B2540F0" w14:textId="77777777" w:rsidR="007057B2" w:rsidRPr="00893B3A" w:rsidRDefault="007057B2" w:rsidP="00DE1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B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57" w:type="pct"/>
            <w:gridSpan w:val="2"/>
            <w:shd w:val="clear" w:color="auto" w:fill="auto"/>
          </w:tcPr>
          <w:p w14:paraId="0F391CB8" w14:textId="77777777" w:rsidR="007057B2" w:rsidRPr="00893B3A" w:rsidRDefault="009F0361" w:rsidP="00994FBD">
            <w:pPr>
              <w:rPr>
                <w:rFonts w:ascii="Arial" w:hAnsi="Arial" w:cs="Arial"/>
                <w:sz w:val="24"/>
                <w:szCs w:val="24"/>
              </w:rPr>
            </w:pPr>
            <w:r w:rsidRPr="00893B3A">
              <w:rPr>
                <w:rFonts w:ascii="Arial" w:hAnsi="Arial" w:cs="Arial"/>
                <w:sz w:val="24"/>
                <w:szCs w:val="24"/>
              </w:rPr>
              <w:t>г Павловский Посад, пер 2-й 1 Мая, д. 6</w:t>
            </w:r>
          </w:p>
        </w:tc>
      </w:tr>
      <w:tr w:rsidR="007057B2" w:rsidRPr="00893B3A" w14:paraId="5D749441" w14:textId="77777777" w:rsidTr="00893B3A">
        <w:trPr>
          <w:trHeight w:val="257"/>
        </w:trPr>
        <w:tc>
          <w:tcPr>
            <w:tcW w:w="243" w:type="pct"/>
            <w:gridSpan w:val="2"/>
            <w:shd w:val="clear" w:color="auto" w:fill="auto"/>
          </w:tcPr>
          <w:p w14:paraId="75597D2E" w14:textId="77777777" w:rsidR="007057B2" w:rsidRPr="00893B3A" w:rsidRDefault="007057B2" w:rsidP="00DE1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B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57" w:type="pct"/>
            <w:gridSpan w:val="2"/>
            <w:shd w:val="clear" w:color="auto" w:fill="auto"/>
          </w:tcPr>
          <w:p w14:paraId="05245243" w14:textId="77777777" w:rsidR="007057B2" w:rsidRPr="00893B3A" w:rsidRDefault="009F0361" w:rsidP="00994FBD">
            <w:pPr>
              <w:rPr>
                <w:rFonts w:ascii="Arial" w:hAnsi="Arial" w:cs="Arial"/>
                <w:sz w:val="24"/>
                <w:szCs w:val="24"/>
              </w:rPr>
            </w:pPr>
            <w:r w:rsidRPr="00893B3A">
              <w:rPr>
                <w:rFonts w:ascii="Arial" w:hAnsi="Arial" w:cs="Arial"/>
                <w:sz w:val="24"/>
                <w:szCs w:val="24"/>
              </w:rPr>
              <w:t>г Павловский Посад, пер 2-й 1 Мая, д. 8</w:t>
            </w:r>
            <w:r w:rsidRPr="00893B3A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7057B2" w:rsidRPr="00893B3A" w14:paraId="144E2C58" w14:textId="77777777" w:rsidTr="00893B3A">
        <w:trPr>
          <w:trHeight w:val="262"/>
        </w:trPr>
        <w:tc>
          <w:tcPr>
            <w:tcW w:w="243" w:type="pct"/>
            <w:gridSpan w:val="2"/>
            <w:shd w:val="clear" w:color="auto" w:fill="auto"/>
          </w:tcPr>
          <w:p w14:paraId="5C685921" w14:textId="77777777" w:rsidR="007057B2" w:rsidRPr="00893B3A" w:rsidRDefault="007057B2" w:rsidP="00DE1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B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57" w:type="pct"/>
            <w:gridSpan w:val="2"/>
            <w:shd w:val="clear" w:color="auto" w:fill="auto"/>
          </w:tcPr>
          <w:p w14:paraId="2A3026D3" w14:textId="77777777" w:rsidR="007057B2" w:rsidRPr="00893B3A" w:rsidRDefault="009F0361" w:rsidP="00994FBD">
            <w:pPr>
              <w:rPr>
                <w:rFonts w:ascii="Arial" w:hAnsi="Arial" w:cs="Arial"/>
                <w:sz w:val="24"/>
                <w:szCs w:val="24"/>
              </w:rPr>
            </w:pPr>
            <w:r w:rsidRPr="00893B3A">
              <w:rPr>
                <w:rFonts w:ascii="Arial" w:hAnsi="Arial" w:cs="Arial"/>
                <w:sz w:val="24"/>
                <w:szCs w:val="24"/>
              </w:rPr>
              <w:t xml:space="preserve">г Павловский Посад, </w:t>
            </w:r>
            <w:proofErr w:type="spellStart"/>
            <w:r w:rsidRPr="00893B3A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893B3A">
              <w:rPr>
                <w:rFonts w:ascii="Arial" w:hAnsi="Arial" w:cs="Arial"/>
                <w:sz w:val="24"/>
                <w:szCs w:val="24"/>
              </w:rPr>
              <w:t xml:space="preserve"> Лукина, д. 5</w:t>
            </w:r>
            <w:r w:rsidRPr="00893B3A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7057B2" w:rsidRPr="00893B3A" w14:paraId="6597B54B" w14:textId="77777777" w:rsidTr="00893B3A">
        <w:trPr>
          <w:trHeight w:val="265"/>
        </w:trPr>
        <w:tc>
          <w:tcPr>
            <w:tcW w:w="243" w:type="pct"/>
            <w:gridSpan w:val="2"/>
            <w:shd w:val="clear" w:color="auto" w:fill="auto"/>
          </w:tcPr>
          <w:p w14:paraId="1607EE95" w14:textId="77777777" w:rsidR="007057B2" w:rsidRPr="00893B3A" w:rsidRDefault="007057B2" w:rsidP="00DE1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B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57" w:type="pct"/>
            <w:gridSpan w:val="2"/>
            <w:shd w:val="clear" w:color="auto" w:fill="auto"/>
          </w:tcPr>
          <w:p w14:paraId="49588FF6" w14:textId="77777777" w:rsidR="007057B2" w:rsidRPr="00893B3A" w:rsidRDefault="009F0361" w:rsidP="00994FBD">
            <w:pPr>
              <w:rPr>
                <w:rFonts w:ascii="Arial" w:hAnsi="Arial" w:cs="Arial"/>
                <w:sz w:val="24"/>
                <w:szCs w:val="24"/>
              </w:rPr>
            </w:pPr>
            <w:r w:rsidRPr="00893B3A">
              <w:rPr>
                <w:rFonts w:ascii="Arial" w:hAnsi="Arial" w:cs="Arial"/>
                <w:sz w:val="24"/>
                <w:szCs w:val="24"/>
              </w:rPr>
              <w:t xml:space="preserve">г Павловский Посад, </w:t>
            </w:r>
            <w:proofErr w:type="spellStart"/>
            <w:r w:rsidRPr="00893B3A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893B3A">
              <w:rPr>
                <w:rFonts w:ascii="Arial" w:hAnsi="Arial" w:cs="Arial"/>
                <w:sz w:val="24"/>
                <w:szCs w:val="24"/>
              </w:rPr>
              <w:t xml:space="preserve"> Лукина, д. 4</w:t>
            </w:r>
          </w:p>
        </w:tc>
      </w:tr>
      <w:tr w:rsidR="009F0361" w:rsidRPr="00893B3A" w14:paraId="7CEA54A4" w14:textId="77777777" w:rsidTr="00893B3A">
        <w:trPr>
          <w:trHeight w:val="256"/>
        </w:trPr>
        <w:tc>
          <w:tcPr>
            <w:tcW w:w="243" w:type="pct"/>
            <w:gridSpan w:val="2"/>
            <w:shd w:val="clear" w:color="auto" w:fill="auto"/>
          </w:tcPr>
          <w:p w14:paraId="0812F1CA" w14:textId="77777777" w:rsidR="009F0361" w:rsidRPr="00893B3A" w:rsidRDefault="009F0361" w:rsidP="009F0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B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57" w:type="pct"/>
            <w:gridSpan w:val="2"/>
            <w:shd w:val="clear" w:color="000000" w:fill="FFFFFF"/>
          </w:tcPr>
          <w:p w14:paraId="59D2894E" w14:textId="77777777" w:rsidR="009F0361" w:rsidRPr="00893B3A" w:rsidRDefault="009F0361" w:rsidP="009F0361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г Павловский Посад, </w:t>
            </w:r>
            <w:proofErr w:type="spellStart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 Тимирязева, д. 12/2</w:t>
            </w:r>
          </w:p>
        </w:tc>
      </w:tr>
      <w:tr w:rsidR="009F0361" w:rsidRPr="00893B3A" w14:paraId="2378AE27" w14:textId="77777777" w:rsidTr="00893B3A">
        <w:trPr>
          <w:trHeight w:val="259"/>
        </w:trPr>
        <w:tc>
          <w:tcPr>
            <w:tcW w:w="243" w:type="pct"/>
            <w:gridSpan w:val="2"/>
            <w:shd w:val="clear" w:color="auto" w:fill="auto"/>
          </w:tcPr>
          <w:p w14:paraId="44BE1994" w14:textId="77777777" w:rsidR="009F0361" w:rsidRPr="00893B3A" w:rsidRDefault="009F0361" w:rsidP="009F0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B3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57" w:type="pct"/>
            <w:gridSpan w:val="2"/>
            <w:shd w:val="clear" w:color="000000" w:fill="FFFFFF"/>
          </w:tcPr>
          <w:p w14:paraId="4BE8224C" w14:textId="77777777" w:rsidR="009F0361" w:rsidRPr="00893B3A" w:rsidRDefault="009F0361" w:rsidP="009F03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г Павловский Посад, </w:t>
            </w:r>
            <w:proofErr w:type="spellStart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 Герцена, д. 20</w:t>
            </w:r>
          </w:p>
        </w:tc>
      </w:tr>
      <w:tr w:rsidR="009F0361" w:rsidRPr="00893B3A" w14:paraId="5CF5F648" w14:textId="77777777" w:rsidTr="00893B3A">
        <w:trPr>
          <w:trHeight w:val="250"/>
        </w:trPr>
        <w:tc>
          <w:tcPr>
            <w:tcW w:w="243" w:type="pct"/>
            <w:gridSpan w:val="2"/>
            <w:shd w:val="clear" w:color="auto" w:fill="auto"/>
          </w:tcPr>
          <w:p w14:paraId="67BDE143" w14:textId="77777777" w:rsidR="009F0361" w:rsidRPr="00893B3A" w:rsidRDefault="009F0361" w:rsidP="009F0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B3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57" w:type="pct"/>
            <w:gridSpan w:val="2"/>
            <w:shd w:val="clear" w:color="000000" w:fill="FFFFFF"/>
          </w:tcPr>
          <w:p w14:paraId="7A77B209" w14:textId="77777777" w:rsidR="009F0361" w:rsidRPr="00893B3A" w:rsidRDefault="009F0361" w:rsidP="009F03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г Павловский Посад, пер Фрунзе, д. 8</w:t>
            </w:r>
          </w:p>
        </w:tc>
      </w:tr>
      <w:tr w:rsidR="009F0361" w:rsidRPr="00893B3A" w14:paraId="0C3C1B2C" w14:textId="77777777" w:rsidTr="00893B3A">
        <w:trPr>
          <w:trHeight w:val="253"/>
        </w:trPr>
        <w:tc>
          <w:tcPr>
            <w:tcW w:w="243" w:type="pct"/>
            <w:gridSpan w:val="2"/>
            <w:shd w:val="clear" w:color="auto" w:fill="auto"/>
          </w:tcPr>
          <w:p w14:paraId="62F62177" w14:textId="77777777" w:rsidR="009F0361" w:rsidRPr="00893B3A" w:rsidRDefault="009F0361" w:rsidP="009F0361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93B3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757" w:type="pct"/>
            <w:gridSpan w:val="2"/>
            <w:shd w:val="clear" w:color="000000" w:fill="FFFFFF"/>
          </w:tcPr>
          <w:p w14:paraId="176EAEFF" w14:textId="77777777" w:rsidR="009F0361" w:rsidRPr="00893B3A" w:rsidRDefault="009F0361" w:rsidP="009F03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г Павловский Посад, </w:t>
            </w:r>
            <w:proofErr w:type="spellStart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Достоевского, д. 5</w:t>
            </w:r>
          </w:p>
        </w:tc>
      </w:tr>
      <w:tr w:rsidR="009F0361" w:rsidRPr="00893B3A" w14:paraId="06AAD6DD" w14:textId="77777777" w:rsidTr="00893B3A">
        <w:trPr>
          <w:trHeight w:val="258"/>
        </w:trPr>
        <w:tc>
          <w:tcPr>
            <w:tcW w:w="243" w:type="pct"/>
            <w:gridSpan w:val="2"/>
            <w:shd w:val="clear" w:color="auto" w:fill="auto"/>
          </w:tcPr>
          <w:p w14:paraId="78EB12BD" w14:textId="77777777" w:rsidR="009F0361" w:rsidRPr="00893B3A" w:rsidRDefault="009F0361" w:rsidP="009F0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B3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757" w:type="pct"/>
            <w:gridSpan w:val="2"/>
            <w:shd w:val="clear" w:color="000000" w:fill="FFFFFF"/>
          </w:tcPr>
          <w:p w14:paraId="6D3ADFDB" w14:textId="77777777" w:rsidR="009F0361" w:rsidRPr="00893B3A" w:rsidRDefault="009F0361" w:rsidP="009F03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г Павловский Посад, </w:t>
            </w:r>
            <w:proofErr w:type="spellStart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Разина, д. 6</w:t>
            </w:r>
          </w:p>
        </w:tc>
      </w:tr>
      <w:tr w:rsidR="009F0361" w:rsidRPr="00893B3A" w14:paraId="3913EAFA" w14:textId="77777777" w:rsidTr="00893B3A">
        <w:trPr>
          <w:trHeight w:val="247"/>
        </w:trPr>
        <w:tc>
          <w:tcPr>
            <w:tcW w:w="243" w:type="pct"/>
            <w:gridSpan w:val="2"/>
            <w:shd w:val="clear" w:color="auto" w:fill="auto"/>
          </w:tcPr>
          <w:p w14:paraId="63018AF7" w14:textId="77777777" w:rsidR="009F0361" w:rsidRPr="00893B3A" w:rsidRDefault="009F0361" w:rsidP="009F0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B3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757" w:type="pct"/>
            <w:gridSpan w:val="2"/>
            <w:shd w:val="clear" w:color="000000" w:fill="FFFFFF"/>
          </w:tcPr>
          <w:p w14:paraId="4D3D05CA" w14:textId="77777777" w:rsidR="009F0361" w:rsidRPr="00893B3A" w:rsidRDefault="009F0361" w:rsidP="009F03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г Павловский Посад, пер Фрунзе, д. 4</w:t>
            </w:r>
          </w:p>
        </w:tc>
      </w:tr>
      <w:tr w:rsidR="009F0361" w:rsidRPr="00893B3A" w14:paraId="4B5A8685" w14:textId="77777777" w:rsidTr="00893B3A">
        <w:trPr>
          <w:trHeight w:val="252"/>
        </w:trPr>
        <w:tc>
          <w:tcPr>
            <w:tcW w:w="243" w:type="pct"/>
            <w:gridSpan w:val="2"/>
            <w:shd w:val="clear" w:color="auto" w:fill="auto"/>
          </w:tcPr>
          <w:p w14:paraId="4C2A556E" w14:textId="77777777" w:rsidR="009F0361" w:rsidRPr="00893B3A" w:rsidRDefault="009F0361" w:rsidP="009F0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B3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757" w:type="pct"/>
            <w:gridSpan w:val="2"/>
            <w:shd w:val="clear" w:color="000000" w:fill="FFFFFF"/>
          </w:tcPr>
          <w:p w14:paraId="0F1C4A49" w14:textId="77777777" w:rsidR="009F0361" w:rsidRPr="00893B3A" w:rsidRDefault="009F0361" w:rsidP="009F03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г Павловский Посад, </w:t>
            </w:r>
            <w:proofErr w:type="spellStart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Свердлова, д. 12</w:t>
            </w:r>
          </w:p>
        </w:tc>
      </w:tr>
      <w:tr w:rsidR="009F0361" w:rsidRPr="00893B3A" w14:paraId="03E44301" w14:textId="77777777" w:rsidTr="00893B3A">
        <w:trPr>
          <w:trHeight w:val="227"/>
        </w:trPr>
        <w:tc>
          <w:tcPr>
            <w:tcW w:w="243" w:type="pct"/>
            <w:gridSpan w:val="2"/>
            <w:shd w:val="clear" w:color="auto" w:fill="auto"/>
          </w:tcPr>
          <w:p w14:paraId="6AE77867" w14:textId="77777777" w:rsidR="009F0361" w:rsidRPr="00893B3A" w:rsidRDefault="009F0361" w:rsidP="009F0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B3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757" w:type="pct"/>
            <w:gridSpan w:val="2"/>
            <w:shd w:val="clear" w:color="000000" w:fill="FFFFFF"/>
          </w:tcPr>
          <w:p w14:paraId="4D02EA53" w14:textId="77777777" w:rsidR="009F0361" w:rsidRPr="00893B3A" w:rsidRDefault="009F0361" w:rsidP="009F0361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г Павловский Посад, </w:t>
            </w:r>
            <w:proofErr w:type="spellStart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 Ленинградская, д. 51</w:t>
            </w:r>
          </w:p>
        </w:tc>
      </w:tr>
      <w:tr w:rsidR="009F0361" w:rsidRPr="00893B3A" w14:paraId="43958F3B" w14:textId="77777777" w:rsidTr="00893B3A">
        <w:trPr>
          <w:trHeight w:val="232"/>
        </w:trPr>
        <w:tc>
          <w:tcPr>
            <w:tcW w:w="243" w:type="pct"/>
            <w:gridSpan w:val="2"/>
            <w:shd w:val="clear" w:color="auto" w:fill="auto"/>
          </w:tcPr>
          <w:p w14:paraId="66EB3076" w14:textId="77777777" w:rsidR="009F0361" w:rsidRPr="00893B3A" w:rsidRDefault="009F0361" w:rsidP="009F0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B3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757" w:type="pct"/>
            <w:gridSpan w:val="2"/>
            <w:shd w:val="clear" w:color="000000" w:fill="FFFFFF"/>
          </w:tcPr>
          <w:p w14:paraId="67AF1A6C" w14:textId="77777777" w:rsidR="009F0361" w:rsidRPr="00893B3A" w:rsidRDefault="009F0361" w:rsidP="009F03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г Павловский Посад, </w:t>
            </w:r>
            <w:proofErr w:type="spellStart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 Ленинградская, д. 51/2</w:t>
            </w:r>
          </w:p>
        </w:tc>
      </w:tr>
      <w:tr w:rsidR="009F0361" w:rsidRPr="00893B3A" w14:paraId="3C18C184" w14:textId="77777777" w:rsidTr="00893B3A">
        <w:trPr>
          <w:trHeight w:val="279"/>
        </w:trPr>
        <w:tc>
          <w:tcPr>
            <w:tcW w:w="243" w:type="pct"/>
            <w:gridSpan w:val="2"/>
            <w:shd w:val="clear" w:color="auto" w:fill="auto"/>
          </w:tcPr>
          <w:p w14:paraId="5BA496C9" w14:textId="77777777" w:rsidR="009F0361" w:rsidRPr="00893B3A" w:rsidRDefault="009F0361" w:rsidP="009F0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B3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757" w:type="pct"/>
            <w:gridSpan w:val="2"/>
            <w:shd w:val="clear" w:color="000000" w:fill="FFFFFF"/>
          </w:tcPr>
          <w:p w14:paraId="54397A61" w14:textId="77777777" w:rsidR="009F0361" w:rsidRPr="00893B3A" w:rsidRDefault="009F0361" w:rsidP="009F03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г Павловский Посад, пер Герцена, д. 23</w:t>
            </w:r>
          </w:p>
        </w:tc>
      </w:tr>
      <w:tr w:rsidR="009F0361" w:rsidRPr="00893B3A" w14:paraId="231866A7" w14:textId="77777777" w:rsidTr="00893B3A">
        <w:trPr>
          <w:trHeight w:val="283"/>
        </w:trPr>
        <w:tc>
          <w:tcPr>
            <w:tcW w:w="243" w:type="pct"/>
            <w:gridSpan w:val="2"/>
            <w:shd w:val="clear" w:color="auto" w:fill="auto"/>
          </w:tcPr>
          <w:p w14:paraId="1CC4BC79" w14:textId="77777777" w:rsidR="009F0361" w:rsidRPr="00893B3A" w:rsidRDefault="009F0361" w:rsidP="009F0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B3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757" w:type="pct"/>
            <w:gridSpan w:val="2"/>
            <w:shd w:val="clear" w:color="000000" w:fill="FFFFFF"/>
          </w:tcPr>
          <w:p w14:paraId="427F276D" w14:textId="77777777" w:rsidR="009F0361" w:rsidRPr="00893B3A" w:rsidRDefault="009F0361" w:rsidP="009F03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г Павловский Посад, </w:t>
            </w:r>
            <w:proofErr w:type="spellStart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Заводская, д. 4</w:t>
            </w:r>
          </w:p>
        </w:tc>
      </w:tr>
      <w:tr w:rsidR="009F0361" w:rsidRPr="00893B3A" w14:paraId="703590D6" w14:textId="77777777" w:rsidTr="00893B3A">
        <w:trPr>
          <w:trHeight w:val="260"/>
        </w:trPr>
        <w:tc>
          <w:tcPr>
            <w:tcW w:w="243" w:type="pct"/>
            <w:gridSpan w:val="2"/>
            <w:shd w:val="clear" w:color="auto" w:fill="auto"/>
          </w:tcPr>
          <w:p w14:paraId="7A26D747" w14:textId="77777777" w:rsidR="009F0361" w:rsidRPr="00893B3A" w:rsidRDefault="009F0361" w:rsidP="009F0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B3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757" w:type="pct"/>
            <w:gridSpan w:val="2"/>
            <w:shd w:val="clear" w:color="000000" w:fill="FFFFFF"/>
          </w:tcPr>
          <w:p w14:paraId="3F1DAAFD" w14:textId="77777777" w:rsidR="009F0361" w:rsidRPr="00893B3A" w:rsidRDefault="009F0361" w:rsidP="009F03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 w:rsidR="00A728DD"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 о</w:t>
            </w: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 Павловский Посад, д </w:t>
            </w:r>
            <w:proofErr w:type="spellStart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Евсеево</w:t>
            </w:r>
            <w:proofErr w:type="spellEnd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, д. 2а</w:t>
            </w:r>
          </w:p>
        </w:tc>
      </w:tr>
      <w:tr w:rsidR="009F0361" w:rsidRPr="00893B3A" w14:paraId="7D1AF619" w14:textId="77777777" w:rsidTr="00893B3A">
        <w:trPr>
          <w:trHeight w:val="263"/>
        </w:trPr>
        <w:tc>
          <w:tcPr>
            <w:tcW w:w="243" w:type="pct"/>
            <w:gridSpan w:val="2"/>
            <w:shd w:val="clear" w:color="auto" w:fill="auto"/>
          </w:tcPr>
          <w:p w14:paraId="52025548" w14:textId="77777777" w:rsidR="009F0361" w:rsidRPr="00893B3A" w:rsidRDefault="009F0361" w:rsidP="009F0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B3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757" w:type="pct"/>
            <w:gridSpan w:val="2"/>
            <w:shd w:val="clear" w:color="000000" w:fill="FFFFFF"/>
          </w:tcPr>
          <w:p w14:paraId="3E8E8898" w14:textId="77777777" w:rsidR="009F0361" w:rsidRPr="00893B3A" w:rsidRDefault="009F0361" w:rsidP="009F03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г Павловский Посад, пер Герцена, д. 17/1</w:t>
            </w:r>
          </w:p>
        </w:tc>
      </w:tr>
      <w:tr w:rsidR="009F0361" w:rsidRPr="00893B3A" w14:paraId="4FBCBD77" w14:textId="77777777" w:rsidTr="00893B3A">
        <w:trPr>
          <w:trHeight w:val="268"/>
        </w:trPr>
        <w:tc>
          <w:tcPr>
            <w:tcW w:w="243" w:type="pct"/>
            <w:gridSpan w:val="2"/>
            <w:shd w:val="clear" w:color="auto" w:fill="auto"/>
          </w:tcPr>
          <w:p w14:paraId="0E6016D8" w14:textId="77777777" w:rsidR="009F0361" w:rsidRPr="00893B3A" w:rsidRDefault="009F0361" w:rsidP="009F0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B3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757" w:type="pct"/>
            <w:gridSpan w:val="2"/>
            <w:shd w:val="clear" w:color="000000" w:fill="FFFFFF"/>
          </w:tcPr>
          <w:p w14:paraId="17591664" w14:textId="77777777" w:rsidR="009F0361" w:rsidRPr="00893B3A" w:rsidRDefault="009F0361" w:rsidP="009F03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г Павловский Посад, </w:t>
            </w:r>
            <w:proofErr w:type="spellStart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Поселковая, д. 9</w:t>
            </w:r>
          </w:p>
        </w:tc>
      </w:tr>
      <w:tr w:rsidR="009F0361" w:rsidRPr="00893B3A" w14:paraId="66BD0B00" w14:textId="77777777" w:rsidTr="00893B3A">
        <w:trPr>
          <w:trHeight w:val="251"/>
        </w:trPr>
        <w:tc>
          <w:tcPr>
            <w:tcW w:w="243" w:type="pct"/>
            <w:gridSpan w:val="2"/>
            <w:shd w:val="clear" w:color="auto" w:fill="auto"/>
          </w:tcPr>
          <w:p w14:paraId="16BD4E7B" w14:textId="77777777" w:rsidR="009F0361" w:rsidRPr="00893B3A" w:rsidRDefault="0006319F" w:rsidP="009F0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B3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757" w:type="pct"/>
            <w:gridSpan w:val="2"/>
            <w:shd w:val="clear" w:color="000000" w:fill="FFFFFF"/>
          </w:tcPr>
          <w:p w14:paraId="77788CC3" w14:textId="77777777" w:rsidR="009F0361" w:rsidRPr="00893B3A" w:rsidRDefault="009F0361" w:rsidP="009F03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г Павловский Посад, </w:t>
            </w:r>
            <w:proofErr w:type="spellStart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Разина, д. 8</w:t>
            </w:r>
          </w:p>
        </w:tc>
      </w:tr>
      <w:tr w:rsidR="009F0361" w:rsidRPr="00893B3A" w14:paraId="20B4AB8A" w14:textId="77777777" w:rsidTr="00893B3A">
        <w:trPr>
          <w:trHeight w:val="256"/>
        </w:trPr>
        <w:tc>
          <w:tcPr>
            <w:tcW w:w="243" w:type="pct"/>
            <w:gridSpan w:val="2"/>
            <w:shd w:val="clear" w:color="auto" w:fill="auto"/>
          </w:tcPr>
          <w:p w14:paraId="7D5BEA12" w14:textId="77777777" w:rsidR="009F0361" w:rsidRPr="00893B3A" w:rsidRDefault="0006319F" w:rsidP="009F0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B3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757" w:type="pct"/>
            <w:gridSpan w:val="2"/>
            <w:shd w:val="clear" w:color="000000" w:fill="FFFFFF"/>
          </w:tcPr>
          <w:p w14:paraId="4A2FA408" w14:textId="77777777" w:rsidR="009F0361" w:rsidRPr="00893B3A" w:rsidRDefault="009F0361" w:rsidP="009F03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г Павловский Посад, пер Орджоникидзе, д. 10</w:t>
            </w:r>
          </w:p>
        </w:tc>
      </w:tr>
      <w:tr w:rsidR="009F0361" w:rsidRPr="00893B3A" w14:paraId="63A3B487" w14:textId="77777777" w:rsidTr="00893B3A">
        <w:trPr>
          <w:trHeight w:val="259"/>
        </w:trPr>
        <w:tc>
          <w:tcPr>
            <w:tcW w:w="243" w:type="pct"/>
            <w:gridSpan w:val="2"/>
            <w:shd w:val="clear" w:color="auto" w:fill="auto"/>
          </w:tcPr>
          <w:p w14:paraId="4E257E6F" w14:textId="77777777" w:rsidR="009F0361" w:rsidRPr="00893B3A" w:rsidRDefault="0006319F" w:rsidP="009F0361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893B3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757" w:type="pct"/>
            <w:gridSpan w:val="2"/>
            <w:shd w:val="clear" w:color="000000" w:fill="FFFFFF"/>
          </w:tcPr>
          <w:p w14:paraId="0F705619" w14:textId="77777777" w:rsidR="009F0361" w:rsidRPr="00893B3A" w:rsidRDefault="009F0361" w:rsidP="009F03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г Павловский Посад, </w:t>
            </w:r>
            <w:proofErr w:type="spellStart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Каляева, д. 12</w:t>
            </w:r>
          </w:p>
        </w:tc>
      </w:tr>
      <w:tr w:rsidR="009F0361" w:rsidRPr="00893B3A" w14:paraId="12F90125" w14:textId="77777777" w:rsidTr="00893B3A">
        <w:trPr>
          <w:trHeight w:val="236"/>
        </w:trPr>
        <w:tc>
          <w:tcPr>
            <w:tcW w:w="243" w:type="pct"/>
            <w:gridSpan w:val="2"/>
            <w:shd w:val="clear" w:color="auto" w:fill="auto"/>
          </w:tcPr>
          <w:p w14:paraId="1A5188C5" w14:textId="77777777" w:rsidR="009F0361" w:rsidRPr="00893B3A" w:rsidRDefault="00903F44" w:rsidP="0006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B3A">
              <w:rPr>
                <w:rFonts w:ascii="Arial" w:hAnsi="Arial" w:cs="Arial"/>
                <w:sz w:val="24"/>
                <w:szCs w:val="24"/>
              </w:rPr>
              <w:t>2</w:t>
            </w:r>
            <w:r w:rsidR="0006319F" w:rsidRPr="00893B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57" w:type="pct"/>
            <w:gridSpan w:val="2"/>
            <w:shd w:val="clear" w:color="000000" w:fill="FFFFFF"/>
          </w:tcPr>
          <w:p w14:paraId="44F8AC5B" w14:textId="77777777" w:rsidR="009F0361" w:rsidRPr="00893B3A" w:rsidRDefault="009F0361" w:rsidP="009F03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г Павловский Посад, </w:t>
            </w:r>
            <w:proofErr w:type="spellStart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 Тихонова, д. 30</w:t>
            </w:r>
          </w:p>
        </w:tc>
      </w:tr>
      <w:tr w:rsidR="009F0361" w:rsidRPr="00893B3A" w14:paraId="0FDA3E7A" w14:textId="77777777" w:rsidTr="00893B3A">
        <w:tblPrEx>
          <w:tblCellMar>
            <w:left w:w="0" w:type="dxa"/>
            <w:right w:w="0" w:type="dxa"/>
          </w:tblCellMar>
        </w:tblPrEx>
        <w:trPr>
          <w:gridAfter w:val="1"/>
          <w:wAfter w:w="9" w:type="pct"/>
          <w:trHeight w:val="300"/>
        </w:trPr>
        <w:tc>
          <w:tcPr>
            <w:tcW w:w="227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AD92FF" w14:textId="77777777" w:rsidR="009F0361" w:rsidRPr="00893B3A" w:rsidRDefault="00903F44" w:rsidP="000631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06319F" w:rsidRPr="00893B3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5" w:type="pct"/>
            <w:gridSpan w:val="2"/>
            <w:shd w:val="clear" w:color="000000" w:fill="FFFFFF"/>
          </w:tcPr>
          <w:p w14:paraId="1EED476F" w14:textId="77777777" w:rsidR="009F0361" w:rsidRPr="00893B3A" w:rsidRDefault="009F0361" w:rsidP="00A728DD">
            <w:pPr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г Павловский Посад, </w:t>
            </w:r>
            <w:proofErr w:type="spellStart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 1-я Пушкинская, д. 12</w:t>
            </w:r>
          </w:p>
        </w:tc>
      </w:tr>
      <w:tr w:rsidR="009F0361" w:rsidRPr="00893B3A" w14:paraId="4E1317E6" w14:textId="77777777" w:rsidTr="00893B3A">
        <w:tblPrEx>
          <w:tblCellMar>
            <w:left w:w="0" w:type="dxa"/>
            <w:right w:w="0" w:type="dxa"/>
          </w:tblCellMar>
        </w:tblPrEx>
        <w:trPr>
          <w:gridAfter w:val="1"/>
          <w:wAfter w:w="9" w:type="pct"/>
          <w:trHeight w:val="300"/>
        </w:trPr>
        <w:tc>
          <w:tcPr>
            <w:tcW w:w="227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9B76EE" w14:textId="77777777" w:rsidR="009F0361" w:rsidRPr="00893B3A" w:rsidRDefault="00903F44" w:rsidP="000631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06319F" w:rsidRPr="00893B3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5" w:type="pct"/>
            <w:gridSpan w:val="2"/>
            <w:shd w:val="clear" w:color="000000" w:fill="FFFFFF"/>
          </w:tcPr>
          <w:p w14:paraId="612E7388" w14:textId="77777777" w:rsidR="009F0361" w:rsidRPr="00893B3A" w:rsidRDefault="009F0361" w:rsidP="00A728DD">
            <w:pPr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г Павловский Посад, </w:t>
            </w:r>
            <w:proofErr w:type="spellStart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 Кирова, д. 4</w:t>
            </w:r>
          </w:p>
        </w:tc>
      </w:tr>
      <w:tr w:rsidR="009F0361" w:rsidRPr="00893B3A" w14:paraId="3D61096E" w14:textId="77777777" w:rsidTr="00893B3A">
        <w:tblPrEx>
          <w:tblCellMar>
            <w:left w:w="0" w:type="dxa"/>
            <w:right w:w="0" w:type="dxa"/>
          </w:tblCellMar>
        </w:tblPrEx>
        <w:trPr>
          <w:gridAfter w:val="1"/>
          <w:wAfter w:w="9" w:type="pct"/>
          <w:trHeight w:val="300"/>
        </w:trPr>
        <w:tc>
          <w:tcPr>
            <w:tcW w:w="227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88B72F" w14:textId="77777777" w:rsidR="009F0361" w:rsidRPr="00893B3A" w:rsidRDefault="0006319F" w:rsidP="00A728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65" w:type="pct"/>
            <w:gridSpan w:val="2"/>
            <w:shd w:val="clear" w:color="000000" w:fill="FFFFFF"/>
          </w:tcPr>
          <w:p w14:paraId="10E85DBE" w14:textId="77777777" w:rsidR="009F0361" w:rsidRPr="00893B3A" w:rsidRDefault="009F0361" w:rsidP="00A728DD">
            <w:pPr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г Павловский Посад, </w:t>
            </w:r>
            <w:proofErr w:type="spellStart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Корневская</w:t>
            </w:r>
            <w:proofErr w:type="spellEnd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, д. 1/3</w:t>
            </w:r>
          </w:p>
        </w:tc>
      </w:tr>
      <w:tr w:rsidR="009F0361" w:rsidRPr="00893B3A" w14:paraId="0EA95D0A" w14:textId="77777777" w:rsidTr="00893B3A">
        <w:tblPrEx>
          <w:tblCellMar>
            <w:left w:w="0" w:type="dxa"/>
            <w:right w:w="0" w:type="dxa"/>
          </w:tblCellMar>
        </w:tblPrEx>
        <w:trPr>
          <w:gridAfter w:val="1"/>
          <w:wAfter w:w="9" w:type="pct"/>
          <w:trHeight w:val="300"/>
        </w:trPr>
        <w:tc>
          <w:tcPr>
            <w:tcW w:w="227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B39EC5" w14:textId="77777777" w:rsidR="009F0361" w:rsidRPr="00893B3A" w:rsidRDefault="00903F44" w:rsidP="000631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06319F" w:rsidRPr="00893B3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65" w:type="pct"/>
            <w:gridSpan w:val="2"/>
            <w:shd w:val="clear" w:color="000000" w:fill="FFFFFF"/>
          </w:tcPr>
          <w:p w14:paraId="5BDED54A" w14:textId="77777777" w:rsidR="009F0361" w:rsidRPr="00893B3A" w:rsidRDefault="009F0361" w:rsidP="00A728DD">
            <w:pPr>
              <w:autoSpaceDE/>
              <w:autoSpaceDN/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 w:rsidR="00A728DD"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 о</w:t>
            </w: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 Павловский Посад, с Казанское, д. 56</w:t>
            </w:r>
          </w:p>
        </w:tc>
      </w:tr>
      <w:tr w:rsidR="005A4F85" w:rsidRPr="00893B3A" w14:paraId="60D2AAD4" w14:textId="77777777" w:rsidTr="00893B3A">
        <w:tblPrEx>
          <w:tblCellMar>
            <w:left w:w="0" w:type="dxa"/>
            <w:right w:w="0" w:type="dxa"/>
          </w:tblCellMar>
        </w:tblPrEx>
        <w:trPr>
          <w:gridAfter w:val="1"/>
          <w:wAfter w:w="9" w:type="pct"/>
          <w:trHeight w:val="300"/>
        </w:trPr>
        <w:tc>
          <w:tcPr>
            <w:tcW w:w="227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63045B" w14:textId="77777777" w:rsidR="005A4F85" w:rsidRPr="00893B3A" w:rsidRDefault="0006319F" w:rsidP="005A4F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65" w:type="pct"/>
            <w:gridSpan w:val="2"/>
            <w:shd w:val="clear" w:color="000000" w:fill="FFFFFF"/>
          </w:tcPr>
          <w:p w14:paraId="7BAAC19D" w14:textId="77777777" w:rsidR="005A4F85" w:rsidRPr="00893B3A" w:rsidRDefault="005A4F85" w:rsidP="005A4F85">
            <w:pPr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г Павловский Посад, пер 2-й 1 Мая, д. 32</w:t>
            </w:r>
          </w:p>
        </w:tc>
      </w:tr>
      <w:tr w:rsidR="005A4F85" w:rsidRPr="00893B3A" w14:paraId="15631487" w14:textId="77777777" w:rsidTr="00893B3A">
        <w:tblPrEx>
          <w:tblCellMar>
            <w:left w:w="0" w:type="dxa"/>
            <w:right w:w="0" w:type="dxa"/>
          </w:tblCellMar>
        </w:tblPrEx>
        <w:trPr>
          <w:gridAfter w:val="1"/>
          <w:wAfter w:w="9" w:type="pct"/>
          <w:trHeight w:val="300"/>
        </w:trPr>
        <w:tc>
          <w:tcPr>
            <w:tcW w:w="227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F07E88" w14:textId="77777777" w:rsidR="005A4F85" w:rsidRPr="00893B3A" w:rsidRDefault="00903F44" w:rsidP="000631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06319F" w:rsidRPr="00893B3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65" w:type="pct"/>
            <w:gridSpan w:val="2"/>
            <w:shd w:val="clear" w:color="000000" w:fill="FFFFFF"/>
          </w:tcPr>
          <w:p w14:paraId="0132D006" w14:textId="77777777" w:rsidR="005A4F85" w:rsidRPr="00893B3A" w:rsidRDefault="005A4F85" w:rsidP="005A4F85">
            <w:pPr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г о Павловский Посад, с Казанское, д. 62</w:t>
            </w:r>
          </w:p>
        </w:tc>
      </w:tr>
      <w:tr w:rsidR="005A4F85" w:rsidRPr="00893B3A" w14:paraId="4EC92ED9" w14:textId="77777777" w:rsidTr="00893B3A">
        <w:tblPrEx>
          <w:tblCellMar>
            <w:left w:w="0" w:type="dxa"/>
            <w:right w:w="0" w:type="dxa"/>
          </w:tblCellMar>
        </w:tblPrEx>
        <w:trPr>
          <w:gridAfter w:val="1"/>
          <w:wAfter w:w="9" w:type="pct"/>
          <w:trHeight w:val="300"/>
        </w:trPr>
        <w:tc>
          <w:tcPr>
            <w:tcW w:w="227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17482D" w14:textId="77777777" w:rsidR="005A4F85" w:rsidRPr="00893B3A" w:rsidRDefault="0006319F" w:rsidP="005A4F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65" w:type="pct"/>
            <w:gridSpan w:val="2"/>
            <w:shd w:val="clear" w:color="000000" w:fill="FFFFFF"/>
          </w:tcPr>
          <w:p w14:paraId="3938B01E" w14:textId="77777777" w:rsidR="005A4F85" w:rsidRPr="00893B3A" w:rsidRDefault="005A4F85" w:rsidP="005A4F85">
            <w:pPr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г Павловский Посад, </w:t>
            </w:r>
            <w:proofErr w:type="spellStart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 Зыбина, д. 2Г</w:t>
            </w:r>
          </w:p>
        </w:tc>
      </w:tr>
      <w:tr w:rsidR="005A4F85" w:rsidRPr="00893B3A" w14:paraId="0614DC4B" w14:textId="77777777" w:rsidTr="00893B3A">
        <w:tblPrEx>
          <w:tblCellMar>
            <w:left w:w="0" w:type="dxa"/>
            <w:right w:w="0" w:type="dxa"/>
          </w:tblCellMar>
        </w:tblPrEx>
        <w:trPr>
          <w:gridAfter w:val="1"/>
          <w:wAfter w:w="9" w:type="pct"/>
          <w:trHeight w:val="300"/>
        </w:trPr>
        <w:tc>
          <w:tcPr>
            <w:tcW w:w="227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1728FB" w14:textId="77777777" w:rsidR="005A4F85" w:rsidRPr="00893B3A" w:rsidRDefault="0006319F" w:rsidP="00903F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65" w:type="pct"/>
            <w:gridSpan w:val="2"/>
            <w:shd w:val="clear" w:color="000000" w:fill="FFFFFF"/>
          </w:tcPr>
          <w:p w14:paraId="6E8BD91B" w14:textId="77777777" w:rsidR="005A4F85" w:rsidRPr="00893B3A" w:rsidRDefault="005A4F85" w:rsidP="005A4F85">
            <w:pPr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г Павловский Посад, пер 2-й 1 Мая, д. 28</w:t>
            </w:r>
          </w:p>
        </w:tc>
      </w:tr>
      <w:tr w:rsidR="005A4F85" w:rsidRPr="00893B3A" w14:paraId="0E113BE3" w14:textId="77777777" w:rsidTr="00893B3A">
        <w:tblPrEx>
          <w:tblCellMar>
            <w:left w:w="0" w:type="dxa"/>
            <w:right w:w="0" w:type="dxa"/>
          </w:tblCellMar>
        </w:tblPrEx>
        <w:trPr>
          <w:gridAfter w:val="1"/>
          <w:wAfter w:w="9" w:type="pct"/>
          <w:trHeight w:val="300"/>
        </w:trPr>
        <w:tc>
          <w:tcPr>
            <w:tcW w:w="227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53E9E8" w14:textId="77777777" w:rsidR="005A4F85" w:rsidRPr="00893B3A" w:rsidRDefault="0006319F" w:rsidP="005A4F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65" w:type="pct"/>
            <w:gridSpan w:val="2"/>
            <w:shd w:val="clear" w:color="000000" w:fill="FFFFFF"/>
          </w:tcPr>
          <w:p w14:paraId="5341601E" w14:textId="77777777" w:rsidR="005A4F85" w:rsidRPr="00893B3A" w:rsidRDefault="005A4F85" w:rsidP="005A4F85">
            <w:pPr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г Павловский Посад, пер 2-й 1 Мая, д. 30</w:t>
            </w:r>
          </w:p>
        </w:tc>
      </w:tr>
      <w:tr w:rsidR="005A4F85" w:rsidRPr="00893B3A" w14:paraId="3B2327CF" w14:textId="77777777" w:rsidTr="00893B3A">
        <w:tblPrEx>
          <w:tblCellMar>
            <w:left w:w="0" w:type="dxa"/>
            <w:right w:w="0" w:type="dxa"/>
          </w:tblCellMar>
        </w:tblPrEx>
        <w:trPr>
          <w:gridAfter w:val="1"/>
          <w:wAfter w:w="9" w:type="pct"/>
          <w:trHeight w:val="300"/>
        </w:trPr>
        <w:tc>
          <w:tcPr>
            <w:tcW w:w="227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3336E6" w14:textId="77777777" w:rsidR="005A4F85" w:rsidRPr="00893B3A" w:rsidRDefault="0006319F" w:rsidP="00903F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4765" w:type="pct"/>
            <w:gridSpan w:val="2"/>
            <w:shd w:val="clear" w:color="000000" w:fill="FFFFFF"/>
          </w:tcPr>
          <w:p w14:paraId="35CE01AD" w14:textId="77777777" w:rsidR="005A4F85" w:rsidRPr="00893B3A" w:rsidRDefault="005A4F85" w:rsidP="005A4F85">
            <w:pPr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г Павловский Посад, пер 2-й 1 Мая, д. 12</w:t>
            </w:r>
          </w:p>
        </w:tc>
      </w:tr>
      <w:tr w:rsidR="005A4F85" w:rsidRPr="00893B3A" w14:paraId="5133A930" w14:textId="77777777" w:rsidTr="00893B3A">
        <w:tblPrEx>
          <w:tblCellMar>
            <w:left w:w="0" w:type="dxa"/>
            <w:right w:w="0" w:type="dxa"/>
          </w:tblCellMar>
        </w:tblPrEx>
        <w:trPr>
          <w:gridAfter w:val="1"/>
          <w:wAfter w:w="9" w:type="pct"/>
          <w:trHeight w:val="300"/>
        </w:trPr>
        <w:tc>
          <w:tcPr>
            <w:tcW w:w="227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BB017F" w14:textId="77777777" w:rsidR="005A4F85" w:rsidRPr="00893B3A" w:rsidRDefault="0006319F" w:rsidP="00903F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65" w:type="pct"/>
            <w:gridSpan w:val="2"/>
            <w:shd w:val="clear" w:color="000000" w:fill="FFFFFF"/>
          </w:tcPr>
          <w:p w14:paraId="7735420B" w14:textId="77777777" w:rsidR="005A4F85" w:rsidRPr="00893B3A" w:rsidRDefault="005A4F85" w:rsidP="005A4F85">
            <w:pPr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г Павловский Посад, </w:t>
            </w:r>
            <w:proofErr w:type="spellStart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Орджоникидзе, д. 21</w:t>
            </w:r>
          </w:p>
        </w:tc>
      </w:tr>
      <w:tr w:rsidR="005A4F85" w:rsidRPr="00893B3A" w14:paraId="296C36D2" w14:textId="77777777" w:rsidTr="00893B3A">
        <w:tblPrEx>
          <w:tblCellMar>
            <w:left w:w="0" w:type="dxa"/>
            <w:right w:w="0" w:type="dxa"/>
          </w:tblCellMar>
        </w:tblPrEx>
        <w:trPr>
          <w:gridAfter w:val="1"/>
          <w:wAfter w:w="9" w:type="pct"/>
          <w:trHeight w:val="300"/>
        </w:trPr>
        <w:tc>
          <w:tcPr>
            <w:tcW w:w="227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EE86C1" w14:textId="77777777" w:rsidR="005A4F85" w:rsidRPr="00893B3A" w:rsidRDefault="0006319F" w:rsidP="00903F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65" w:type="pct"/>
            <w:gridSpan w:val="2"/>
            <w:shd w:val="clear" w:color="000000" w:fill="FFFFFF"/>
          </w:tcPr>
          <w:p w14:paraId="6AB47EAA" w14:textId="77777777" w:rsidR="005A4F85" w:rsidRPr="00893B3A" w:rsidRDefault="005A4F85" w:rsidP="005A4F85">
            <w:pPr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г Павловский Посад, </w:t>
            </w:r>
            <w:proofErr w:type="spellStart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 Чкалова, д. 21</w:t>
            </w:r>
          </w:p>
        </w:tc>
      </w:tr>
      <w:tr w:rsidR="005A4F85" w:rsidRPr="00893B3A" w14:paraId="64A672AA" w14:textId="77777777" w:rsidTr="00893B3A">
        <w:tblPrEx>
          <w:tblCellMar>
            <w:left w:w="0" w:type="dxa"/>
            <w:right w:w="0" w:type="dxa"/>
          </w:tblCellMar>
        </w:tblPrEx>
        <w:trPr>
          <w:gridAfter w:val="1"/>
          <w:wAfter w:w="9" w:type="pct"/>
          <w:trHeight w:val="300"/>
        </w:trPr>
        <w:tc>
          <w:tcPr>
            <w:tcW w:w="227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7FE1D1" w14:textId="77777777" w:rsidR="005A4F85" w:rsidRPr="00893B3A" w:rsidRDefault="0006319F" w:rsidP="00903F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765" w:type="pct"/>
            <w:gridSpan w:val="2"/>
            <w:shd w:val="clear" w:color="000000" w:fill="FFFFFF"/>
          </w:tcPr>
          <w:p w14:paraId="4006EC5D" w14:textId="77777777" w:rsidR="005A4F85" w:rsidRPr="00893B3A" w:rsidRDefault="005A4F85" w:rsidP="005A4F85">
            <w:pPr>
              <w:ind w:firstLine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г Павловский Посад, </w:t>
            </w:r>
            <w:proofErr w:type="spellStart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 Фрунзе, д. 34</w:t>
            </w:r>
          </w:p>
        </w:tc>
      </w:tr>
      <w:tr w:rsidR="009F0361" w:rsidRPr="00893B3A" w14:paraId="4647946D" w14:textId="77777777" w:rsidTr="00893B3A">
        <w:tblPrEx>
          <w:tblCellMar>
            <w:left w:w="0" w:type="dxa"/>
            <w:right w:w="0" w:type="dxa"/>
          </w:tblCellMar>
        </w:tblPrEx>
        <w:trPr>
          <w:gridAfter w:val="1"/>
          <w:wAfter w:w="9" w:type="pct"/>
          <w:trHeight w:val="300"/>
        </w:trPr>
        <w:tc>
          <w:tcPr>
            <w:tcW w:w="227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89DD84" w14:textId="77777777" w:rsidR="009F0361" w:rsidRPr="00893B3A" w:rsidRDefault="0006319F" w:rsidP="00903F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65" w:type="pct"/>
            <w:gridSpan w:val="2"/>
            <w:shd w:val="clear" w:color="000000" w:fill="FFFFFF"/>
          </w:tcPr>
          <w:p w14:paraId="2403F12A" w14:textId="77777777" w:rsidR="009F0361" w:rsidRPr="00893B3A" w:rsidRDefault="009F0361" w:rsidP="00A728DD">
            <w:pPr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г Павловский Посад, </w:t>
            </w:r>
            <w:proofErr w:type="spellStart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 Фрунзе, д. 36</w:t>
            </w:r>
          </w:p>
        </w:tc>
      </w:tr>
      <w:tr w:rsidR="005A4F85" w:rsidRPr="00893B3A" w14:paraId="15462DCC" w14:textId="77777777" w:rsidTr="00893B3A">
        <w:tblPrEx>
          <w:tblCellMar>
            <w:left w:w="0" w:type="dxa"/>
            <w:right w:w="0" w:type="dxa"/>
          </w:tblCellMar>
        </w:tblPrEx>
        <w:trPr>
          <w:gridAfter w:val="1"/>
          <w:wAfter w:w="9" w:type="pct"/>
          <w:trHeight w:val="300"/>
        </w:trPr>
        <w:tc>
          <w:tcPr>
            <w:tcW w:w="227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15EDF8" w14:textId="77777777" w:rsidR="005A4F85" w:rsidRPr="00893B3A" w:rsidRDefault="0006319F" w:rsidP="00903F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765" w:type="pct"/>
            <w:gridSpan w:val="2"/>
            <w:shd w:val="clear" w:color="000000" w:fill="FFFFFF"/>
          </w:tcPr>
          <w:p w14:paraId="3B570ACD" w14:textId="77777777" w:rsidR="005A4F85" w:rsidRPr="00893B3A" w:rsidRDefault="005A4F85" w:rsidP="005A4F85">
            <w:pPr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г Павловский Посад, д </w:t>
            </w:r>
            <w:proofErr w:type="spellStart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Евсеево</w:t>
            </w:r>
            <w:proofErr w:type="spellEnd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, д. 27а</w:t>
            </w:r>
          </w:p>
        </w:tc>
      </w:tr>
      <w:tr w:rsidR="005A4F85" w:rsidRPr="00893B3A" w14:paraId="586B7F85" w14:textId="77777777" w:rsidTr="00893B3A">
        <w:tblPrEx>
          <w:tblCellMar>
            <w:left w:w="0" w:type="dxa"/>
            <w:right w:w="0" w:type="dxa"/>
          </w:tblCellMar>
        </w:tblPrEx>
        <w:trPr>
          <w:gridAfter w:val="1"/>
          <w:wAfter w:w="9" w:type="pct"/>
          <w:trHeight w:val="300"/>
        </w:trPr>
        <w:tc>
          <w:tcPr>
            <w:tcW w:w="227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579DFC" w14:textId="77777777" w:rsidR="005A4F85" w:rsidRPr="00893B3A" w:rsidRDefault="0006319F" w:rsidP="005A4F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765" w:type="pct"/>
            <w:gridSpan w:val="2"/>
            <w:shd w:val="clear" w:color="000000" w:fill="FFFFFF"/>
          </w:tcPr>
          <w:p w14:paraId="7C54B332" w14:textId="77777777" w:rsidR="005A4F85" w:rsidRPr="00893B3A" w:rsidRDefault="005A4F85" w:rsidP="005A4F85">
            <w:pPr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г Павловский Посад, </w:t>
            </w:r>
            <w:proofErr w:type="spellStart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 Щорса, д. 5</w:t>
            </w:r>
          </w:p>
        </w:tc>
      </w:tr>
      <w:tr w:rsidR="005A4F85" w:rsidRPr="00893B3A" w14:paraId="51F84083" w14:textId="77777777" w:rsidTr="00893B3A">
        <w:tblPrEx>
          <w:tblCellMar>
            <w:left w:w="0" w:type="dxa"/>
            <w:right w:w="0" w:type="dxa"/>
          </w:tblCellMar>
        </w:tblPrEx>
        <w:trPr>
          <w:gridAfter w:val="1"/>
          <w:wAfter w:w="9" w:type="pct"/>
          <w:trHeight w:val="300"/>
        </w:trPr>
        <w:tc>
          <w:tcPr>
            <w:tcW w:w="227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0802FC" w14:textId="77777777" w:rsidR="005A4F85" w:rsidRPr="00893B3A" w:rsidRDefault="0006319F" w:rsidP="005A4F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765" w:type="pct"/>
            <w:gridSpan w:val="2"/>
            <w:shd w:val="clear" w:color="000000" w:fill="FFFFFF"/>
          </w:tcPr>
          <w:p w14:paraId="61674613" w14:textId="77777777" w:rsidR="005A4F85" w:rsidRPr="00893B3A" w:rsidRDefault="005A4F85" w:rsidP="005A4F85">
            <w:pPr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г Павловский Посад, </w:t>
            </w:r>
            <w:proofErr w:type="spellStart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 Тихонова, д. 79/1</w:t>
            </w:r>
          </w:p>
        </w:tc>
      </w:tr>
      <w:tr w:rsidR="005A4F85" w:rsidRPr="00893B3A" w14:paraId="24992549" w14:textId="77777777" w:rsidTr="00893B3A">
        <w:tblPrEx>
          <w:tblCellMar>
            <w:left w:w="0" w:type="dxa"/>
            <w:right w:w="0" w:type="dxa"/>
          </w:tblCellMar>
        </w:tblPrEx>
        <w:trPr>
          <w:gridAfter w:val="1"/>
          <w:wAfter w:w="9" w:type="pct"/>
          <w:trHeight w:val="300"/>
        </w:trPr>
        <w:tc>
          <w:tcPr>
            <w:tcW w:w="227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CFB3DD" w14:textId="77777777" w:rsidR="005A4F85" w:rsidRPr="00893B3A" w:rsidRDefault="0006319F" w:rsidP="005A4F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65" w:type="pct"/>
            <w:gridSpan w:val="2"/>
            <w:shd w:val="clear" w:color="000000" w:fill="FFFFFF"/>
          </w:tcPr>
          <w:p w14:paraId="2A33E9B2" w14:textId="77777777" w:rsidR="005A4F85" w:rsidRPr="00893B3A" w:rsidRDefault="005A4F85" w:rsidP="005A4F85">
            <w:pPr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г Павловский Посад, </w:t>
            </w:r>
            <w:proofErr w:type="spellStart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Каляева, д. 18 к. 2</w:t>
            </w:r>
          </w:p>
        </w:tc>
      </w:tr>
      <w:tr w:rsidR="005A4F85" w:rsidRPr="00893B3A" w14:paraId="0CBCDC4B" w14:textId="77777777" w:rsidTr="00893B3A">
        <w:tblPrEx>
          <w:tblCellMar>
            <w:left w:w="0" w:type="dxa"/>
            <w:right w:w="0" w:type="dxa"/>
          </w:tblCellMar>
        </w:tblPrEx>
        <w:trPr>
          <w:gridAfter w:val="1"/>
          <w:wAfter w:w="9" w:type="pct"/>
          <w:trHeight w:val="300"/>
        </w:trPr>
        <w:tc>
          <w:tcPr>
            <w:tcW w:w="227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383045" w14:textId="77777777" w:rsidR="005A4F85" w:rsidRPr="00893B3A" w:rsidRDefault="0006319F" w:rsidP="005A4F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765" w:type="pct"/>
            <w:gridSpan w:val="2"/>
            <w:shd w:val="clear" w:color="000000" w:fill="FFFFFF"/>
          </w:tcPr>
          <w:p w14:paraId="60A09D3B" w14:textId="77777777" w:rsidR="005A4F85" w:rsidRPr="00893B3A" w:rsidRDefault="005A4F85" w:rsidP="005A4F85">
            <w:pPr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г Павловский Посад, </w:t>
            </w:r>
            <w:proofErr w:type="spellStart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 Большие Дворы, </w:t>
            </w:r>
            <w:proofErr w:type="spellStart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893B3A">
              <w:rPr>
                <w:rFonts w:ascii="Arial" w:hAnsi="Arial" w:cs="Arial"/>
                <w:color w:val="000000"/>
                <w:sz w:val="24"/>
                <w:szCs w:val="24"/>
              </w:rPr>
              <w:t xml:space="preserve"> Крупской, д. 6</w:t>
            </w:r>
          </w:p>
        </w:tc>
      </w:tr>
    </w:tbl>
    <w:p w14:paraId="445BE663" w14:textId="77777777" w:rsidR="00763483" w:rsidRPr="00893B3A" w:rsidRDefault="00763483" w:rsidP="0055501A">
      <w:pPr>
        <w:rPr>
          <w:rFonts w:ascii="Arial" w:hAnsi="Arial" w:cs="Arial"/>
          <w:sz w:val="24"/>
          <w:szCs w:val="24"/>
        </w:rPr>
      </w:pPr>
    </w:p>
    <w:sectPr w:rsidR="00763483" w:rsidRPr="00893B3A" w:rsidSect="00893B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BFC55" w14:textId="77777777" w:rsidR="00A26524" w:rsidRDefault="00A26524" w:rsidP="0055501A">
      <w:r>
        <w:separator/>
      </w:r>
    </w:p>
  </w:endnote>
  <w:endnote w:type="continuationSeparator" w:id="0">
    <w:p w14:paraId="6EA01F04" w14:textId="77777777" w:rsidR="00A26524" w:rsidRDefault="00A26524" w:rsidP="0055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4DF35" w14:textId="77777777" w:rsidR="00A26524" w:rsidRDefault="00A26524" w:rsidP="0055501A">
      <w:r>
        <w:separator/>
      </w:r>
    </w:p>
  </w:footnote>
  <w:footnote w:type="continuationSeparator" w:id="0">
    <w:p w14:paraId="1EFC82AA" w14:textId="77777777" w:rsidR="00A26524" w:rsidRDefault="00A26524" w:rsidP="00555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CB50FA"/>
    <w:multiLevelType w:val="hybridMultilevel"/>
    <w:tmpl w:val="88FEF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0DD0"/>
    <w:multiLevelType w:val="hybridMultilevel"/>
    <w:tmpl w:val="357E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3A1C66"/>
    <w:multiLevelType w:val="hybridMultilevel"/>
    <w:tmpl w:val="6370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2602F"/>
    <w:multiLevelType w:val="hybridMultilevel"/>
    <w:tmpl w:val="AA6C8FC2"/>
    <w:lvl w:ilvl="0" w:tplc="D9587F02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01573FF"/>
    <w:multiLevelType w:val="hybridMultilevel"/>
    <w:tmpl w:val="4350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32AEA"/>
    <w:multiLevelType w:val="hybridMultilevel"/>
    <w:tmpl w:val="8AB8378E"/>
    <w:lvl w:ilvl="0" w:tplc="CA2C8472">
      <w:start w:val="1"/>
      <w:numFmt w:val="decimal"/>
      <w:lvlText w:val="%1."/>
      <w:lvlJc w:val="left"/>
      <w:pPr>
        <w:ind w:left="989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511A149F"/>
    <w:multiLevelType w:val="multilevel"/>
    <w:tmpl w:val="C1B6DDC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1330980113">
    <w:abstractNumId w:val="2"/>
  </w:num>
  <w:num w:numId="2" w16cid:durableId="659188558">
    <w:abstractNumId w:val="0"/>
  </w:num>
  <w:num w:numId="3" w16cid:durableId="1236941311">
    <w:abstractNumId w:val="6"/>
  </w:num>
  <w:num w:numId="4" w16cid:durableId="1736931859">
    <w:abstractNumId w:val="3"/>
  </w:num>
  <w:num w:numId="5" w16cid:durableId="1996373974">
    <w:abstractNumId w:val="5"/>
  </w:num>
  <w:num w:numId="6" w16cid:durableId="1571499169">
    <w:abstractNumId w:val="1"/>
  </w:num>
  <w:num w:numId="7" w16cid:durableId="1034766230">
    <w:abstractNumId w:val="4"/>
  </w:num>
  <w:num w:numId="8" w16cid:durableId="11536452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028"/>
    <w:rsid w:val="00015576"/>
    <w:rsid w:val="0002161B"/>
    <w:rsid w:val="00023488"/>
    <w:rsid w:val="00025430"/>
    <w:rsid w:val="00025A13"/>
    <w:rsid w:val="00034DF4"/>
    <w:rsid w:val="00036CAA"/>
    <w:rsid w:val="00054E60"/>
    <w:rsid w:val="00055435"/>
    <w:rsid w:val="0006319F"/>
    <w:rsid w:val="00070860"/>
    <w:rsid w:val="00073EE1"/>
    <w:rsid w:val="00081CC7"/>
    <w:rsid w:val="0008207E"/>
    <w:rsid w:val="00082E66"/>
    <w:rsid w:val="00083D00"/>
    <w:rsid w:val="000B095A"/>
    <w:rsid w:val="000B5C1C"/>
    <w:rsid w:val="000B6A46"/>
    <w:rsid w:val="000C3044"/>
    <w:rsid w:val="000E0ABB"/>
    <w:rsid w:val="00101726"/>
    <w:rsid w:val="0010223C"/>
    <w:rsid w:val="00102A9F"/>
    <w:rsid w:val="0010400A"/>
    <w:rsid w:val="00125215"/>
    <w:rsid w:val="00127B73"/>
    <w:rsid w:val="0013125C"/>
    <w:rsid w:val="001524E7"/>
    <w:rsid w:val="001739D2"/>
    <w:rsid w:val="001742EF"/>
    <w:rsid w:val="001775A3"/>
    <w:rsid w:val="001815F8"/>
    <w:rsid w:val="0018212B"/>
    <w:rsid w:val="001827A2"/>
    <w:rsid w:val="00185C63"/>
    <w:rsid w:val="00193029"/>
    <w:rsid w:val="001B200E"/>
    <w:rsid w:val="001B345F"/>
    <w:rsid w:val="001C34F3"/>
    <w:rsid w:val="001D0CEA"/>
    <w:rsid w:val="001D5336"/>
    <w:rsid w:val="00205B8A"/>
    <w:rsid w:val="00217EFF"/>
    <w:rsid w:val="00235E76"/>
    <w:rsid w:val="002613F7"/>
    <w:rsid w:val="00265622"/>
    <w:rsid w:val="00265BFA"/>
    <w:rsid w:val="002869CF"/>
    <w:rsid w:val="0029080C"/>
    <w:rsid w:val="002A780D"/>
    <w:rsid w:val="002B007A"/>
    <w:rsid w:val="002B6DA2"/>
    <w:rsid w:val="002D17A4"/>
    <w:rsid w:val="002D6F39"/>
    <w:rsid w:val="002D708F"/>
    <w:rsid w:val="002D7DB7"/>
    <w:rsid w:val="002E489A"/>
    <w:rsid w:val="002F4E03"/>
    <w:rsid w:val="0030026E"/>
    <w:rsid w:val="00313FCF"/>
    <w:rsid w:val="00326D92"/>
    <w:rsid w:val="00336C43"/>
    <w:rsid w:val="00337AD7"/>
    <w:rsid w:val="003402A0"/>
    <w:rsid w:val="0034302C"/>
    <w:rsid w:val="00351948"/>
    <w:rsid w:val="00352346"/>
    <w:rsid w:val="00361438"/>
    <w:rsid w:val="0036471F"/>
    <w:rsid w:val="00365BE6"/>
    <w:rsid w:val="00377CB5"/>
    <w:rsid w:val="00391E61"/>
    <w:rsid w:val="003A1682"/>
    <w:rsid w:val="003B1409"/>
    <w:rsid w:val="003B698E"/>
    <w:rsid w:val="003C098B"/>
    <w:rsid w:val="003C57A5"/>
    <w:rsid w:val="003E1D76"/>
    <w:rsid w:val="003E447C"/>
    <w:rsid w:val="003E6B73"/>
    <w:rsid w:val="003E743A"/>
    <w:rsid w:val="003F3D74"/>
    <w:rsid w:val="003F4B07"/>
    <w:rsid w:val="00400CBB"/>
    <w:rsid w:val="00401A9C"/>
    <w:rsid w:val="00431213"/>
    <w:rsid w:val="0045484D"/>
    <w:rsid w:val="004629D3"/>
    <w:rsid w:val="00475155"/>
    <w:rsid w:val="004850E1"/>
    <w:rsid w:val="0048629E"/>
    <w:rsid w:val="00494B17"/>
    <w:rsid w:val="004A4012"/>
    <w:rsid w:val="004A4A99"/>
    <w:rsid w:val="004B6395"/>
    <w:rsid w:val="00501A4D"/>
    <w:rsid w:val="0050299B"/>
    <w:rsid w:val="00530499"/>
    <w:rsid w:val="005421FC"/>
    <w:rsid w:val="00544F21"/>
    <w:rsid w:val="0055501A"/>
    <w:rsid w:val="00571370"/>
    <w:rsid w:val="00571B04"/>
    <w:rsid w:val="005751DF"/>
    <w:rsid w:val="005801A4"/>
    <w:rsid w:val="00593855"/>
    <w:rsid w:val="00593C10"/>
    <w:rsid w:val="005A4F85"/>
    <w:rsid w:val="005D005B"/>
    <w:rsid w:val="005D0DB7"/>
    <w:rsid w:val="005D1E4E"/>
    <w:rsid w:val="005E1631"/>
    <w:rsid w:val="005F087A"/>
    <w:rsid w:val="00600E81"/>
    <w:rsid w:val="00610DE5"/>
    <w:rsid w:val="00612BE7"/>
    <w:rsid w:val="00622092"/>
    <w:rsid w:val="006276AE"/>
    <w:rsid w:val="00640423"/>
    <w:rsid w:val="006547B0"/>
    <w:rsid w:val="0066182E"/>
    <w:rsid w:val="0067089F"/>
    <w:rsid w:val="00694F94"/>
    <w:rsid w:val="006A435C"/>
    <w:rsid w:val="006F4212"/>
    <w:rsid w:val="006F586E"/>
    <w:rsid w:val="006F5E39"/>
    <w:rsid w:val="00700E4E"/>
    <w:rsid w:val="007022CC"/>
    <w:rsid w:val="007057B2"/>
    <w:rsid w:val="0071145C"/>
    <w:rsid w:val="007302C1"/>
    <w:rsid w:val="007340F9"/>
    <w:rsid w:val="00751DF3"/>
    <w:rsid w:val="007556ED"/>
    <w:rsid w:val="00760995"/>
    <w:rsid w:val="00763483"/>
    <w:rsid w:val="007846C5"/>
    <w:rsid w:val="0078503C"/>
    <w:rsid w:val="007A1130"/>
    <w:rsid w:val="007A179F"/>
    <w:rsid w:val="007A685C"/>
    <w:rsid w:val="007C08E7"/>
    <w:rsid w:val="007C390B"/>
    <w:rsid w:val="007D2C04"/>
    <w:rsid w:val="007E1288"/>
    <w:rsid w:val="007F3474"/>
    <w:rsid w:val="00801F75"/>
    <w:rsid w:val="00807031"/>
    <w:rsid w:val="008163EC"/>
    <w:rsid w:val="0082005A"/>
    <w:rsid w:val="008216AA"/>
    <w:rsid w:val="008244FD"/>
    <w:rsid w:val="00827AF9"/>
    <w:rsid w:val="00835B71"/>
    <w:rsid w:val="00840501"/>
    <w:rsid w:val="0084441A"/>
    <w:rsid w:val="00853D7A"/>
    <w:rsid w:val="00862B45"/>
    <w:rsid w:val="008677E9"/>
    <w:rsid w:val="008764E8"/>
    <w:rsid w:val="0088247F"/>
    <w:rsid w:val="0088540F"/>
    <w:rsid w:val="00893B3A"/>
    <w:rsid w:val="00895D71"/>
    <w:rsid w:val="008A48DA"/>
    <w:rsid w:val="008B24BE"/>
    <w:rsid w:val="008B5326"/>
    <w:rsid w:val="008C68C2"/>
    <w:rsid w:val="008D56C3"/>
    <w:rsid w:val="008E118A"/>
    <w:rsid w:val="008E5377"/>
    <w:rsid w:val="008E687C"/>
    <w:rsid w:val="008E7487"/>
    <w:rsid w:val="008F2256"/>
    <w:rsid w:val="009017D4"/>
    <w:rsid w:val="00903F44"/>
    <w:rsid w:val="0091340E"/>
    <w:rsid w:val="009310DD"/>
    <w:rsid w:val="00967437"/>
    <w:rsid w:val="00972510"/>
    <w:rsid w:val="00977B70"/>
    <w:rsid w:val="00984538"/>
    <w:rsid w:val="00994FBD"/>
    <w:rsid w:val="009A4957"/>
    <w:rsid w:val="009A670D"/>
    <w:rsid w:val="009A6FC1"/>
    <w:rsid w:val="009B2EE0"/>
    <w:rsid w:val="009B44CB"/>
    <w:rsid w:val="009B63C0"/>
    <w:rsid w:val="009C03CE"/>
    <w:rsid w:val="009C265E"/>
    <w:rsid w:val="009C6102"/>
    <w:rsid w:val="009D5FFE"/>
    <w:rsid w:val="009F0361"/>
    <w:rsid w:val="009F55F0"/>
    <w:rsid w:val="00A006E3"/>
    <w:rsid w:val="00A13A65"/>
    <w:rsid w:val="00A14FDE"/>
    <w:rsid w:val="00A157F9"/>
    <w:rsid w:val="00A161A6"/>
    <w:rsid w:val="00A16971"/>
    <w:rsid w:val="00A20768"/>
    <w:rsid w:val="00A22EB8"/>
    <w:rsid w:val="00A26524"/>
    <w:rsid w:val="00A27000"/>
    <w:rsid w:val="00A41C33"/>
    <w:rsid w:val="00A440A3"/>
    <w:rsid w:val="00A52260"/>
    <w:rsid w:val="00A538A0"/>
    <w:rsid w:val="00A54049"/>
    <w:rsid w:val="00A60FF0"/>
    <w:rsid w:val="00A71B9F"/>
    <w:rsid w:val="00A728DD"/>
    <w:rsid w:val="00A7507E"/>
    <w:rsid w:val="00A82C73"/>
    <w:rsid w:val="00A91556"/>
    <w:rsid w:val="00A966C9"/>
    <w:rsid w:val="00A971ED"/>
    <w:rsid w:val="00AA01F3"/>
    <w:rsid w:val="00AA0691"/>
    <w:rsid w:val="00AA7CD7"/>
    <w:rsid w:val="00AC7028"/>
    <w:rsid w:val="00AD6738"/>
    <w:rsid w:val="00AD7AF2"/>
    <w:rsid w:val="00AF3522"/>
    <w:rsid w:val="00AF71F1"/>
    <w:rsid w:val="00B04466"/>
    <w:rsid w:val="00B10CC2"/>
    <w:rsid w:val="00B166CD"/>
    <w:rsid w:val="00B1777A"/>
    <w:rsid w:val="00B41E5E"/>
    <w:rsid w:val="00B4205A"/>
    <w:rsid w:val="00B43635"/>
    <w:rsid w:val="00B457C0"/>
    <w:rsid w:val="00B47CAE"/>
    <w:rsid w:val="00B53CB1"/>
    <w:rsid w:val="00B72682"/>
    <w:rsid w:val="00B80F4C"/>
    <w:rsid w:val="00B82849"/>
    <w:rsid w:val="00B8483E"/>
    <w:rsid w:val="00BB79FF"/>
    <w:rsid w:val="00BE185E"/>
    <w:rsid w:val="00BF09A6"/>
    <w:rsid w:val="00BF70DD"/>
    <w:rsid w:val="00C06351"/>
    <w:rsid w:val="00C07C5F"/>
    <w:rsid w:val="00C16BD6"/>
    <w:rsid w:val="00C23866"/>
    <w:rsid w:val="00C317DD"/>
    <w:rsid w:val="00C402C5"/>
    <w:rsid w:val="00C563F0"/>
    <w:rsid w:val="00C7336F"/>
    <w:rsid w:val="00C76B69"/>
    <w:rsid w:val="00C77326"/>
    <w:rsid w:val="00C94445"/>
    <w:rsid w:val="00CA3CD0"/>
    <w:rsid w:val="00CA6C34"/>
    <w:rsid w:val="00CB3A4E"/>
    <w:rsid w:val="00CC5792"/>
    <w:rsid w:val="00CC5C4A"/>
    <w:rsid w:val="00CD03AD"/>
    <w:rsid w:val="00CD73DC"/>
    <w:rsid w:val="00CE4A49"/>
    <w:rsid w:val="00CF46F4"/>
    <w:rsid w:val="00CF790A"/>
    <w:rsid w:val="00D02065"/>
    <w:rsid w:val="00D12C71"/>
    <w:rsid w:val="00D17E68"/>
    <w:rsid w:val="00D270A5"/>
    <w:rsid w:val="00D433F6"/>
    <w:rsid w:val="00D66DEE"/>
    <w:rsid w:val="00D71BB7"/>
    <w:rsid w:val="00D7784E"/>
    <w:rsid w:val="00D81BA1"/>
    <w:rsid w:val="00D927A9"/>
    <w:rsid w:val="00DA142C"/>
    <w:rsid w:val="00DD7CB0"/>
    <w:rsid w:val="00DF0BDC"/>
    <w:rsid w:val="00DF7813"/>
    <w:rsid w:val="00E2154E"/>
    <w:rsid w:val="00E23DDD"/>
    <w:rsid w:val="00E24866"/>
    <w:rsid w:val="00E30748"/>
    <w:rsid w:val="00E32E7A"/>
    <w:rsid w:val="00E35CE6"/>
    <w:rsid w:val="00E36553"/>
    <w:rsid w:val="00E47A5D"/>
    <w:rsid w:val="00E549D7"/>
    <w:rsid w:val="00E57F6A"/>
    <w:rsid w:val="00E73A57"/>
    <w:rsid w:val="00E92BF2"/>
    <w:rsid w:val="00E95069"/>
    <w:rsid w:val="00E96CB2"/>
    <w:rsid w:val="00EB3E19"/>
    <w:rsid w:val="00ED2542"/>
    <w:rsid w:val="00ED3AEE"/>
    <w:rsid w:val="00F03D2C"/>
    <w:rsid w:val="00F20E48"/>
    <w:rsid w:val="00F4702F"/>
    <w:rsid w:val="00F6144F"/>
    <w:rsid w:val="00F75980"/>
    <w:rsid w:val="00F86E3E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A1B5F1"/>
  <w14:defaultImageDpi w14:val="0"/>
  <w15:docId w15:val="{2E18FC55-6753-4190-8F1D-2628B960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F21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544F21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44F21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44F21"/>
    <w:rPr>
      <w:rFonts w:ascii="Arial" w:hAnsi="Arial" w:cs="Arial"/>
      <w:b/>
      <w:b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544F21"/>
    <w:rPr>
      <w:rFonts w:ascii="Arial" w:hAnsi="Arial" w:cs="Arial"/>
      <w:b/>
      <w:bCs/>
      <w:sz w:val="36"/>
      <w:szCs w:val="36"/>
      <w:lang w:val="x-none" w:eastAsia="ru-RU"/>
    </w:rPr>
  </w:style>
  <w:style w:type="paragraph" w:styleId="a3">
    <w:name w:val="List Paragraph"/>
    <w:basedOn w:val="a"/>
    <w:uiPriority w:val="34"/>
    <w:qFormat/>
    <w:rsid w:val="00B53CB1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544F21"/>
    <w:pPr>
      <w:autoSpaceDE/>
      <w:autoSpaceDN/>
      <w:jc w:val="center"/>
    </w:pPr>
    <w:rPr>
      <w:sz w:val="28"/>
      <w:szCs w:val="28"/>
    </w:rPr>
  </w:style>
  <w:style w:type="paragraph" w:customStyle="1" w:styleId="ConsPlusNormal">
    <w:name w:val="ConsPlusNormal"/>
    <w:rsid w:val="00544F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Заголовок Знак"/>
    <w:link w:val="a4"/>
    <w:uiPriority w:val="99"/>
    <w:locked/>
    <w:rsid w:val="00544F21"/>
    <w:rPr>
      <w:rFonts w:ascii="Times New Roman" w:hAnsi="Times New Roman" w:cs="Times New Roman"/>
      <w:sz w:val="28"/>
      <w:szCs w:val="28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544F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44F21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A7507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593855"/>
    <w:pPr>
      <w:suppressAutoHyphens/>
    </w:pPr>
    <w:rPr>
      <w:rFonts w:ascii="Times New Roman" w:hAnsi="Times New Roman" w:cs="Times New Roman"/>
      <w:lang w:eastAsia="ar-SA"/>
    </w:rPr>
  </w:style>
  <w:style w:type="paragraph" w:styleId="a9">
    <w:name w:val="header"/>
    <w:basedOn w:val="a"/>
    <w:link w:val="aa"/>
    <w:uiPriority w:val="99"/>
    <w:unhideWhenUsed/>
    <w:rsid w:val="005550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501A"/>
    <w:rPr>
      <w:rFonts w:ascii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5550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501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3;&#1077;&#1085;&#1072;\Documents\&#1053;&#1072;&#1089;&#1090;&#1088;&#1072;&#1080;&#1074;&#1072;&#1077;&#1084;&#1099;&#1077;%20&#1096;&#1072;&#1073;&#1083;&#1086;&#1085;&#1099;%20Office\&#1054;&#1073;%20&#1091;&#1090;&#1074;%20&#1082;&#1088;&#1072;&#1090;&#1082;%20&#1087;&#1083;&#1072;&#1085;&#1072;%20&#1088;&#1077;&#1084;%20&#1084;&#1085;&#1086;&#1075;&#1086;&#1082;&#1074;&#1072;&#1088;&#1090;%20&#1076;&#1086;&#1084;%20&#1085;&#1072;%202020-2022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91422-263D-4CB9-BB67-EF93E199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утв кратк плана рем многокварт дом на 2020-2022г</Template>
  <TotalTime>6</TotalTime>
  <Pages>3</Pages>
  <Words>634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Ольга Александровна Осипова</cp:lastModifiedBy>
  <cp:revision>3</cp:revision>
  <cp:lastPrinted>2023-01-10T08:27:00Z</cp:lastPrinted>
  <dcterms:created xsi:type="dcterms:W3CDTF">2023-01-10T08:26:00Z</dcterms:created>
  <dcterms:modified xsi:type="dcterms:W3CDTF">2023-01-10T08:34:00Z</dcterms:modified>
</cp:coreProperties>
</file>