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EFB7" w14:textId="77777777" w:rsidR="003E020E" w:rsidRPr="005F4F4C" w:rsidRDefault="00051967" w:rsidP="003E020E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caps/>
          <w:sz w:val="24"/>
          <w:szCs w:val="24"/>
          <w:lang w:eastAsia="ar-SA"/>
        </w:rPr>
        <w:t xml:space="preserve">         </w:t>
      </w:r>
      <w:r w:rsidR="003E020E" w:rsidRPr="005F4F4C">
        <w:rPr>
          <w:rFonts w:ascii="Arial" w:hAnsi="Arial" w:cs="Arial"/>
          <w:bCs/>
          <w:caps/>
          <w:sz w:val="24"/>
          <w:szCs w:val="24"/>
          <w:lang w:eastAsia="ar-SA"/>
        </w:rPr>
        <w:t>АДМИНИСТРАЦИя</w:t>
      </w:r>
    </w:p>
    <w:p w14:paraId="7AA00C21" w14:textId="77777777" w:rsidR="003E020E" w:rsidRPr="005F4F4C" w:rsidRDefault="003E020E" w:rsidP="003E020E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caps/>
          <w:sz w:val="24"/>
          <w:szCs w:val="24"/>
          <w:lang w:eastAsia="ar-SA"/>
        </w:rPr>
        <w:t xml:space="preserve">ГОРОДСКОГО ОКРУГА ПАВЛОВСКИЙ ПОСАД </w:t>
      </w:r>
    </w:p>
    <w:p w14:paraId="68FE4738" w14:textId="77777777" w:rsidR="003E020E" w:rsidRPr="005F4F4C" w:rsidRDefault="003E020E" w:rsidP="003E020E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caps/>
          <w:sz w:val="24"/>
          <w:szCs w:val="24"/>
          <w:lang w:eastAsia="ar-SA"/>
        </w:rPr>
        <w:t>МОСКОВСКОЙ ОБЛАСТИ</w:t>
      </w:r>
    </w:p>
    <w:p w14:paraId="7DFF2BA5" w14:textId="77777777" w:rsidR="003E020E" w:rsidRPr="005F4F4C" w:rsidRDefault="003E020E" w:rsidP="003E020E">
      <w:pPr>
        <w:keepNext/>
        <w:tabs>
          <w:tab w:val="left" w:pos="1843"/>
        </w:tabs>
        <w:suppressAutoHyphens/>
        <w:spacing w:line="360" w:lineRule="auto"/>
        <w:ind w:left="432"/>
        <w:jc w:val="center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caps/>
          <w:sz w:val="24"/>
          <w:szCs w:val="24"/>
          <w:lang w:eastAsia="ar-SA"/>
        </w:rPr>
        <w:t>ПОСТАНОВЛЕНИЕ</w:t>
      </w:r>
    </w:p>
    <w:p w14:paraId="413A6642" w14:textId="77777777" w:rsidR="003E020E" w:rsidRPr="005F4F4C" w:rsidRDefault="00705512" w:rsidP="003E020E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B21E5" wp14:editId="6EA0366A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473C0" w14:textId="77777777" w:rsidR="003E020E" w:rsidRPr="005F4F4C" w:rsidRDefault="00782789" w:rsidP="0078278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F4F4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30.12.2022 №2383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21E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35pt;margin-top:7.15pt;width:212.5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" stroked="f">
                <v:fill opacity="0"/>
                <v:textbox inset="0,0,0,0">
                  <w:txbxContent>
                    <w:p w14:paraId="135473C0" w14:textId="77777777" w:rsidR="003E020E" w:rsidRPr="005F4F4C" w:rsidRDefault="00782789" w:rsidP="00782789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F4F4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30.12.2022 №2383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871BBA1" w14:textId="77777777" w:rsidR="003E020E" w:rsidRPr="005F4F4C" w:rsidRDefault="003E020E" w:rsidP="003E020E">
      <w:pPr>
        <w:suppressAutoHyphens/>
        <w:rPr>
          <w:rFonts w:ascii="Arial" w:hAnsi="Arial" w:cs="Arial"/>
          <w:bCs/>
          <w:sz w:val="24"/>
          <w:szCs w:val="24"/>
          <w:lang w:eastAsia="ar-SA"/>
        </w:rPr>
      </w:pPr>
    </w:p>
    <w:p w14:paraId="3E37FE88" w14:textId="77777777" w:rsidR="003E020E" w:rsidRPr="005F4F4C" w:rsidRDefault="003E020E" w:rsidP="003E020E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5F4F4C">
        <w:rPr>
          <w:rFonts w:ascii="Arial" w:hAnsi="Arial" w:cs="Arial"/>
          <w:bCs/>
          <w:sz w:val="24"/>
          <w:szCs w:val="24"/>
          <w:lang w:eastAsia="ar-SA"/>
        </w:rPr>
        <w:t>г. Павловский Посад</w:t>
      </w:r>
    </w:p>
    <w:p w14:paraId="7DB3E767" w14:textId="77777777" w:rsidR="00F32939" w:rsidRPr="005F4F4C" w:rsidRDefault="00F32939" w:rsidP="005F4F4C">
      <w:pPr>
        <w:pStyle w:val="Default"/>
        <w:rPr>
          <w:rFonts w:ascii="Arial" w:hAnsi="Arial" w:cs="Arial"/>
          <w:bCs/>
        </w:rPr>
      </w:pPr>
    </w:p>
    <w:p w14:paraId="79C14E1B" w14:textId="77777777" w:rsidR="00C50AB2" w:rsidRPr="005F4F4C" w:rsidRDefault="00C50AB2" w:rsidP="00C50AB2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Об организации питания обучающихся</w:t>
      </w:r>
    </w:p>
    <w:p w14:paraId="07DE4D09" w14:textId="77777777" w:rsidR="00C50AB2" w:rsidRPr="005F4F4C" w:rsidRDefault="00C50AB2" w:rsidP="00C50AB2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муниципальных общеобразовательных</w:t>
      </w:r>
    </w:p>
    <w:p w14:paraId="763E030B" w14:textId="77777777" w:rsidR="00C50AB2" w:rsidRPr="005F4F4C" w:rsidRDefault="0072258B" w:rsidP="00EE1C8A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организаций с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0</w:t>
      </w:r>
      <w:r w:rsidR="00CC76AA" w:rsidRPr="005F4F4C">
        <w:rPr>
          <w:rFonts w:ascii="Arial" w:hAnsi="Arial" w:cs="Arial"/>
          <w:bCs/>
          <w:sz w:val="24"/>
          <w:szCs w:val="24"/>
        </w:rPr>
        <w:t>9</w:t>
      </w:r>
      <w:r w:rsidR="00C50AB2" w:rsidRPr="005F4F4C">
        <w:rPr>
          <w:rFonts w:ascii="Arial" w:hAnsi="Arial" w:cs="Arial"/>
          <w:bCs/>
          <w:sz w:val="24"/>
          <w:szCs w:val="24"/>
        </w:rPr>
        <w:t>.</w:t>
      </w:r>
      <w:r w:rsidR="00F31C6D" w:rsidRPr="005F4F4C">
        <w:rPr>
          <w:rFonts w:ascii="Arial" w:hAnsi="Arial" w:cs="Arial"/>
          <w:bCs/>
          <w:sz w:val="24"/>
          <w:szCs w:val="24"/>
        </w:rPr>
        <w:t>0</w:t>
      </w:r>
      <w:r w:rsidR="00CC76AA" w:rsidRPr="005F4F4C">
        <w:rPr>
          <w:rFonts w:ascii="Arial" w:hAnsi="Arial" w:cs="Arial"/>
          <w:bCs/>
          <w:sz w:val="24"/>
          <w:szCs w:val="24"/>
        </w:rPr>
        <w:t>1</w:t>
      </w:r>
      <w:r w:rsidR="00C50AB2" w:rsidRPr="005F4F4C">
        <w:rPr>
          <w:rFonts w:ascii="Arial" w:hAnsi="Arial" w:cs="Arial"/>
          <w:bCs/>
          <w:sz w:val="24"/>
          <w:szCs w:val="24"/>
        </w:rPr>
        <w:t>.20</w:t>
      </w:r>
      <w:r w:rsidR="00EE1C8A" w:rsidRPr="005F4F4C">
        <w:rPr>
          <w:rFonts w:ascii="Arial" w:hAnsi="Arial" w:cs="Arial"/>
          <w:bCs/>
          <w:sz w:val="24"/>
          <w:szCs w:val="24"/>
        </w:rPr>
        <w:t>2</w:t>
      </w:r>
      <w:r w:rsidR="00CC76AA" w:rsidRPr="005F4F4C">
        <w:rPr>
          <w:rFonts w:ascii="Arial" w:hAnsi="Arial" w:cs="Arial"/>
          <w:bCs/>
          <w:sz w:val="24"/>
          <w:szCs w:val="24"/>
        </w:rPr>
        <w:t>3</w:t>
      </w:r>
      <w:r w:rsidR="002D6C3E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13155E" w:rsidRPr="005F4F4C">
        <w:rPr>
          <w:rFonts w:ascii="Arial" w:hAnsi="Arial" w:cs="Arial"/>
          <w:bCs/>
          <w:sz w:val="24"/>
          <w:szCs w:val="24"/>
        </w:rPr>
        <w:t xml:space="preserve"> по</w:t>
      </w:r>
      <w:proofErr w:type="gramEnd"/>
      <w:r w:rsidR="0013155E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CC76AA" w:rsidRPr="005F4F4C">
        <w:rPr>
          <w:rFonts w:ascii="Arial" w:hAnsi="Arial" w:cs="Arial"/>
          <w:bCs/>
          <w:sz w:val="24"/>
          <w:szCs w:val="24"/>
        </w:rPr>
        <w:t>29</w:t>
      </w:r>
      <w:r w:rsidR="00C50AB2" w:rsidRPr="005F4F4C">
        <w:rPr>
          <w:rFonts w:ascii="Arial" w:hAnsi="Arial" w:cs="Arial"/>
          <w:bCs/>
          <w:sz w:val="24"/>
          <w:szCs w:val="24"/>
        </w:rPr>
        <w:t>.</w:t>
      </w:r>
      <w:r w:rsidR="00CC76AA" w:rsidRPr="005F4F4C">
        <w:rPr>
          <w:rFonts w:ascii="Arial" w:hAnsi="Arial" w:cs="Arial"/>
          <w:bCs/>
          <w:sz w:val="24"/>
          <w:szCs w:val="24"/>
        </w:rPr>
        <w:t>05</w:t>
      </w:r>
      <w:r w:rsidR="00C50AB2" w:rsidRPr="005F4F4C">
        <w:rPr>
          <w:rFonts w:ascii="Arial" w:hAnsi="Arial" w:cs="Arial"/>
          <w:bCs/>
          <w:sz w:val="24"/>
          <w:szCs w:val="24"/>
        </w:rPr>
        <w:t>.20</w:t>
      </w:r>
      <w:r w:rsidR="00EE1C8A" w:rsidRPr="005F4F4C">
        <w:rPr>
          <w:rFonts w:ascii="Arial" w:hAnsi="Arial" w:cs="Arial"/>
          <w:bCs/>
          <w:sz w:val="24"/>
          <w:szCs w:val="24"/>
        </w:rPr>
        <w:t>2</w:t>
      </w:r>
      <w:r w:rsidR="00CC76AA" w:rsidRPr="005F4F4C">
        <w:rPr>
          <w:rFonts w:ascii="Arial" w:hAnsi="Arial" w:cs="Arial"/>
          <w:bCs/>
          <w:sz w:val="24"/>
          <w:szCs w:val="24"/>
        </w:rPr>
        <w:t>3</w:t>
      </w:r>
      <w:r w:rsidR="00EE1C8A" w:rsidRPr="005F4F4C">
        <w:rPr>
          <w:rFonts w:ascii="Arial" w:hAnsi="Arial" w:cs="Arial"/>
          <w:bCs/>
          <w:sz w:val="24"/>
          <w:szCs w:val="24"/>
        </w:rPr>
        <w:t xml:space="preserve">  </w:t>
      </w:r>
    </w:p>
    <w:p w14:paraId="4407C6B7" w14:textId="77777777" w:rsidR="00C2102B" w:rsidRPr="005F4F4C" w:rsidRDefault="00F32939" w:rsidP="00F32939">
      <w:pPr>
        <w:tabs>
          <w:tab w:val="left" w:pos="2865"/>
        </w:tabs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ab/>
      </w:r>
    </w:p>
    <w:p w14:paraId="795F2EEC" w14:textId="77777777" w:rsidR="00F32939" w:rsidRPr="005F4F4C" w:rsidRDefault="00F32939" w:rsidP="00F32939">
      <w:pPr>
        <w:tabs>
          <w:tab w:val="left" w:pos="2865"/>
        </w:tabs>
        <w:rPr>
          <w:rFonts w:ascii="Arial" w:hAnsi="Arial" w:cs="Arial"/>
          <w:bCs/>
          <w:sz w:val="24"/>
          <w:szCs w:val="24"/>
        </w:rPr>
      </w:pPr>
    </w:p>
    <w:p w14:paraId="539808C6" w14:textId="77777777" w:rsidR="00C50AB2" w:rsidRPr="005F4F4C" w:rsidRDefault="00C60664" w:rsidP="00DF42A4">
      <w:pPr>
        <w:ind w:right="283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На основании </w:t>
      </w:r>
      <w:r w:rsidR="00C2102B" w:rsidRPr="005F4F4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Федерального закона  от 01.03.2020 </w:t>
      </w:r>
      <w:r w:rsidR="00DF42A4" w:rsidRPr="005F4F4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</w:t>
      </w:r>
      <w:r w:rsidR="00C2102B" w:rsidRPr="005F4F4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 з</w:t>
      </w:r>
      <w:r w:rsidR="00C50AB2" w:rsidRPr="005F4F4C">
        <w:rPr>
          <w:rFonts w:ascii="Arial" w:hAnsi="Arial" w:cs="Arial"/>
          <w:bCs/>
          <w:sz w:val="24"/>
          <w:szCs w:val="24"/>
        </w:rPr>
        <w:t>аконов Московской области от 19.0</w:t>
      </w:r>
      <w:r w:rsidR="00DF42A4" w:rsidRPr="005F4F4C">
        <w:rPr>
          <w:rFonts w:ascii="Arial" w:hAnsi="Arial" w:cs="Arial"/>
          <w:bCs/>
          <w:sz w:val="24"/>
          <w:szCs w:val="24"/>
        </w:rPr>
        <w:t>1</w:t>
      </w:r>
      <w:r w:rsidR="00C50AB2" w:rsidRPr="005F4F4C">
        <w:rPr>
          <w:rFonts w:ascii="Arial" w:hAnsi="Arial" w:cs="Arial"/>
          <w:bCs/>
          <w:sz w:val="24"/>
          <w:szCs w:val="24"/>
        </w:rPr>
        <w:t>.2005</w:t>
      </w:r>
      <w:r w:rsidR="00DF42A4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 № 24/2005-03  «О частичной компенсации стоимости питания отдельным категориям обучающихся в образовательных </w:t>
      </w:r>
      <w:r w:rsidR="00DF42A4" w:rsidRPr="005F4F4C">
        <w:rPr>
          <w:rFonts w:ascii="Arial" w:hAnsi="Arial" w:cs="Arial"/>
          <w:bCs/>
          <w:sz w:val="24"/>
          <w:szCs w:val="24"/>
        </w:rPr>
        <w:t>организациях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» </w:t>
      </w:r>
      <w:r w:rsidR="00DF42A4" w:rsidRPr="005F4F4C">
        <w:rPr>
          <w:rFonts w:ascii="Arial" w:hAnsi="Arial" w:cs="Arial"/>
          <w:bCs/>
          <w:sz w:val="24"/>
          <w:szCs w:val="24"/>
        </w:rPr>
        <w:t xml:space="preserve">                    </w:t>
      </w:r>
      <w:r w:rsidR="00C50AB2" w:rsidRPr="005F4F4C">
        <w:rPr>
          <w:rFonts w:ascii="Arial" w:hAnsi="Arial" w:cs="Arial"/>
          <w:bCs/>
          <w:sz w:val="24"/>
          <w:szCs w:val="24"/>
        </w:rPr>
        <w:t>(</w:t>
      </w:r>
      <w:r w:rsidR="00DF42A4" w:rsidRPr="005F4F4C">
        <w:rPr>
          <w:rFonts w:ascii="Arial" w:hAnsi="Arial" w:cs="Arial"/>
          <w:bCs/>
          <w:sz w:val="24"/>
          <w:szCs w:val="24"/>
        </w:rPr>
        <w:t>в редакции от 09.12.2020</w:t>
      </w:r>
      <w:r w:rsidR="00C50AB2" w:rsidRPr="005F4F4C">
        <w:rPr>
          <w:rFonts w:ascii="Arial" w:hAnsi="Arial" w:cs="Arial"/>
          <w:bCs/>
          <w:sz w:val="24"/>
          <w:szCs w:val="24"/>
        </w:rPr>
        <w:t>)</w:t>
      </w:r>
      <w:r w:rsidR="00DF42A4" w:rsidRPr="005F4F4C">
        <w:rPr>
          <w:rFonts w:ascii="Arial" w:hAnsi="Arial" w:cs="Arial"/>
          <w:bCs/>
          <w:sz w:val="24"/>
          <w:szCs w:val="24"/>
        </w:rPr>
        <w:t xml:space="preserve">, 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 от </w:t>
      </w:r>
      <w:r w:rsidR="00F32939" w:rsidRPr="005F4F4C">
        <w:rPr>
          <w:rFonts w:ascii="Arial" w:hAnsi="Arial" w:cs="Arial"/>
          <w:bCs/>
          <w:sz w:val="24"/>
          <w:szCs w:val="24"/>
        </w:rPr>
        <w:t>0</w:t>
      </w:r>
      <w:r w:rsidR="00051967" w:rsidRPr="005F4F4C">
        <w:rPr>
          <w:rFonts w:ascii="Arial" w:hAnsi="Arial" w:cs="Arial"/>
          <w:bCs/>
          <w:sz w:val="24"/>
          <w:szCs w:val="24"/>
        </w:rPr>
        <w:t>7</w:t>
      </w:r>
      <w:r w:rsidR="00C50AB2" w:rsidRPr="005F4F4C">
        <w:rPr>
          <w:rFonts w:ascii="Arial" w:hAnsi="Arial" w:cs="Arial"/>
          <w:bCs/>
          <w:sz w:val="24"/>
          <w:szCs w:val="24"/>
        </w:rPr>
        <w:t>.</w:t>
      </w:r>
      <w:r w:rsidR="00F652A2" w:rsidRPr="005F4F4C">
        <w:rPr>
          <w:rFonts w:ascii="Arial" w:hAnsi="Arial" w:cs="Arial"/>
          <w:bCs/>
          <w:sz w:val="24"/>
          <w:szCs w:val="24"/>
        </w:rPr>
        <w:t>12</w:t>
      </w:r>
      <w:r w:rsidR="001D5ABB" w:rsidRPr="005F4F4C">
        <w:rPr>
          <w:rFonts w:ascii="Arial" w:hAnsi="Arial" w:cs="Arial"/>
          <w:bCs/>
          <w:sz w:val="24"/>
          <w:szCs w:val="24"/>
        </w:rPr>
        <w:t>.202</w:t>
      </w:r>
      <w:r w:rsidR="00051967" w:rsidRPr="005F4F4C">
        <w:rPr>
          <w:rFonts w:ascii="Arial" w:hAnsi="Arial" w:cs="Arial"/>
          <w:bCs/>
          <w:sz w:val="24"/>
          <w:szCs w:val="24"/>
        </w:rPr>
        <w:t>2</w:t>
      </w:r>
      <w:r w:rsidR="00593321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№ </w:t>
      </w:r>
      <w:r w:rsidR="002D72E9" w:rsidRPr="005F4F4C">
        <w:rPr>
          <w:rFonts w:ascii="Arial" w:hAnsi="Arial" w:cs="Arial"/>
          <w:bCs/>
          <w:sz w:val="24"/>
          <w:szCs w:val="24"/>
        </w:rPr>
        <w:t>2</w:t>
      </w:r>
      <w:r w:rsidR="00051967" w:rsidRPr="005F4F4C">
        <w:rPr>
          <w:rFonts w:ascii="Arial" w:hAnsi="Arial" w:cs="Arial"/>
          <w:bCs/>
          <w:sz w:val="24"/>
          <w:szCs w:val="24"/>
        </w:rPr>
        <w:t>20</w:t>
      </w:r>
      <w:r w:rsidR="00F32939" w:rsidRPr="005F4F4C">
        <w:rPr>
          <w:rFonts w:ascii="Arial" w:hAnsi="Arial" w:cs="Arial"/>
          <w:bCs/>
          <w:sz w:val="24"/>
          <w:szCs w:val="24"/>
        </w:rPr>
        <w:t>/202</w:t>
      </w:r>
      <w:r w:rsidR="00051967" w:rsidRPr="005F4F4C">
        <w:rPr>
          <w:rFonts w:ascii="Arial" w:hAnsi="Arial" w:cs="Arial"/>
          <w:bCs/>
          <w:sz w:val="24"/>
          <w:szCs w:val="24"/>
        </w:rPr>
        <w:t>2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-ОЗ </w:t>
      </w:r>
      <w:r w:rsidR="00C50AB2" w:rsidRPr="005F4F4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50AB2" w:rsidRPr="005F4F4C">
        <w:rPr>
          <w:rFonts w:ascii="Arial" w:hAnsi="Arial" w:cs="Arial"/>
          <w:bCs/>
          <w:sz w:val="24"/>
          <w:szCs w:val="24"/>
        </w:rPr>
        <w:t>«О б</w:t>
      </w:r>
      <w:r w:rsidRPr="005F4F4C">
        <w:rPr>
          <w:rFonts w:ascii="Arial" w:hAnsi="Arial" w:cs="Arial"/>
          <w:bCs/>
          <w:sz w:val="24"/>
          <w:szCs w:val="24"/>
        </w:rPr>
        <w:t>юджете Московской области на 202</w:t>
      </w:r>
      <w:r w:rsidR="0077320A" w:rsidRPr="005F4F4C">
        <w:rPr>
          <w:rFonts w:ascii="Arial" w:hAnsi="Arial" w:cs="Arial"/>
          <w:bCs/>
          <w:sz w:val="24"/>
          <w:szCs w:val="24"/>
        </w:rPr>
        <w:t>3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Pr="005F4F4C">
        <w:rPr>
          <w:rFonts w:ascii="Arial" w:hAnsi="Arial" w:cs="Arial"/>
          <w:bCs/>
          <w:sz w:val="24"/>
          <w:szCs w:val="24"/>
        </w:rPr>
        <w:t>2</w:t>
      </w:r>
      <w:r w:rsidR="0077320A" w:rsidRPr="005F4F4C">
        <w:rPr>
          <w:rFonts w:ascii="Arial" w:hAnsi="Arial" w:cs="Arial"/>
          <w:bCs/>
          <w:sz w:val="24"/>
          <w:szCs w:val="24"/>
        </w:rPr>
        <w:t>4</w:t>
      </w:r>
      <w:r w:rsidR="001D5ABB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576429" w:rsidRPr="005F4F4C">
        <w:rPr>
          <w:rFonts w:ascii="Arial" w:hAnsi="Arial" w:cs="Arial"/>
          <w:bCs/>
          <w:sz w:val="24"/>
          <w:szCs w:val="24"/>
        </w:rPr>
        <w:t>и 202</w:t>
      </w:r>
      <w:r w:rsidR="0077320A" w:rsidRPr="005F4F4C">
        <w:rPr>
          <w:rFonts w:ascii="Arial" w:hAnsi="Arial" w:cs="Arial"/>
          <w:bCs/>
          <w:sz w:val="24"/>
          <w:szCs w:val="24"/>
        </w:rPr>
        <w:t>5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 годов», Указа Президента Российской Федерации </w:t>
      </w:r>
      <w:r w:rsidR="00DF42A4" w:rsidRPr="005F4F4C">
        <w:rPr>
          <w:rFonts w:ascii="Arial" w:hAnsi="Arial" w:cs="Arial"/>
          <w:bCs/>
          <w:sz w:val="24"/>
          <w:szCs w:val="24"/>
        </w:rPr>
        <w:t>от 05.05.1992 № 431 «О мерах по социальной поддержке многодетных семей»</w:t>
      </w:r>
      <w:r w:rsidR="00C50AB2" w:rsidRPr="005F4F4C">
        <w:rPr>
          <w:rFonts w:ascii="Arial" w:hAnsi="Arial" w:cs="Arial"/>
          <w:bCs/>
          <w:sz w:val="24"/>
          <w:szCs w:val="24"/>
        </w:rPr>
        <w:t xml:space="preserve">, </w:t>
      </w:r>
      <w:r w:rsidR="00DF42A4" w:rsidRPr="005F4F4C">
        <w:rPr>
          <w:rFonts w:ascii="Arial" w:hAnsi="Arial" w:cs="Arial"/>
          <w:bCs/>
          <w:sz w:val="24"/>
          <w:szCs w:val="24"/>
        </w:rPr>
        <w:t xml:space="preserve">Постановления Администрации городского округа Павловский Посад </w:t>
      </w:r>
      <w:r w:rsidR="00D8192A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DF42A4" w:rsidRPr="005F4F4C">
        <w:rPr>
          <w:rFonts w:ascii="Arial" w:hAnsi="Arial" w:cs="Arial"/>
          <w:bCs/>
          <w:sz w:val="24"/>
          <w:szCs w:val="24"/>
        </w:rPr>
        <w:t>Московской области от 30.08.2022 №1483 «Об установлении стоимости питания в день на одного обучающегося в общеобразовательных организациях городского округа Павловский Посад Московской области»,</w:t>
      </w:r>
    </w:p>
    <w:p w14:paraId="0A956348" w14:textId="77777777" w:rsidR="00F32939" w:rsidRPr="005F4F4C" w:rsidRDefault="00F32939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</w:p>
    <w:p w14:paraId="200E8259" w14:textId="77777777" w:rsidR="00C50AB2" w:rsidRPr="005F4F4C" w:rsidRDefault="00C50AB2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ПОСТАНОВЛЯЮ:</w:t>
      </w:r>
    </w:p>
    <w:p w14:paraId="67AB44DB" w14:textId="77777777" w:rsidR="00C50AB2" w:rsidRPr="005F4F4C" w:rsidRDefault="00C50AB2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</w:p>
    <w:p w14:paraId="307D6C10" w14:textId="77777777" w:rsidR="00F32939" w:rsidRPr="005F4F4C" w:rsidRDefault="00F32939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</w:p>
    <w:p w14:paraId="56A767DF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1.Руководителям муниципальных общеобразовательных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 xml:space="preserve">организаций  </w:t>
      </w:r>
      <w:r w:rsidR="00302FD7" w:rsidRPr="005F4F4C"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 w:rsidR="00302FD7" w:rsidRPr="005F4F4C">
        <w:rPr>
          <w:rFonts w:ascii="Arial" w:hAnsi="Arial" w:cs="Arial"/>
          <w:bCs/>
          <w:sz w:val="24"/>
          <w:szCs w:val="24"/>
        </w:rPr>
        <w:t xml:space="preserve"> округа </w:t>
      </w:r>
      <w:r w:rsidRPr="005F4F4C">
        <w:rPr>
          <w:rFonts w:ascii="Arial" w:hAnsi="Arial" w:cs="Arial"/>
          <w:bCs/>
          <w:sz w:val="24"/>
          <w:szCs w:val="24"/>
        </w:rPr>
        <w:t>Павлов</w:t>
      </w:r>
      <w:r w:rsidR="00302FD7" w:rsidRPr="005F4F4C">
        <w:rPr>
          <w:rFonts w:ascii="Arial" w:hAnsi="Arial" w:cs="Arial"/>
          <w:bCs/>
          <w:sz w:val="24"/>
          <w:szCs w:val="24"/>
        </w:rPr>
        <w:t>ский Посад Московской области</w:t>
      </w:r>
      <w:r w:rsidRPr="005F4F4C">
        <w:rPr>
          <w:rFonts w:ascii="Arial" w:hAnsi="Arial" w:cs="Arial"/>
          <w:bCs/>
          <w:sz w:val="24"/>
          <w:szCs w:val="24"/>
        </w:rPr>
        <w:t>:</w:t>
      </w:r>
    </w:p>
    <w:p w14:paraId="6F48A97B" w14:textId="77777777" w:rsidR="008D4012" w:rsidRPr="005F4F4C" w:rsidRDefault="00C2102B" w:rsidP="00F32939">
      <w:pPr>
        <w:pStyle w:val="a6"/>
        <w:numPr>
          <w:ilvl w:val="1"/>
          <w:numId w:val="1"/>
        </w:numPr>
        <w:tabs>
          <w:tab w:val="left" w:pos="1134"/>
        </w:tabs>
        <w:ind w:left="0" w:right="282" w:firstLine="567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</w:t>
      </w:r>
      <w:r w:rsidR="008D4012" w:rsidRPr="005F4F4C">
        <w:rPr>
          <w:rFonts w:ascii="Arial" w:hAnsi="Arial" w:cs="Arial"/>
          <w:bCs/>
          <w:sz w:val="24"/>
          <w:szCs w:val="24"/>
        </w:rPr>
        <w:t>Организовать питание обучающихся с 1-4 класс в муниципальных общеобразовательных организациях за счёт субсидии из средств  федерального бюдже</w:t>
      </w:r>
      <w:r w:rsidR="00475768" w:rsidRPr="005F4F4C">
        <w:rPr>
          <w:rFonts w:ascii="Arial" w:hAnsi="Arial" w:cs="Arial"/>
          <w:bCs/>
          <w:sz w:val="24"/>
          <w:szCs w:val="24"/>
        </w:rPr>
        <w:t xml:space="preserve">та, бюджета Московской области и 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бюджета городского округа Павловский Посад Московской области   в размере  </w:t>
      </w:r>
      <w:r w:rsidR="009C64D6" w:rsidRPr="005F4F4C">
        <w:rPr>
          <w:rFonts w:ascii="Arial" w:hAnsi="Arial" w:cs="Arial"/>
          <w:bCs/>
          <w:sz w:val="24"/>
          <w:szCs w:val="24"/>
        </w:rPr>
        <w:t>82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рубл</w:t>
      </w:r>
      <w:r w:rsidR="009C64D6" w:rsidRPr="005F4F4C">
        <w:rPr>
          <w:rFonts w:ascii="Arial" w:hAnsi="Arial" w:cs="Arial"/>
          <w:bCs/>
          <w:sz w:val="24"/>
          <w:szCs w:val="24"/>
        </w:rPr>
        <w:t>ей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в день на одного обучающегося (завтрак, полдник</w:t>
      </w:r>
      <w:r w:rsidR="00F46DF6" w:rsidRPr="005F4F4C">
        <w:rPr>
          <w:rFonts w:ascii="Arial" w:hAnsi="Arial" w:cs="Arial"/>
          <w:bCs/>
          <w:sz w:val="24"/>
          <w:szCs w:val="24"/>
        </w:rPr>
        <w:t xml:space="preserve"> (для обучающихся 2 смены</w:t>
      </w:r>
      <w:r w:rsidR="008D4012" w:rsidRPr="005F4F4C">
        <w:rPr>
          <w:rFonts w:ascii="Arial" w:hAnsi="Arial" w:cs="Arial"/>
          <w:bCs/>
          <w:sz w:val="24"/>
          <w:szCs w:val="24"/>
        </w:rPr>
        <w:t>)</w:t>
      </w:r>
      <w:r w:rsidR="00F46DF6" w:rsidRPr="005F4F4C">
        <w:rPr>
          <w:rFonts w:ascii="Arial" w:hAnsi="Arial" w:cs="Arial"/>
          <w:bCs/>
          <w:sz w:val="24"/>
          <w:szCs w:val="24"/>
        </w:rPr>
        <w:t>)</w:t>
      </w:r>
      <w:r w:rsidR="009C64D6" w:rsidRPr="005F4F4C">
        <w:rPr>
          <w:rFonts w:ascii="Arial" w:hAnsi="Arial" w:cs="Arial"/>
          <w:bCs/>
          <w:sz w:val="24"/>
          <w:szCs w:val="24"/>
        </w:rPr>
        <w:t>.</w:t>
      </w:r>
    </w:p>
    <w:p w14:paraId="519ABADC" w14:textId="77777777" w:rsidR="008D4012" w:rsidRPr="005F4F4C" w:rsidRDefault="008D4012" w:rsidP="00F32939">
      <w:pPr>
        <w:pStyle w:val="a6"/>
        <w:numPr>
          <w:ilvl w:val="1"/>
          <w:numId w:val="1"/>
        </w:numPr>
        <w:tabs>
          <w:tab w:val="left" w:pos="1134"/>
        </w:tabs>
        <w:ind w:left="0" w:right="282" w:firstLine="567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Организовать питание обучающихся </w:t>
      </w:r>
      <w:r w:rsidR="00D8192A" w:rsidRPr="005F4F4C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931E6E" w:rsidRPr="005F4F4C">
        <w:rPr>
          <w:rFonts w:ascii="Arial" w:hAnsi="Arial" w:cs="Arial"/>
          <w:bCs/>
          <w:sz w:val="24"/>
          <w:szCs w:val="24"/>
        </w:rPr>
        <w:t>П</w:t>
      </w:r>
      <w:r w:rsidR="00D8192A" w:rsidRPr="005F4F4C">
        <w:rPr>
          <w:rFonts w:ascii="Arial" w:hAnsi="Arial" w:cs="Arial"/>
          <w:bCs/>
          <w:sz w:val="24"/>
          <w:szCs w:val="24"/>
        </w:rPr>
        <w:t xml:space="preserve">оложением о порядке организации горячего питания обучающихся в муниципальных общеобразовательных организациях городского округа Павловский Посад Московской области, утверждённым </w:t>
      </w:r>
      <w:r w:rsidR="00931E6E" w:rsidRPr="005F4F4C">
        <w:rPr>
          <w:rFonts w:ascii="Arial" w:hAnsi="Arial" w:cs="Arial"/>
          <w:bCs/>
          <w:sz w:val="24"/>
          <w:szCs w:val="24"/>
        </w:rPr>
        <w:t>п</w:t>
      </w:r>
      <w:r w:rsidR="00D8192A" w:rsidRPr="005F4F4C">
        <w:rPr>
          <w:rFonts w:ascii="Arial" w:hAnsi="Arial" w:cs="Arial"/>
          <w:bCs/>
          <w:sz w:val="24"/>
          <w:szCs w:val="24"/>
        </w:rPr>
        <w:t>остановлением Администрации городского округа Павловский Посад Московской области  от 22.08.2019 №1514</w:t>
      </w:r>
      <w:r w:rsidR="00FE17CA" w:rsidRPr="005F4F4C">
        <w:rPr>
          <w:rFonts w:ascii="Arial" w:hAnsi="Arial" w:cs="Arial"/>
          <w:bCs/>
          <w:sz w:val="24"/>
          <w:szCs w:val="24"/>
        </w:rPr>
        <w:t>,</w:t>
      </w:r>
      <w:r w:rsidR="00D8192A" w:rsidRPr="005F4F4C">
        <w:rPr>
          <w:rFonts w:ascii="Arial" w:hAnsi="Arial" w:cs="Arial"/>
          <w:bCs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 xml:space="preserve">с 5-11 класс в муниципальных общеобразовательных организациях за счет   субсидии из средств  </w:t>
      </w:r>
      <w:r w:rsidR="00475768" w:rsidRPr="005F4F4C">
        <w:rPr>
          <w:rFonts w:ascii="Arial" w:hAnsi="Arial" w:cs="Arial"/>
          <w:bCs/>
          <w:sz w:val="24"/>
          <w:szCs w:val="24"/>
        </w:rPr>
        <w:t xml:space="preserve">бюджета  Московской области и </w:t>
      </w:r>
      <w:r w:rsidRPr="005F4F4C">
        <w:rPr>
          <w:rFonts w:ascii="Arial" w:hAnsi="Arial" w:cs="Arial"/>
          <w:bCs/>
          <w:sz w:val="24"/>
          <w:szCs w:val="24"/>
        </w:rPr>
        <w:t xml:space="preserve"> из средств бюджета городского округа Павловский Посад </w:t>
      </w:r>
      <w:r w:rsidR="009C64D6" w:rsidRPr="005F4F4C">
        <w:rPr>
          <w:rFonts w:ascii="Arial" w:hAnsi="Arial" w:cs="Arial"/>
          <w:bCs/>
          <w:sz w:val="24"/>
          <w:szCs w:val="24"/>
        </w:rPr>
        <w:t>Московской области  в размере 84</w:t>
      </w:r>
      <w:r w:rsidRPr="005F4F4C">
        <w:rPr>
          <w:rFonts w:ascii="Arial" w:hAnsi="Arial" w:cs="Arial"/>
          <w:bCs/>
          <w:sz w:val="24"/>
          <w:szCs w:val="24"/>
        </w:rPr>
        <w:t xml:space="preserve"> рубл</w:t>
      </w:r>
      <w:r w:rsidR="009C64D6" w:rsidRPr="005F4F4C">
        <w:rPr>
          <w:rFonts w:ascii="Arial" w:hAnsi="Arial" w:cs="Arial"/>
          <w:bCs/>
          <w:sz w:val="24"/>
          <w:szCs w:val="24"/>
        </w:rPr>
        <w:t>ей</w:t>
      </w:r>
      <w:r w:rsidRPr="005F4F4C">
        <w:rPr>
          <w:rFonts w:ascii="Arial" w:hAnsi="Arial" w:cs="Arial"/>
          <w:bCs/>
          <w:sz w:val="24"/>
          <w:szCs w:val="24"/>
        </w:rPr>
        <w:t xml:space="preserve"> в день на одного обучающегося (завтрак, полдник</w:t>
      </w:r>
      <w:r w:rsidR="00F46DF6" w:rsidRPr="005F4F4C">
        <w:rPr>
          <w:rFonts w:ascii="Arial" w:hAnsi="Arial" w:cs="Arial"/>
          <w:bCs/>
          <w:sz w:val="24"/>
          <w:szCs w:val="24"/>
        </w:rPr>
        <w:t xml:space="preserve"> (для обучающихся 2 смены</w:t>
      </w:r>
      <w:r w:rsidRPr="005F4F4C">
        <w:rPr>
          <w:rFonts w:ascii="Arial" w:hAnsi="Arial" w:cs="Arial"/>
          <w:bCs/>
          <w:sz w:val="24"/>
          <w:szCs w:val="24"/>
        </w:rPr>
        <w:t>)</w:t>
      </w:r>
      <w:r w:rsidR="008178BF" w:rsidRPr="005F4F4C">
        <w:rPr>
          <w:rFonts w:ascii="Arial" w:hAnsi="Arial" w:cs="Arial"/>
          <w:bCs/>
          <w:sz w:val="24"/>
          <w:szCs w:val="24"/>
        </w:rPr>
        <w:t>)</w:t>
      </w:r>
      <w:r w:rsidRPr="005F4F4C">
        <w:rPr>
          <w:rFonts w:ascii="Arial" w:hAnsi="Arial" w:cs="Arial"/>
          <w:bCs/>
          <w:sz w:val="24"/>
          <w:szCs w:val="24"/>
        </w:rPr>
        <w:t xml:space="preserve">. </w:t>
      </w:r>
    </w:p>
    <w:p w14:paraId="37FF6868" w14:textId="77777777" w:rsidR="008D4012" w:rsidRPr="005F4F4C" w:rsidRDefault="00C50AB2" w:rsidP="00F32939">
      <w:pPr>
        <w:pStyle w:val="a6"/>
        <w:spacing w:after="100" w:afterAutospacing="1"/>
        <w:ind w:left="0" w:right="284" w:firstLine="567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1.</w:t>
      </w:r>
      <w:r w:rsidR="008121E4" w:rsidRPr="005F4F4C">
        <w:rPr>
          <w:rFonts w:ascii="Arial" w:hAnsi="Arial" w:cs="Arial"/>
          <w:bCs/>
          <w:sz w:val="24"/>
          <w:szCs w:val="24"/>
        </w:rPr>
        <w:t>3</w:t>
      </w:r>
      <w:r w:rsidRPr="005F4F4C">
        <w:rPr>
          <w:rFonts w:ascii="Arial" w:hAnsi="Arial" w:cs="Arial"/>
          <w:bCs/>
          <w:sz w:val="24"/>
          <w:szCs w:val="24"/>
        </w:rPr>
        <w:t xml:space="preserve">. 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Организовать питание обучающихся из многодетных семей в муниципальных общеобразовательных организациях за счет субсидии из </w:t>
      </w:r>
      <w:proofErr w:type="gramStart"/>
      <w:r w:rsidR="008D4012" w:rsidRPr="005F4F4C">
        <w:rPr>
          <w:rFonts w:ascii="Arial" w:hAnsi="Arial" w:cs="Arial"/>
          <w:bCs/>
          <w:sz w:val="24"/>
          <w:szCs w:val="24"/>
        </w:rPr>
        <w:t>сред</w:t>
      </w:r>
      <w:r w:rsidR="00475768" w:rsidRPr="005F4F4C">
        <w:rPr>
          <w:rFonts w:ascii="Arial" w:hAnsi="Arial" w:cs="Arial"/>
          <w:bCs/>
          <w:sz w:val="24"/>
          <w:szCs w:val="24"/>
        </w:rPr>
        <w:t>ств  бюджета</w:t>
      </w:r>
      <w:proofErr w:type="gramEnd"/>
      <w:r w:rsidR="00475768" w:rsidRPr="005F4F4C">
        <w:rPr>
          <w:rFonts w:ascii="Arial" w:hAnsi="Arial" w:cs="Arial"/>
          <w:bCs/>
          <w:sz w:val="24"/>
          <w:szCs w:val="24"/>
        </w:rPr>
        <w:t xml:space="preserve"> Московской области и 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из средств бюджета городского округа Павло</w:t>
      </w:r>
      <w:r w:rsidR="001B285F" w:rsidRPr="005F4F4C">
        <w:rPr>
          <w:rFonts w:ascii="Arial" w:hAnsi="Arial" w:cs="Arial"/>
          <w:bCs/>
          <w:sz w:val="24"/>
          <w:szCs w:val="24"/>
        </w:rPr>
        <w:t xml:space="preserve">вский Посад Московской области 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в размере  </w:t>
      </w:r>
      <w:r w:rsidR="009C64D6" w:rsidRPr="005F4F4C">
        <w:rPr>
          <w:rFonts w:ascii="Arial" w:hAnsi="Arial" w:cs="Arial"/>
          <w:bCs/>
          <w:sz w:val="24"/>
          <w:szCs w:val="24"/>
        </w:rPr>
        <w:t>117</w:t>
      </w:r>
      <w:r w:rsidR="008D4012" w:rsidRPr="005F4F4C">
        <w:rPr>
          <w:rFonts w:ascii="Arial" w:hAnsi="Arial" w:cs="Arial"/>
          <w:bCs/>
          <w:sz w:val="24"/>
          <w:szCs w:val="24"/>
        </w:rPr>
        <w:t xml:space="preserve"> рублей   в день на одного обучающегося (обед).</w:t>
      </w:r>
    </w:p>
    <w:p w14:paraId="5C55397E" w14:textId="77777777" w:rsidR="00C50AB2" w:rsidRPr="005F4F4C" w:rsidRDefault="00C50AB2" w:rsidP="00F32939">
      <w:pPr>
        <w:spacing w:after="100" w:afterAutospacing="1"/>
        <w:ind w:right="284" w:firstLine="709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lastRenderedPageBreak/>
        <w:t>1.</w:t>
      </w:r>
      <w:r w:rsidR="008121E4" w:rsidRPr="005F4F4C">
        <w:rPr>
          <w:rFonts w:ascii="Arial" w:hAnsi="Arial" w:cs="Arial"/>
          <w:bCs/>
          <w:sz w:val="24"/>
          <w:szCs w:val="24"/>
        </w:rPr>
        <w:t>4</w:t>
      </w:r>
      <w:r w:rsidRPr="005F4F4C">
        <w:rPr>
          <w:rFonts w:ascii="Arial" w:hAnsi="Arial" w:cs="Arial"/>
          <w:bCs/>
          <w:sz w:val="24"/>
          <w:szCs w:val="24"/>
        </w:rPr>
        <w:t xml:space="preserve">. Утвердить списки для организации питания </w:t>
      </w:r>
      <w:r w:rsidR="00302FD7" w:rsidRPr="005F4F4C">
        <w:rPr>
          <w:rFonts w:ascii="Arial" w:hAnsi="Arial" w:cs="Arial"/>
          <w:bCs/>
          <w:sz w:val="24"/>
          <w:szCs w:val="24"/>
        </w:rPr>
        <w:t>обучаю</w:t>
      </w:r>
      <w:r w:rsidRPr="005F4F4C">
        <w:rPr>
          <w:rFonts w:ascii="Arial" w:hAnsi="Arial" w:cs="Arial"/>
          <w:bCs/>
          <w:sz w:val="24"/>
          <w:szCs w:val="24"/>
        </w:rPr>
        <w:t xml:space="preserve">щихся льготной категории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на  основании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</w:t>
      </w:r>
      <w:r w:rsidR="00DB7027" w:rsidRPr="005F4F4C">
        <w:rPr>
          <w:rFonts w:ascii="Arial" w:hAnsi="Arial" w:cs="Arial"/>
          <w:bCs/>
          <w:sz w:val="24"/>
          <w:szCs w:val="24"/>
        </w:rPr>
        <w:t>р</w:t>
      </w:r>
      <w:r w:rsidRPr="005F4F4C">
        <w:rPr>
          <w:rFonts w:ascii="Arial" w:hAnsi="Arial" w:cs="Arial"/>
          <w:bCs/>
          <w:sz w:val="24"/>
          <w:szCs w:val="24"/>
        </w:rPr>
        <w:t xml:space="preserve">ешения управляющего совета организации и предоставить списки в Управление образования </w:t>
      </w:r>
      <w:r w:rsidR="002621BF" w:rsidRPr="005F4F4C">
        <w:rPr>
          <w:rFonts w:ascii="Arial" w:hAnsi="Arial" w:cs="Arial"/>
          <w:bCs/>
          <w:sz w:val="24"/>
          <w:szCs w:val="24"/>
        </w:rPr>
        <w:t>А</w:t>
      </w:r>
      <w:r w:rsidRPr="005F4F4C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2621BF" w:rsidRPr="005F4F4C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  <w:r w:rsidRPr="005F4F4C">
        <w:rPr>
          <w:rFonts w:ascii="Arial" w:hAnsi="Arial" w:cs="Arial"/>
          <w:bCs/>
          <w:sz w:val="24"/>
          <w:szCs w:val="24"/>
        </w:rPr>
        <w:t>.</w:t>
      </w:r>
    </w:p>
    <w:p w14:paraId="4C8B7D33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1.</w:t>
      </w:r>
      <w:r w:rsidR="008121E4" w:rsidRPr="005F4F4C">
        <w:rPr>
          <w:rFonts w:ascii="Arial" w:hAnsi="Arial" w:cs="Arial"/>
          <w:bCs/>
          <w:sz w:val="24"/>
          <w:szCs w:val="24"/>
        </w:rPr>
        <w:t>5</w:t>
      </w:r>
      <w:r w:rsidRPr="005F4F4C">
        <w:rPr>
          <w:rFonts w:ascii="Arial" w:hAnsi="Arial" w:cs="Arial"/>
          <w:bCs/>
          <w:sz w:val="24"/>
          <w:szCs w:val="24"/>
        </w:rPr>
        <w:t xml:space="preserve">. Назначить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ответственн</w:t>
      </w:r>
      <w:r w:rsidR="00FE17CA" w:rsidRPr="005F4F4C">
        <w:rPr>
          <w:rFonts w:ascii="Arial" w:hAnsi="Arial" w:cs="Arial"/>
          <w:bCs/>
          <w:sz w:val="24"/>
          <w:szCs w:val="24"/>
        </w:rPr>
        <w:t xml:space="preserve">ого </w:t>
      </w:r>
      <w:r w:rsidRPr="005F4F4C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организацию питания</w:t>
      </w:r>
      <w:r w:rsidR="002621BF" w:rsidRPr="005F4F4C">
        <w:rPr>
          <w:rFonts w:ascii="Arial" w:hAnsi="Arial" w:cs="Arial"/>
          <w:bCs/>
          <w:sz w:val="24"/>
          <w:szCs w:val="24"/>
        </w:rPr>
        <w:t xml:space="preserve"> обу</w:t>
      </w:r>
      <w:r w:rsidRPr="005F4F4C">
        <w:rPr>
          <w:rFonts w:ascii="Arial" w:hAnsi="Arial" w:cs="Arial"/>
          <w:bCs/>
          <w:sz w:val="24"/>
          <w:szCs w:val="24"/>
        </w:rPr>
        <w:t>ча</w:t>
      </w:r>
      <w:r w:rsidR="002621BF" w:rsidRPr="005F4F4C">
        <w:rPr>
          <w:rFonts w:ascii="Arial" w:hAnsi="Arial" w:cs="Arial"/>
          <w:bCs/>
          <w:sz w:val="24"/>
          <w:szCs w:val="24"/>
        </w:rPr>
        <w:t>ю</w:t>
      </w:r>
      <w:r w:rsidRPr="005F4F4C">
        <w:rPr>
          <w:rFonts w:ascii="Arial" w:hAnsi="Arial" w:cs="Arial"/>
          <w:bCs/>
          <w:sz w:val="24"/>
          <w:szCs w:val="24"/>
        </w:rPr>
        <w:t>щихся</w:t>
      </w:r>
      <w:r w:rsidR="002621BF" w:rsidRPr="005F4F4C">
        <w:rPr>
          <w:rFonts w:ascii="Arial" w:hAnsi="Arial" w:cs="Arial"/>
          <w:bCs/>
          <w:sz w:val="24"/>
          <w:szCs w:val="24"/>
        </w:rPr>
        <w:t xml:space="preserve"> </w:t>
      </w:r>
      <w:r w:rsidR="00FE17CA" w:rsidRPr="005F4F4C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576429" w:rsidRPr="005F4F4C">
        <w:rPr>
          <w:rFonts w:ascii="Arial" w:hAnsi="Arial" w:cs="Arial"/>
          <w:bCs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 xml:space="preserve">с </w:t>
      </w:r>
      <w:r w:rsidR="00F32939" w:rsidRPr="005F4F4C">
        <w:rPr>
          <w:rFonts w:ascii="Arial" w:hAnsi="Arial" w:cs="Arial"/>
          <w:bCs/>
          <w:sz w:val="24"/>
          <w:szCs w:val="24"/>
        </w:rPr>
        <w:t>0</w:t>
      </w:r>
      <w:r w:rsidR="00CC76AA" w:rsidRPr="005F4F4C">
        <w:rPr>
          <w:rFonts w:ascii="Arial" w:hAnsi="Arial" w:cs="Arial"/>
          <w:bCs/>
          <w:sz w:val="24"/>
          <w:szCs w:val="24"/>
        </w:rPr>
        <w:t>9</w:t>
      </w:r>
      <w:r w:rsidRPr="005F4F4C">
        <w:rPr>
          <w:rFonts w:ascii="Arial" w:hAnsi="Arial" w:cs="Arial"/>
          <w:bCs/>
          <w:sz w:val="24"/>
          <w:szCs w:val="24"/>
        </w:rPr>
        <w:t>.0</w:t>
      </w:r>
      <w:r w:rsidR="00CC76AA" w:rsidRPr="005F4F4C">
        <w:rPr>
          <w:rFonts w:ascii="Arial" w:hAnsi="Arial" w:cs="Arial"/>
          <w:bCs/>
          <w:sz w:val="24"/>
          <w:szCs w:val="24"/>
        </w:rPr>
        <w:t>1</w:t>
      </w:r>
      <w:r w:rsidRPr="005F4F4C">
        <w:rPr>
          <w:rFonts w:ascii="Arial" w:hAnsi="Arial" w:cs="Arial"/>
          <w:bCs/>
          <w:sz w:val="24"/>
          <w:szCs w:val="24"/>
        </w:rPr>
        <w:t>.20</w:t>
      </w:r>
      <w:r w:rsidR="00C60664" w:rsidRPr="005F4F4C">
        <w:rPr>
          <w:rFonts w:ascii="Arial" w:hAnsi="Arial" w:cs="Arial"/>
          <w:bCs/>
          <w:sz w:val="24"/>
          <w:szCs w:val="24"/>
        </w:rPr>
        <w:t>2</w:t>
      </w:r>
      <w:r w:rsidR="00CC76AA" w:rsidRPr="005F4F4C">
        <w:rPr>
          <w:rFonts w:ascii="Arial" w:hAnsi="Arial" w:cs="Arial"/>
          <w:bCs/>
          <w:sz w:val="24"/>
          <w:szCs w:val="24"/>
        </w:rPr>
        <w:t>3</w:t>
      </w:r>
      <w:r w:rsidRPr="005F4F4C">
        <w:rPr>
          <w:rFonts w:ascii="Arial" w:hAnsi="Arial" w:cs="Arial"/>
          <w:bCs/>
          <w:sz w:val="24"/>
          <w:szCs w:val="24"/>
        </w:rPr>
        <w:t xml:space="preserve"> по </w:t>
      </w:r>
      <w:r w:rsidR="00CC76AA" w:rsidRPr="005F4F4C">
        <w:rPr>
          <w:rFonts w:ascii="Arial" w:hAnsi="Arial" w:cs="Arial"/>
          <w:bCs/>
          <w:sz w:val="24"/>
          <w:szCs w:val="24"/>
        </w:rPr>
        <w:t>29</w:t>
      </w:r>
      <w:r w:rsidRPr="005F4F4C">
        <w:rPr>
          <w:rFonts w:ascii="Arial" w:hAnsi="Arial" w:cs="Arial"/>
          <w:bCs/>
          <w:sz w:val="24"/>
          <w:szCs w:val="24"/>
        </w:rPr>
        <w:t>.</w:t>
      </w:r>
      <w:r w:rsidR="00CC76AA" w:rsidRPr="005F4F4C">
        <w:rPr>
          <w:rFonts w:ascii="Arial" w:hAnsi="Arial" w:cs="Arial"/>
          <w:bCs/>
          <w:sz w:val="24"/>
          <w:szCs w:val="24"/>
        </w:rPr>
        <w:t>05</w:t>
      </w:r>
      <w:r w:rsidRPr="005F4F4C">
        <w:rPr>
          <w:rFonts w:ascii="Arial" w:hAnsi="Arial" w:cs="Arial"/>
          <w:bCs/>
          <w:sz w:val="24"/>
          <w:szCs w:val="24"/>
        </w:rPr>
        <w:t>.20</w:t>
      </w:r>
      <w:r w:rsidR="00C60664" w:rsidRPr="005F4F4C">
        <w:rPr>
          <w:rFonts w:ascii="Arial" w:hAnsi="Arial" w:cs="Arial"/>
          <w:bCs/>
          <w:sz w:val="24"/>
          <w:szCs w:val="24"/>
        </w:rPr>
        <w:t>2</w:t>
      </w:r>
      <w:r w:rsidR="00CC76AA" w:rsidRPr="005F4F4C">
        <w:rPr>
          <w:rFonts w:ascii="Arial" w:hAnsi="Arial" w:cs="Arial"/>
          <w:bCs/>
          <w:sz w:val="24"/>
          <w:szCs w:val="24"/>
        </w:rPr>
        <w:t>3</w:t>
      </w:r>
      <w:r w:rsidR="0077405E" w:rsidRPr="005F4F4C">
        <w:rPr>
          <w:rFonts w:ascii="Arial" w:hAnsi="Arial" w:cs="Arial"/>
          <w:bCs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 xml:space="preserve"> и предоставить приказ о назначении</w:t>
      </w:r>
      <w:r w:rsidR="00E765B3" w:rsidRPr="005F4F4C">
        <w:rPr>
          <w:rFonts w:ascii="Arial" w:hAnsi="Arial" w:cs="Arial"/>
          <w:bCs/>
          <w:sz w:val="24"/>
          <w:szCs w:val="24"/>
        </w:rPr>
        <w:t xml:space="preserve"> ответственного </w:t>
      </w:r>
      <w:r w:rsidRPr="005F4F4C">
        <w:rPr>
          <w:rFonts w:ascii="Arial" w:hAnsi="Arial" w:cs="Arial"/>
          <w:bCs/>
          <w:sz w:val="24"/>
          <w:szCs w:val="24"/>
        </w:rPr>
        <w:t xml:space="preserve"> в Управление образования </w:t>
      </w:r>
      <w:r w:rsidR="002621BF" w:rsidRPr="005F4F4C">
        <w:rPr>
          <w:rFonts w:ascii="Arial" w:hAnsi="Arial" w:cs="Arial"/>
          <w:bCs/>
          <w:sz w:val="24"/>
          <w:szCs w:val="24"/>
        </w:rPr>
        <w:t>А</w:t>
      </w:r>
      <w:r w:rsidRPr="005F4F4C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2621BF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5F4F4C">
        <w:rPr>
          <w:rFonts w:ascii="Arial" w:hAnsi="Arial" w:cs="Arial"/>
          <w:bCs/>
          <w:sz w:val="24"/>
          <w:szCs w:val="24"/>
        </w:rPr>
        <w:t>Московской области.</w:t>
      </w:r>
    </w:p>
    <w:p w14:paraId="1E4EF2FC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Управлению  образования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</w:t>
      </w:r>
      <w:r w:rsidR="002621BF" w:rsidRPr="005F4F4C">
        <w:rPr>
          <w:rFonts w:ascii="Arial" w:hAnsi="Arial" w:cs="Arial"/>
          <w:bCs/>
          <w:sz w:val="24"/>
          <w:szCs w:val="24"/>
        </w:rPr>
        <w:t>А</w:t>
      </w:r>
      <w:r w:rsidRPr="005F4F4C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2621BF" w:rsidRPr="005F4F4C">
        <w:rPr>
          <w:rFonts w:ascii="Arial" w:hAnsi="Arial" w:cs="Arial"/>
          <w:bCs/>
          <w:sz w:val="24"/>
          <w:szCs w:val="24"/>
        </w:rPr>
        <w:t xml:space="preserve">городского округа </w:t>
      </w:r>
      <w:r w:rsidRPr="005F4F4C">
        <w:rPr>
          <w:rFonts w:ascii="Arial" w:hAnsi="Arial" w:cs="Arial"/>
          <w:bCs/>
          <w:sz w:val="24"/>
          <w:szCs w:val="24"/>
        </w:rPr>
        <w:t>Павлов</w:t>
      </w:r>
      <w:r w:rsidR="002621BF" w:rsidRPr="005F4F4C">
        <w:rPr>
          <w:rFonts w:ascii="Arial" w:hAnsi="Arial" w:cs="Arial"/>
          <w:bCs/>
          <w:sz w:val="24"/>
          <w:szCs w:val="24"/>
        </w:rPr>
        <w:t>ский Посад Московской области</w:t>
      </w:r>
      <w:r w:rsidRPr="005F4F4C">
        <w:rPr>
          <w:rFonts w:ascii="Arial" w:hAnsi="Arial" w:cs="Arial"/>
          <w:bCs/>
          <w:sz w:val="24"/>
          <w:szCs w:val="24"/>
        </w:rPr>
        <w:t xml:space="preserve">  (</w:t>
      </w:r>
      <w:proofErr w:type="spellStart"/>
      <w:r w:rsidR="009C64D6" w:rsidRPr="005F4F4C">
        <w:rPr>
          <w:rFonts w:ascii="Arial" w:hAnsi="Arial" w:cs="Arial"/>
          <w:bCs/>
          <w:sz w:val="24"/>
          <w:szCs w:val="24"/>
        </w:rPr>
        <w:t>Ларькова</w:t>
      </w:r>
      <w:proofErr w:type="spellEnd"/>
      <w:r w:rsidR="009C64D6" w:rsidRPr="005F4F4C">
        <w:rPr>
          <w:rFonts w:ascii="Arial" w:hAnsi="Arial" w:cs="Arial"/>
          <w:bCs/>
          <w:sz w:val="24"/>
          <w:szCs w:val="24"/>
        </w:rPr>
        <w:t xml:space="preserve"> Е.В.</w:t>
      </w:r>
      <w:r w:rsidRPr="005F4F4C">
        <w:rPr>
          <w:rFonts w:ascii="Arial" w:hAnsi="Arial" w:cs="Arial"/>
          <w:bCs/>
          <w:sz w:val="24"/>
          <w:szCs w:val="24"/>
        </w:rPr>
        <w:t>):</w:t>
      </w:r>
    </w:p>
    <w:p w14:paraId="55CC5EC6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1.Осуществлять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контроль за организацией питания </w:t>
      </w:r>
      <w:r w:rsidR="002621BF" w:rsidRPr="005F4F4C">
        <w:rPr>
          <w:rFonts w:ascii="Arial" w:hAnsi="Arial" w:cs="Arial"/>
          <w:bCs/>
          <w:sz w:val="24"/>
          <w:szCs w:val="24"/>
        </w:rPr>
        <w:t>обу</w:t>
      </w:r>
      <w:r w:rsidRPr="005F4F4C">
        <w:rPr>
          <w:rFonts w:ascii="Arial" w:hAnsi="Arial" w:cs="Arial"/>
          <w:bCs/>
          <w:sz w:val="24"/>
          <w:szCs w:val="24"/>
        </w:rPr>
        <w:t>ча</w:t>
      </w:r>
      <w:r w:rsidR="002621BF" w:rsidRPr="005F4F4C">
        <w:rPr>
          <w:rFonts w:ascii="Arial" w:hAnsi="Arial" w:cs="Arial"/>
          <w:bCs/>
          <w:sz w:val="24"/>
          <w:szCs w:val="24"/>
        </w:rPr>
        <w:t>ю</w:t>
      </w:r>
      <w:r w:rsidRPr="005F4F4C">
        <w:rPr>
          <w:rFonts w:ascii="Arial" w:hAnsi="Arial" w:cs="Arial"/>
          <w:bCs/>
          <w:sz w:val="24"/>
          <w:szCs w:val="24"/>
        </w:rPr>
        <w:t xml:space="preserve">щихся </w:t>
      </w:r>
      <w:r w:rsidR="00304327" w:rsidRPr="005F4F4C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5F4F4C">
        <w:rPr>
          <w:rFonts w:ascii="Arial" w:hAnsi="Arial" w:cs="Arial"/>
          <w:bCs/>
          <w:sz w:val="24"/>
          <w:szCs w:val="24"/>
        </w:rPr>
        <w:t xml:space="preserve">в муниципальных общеобразовательных  организациях  </w:t>
      </w:r>
      <w:r w:rsidR="00241C66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5F4F4C">
        <w:rPr>
          <w:rFonts w:ascii="Arial" w:hAnsi="Arial" w:cs="Arial"/>
          <w:bCs/>
          <w:sz w:val="24"/>
          <w:szCs w:val="24"/>
        </w:rPr>
        <w:t xml:space="preserve"> Московской области.</w:t>
      </w:r>
    </w:p>
    <w:p w14:paraId="1C5CB8BC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2.Осуществлять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контроль за целевым использованием средств субвенции  на компенсацию стоимости питания отдельных категорий обучающихся.</w:t>
      </w:r>
    </w:p>
    <w:p w14:paraId="2C27BFDE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3. Финансово</w:t>
      </w:r>
      <w:r w:rsidR="00FE17CA" w:rsidRPr="005F4F4C">
        <w:rPr>
          <w:rFonts w:ascii="Arial" w:hAnsi="Arial" w:cs="Arial"/>
          <w:bCs/>
          <w:sz w:val="24"/>
          <w:szCs w:val="24"/>
        </w:rPr>
        <w:t>му</w:t>
      </w:r>
      <w:r w:rsidRPr="005F4F4C">
        <w:rPr>
          <w:rFonts w:ascii="Arial" w:hAnsi="Arial" w:cs="Arial"/>
          <w:bCs/>
          <w:sz w:val="24"/>
          <w:szCs w:val="24"/>
        </w:rPr>
        <w:t xml:space="preserve"> Управлени</w:t>
      </w:r>
      <w:r w:rsidR="00FE17CA" w:rsidRPr="005F4F4C">
        <w:rPr>
          <w:rFonts w:ascii="Arial" w:hAnsi="Arial" w:cs="Arial"/>
          <w:bCs/>
          <w:sz w:val="24"/>
          <w:szCs w:val="24"/>
        </w:rPr>
        <w:t>ю</w:t>
      </w:r>
      <w:r w:rsidRPr="005F4F4C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241C66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</w:t>
      </w:r>
      <w:proofErr w:type="gramStart"/>
      <w:r w:rsidR="00241C66" w:rsidRPr="005F4F4C">
        <w:rPr>
          <w:rFonts w:ascii="Arial" w:hAnsi="Arial" w:cs="Arial"/>
          <w:bCs/>
          <w:sz w:val="24"/>
          <w:szCs w:val="24"/>
        </w:rPr>
        <w:t xml:space="preserve">Посад </w:t>
      </w:r>
      <w:r w:rsidRPr="005F4F4C">
        <w:rPr>
          <w:rFonts w:ascii="Arial" w:hAnsi="Arial" w:cs="Arial"/>
          <w:bCs/>
          <w:sz w:val="24"/>
          <w:szCs w:val="24"/>
        </w:rPr>
        <w:t xml:space="preserve"> Московской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области </w:t>
      </w:r>
      <w:r w:rsidR="00FE17CA" w:rsidRPr="005F4F4C">
        <w:rPr>
          <w:rFonts w:ascii="Arial" w:hAnsi="Arial" w:cs="Arial"/>
          <w:bCs/>
          <w:sz w:val="24"/>
          <w:szCs w:val="24"/>
        </w:rPr>
        <w:t>(</w:t>
      </w:r>
      <w:proofErr w:type="spellStart"/>
      <w:r w:rsidR="00304327" w:rsidRPr="005F4F4C">
        <w:rPr>
          <w:rFonts w:ascii="Arial" w:hAnsi="Arial" w:cs="Arial"/>
          <w:bCs/>
          <w:sz w:val="24"/>
          <w:szCs w:val="24"/>
        </w:rPr>
        <w:t>Ильинов</w:t>
      </w:r>
      <w:r w:rsidR="00FE17CA" w:rsidRPr="005F4F4C">
        <w:rPr>
          <w:rFonts w:ascii="Arial" w:hAnsi="Arial" w:cs="Arial"/>
          <w:bCs/>
          <w:sz w:val="24"/>
          <w:szCs w:val="24"/>
        </w:rPr>
        <w:t>а</w:t>
      </w:r>
      <w:proofErr w:type="spellEnd"/>
      <w:r w:rsidR="00304327" w:rsidRPr="005F4F4C">
        <w:rPr>
          <w:rFonts w:ascii="Arial" w:hAnsi="Arial" w:cs="Arial"/>
          <w:bCs/>
          <w:sz w:val="24"/>
          <w:szCs w:val="24"/>
        </w:rPr>
        <w:t xml:space="preserve"> Г.Б.</w:t>
      </w:r>
      <w:r w:rsidR="00FE17CA" w:rsidRPr="005F4F4C">
        <w:rPr>
          <w:rFonts w:ascii="Arial" w:hAnsi="Arial" w:cs="Arial"/>
          <w:bCs/>
          <w:sz w:val="24"/>
          <w:szCs w:val="24"/>
        </w:rPr>
        <w:t>)</w:t>
      </w:r>
      <w:r w:rsidR="00304327" w:rsidRPr="005F4F4C">
        <w:rPr>
          <w:rFonts w:ascii="Arial" w:hAnsi="Arial" w:cs="Arial"/>
          <w:bCs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 xml:space="preserve"> осуществлять финансирование расходов, связанных с предоставлением частичной компенсации стоимости горячего питания обучающимся в муниципальных общеобразовательных организациях согласно прилагаемому расчёту</w:t>
      </w:r>
      <w:r w:rsidR="00FE17CA" w:rsidRPr="005F4F4C">
        <w:rPr>
          <w:rFonts w:ascii="Arial" w:hAnsi="Arial" w:cs="Arial"/>
          <w:bCs/>
          <w:sz w:val="24"/>
          <w:szCs w:val="24"/>
        </w:rPr>
        <w:t>.</w:t>
      </w:r>
    </w:p>
    <w:p w14:paraId="0BF86AA3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4.Муниципальному</w:t>
      </w:r>
      <w:r w:rsidR="00806861" w:rsidRPr="005F4F4C">
        <w:rPr>
          <w:rFonts w:ascii="Arial" w:hAnsi="Arial" w:cs="Arial"/>
          <w:bCs/>
          <w:sz w:val="24"/>
          <w:szCs w:val="24"/>
        </w:rPr>
        <w:t xml:space="preserve"> казённому </w:t>
      </w:r>
      <w:r w:rsidRPr="005F4F4C">
        <w:rPr>
          <w:rFonts w:ascii="Arial" w:hAnsi="Arial" w:cs="Arial"/>
          <w:bCs/>
          <w:sz w:val="24"/>
          <w:szCs w:val="24"/>
        </w:rPr>
        <w:t xml:space="preserve">учреждению </w:t>
      </w:r>
      <w:r w:rsidR="00806861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</w:t>
      </w:r>
      <w:proofErr w:type="gramStart"/>
      <w:r w:rsidR="00806861" w:rsidRPr="005F4F4C">
        <w:rPr>
          <w:rFonts w:ascii="Arial" w:hAnsi="Arial" w:cs="Arial"/>
          <w:bCs/>
          <w:sz w:val="24"/>
          <w:szCs w:val="24"/>
        </w:rPr>
        <w:t xml:space="preserve">Посад </w:t>
      </w:r>
      <w:r w:rsidRPr="005F4F4C">
        <w:rPr>
          <w:rFonts w:ascii="Arial" w:hAnsi="Arial" w:cs="Arial"/>
          <w:bCs/>
          <w:sz w:val="24"/>
          <w:szCs w:val="24"/>
        </w:rPr>
        <w:t xml:space="preserve"> Московской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области «Централизованная бухгалтерия </w:t>
      </w:r>
      <w:r w:rsidR="00806861" w:rsidRPr="005F4F4C">
        <w:rPr>
          <w:rFonts w:ascii="Arial" w:hAnsi="Arial" w:cs="Arial"/>
          <w:bCs/>
          <w:sz w:val="24"/>
          <w:szCs w:val="24"/>
        </w:rPr>
        <w:t>администрации</w:t>
      </w:r>
      <w:r w:rsidRPr="005F4F4C">
        <w:rPr>
          <w:rFonts w:ascii="Arial" w:hAnsi="Arial" w:cs="Arial"/>
          <w:bCs/>
          <w:sz w:val="24"/>
          <w:szCs w:val="24"/>
        </w:rPr>
        <w:t xml:space="preserve">» (Орешкина В.Б.) производить  </w:t>
      </w:r>
      <w:r w:rsidR="009409C5" w:rsidRPr="005F4F4C">
        <w:rPr>
          <w:rFonts w:ascii="Arial" w:hAnsi="Arial" w:cs="Arial"/>
          <w:bCs/>
          <w:sz w:val="24"/>
          <w:szCs w:val="24"/>
        </w:rPr>
        <w:t xml:space="preserve">оплату питания </w:t>
      </w:r>
      <w:r w:rsidRPr="005F4F4C">
        <w:rPr>
          <w:rFonts w:ascii="Arial" w:hAnsi="Arial" w:cs="Arial"/>
          <w:bCs/>
          <w:sz w:val="24"/>
          <w:szCs w:val="24"/>
        </w:rPr>
        <w:t xml:space="preserve"> обучающихся в муниципальных общеобразовательных организациях </w:t>
      </w:r>
      <w:r w:rsidR="00304327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5F4F4C">
        <w:rPr>
          <w:rFonts w:ascii="Arial" w:hAnsi="Arial" w:cs="Arial"/>
          <w:bCs/>
          <w:sz w:val="24"/>
          <w:szCs w:val="24"/>
        </w:rPr>
        <w:t>Московской области согласно прилагаемому расчёту</w:t>
      </w:r>
      <w:r w:rsidR="00FE17CA" w:rsidRPr="005F4F4C">
        <w:rPr>
          <w:rFonts w:ascii="Arial" w:hAnsi="Arial" w:cs="Arial"/>
          <w:bCs/>
          <w:sz w:val="24"/>
          <w:szCs w:val="24"/>
        </w:rPr>
        <w:t>.</w:t>
      </w:r>
    </w:p>
    <w:p w14:paraId="541FB187" w14:textId="77777777" w:rsidR="00C60664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5.</w:t>
      </w:r>
      <w:r w:rsidR="00E47532" w:rsidRPr="005F4F4C">
        <w:rPr>
          <w:rFonts w:ascii="Arial" w:hAnsi="Arial" w:cs="Arial"/>
          <w:bCs/>
          <w:sz w:val="24"/>
          <w:szCs w:val="24"/>
        </w:rPr>
        <w:t xml:space="preserve"> Рекомендовать о</w:t>
      </w:r>
      <w:r w:rsidRPr="005F4F4C">
        <w:rPr>
          <w:rFonts w:ascii="Arial" w:hAnsi="Arial" w:cs="Arial"/>
          <w:bCs/>
          <w:sz w:val="24"/>
          <w:szCs w:val="24"/>
        </w:rPr>
        <w:t xml:space="preserve">рганизации, получившей право по результатам аукциона на организацию питания </w:t>
      </w:r>
      <w:r w:rsidR="002621BF" w:rsidRPr="005F4F4C">
        <w:rPr>
          <w:rFonts w:ascii="Arial" w:hAnsi="Arial" w:cs="Arial"/>
          <w:bCs/>
          <w:sz w:val="24"/>
          <w:szCs w:val="24"/>
        </w:rPr>
        <w:t>об</w:t>
      </w:r>
      <w:r w:rsidRPr="005F4F4C">
        <w:rPr>
          <w:rFonts w:ascii="Arial" w:hAnsi="Arial" w:cs="Arial"/>
          <w:bCs/>
          <w:sz w:val="24"/>
          <w:szCs w:val="24"/>
        </w:rPr>
        <w:t>уча</w:t>
      </w:r>
      <w:r w:rsidR="002621BF" w:rsidRPr="005F4F4C">
        <w:rPr>
          <w:rFonts w:ascii="Arial" w:hAnsi="Arial" w:cs="Arial"/>
          <w:bCs/>
          <w:sz w:val="24"/>
          <w:szCs w:val="24"/>
        </w:rPr>
        <w:t>ю</w:t>
      </w:r>
      <w:r w:rsidRPr="005F4F4C">
        <w:rPr>
          <w:rFonts w:ascii="Arial" w:hAnsi="Arial" w:cs="Arial"/>
          <w:bCs/>
          <w:sz w:val="24"/>
          <w:szCs w:val="24"/>
        </w:rPr>
        <w:t xml:space="preserve">щихся муниципальных общеобразовательных организаций </w:t>
      </w:r>
      <w:r w:rsidR="00241C66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</w:t>
      </w:r>
      <w:proofErr w:type="gramStart"/>
      <w:r w:rsidR="00241C66" w:rsidRPr="005F4F4C">
        <w:rPr>
          <w:rFonts w:ascii="Arial" w:hAnsi="Arial" w:cs="Arial"/>
          <w:bCs/>
          <w:sz w:val="24"/>
          <w:szCs w:val="24"/>
        </w:rPr>
        <w:t xml:space="preserve">Посад </w:t>
      </w:r>
      <w:r w:rsidRPr="005F4F4C">
        <w:rPr>
          <w:rFonts w:ascii="Arial" w:hAnsi="Arial" w:cs="Arial"/>
          <w:bCs/>
          <w:sz w:val="24"/>
          <w:szCs w:val="24"/>
        </w:rPr>
        <w:t xml:space="preserve"> Московской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области:</w:t>
      </w:r>
    </w:p>
    <w:p w14:paraId="5EEA585D" w14:textId="77777777" w:rsidR="006E51E4" w:rsidRPr="005F4F4C" w:rsidRDefault="006E51E4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5.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1.Обеспечить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надлежащее исполнение обязательств по организации горячего питания обучающихся общеобразовательных организаций в соответствии с контрактами.</w:t>
      </w:r>
    </w:p>
    <w:p w14:paraId="5F4CDD32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5.</w:t>
      </w:r>
      <w:r w:rsidR="006E51E4" w:rsidRPr="005F4F4C">
        <w:rPr>
          <w:rFonts w:ascii="Arial" w:hAnsi="Arial" w:cs="Arial"/>
          <w:bCs/>
          <w:sz w:val="24"/>
          <w:szCs w:val="24"/>
        </w:rPr>
        <w:t xml:space="preserve">2 </w:t>
      </w:r>
      <w:r w:rsidRPr="005F4F4C">
        <w:rPr>
          <w:rFonts w:ascii="Arial" w:hAnsi="Arial" w:cs="Arial"/>
          <w:bCs/>
          <w:sz w:val="24"/>
          <w:szCs w:val="24"/>
        </w:rPr>
        <w:t>Регулярно производить контроль качества поставляемой продукции (завтраки, обеды</w:t>
      </w:r>
      <w:r w:rsidR="008178BF" w:rsidRPr="005F4F4C">
        <w:rPr>
          <w:rFonts w:ascii="Arial" w:hAnsi="Arial" w:cs="Arial"/>
          <w:bCs/>
          <w:sz w:val="24"/>
          <w:szCs w:val="24"/>
        </w:rPr>
        <w:t>, полдники (для обучающихся 2 смены)</w:t>
      </w:r>
      <w:r w:rsidRPr="005F4F4C">
        <w:rPr>
          <w:rFonts w:ascii="Arial" w:hAnsi="Arial" w:cs="Arial"/>
          <w:bCs/>
          <w:sz w:val="24"/>
          <w:szCs w:val="24"/>
        </w:rPr>
        <w:t>).</w:t>
      </w:r>
    </w:p>
    <w:p w14:paraId="22CEB935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5.</w:t>
      </w:r>
      <w:proofErr w:type="gramStart"/>
      <w:r w:rsidR="006E51E4" w:rsidRPr="005F4F4C">
        <w:rPr>
          <w:rFonts w:ascii="Arial" w:hAnsi="Arial" w:cs="Arial"/>
          <w:bCs/>
          <w:sz w:val="24"/>
          <w:szCs w:val="24"/>
        </w:rPr>
        <w:t>3</w:t>
      </w:r>
      <w:r w:rsidRPr="005F4F4C">
        <w:rPr>
          <w:rFonts w:ascii="Arial" w:hAnsi="Arial" w:cs="Arial"/>
          <w:bCs/>
          <w:sz w:val="24"/>
          <w:szCs w:val="24"/>
        </w:rPr>
        <w:t>.Своевременно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предоставлять отчетную документацию в Муниципальное </w:t>
      </w:r>
      <w:r w:rsidR="00AB15B1" w:rsidRPr="005F4F4C">
        <w:rPr>
          <w:rFonts w:ascii="Arial" w:hAnsi="Arial" w:cs="Arial"/>
          <w:bCs/>
          <w:sz w:val="24"/>
          <w:szCs w:val="24"/>
        </w:rPr>
        <w:t xml:space="preserve">казённое </w:t>
      </w:r>
      <w:r w:rsidRPr="005F4F4C">
        <w:rPr>
          <w:rFonts w:ascii="Arial" w:hAnsi="Arial" w:cs="Arial"/>
          <w:bCs/>
          <w:sz w:val="24"/>
          <w:szCs w:val="24"/>
        </w:rPr>
        <w:t>учреждение</w:t>
      </w:r>
      <w:r w:rsidR="00AB15B1" w:rsidRPr="005F4F4C">
        <w:rPr>
          <w:rFonts w:ascii="Arial" w:hAnsi="Arial" w:cs="Arial"/>
          <w:bCs/>
          <w:sz w:val="24"/>
          <w:szCs w:val="24"/>
        </w:rPr>
        <w:t xml:space="preserve"> городского округа Павловский Посад Московской области </w:t>
      </w:r>
      <w:r w:rsidRPr="005F4F4C">
        <w:rPr>
          <w:rFonts w:ascii="Arial" w:hAnsi="Arial" w:cs="Arial"/>
          <w:bCs/>
          <w:sz w:val="24"/>
          <w:szCs w:val="24"/>
        </w:rPr>
        <w:t xml:space="preserve"> «Централизованная бухгалтерия </w:t>
      </w:r>
      <w:r w:rsidR="00AB15B1" w:rsidRPr="005F4F4C">
        <w:rPr>
          <w:rFonts w:ascii="Arial" w:hAnsi="Arial" w:cs="Arial"/>
          <w:bCs/>
          <w:sz w:val="24"/>
          <w:szCs w:val="24"/>
        </w:rPr>
        <w:t>администрации</w:t>
      </w:r>
      <w:r w:rsidRPr="005F4F4C">
        <w:rPr>
          <w:rFonts w:ascii="Arial" w:hAnsi="Arial" w:cs="Arial"/>
          <w:bCs/>
          <w:sz w:val="24"/>
          <w:szCs w:val="24"/>
        </w:rPr>
        <w:t>».</w:t>
      </w:r>
    </w:p>
    <w:p w14:paraId="6FA3EB43" w14:textId="77777777" w:rsidR="00C50AB2" w:rsidRPr="005F4F4C" w:rsidRDefault="00C50AB2" w:rsidP="00A13D7F">
      <w:pPr>
        <w:ind w:right="282" w:firstLine="708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6.</w:t>
      </w:r>
      <w:r w:rsidR="0077405E" w:rsidRPr="005F4F4C">
        <w:rPr>
          <w:rFonts w:ascii="Arial" w:hAnsi="Arial" w:cs="Arial"/>
          <w:bCs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 xml:space="preserve">Контроль за исполнением данного постановления возложить на заместителя </w:t>
      </w:r>
      <w:proofErr w:type="gramStart"/>
      <w:r w:rsidR="00241C66" w:rsidRPr="005F4F4C">
        <w:rPr>
          <w:rFonts w:ascii="Arial" w:hAnsi="Arial" w:cs="Arial"/>
          <w:bCs/>
          <w:sz w:val="24"/>
          <w:szCs w:val="24"/>
        </w:rPr>
        <w:t xml:space="preserve">Главы </w:t>
      </w:r>
      <w:r w:rsidRPr="005F4F4C">
        <w:rPr>
          <w:rFonts w:ascii="Arial" w:hAnsi="Arial" w:cs="Arial"/>
          <w:bCs/>
          <w:sz w:val="24"/>
          <w:szCs w:val="24"/>
        </w:rPr>
        <w:t xml:space="preserve"> Администрации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</w:t>
      </w:r>
      <w:r w:rsidR="00241C66"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5F4F4C">
        <w:rPr>
          <w:rFonts w:ascii="Arial" w:hAnsi="Arial" w:cs="Arial"/>
          <w:bCs/>
          <w:sz w:val="24"/>
          <w:szCs w:val="24"/>
        </w:rPr>
        <w:t xml:space="preserve"> Московской области Аргунову С.Ю. </w:t>
      </w:r>
    </w:p>
    <w:p w14:paraId="7E854E57" w14:textId="77777777" w:rsidR="00F32939" w:rsidRPr="005F4F4C" w:rsidRDefault="00F32939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</w:p>
    <w:p w14:paraId="5B1B5A1D" w14:textId="77777777" w:rsidR="00CE5D91" w:rsidRPr="005F4F4C" w:rsidRDefault="00241C66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Глав</w:t>
      </w:r>
      <w:r w:rsidR="00E765B3" w:rsidRPr="005F4F4C">
        <w:rPr>
          <w:rFonts w:ascii="Arial" w:hAnsi="Arial" w:cs="Arial"/>
          <w:bCs/>
          <w:sz w:val="24"/>
          <w:szCs w:val="24"/>
        </w:rPr>
        <w:t>а</w:t>
      </w:r>
      <w:r w:rsidR="00F652A2" w:rsidRPr="005F4F4C">
        <w:rPr>
          <w:rFonts w:ascii="Arial" w:hAnsi="Arial" w:cs="Arial"/>
          <w:bCs/>
          <w:sz w:val="24"/>
          <w:szCs w:val="24"/>
        </w:rPr>
        <w:t xml:space="preserve"> </w:t>
      </w:r>
    </w:p>
    <w:p w14:paraId="435CE3C6" w14:textId="77777777" w:rsidR="00964F0D" w:rsidRPr="005F4F4C" w:rsidRDefault="00241C66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городского округа</w:t>
      </w:r>
      <w:r w:rsidR="00CE5D91" w:rsidRPr="005F4F4C">
        <w:rPr>
          <w:rFonts w:ascii="Arial" w:hAnsi="Arial" w:cs="Arial"/>
          <w:bCs/>
          <w:sz w:val="24"/>
          <w:szCs w:val="24"/>
        </w:rPr>
        <w:t xml:space="preserve"> </w:t>
      </w:r>
    </w:p>
    <w:p w14:paraId="5D9B0994" w14:textId="77777777" w:rsidR="00F652A2" w:rsidRPr="005F4F4C" w:rsidRDefault="00CE5D91" w:rsidP="00A13D7F">
      <w:pPr>
        <w:ind w:right="282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Павловский Посад                                                          </w:t>
      </w:r>
      <w:r w:rsidR="00964F0D" w:rsidRPr="005F4F4C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5F4F4C"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Pr="005F4F4C">
        <w:rPr>
          <w:rFonts w:ascii="Arial" w:hAnsi="Arial" w:cs="Arial"/>
          <w:bCs/>
          <w:sz w:val="24"/>
          <w:szCs w:val="24"/>
        </w:rPr>
        <w:t>Д.О.Семенов</w:t>
      </w:r>
      <w:proofErr w:type="spellEnd"/>
    </w:p>
    <w:p w14:paraId="1FCB6D20" w14:textId="77777777" w:rsidR="005B4C3A" w:rsidRPr="005F4F4C" w:rsidRDefault="00C50AB2" w:rsidP="005B4C3A">
      <w:pPr>
        <w:ind w:left="-142" w:right="282" w:firstLine="142"/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</w:t>
      </w:r>
    </w:p>
    <w:p w14:paraId="2D8D39BF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DED28D5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Приложение </w:t>
      </w:r>
    </w:p>
    <w:p w14:paraId="2E44420E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к Постановлению </w:t>
      </w:r>
    </w:p>
    <w:p w14:paraId="0BA6E24A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5F4F4C">
        <w:rPr>
          <w:rFonts w:ascii="Arial" w:hAnsi="Arial" w:cs="Arial"/>
          <w:bCs/>
          <w:sz w:val="24"/>
          <w:szCs w:val="24"/>
        </w:rPr>
        <w:t>Администрации  городского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округа </w:t>
      </w:r>
    </w:p>
    <w:p w14:paraId="1C43E423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Павловский Посад</w:t>
      </w:r>
    </w:p>
    <w:p w14:paraId="7393CF7B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Московской области                                                                                       </w:t>
      </w:r>
    </w:p>
    <w:p w14:paraId="088B8771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14:paraId="6BD7A0F0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</w:p>
    <w:p w14:paraId="4A45FB71" w14:textId="77777777" w:rsidR="005F4F4C" w:rsidRPr="005F4F4C" w:rsidRDefault="005F4F4C" w:rsidP="005F4F4C">
      <w:pPr>
        <w:jc w:val="right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от 30.12.2022 г. № 2383</w:t>
      </w:r>
    </w:p>
    <w:p w14:paraId="79CBF963" w14:textId="77777777" w:rsidR="005F4F4C" w:rsidRPr="005F4F4C" w:rsidRDefault="005F4F4C" w:rsidP="005F4F4C">
      <w:pPr>
        <w:keepNext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РАСЧЕТ</w:t>
      </w:r>
    </w:p>
    <w:p w14:paraId="212B34EA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питания обучающихся муниципальных общеобразовательных организаций  </w:t>
      </w:r>
    </w:p>
    <w:p w14:paraId="1199C8DB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Московской области </w:t>
      </w:r>
    </w:p>
    <w:p w14:paraId="53BB36D9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на 1 полугодие 2023г. (с 09.01.2023г.</w:t>
      </w:r>
      <w:r w:rsidRPr="005F4F4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>по 29.05.2023г.)</w:t>
      </w:r>
    </w:p>
    <w:p w14:paraId="50341300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</w:p>
    <w:p w14:paraId="78C9BD9D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</w:p>
    <w:p w14:paraId="6E7C2F56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Субсидия на организацию бесплатного горячего питания обучающихся, получающих начальное общее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образование,  в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муниципальных общеобразовательных организациях городского округа Павловский Посад Московской области  из средств федерального бюджета,  из средств  бюджета Московской области и из средств бюджета городского округа Павловский Посад Московской области.</w:t>
      </w:r>
    </w:p>
    <w:p w14:paraId="2D30E776" w14:textId="77777777" w:rsidR="005F4F4C" w:rsidRPr="005F4F4C" w:rsidRDefault="005F4F4C" w:rsidP="005F4F4C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82C5F07" w14:textId="77777777" w:rsidR="005F4F4C" w:rsidRPr="005F4F4C" w:rsidRDefault="005F4F4C" w:rsidP="005F4F4C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9465C1E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5F4F4C">
        <w:rPr>
          <w:rFonts w:ascii="Arial" w:hAnsi="Arial" w:cs="Arial"/>
          <w:bCs/>
          <w:sz w:val="24"/>
          <w:szCs w:val="24"/>
          <w:u w:val="single"/>
        </w:rPr>
        <w:t>1 полугодие 2023г. (с 09.01.2023г. по 29.05.2023г.) – завтрак/полдник (</w:t>
      </w:r>
      <w:proofErr w:type="gramStart"/>
      <w:r w:rsidRPr="005F4F4C">
        <w:rPr>
          <w:rFonts w:ascii="Arial" w:hAnsi="Arial" w:cs="Arial"/>
          <w:bCs/>
          <w:sz w:val="24"/>
          <w:szCs w:val="24"/>
          <w:u w:val="single"/>
        </w:rPr>
        <w:t>обучающиеся  1</w:t>
      </w:r>
      <w:proofErr w:type="gramEnd"/>
      <w:r w:rsidRPr="005F4F4C">
        <w:rPr>
          <w:rFonts w:ascii="Arial" w:hAnsi="Arial" w:cs="Arial"/>
          <w:bCs/>
          <w:sz w:val="24"/>
          <w:szCs w:val="24"/>
          <w:u w:val="single"/>
        </w:rPr>
        <w:t>-4 класс)</w:t>
      </w:r>
    </w:p>
    <w:p w14:paraId="4B48DD2A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45596E2C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3"/>
        <w:gridCol w:w="683"/>
        <w:gridCol w:w="1643"/>
        <w:gridCol w:w="1554"/>
        <w:gridCol w:w="1558"/>
        <w:gridCol w:w="1636"/>
        <w:gridCol w:w="1442"/>
      </w:tblGrid>
      <w:tr w:rsidR="005F4F4C" w:rsidRPr="005F4F4C" w14:paraId="26D6BB5C" w14:textId="77777777" w:rsidTr="005F4F4C"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466A1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1DD64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</w:p>
          <w:p w14:paraId="7CD73A4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E4177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65810E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4D8D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9960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Сумма питания на 1 полугодие </w:t>
            </w:r>
          </w:p>
          <w:p w14:paraId="663BFFF1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2023г.:</w:t>
            </w:r>
          </w:p>
        </w:tc>
      </w:tr>
      <w:tr w:rsidR="005F4F4C" w:rsidRPr="005F4F4C" w14:paraId="72420823" w14:textId="77777777" w:rsidTr="005F4F4C">
        <w:trPr>
          <w:trHeight w:val="1408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871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994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38C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C0B2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526B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A01F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субсидия из федерального бюджета и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A983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субсидия бюджета городского округа Павловский Посад Московской области</w:t>
            </w:r>
          </w:p>
        </w:tc>
      </w:tr>
      <w:tr w:rsidR="005F4F4C" w:rsidRPr="005F4F4C" w14:paraId="588C5C9C" w14:textId="77777777" w:rsidTr="005F4F4C">
        <w:trPr>
          <w:trHeight w:val="1035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F292A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1B133E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Обучающихся, получающие начальное общее образование</w:t>
            </w:r>
          </w:p>
          <w:p w14:paraId="6DBDE2F9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9662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3961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912EE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82,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00  руб.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11EFF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324 802,00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EF6C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3961 чел. х 87 дней х 82,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00  руб.</w:t>
            </w:r>
            <w:proofErr w:type="gramEnd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DF77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25 431 996,60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BCC61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2 825 777,40 руб.</w:t>
            </w:r>
          </w:p>
        </w:tc>
      </w:tr>
      <w:tr w:rsidR="005F4F4C" w:rsidRPr="005F4F4C" w14:paraId="7CA6A4FF" w14:textId="77777777" w:rsidTr="005F4F4C">
        <w:trPr>
          <w:trHeight w:val="57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AF6E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Итого за 1 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полугодие  2023</w:t>
            </w:r>
            <w:proofErr w:type="gramEnd"/>
            <w:r w:rsidRPr="005F4F4C">
              <w:rPr>
                <w:rFonts w:ascii="Arial" w:hAnsi="Arial" w:cs="Arial"/>
                <w:bCs/>
                <w:sz w:val="24"/>
                <w:szCs w:val="24"/>
              </w:rPr>
              <w:t>г. завтраки: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D1E0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3961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39B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61C4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324 802,00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18E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28 257 774,00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66A2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25 431 996,60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30D6B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2 825 777,40 руб.</w:t>
            </w:r>
          </w:p>
        </w:tc>
      </w:tr>
    </w:tbl>
    <w:p w14:paraId="2014D6C1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5A7F775D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67130F0A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6134CDD2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41C8CD4D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4F78DEE9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</w:p>
    <w:p w14:paraId="6B0C659C" w14:textId="77777777" w:rsidR="005F4F4C" w:rsidRPr="005F4F4C" w:rsidRDefault="005F4F4C" w:rsidP="005F4F4C">
      <w:pPr>
        <w:keepNext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РАСЧЕТ</w:t>
      </w:r>
    </w:p>
    <w:p w14:paraId="55A31120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питания обучающихся муниципальных общеобразовательных организаций  </w:t>
      </w:r>
    </w:p>
    <w:p w14:paraId="6BD4D16A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Московской области </w:t>
      </w:r>
    </w:p>
    <w:p w14:paraId="5E72B2B6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>на 1 полугодие 2023г. (с 09.01.2023г.</w:t>
      </w:r>
      <w:r w:rsidRPr="005F4F4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F4F4C">
        <w:rPr>
          <w:rFonts w:ascii="Arial" w:hAnsi="Arial" w:cs="Arial"/>
          <w:bCs/>
          <w:sz w:val="24"/>
          <w:szCs w:val="24"/>
        </w:rPr>
        <w:t>по 29.05.2023г.)</w:t>
      </w:r>
    </w:p>
    <w:p w14:paraId="713EDCD6" w14:textId="77777777" w:rsidR="005F4F4C" w:rsidRPr="005F4F4C" w:rsidRDefault="005F4F4C" w:rsidP="005F4F4C">
      <w:pPr>
        <w:jc w:val="center"/>
        <w:rPr>
          <w:rFonts w:ascii="Arial" w:hAnsi="Arial" w:cs="Arial"/>
          <w:bCs/>
          <w:sz w:val="24"/>
          <w:szCs w:val="24"/>
        </w:rPr>
      </w:pPr>
    </w:p>
    <w:p w14:paraId="13AAED17" w14:textId="77777777" w:rsidR="005F4F4C" w:rsidRPr="005F4F4C" w:rsidRDefault="005F4F4C" w:rsidP="005F4F4C">
      <w:pPr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lastRenderedPageBreak/>
        <w:t xml:space="preserve"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городского округа Павловский Посад Московской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>области  из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 средств  бюджета Московской области и из средств бюджета городского округа Павловский Посад Московской области.</w:t>
      </w:r>
    </w:p>
    <w:p w14:paraId="1F563BD6" w14:textId="77777777" w:rsidR="005F4F4C" w:rsidRPr="005F4F4C" w:rsidRDefault="005F4F4C" w:rsidP="005F4F4C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A424839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5F4F4C">
        <w:rPr>
          <w:rFonts w:ascii="Arial" w:hAnsi="Arial" w:cs="Arial"/>
          <w:bCs/>
          <w:sz w:val="24"/>
          <w:szCs w:val="24"/>
          <w:u w:val="single"/>
        </w:rPr>
        <w:t>1 полугодие 2023г. (с 09.01.2023г. по 29.05.2023г.) – завтрак/полдник (</w:t>
      </w:r>
      <w:proofErr w:type="gramStart"/>
      <w:r w:rsidRPr="005F4F4C">
        <w:rPr>
          <w:rFonts w:ascii="Arial" w:hAnsi="Arial" w:cs="Arial"/>
          <w:bCs/>
          <w:sz w:val="24"/>
          <w:szCs w:val="24"/>
          <w:u w:val="single"/>
        </w:rPr>
        <w:t>обучающиеся  5</w:t>
      </w:r>
      <w:proofErr w:type="gramEnd"/>
      <w:r w:rsidRPr="005F4F4C">
        <w:rPr>
          <w:rFonts w:ascii="Arial" w:hAnsi="Arial" w:cs="Arial"/>
          <w:bCs/>
          <w:sz w:val="24"/>
          <w:szCs w:val="24"/>
          <w:u w:val="single"/>
        </w:rPr>
        <w:t>-11 класс)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8"/>
        <w:gridCol w:w="656"/>
        <w:gridCol w:w="1561"/>
        <w:gridCol w:w="1478"/>
        <w:gridCol w:w="1372"/>
        <w:gridCol w:w="1372"/>
        <w:gridCol w:w="1372"/>
      </w:tblGrid>
      <w:tr w:rsidR="005F4F4C" w:rsidRPr="005F4F4C" w14:paraId="061956F5" w14:textId="77777777" w:rsidTr="005F4F4C"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D9977C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9555A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</w:p>
          <w:p w14:paraId="1D03A6D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417F1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734DD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740AF4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187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Сумма питания на 1 полугодие </w:t>
            </w:r>
          </w:p>
          <w:p w14:paraId="561887A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2023г.:</w:t>
            </w:r>
          </w:p>
        </w:tc>
      </w:tr>
      <w:tr w:rsidR="005F4F4C" w:rsidRPr="005F4F4C" w14:paraId="6E4259E0" w14:textId="77777777" w:rsidTr="005F4F4C">
        <w:trPr>
          <w:trHeight w:val="1408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B273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972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A7E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491F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FBEE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D93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субсидия из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E14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субсидия бюджета городского округа Павловский Посад Московской области</w:t>
            </w:r>
          </w:p>
        </w:tc>
      </w:tr>
      <w:tr w:rsidR="005F4F4C" w:rsidRPr="005F4F4C" w14:paraId="44C5AC70" w14:textId="77777777" w:rsidTr="005F4F4C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D499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Обучающиеся образовательных учреждений из многодетных семей и семей группы социального риска, за исключением обучающихся по основным общеобразовательным программам начального общего образования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AC8D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1304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7532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84,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00  руб.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ACB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109 536,00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F97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1304 чел. х 87 дней х 84,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00  руб.</w:t>
            </w:r>
            <w:proofErr w:type="gramEnd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3648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8 233 602,05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18C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1 296 029,95 руб.</w:t>
            </w:r>
          </w:p>
        </w:tc>
      </w:tr>
      <w:tr w:rsidR="005F4F4C" w:rsidRPr="005F4F4C" w14:paraId="045A18B2" w14:textId="77777777" w:rsidTr="005F4F4C">
        <w:trPr>
          <w:trHeight w:val="57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2139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Итого за 1 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полугодие  2023</w:t>
            </w:r>
            <w:proofErr w:type="gramEnd"/>
            <w:r w:rsidRPr="005F4F4C">
              <w:rPr>
                <w:rFonts w:ascii="Arial" w:hAnsi="Arial" w:cs="Arial"/>
                <w:bCs/>
                <w:sz w:val="24"/>
                <w:szCs w:val="24"/>
              </w:rPr>
              <w:t>г. завтраки: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6E10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1304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1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84,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00  руб.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6534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109 536,00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920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9 529 632,00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624D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8 233 602,05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01B74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1 296 029,95 руб.</w:t>
            </w:r>
          </w:p>
        </w:tc>
      </w:tr>
    </w:tbl>
    <w:p w14:paraId="0F721931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73D2CF1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70F1DF9B" w14:textId="77777777" w:rsidR="005F4F4C" w:rsidRPr="005F4F4C" w:rsidRDefault="005F4F4C" w:rsidP="005F4F4C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5F4F4C">
        <w:rPr>
          <w:rFonts w:ascii="Arial" w:hAnsi="Arial" w:cs="Arial"/>
          <w:bCs/>
          <w:sz w:val="24"/>
          <w:szCs w:val="24"/>
          <w:u w:val="single"/>
        </w:rPr>
        <w:t>1 полугодие 2023г. (с 09.01.2023г. по 29.05.2023г.) – обед (обучающиеся 1-11 класс)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3"/>
        <w:gridCol w:w="647"/>
        <w:gridCol w:w="1533"/>
        <w:gridCol w:w="1451"/>
        <w:gridCol w:w="1454"/>
        <w:gridCol w:w="1454"/>
        <w:gridCol w:w="1347"/>
      </w:tblGrid>
      <w:tr w:rsidR="005F4F4C" w:rsidRPr="005F4F4C" w14:paraId="3C3FBAF0" w14:textId="77777777" w:rsidTr="005F4F4C">
        <w:trPr>
          <w:trHeight w:val="538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1C372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C476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</w:p>
          <w:p w14:paraId="75CC26C3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F7F9DB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391981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4469F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3D0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Сумма питания на 1 полугодие 2023г.:</w:t>
            </w:r>
          </w:p>
        </w:tc>
      </w:tr>
      <w:tr w:rsidR="005F4F4C" w:rsidRPr="005F4F4C" w14:paraId="663600B7" w14:textId="77777777" w:rsidTr="005F4F4C">
        <w:trPr>
          <w:trHeight w:val="1338"/>
        </w:trPr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3660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DD00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3042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2EA97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EE72F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DB2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субсидия из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18D9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субсидия из бюджета городского округа Павловский Посад </w:t>
            </w:r>
            <w:r w:rsidRPr="005F4F4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5F4F4C" w:rsidRPr="005F4F4C" w14:paraId="2CA923D5" w14:textId="77777777" w:rsidTr="005F4F4C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5C0D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Обучающиеся образовательных учреждений из многодетных семей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23F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1914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418D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117,00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8602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223 938,00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AEA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1914 чел. х 87 дней х 117,00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11C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16 832 971,58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330B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2 649 634,42 руб.</w:t>
            </w:r>
          </w:p>
        </w:tc>
      </w:tr>
      <w:tr w:rsidR="005F4F4C" w:rsidRPr="005F4F4C" w14:paraId="2F386EA9" w14:textId="77777777" w:rsidTr="005F4F4C">
        <w:trPr>
          <w:trHeight w:val="46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7F5D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Итого за 1 </w:t>
            </w:r>
            <w:proofErr w:type="gram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полугодие  2023</w:t>
            </w:r>
            <w:proofErr w:type="gramEnd"/>
            <w:r w:rsidRPr="005F4F4C">
              <w:rPr>
                <w:rFonts w:ascii="Arial" w:hAnsi="Arial" w:cs="Arial"/>
                <w:bCs/>
                <w:sz w:val="24"/>
                <w:szCs w:val="24"/>
              </w:rPr>
              <w:t>г. обеды: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FC96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1914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CC40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117,00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89135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223 938,00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5E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 xml:space="preserve">19 482 606,00 </w:t>
            </w:r>
            <w:proofErr w:type="spell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0EFF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16 832 971,58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1012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2 649 634,42 руб.</w:t>
            </w:r>
          </w:p>
        </w:tc>
      </w:tr>
      <w:tr w:rsidR="005F4F4C" w:rsidRPr="005F4F4C" w14:paraId="1F2242F9" w14:textId="77777777" w:rsidTr="005F4F4C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275B" w14:textId="77777777" w:rsidR="005F4F4C" w:rsidRPr="005F4F4C" w:rsidRDefault="005F4F4C" w:rsidP="005F4F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Итого за 1 полугодие 2023г. завтрак/</w:t>
            </w:r>
            <w:proofErr w:type="spellStart"/>
            <w:r w:rsidRPr="005F4F4C">
              <w:rPr>
                <w:rFonts w:ascii="Arial" w:hAnsi="Arial" w:cs="Arial"/>
                <w:bCs/>
                <w:sz w:val="24"/>
                <w:szCs w:val="24"/>
              </w:rPr>
              <w:t>полдник+обед</w:t>
            </w:r>
            <w:proofErr w:type="spellEnd"/>
            <w:r w:rsidRPr="005F4F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F5A" w14:textId="77777777" w:rsidR="005F4F4C" w:rsidRPr="005F4F4C" w:rsidRDefault="005F4F4C" w:rsidP="005F4F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4F4C">
              <w:rPr>
                <w:rFonts w:ascii="Arial" w:hAnsi="Arial" w:cs="Arial"/>
                <w:bCs/>
                <w:sz w:val="24"/>
                <w:szCs w:val="24"/>
              </w:rPr>
              <w:t>29 012 238,00 руб.</w:t>
            </w:r>
          </w:p>
        </w:tc>
      </w:tr>
    </w:tbl>
    <w:p w14:paraId="007006EE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</w:p>
    <w:p w14:paraId="64C67BFA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</w:p>
    <w:p w14:paraId="2D8F0369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</w:p>
    <w:p w14:paraId="62828D10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</w:p>
    <w:p w14:paraId="456A8850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И.о. начальника Управления образования </w:t>
      </w:r>
    </w:p>
    <w:p w14:paraId="22FC3550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Администрации городского округа </w:t>
      </w:r>
    </w:p>
    <w:p w14:paraId="40960625" w14:textId="77777777" w:rsidR="005F4F4C" w:rsidRPr="005F4F4C" w:rsidRDefault="005F4F4C" w:rsidP="005F4F4C">
      <w:pPr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Павловский Посад Московской области                                                                                        </w:t>
      </w:r>
      <w:proofErr w:type="spellStart"/>
      <w:r w:rsidRPr="005F4F4C">
        <w:rPr>
          <w:rFonts w:ascii="Arial" w:hAnsi="Arial" w:cs="Arial"/>
          <w:bCs/>
          <w:sz w:val="24"/>
          <w:szCs w:val="24"/>
        </w:rPr>
        <w:t>Ларькова</w:t>
      </w:r>
      <w:proofErr w:type="spellEnd"/>
      <w:r w:rsidRPr="005F4F4C">
        <w:rPr>
          <w:rFonts w:ascii="Arial" w:hAnsi="Arial" w:cs="Arial"/>
          <w:bCs/>
          <w:sz w:val="24"/>
          <w:szCs w:val="24"/>
        </w:rPr>
        <w:t xml:space="preserve"> Е.В.</w:t>
      </w:r>
    </w:p>
    <w:p w14:paraId="5676893D" w14:textId="77777777" w:rsidR="005F4F4C" w:rsidRPr="005F4F4C" w:rsidRDefault="005F4F4C" w:rsidP="005F4F4C">
      <w:pPr>
        <w:tabs>
          <w:tab w:val="left" w:pos="1080"/>
          <w:tab w:val="left" w:pos="7200"/>
        </w:tabs>
        <w:jc w:val="both"/>
        <w:rPr>
          <w:rFonts w:ascii="Arial" w:hAnsi="Arial" w:cs="Arial"/>
          <w:bCs/>
          <w:sz w:val="24"/>
          <w:szCs w:val="24"/>
        </w:rPr>
      </w:pPr>
    </w:p>
    <w:p w14:paraId="1C7BD429" w14:textId="77777777" w:rsidR="005F4F4C" w:rsidRPr="005F4F4C" w:rsidRDefault="005F4F4C" w:rsidP="005F4F4C">
      <w:pPr>
        <w:tabs>
          <w:tab w:val="left" w:pos="1080"/>
          <w:tab w:val="left" w:pos="7200"/>
        </w:tabs>
        <w:jc w:val="both"/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Зам. директора  </w:t>
      </w:r>
    </w:p>
    <w:p w14:paraId="5586EB0E" w14:textId="77777777" w:rsidR="005F4F4C" w:rsidRPr="005F4F4C" w:rsidRDefault="005F4F4C" w:rsidP="005F4F4C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5F4F4C">
        <w:rPr>
          <w:rFonts w:ascii="Arial" w:hAnsi="Arial" w:cs="Arial"/>
          <w:bCs/>
          <w:sz w:val="24"/>
          <w:szCs w:val="24"/>
        </w:rPr>
        <w:t xml:space="preserve">МКУ «ЦБ </w:t>
      </w:r>
      <w:proofErr w:type="gramStart"/>
      <w:r w:rsidRPr="005F4F4C">
        <w:rPr>
          <w:rFonts w:ascii="Arial" w:hAnsi="Arial" w:cs="Arial"/>
          <w:bCs/>
          <w:sz w:val="24"/>
          <w:szCs w:val="24"/>
        </w:rPr>
        <w:t xml:space="preserve">администрации»   </w:t>
      </w:r>
      <w:proofErr w:type="gramEnd"/>
      <w:r w:rsidRPr="005F4F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Орешкина В.Б.</w:t>
      </w:r>
    </w:p>
    <w:p w14:paraId="33F460D6" w14:textId="77777777" w:rsidR="005F4F4C" w:rsidRPr="005F4F4C" w:rsidRDefault="005F4F4C" w:rsidP="005F4F4C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0606A620" w14:textId="1F9EE393" w:rsidR="00DF5225" w:rsidRPr="005F4F4C" w:rsidRDefault="00DF5225" w:rsidP="005F4F4C">
      <w:pPr>
        <w:jc w:val="both"/>
        <w:rPr>
          <w:rFonts w:ascii="Arial" w:hAnsi="Arial" w:cs="Arial"/>
          <w:bCs/>
          <w:sz w:val="24"/>
          <w:szCs w:val="24"/>
        </w:rPr>
      </w:pPr>
    </w:p>
    <w:sectPr w:rsidR="00DF5225" w:rsidRPr="005F4F4C" w:rsidSect="005F4F4C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6D3E"/>
    <w:multiLevelType w:val="multilevel"/>
    <w:tmpl w:val="7A0CC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20950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004953"/>
    <w:rsid w:val="00011FCC"/>
    <w:rsid w:val="0001242C"/>
    <w:rsid w:val="00017E39"/>
    <w:rsid w:val="00051967"/>
    <w:rsid w:val="000944AC"/>
    <w:rsid w:val="000D42B0"/>
    <w:rsid w:val="00110BE4"/>
    <w:rsid w:val="001154CF"/>
    <w:rsid w:val="00115CDE"/>
    <w:rsid w:val="00120083"/>
    <w:rsid w:val="0012308C"/>
    <w:rsid w:val="00123152"/>
    <w:rsid w:val="0013155E"/>
    <w:rsid w:val="00145EFE"/>
    <w:rsid w:val="00155C24"/>
    <w:rsid w:val="00192181"/>
    <w:rsid w:val="00197F29"/>
    <w:rsid w:val="001A0BCC"/>
    <w:rsid w:val="001A49BA"/>
    <w:rsid w:val="001B285F"/>
    <w:rsid w:val="001D5ABB"/>
    <w:rsid w:val="00225A4A"/>
    <w:rsid w:val="00241C66"/>
    <w:rsid w:val="0025442B"/>
    <w:rsid w:val="002621BF"/>
    <w:rsid w:val="002756DD"/>
    <w:rsid w:val="00277D21"/>
    <w:rsid w:val="00281310"/>
    <w:rsid w:val="0029443D"/>
    <w:rsid w:val="002B7153"/>
    <w:rsid w:val="002B7548"/>
    <w:rsid w:val="002C6453"/>
    <w:rsid w:val="002D1713"/>
    <w:rsid w:val="002D2B0C"/>
    <w:rsid w:val="002D6C3E"/>
    <w:rsid w:val="002D72E9"/>
    <w:rsid w:val="002E5F05"/>
    <w:rsid w:val="002F2E21"/>
    <w:rsid w:val="00302FD7"/>
    <w:rsid w:val="00304327"/>
    <w:rsid w:val="003366BC"/>
    <w:rsid w:val="0035241A"/>
    <w:rsid w:val="00355B75"/>
    <w:rsid w:val="0037705B"/>
    <w:rsid w:val="00382517"/>
    <w:rsid w:val="003A241A"/>
    <w:rsid w:val="003B18E8"/>
    <w:rsid w:val="003B3732"/>
    <w:rsid w:val="003B5E0E"/>
    <w:rsid w:val="003C6226"/>
    <w:rsid w:val="003D6A80"/>
    <w:rsid w:val="003E020E"/>
    <w:rsid w:val="003E24FF"/>
    <w:rsid w:val="003F1894"/>
    <w:rsid w:val="00401717"/>
    <w:rsid w:val="0040536F"/>
    <w:rsid w:val="00411D03"/>
    <w:rsid w:val="004179C5"/>
    <w:rsid w:val="00456B61"/>
    <w:rsid w:val="00461FD0"/>
    <w:rsid w:val="004650DF"/>
    <w:rsid w:val="00470704"/>
    <w:rsid w:val="00475768"/>
    <w:rsid w:val="00490F61"/>
    <w:rsid w:val="00493207"/>
    <w:rsid w:val="00494A81"/>
    <w:rsid w:val="004B7584"/>
    <w:rsid w:val="004E2EF4"/>
    <w:rsid w:val="004E31C6"/>
    <w:rsid w:val="004F167E"/>
    <w:rsid w:val="00527D9A"/>
    <w:rsid w:val="00534E90"/>
    <w:rsid w:val="0055393C"/>
    <w:rsid w:val="00576429"/>
    <w:rsid w:val="005828B4"/>
    <w:rsid w:val="00582BB5"/>
    <w:rsid w:val="00583898"/>
    <w:rsid w:val="00593321"/>
    <w:rsid w:val="005A2CB8"/>
    <w:rsid w:val="005B4127"/>
    <w:rsid w:val="005B4C3A"/>
    <w:rsid w:val="005D0468"/>
    <w:rsid w:val="005F0467"/>
    <w:rsid w:val="005F4F4C"/>
    <w:rsid w:val="00643B09"/>
    <w:rsid w:val="006501E2"/>
    <w:rsid w:val="00651A95"/>
    <w:rsid w:val="006711A9"/>
    <w:rsid w:val="006903EC"/>
    <w:rsid w:val="00692A52"/>
    <w:rsid w:val="006959B6"/>
    <w:rsid w:val="006E2976"/>
    <w:rsid w:val="006E51E4"/>
    <w:rsid w:val="006E7E01"/>
    <w:rsid w:val="00705512"/>
    <w:rsid w:val="0072258B"/>
    <w:rsid w:val="007255FC"/>
    <w:rsid w:val="0073108F"/>
    <w:rsid w:val="00736C67"/>
    <w:rsid w:val="0074426E"/>
    <w:rsid w:val="00756A8C"/>
    <w:rsid w:val="0077320A"/>
    <w:rsid w:val="0077405E"/>
    <w:rsid w:val="00775CD2"/>
    <w:rsid w:val="00781727"/>
    <w:rsid w:val="00782789"/>
    <w:rsid w:val="007A0E93"/>
    <w:rsid w:val="00804619"/>
    <w:rsid w:val="00806861"/>
    <w:rsid w:val="00810076"/>
    <w:rsid w:val="008121E4"/>
    <w:rsid w:val="008178BF"/>
    <w:rsid w:val="00852FC9"/>
    <w:rsid w:val="00856D40"/>
    <w:rsid w:val="00857687"/>
    <w:rsid w:val="008917CE"/>
    <w:rsid w:val="008C3FFA"/>
    <w:rsid w:val="008D4012"/>
    <w:rsid w:val="00931E6E"/>
    <w:rsid w:val="009409C5"/>
    <w:rsid w:val="00942D8D"/>
    <w:rsid w:val="009472EF"/>
    <w:rsid w:val="009567C6"/>
    <w:rsid w:val="00964F0D"/>
    <w:rsid w:val="0096613C"/>
    <w:rsid w:val="00992953"/>
    <w:rsid w:val="009A33C3"/>
    <w:rsid w:val="009A4CCA"/>
    <w:rsid w:val="009C64D6"/>
    <w:rsid w:val="009E083F"/>
    <w:rsid w:val="009E4031"/>
    <w:rsid w:val="009F0212"/>
    <w:rsid w:val="00A04BFC"/>
    <w:rsid w:val="00A07FF9"/>
    <w:rsid w:val="00A13D7F"/>
    <w:rsid w:val="00A32DDF"/>
    <w:rsid w:val="00A53DC7"/>
    <w:rsid w:val="00A917C4"/>
    <w:rsid w:val="00A94338"/>
    <w:rsid w:val="00AA0562"/>
    <w:rsid w:val="00AB15B1"/>
    <w:rsid w:val="00AC05E2"/>
    <w:rsid w:val="00AD7416"/>
    <w:rsid w:val="00AD79FE"/>
    <w:rsid w:val="00B25D79"/>
    <w:rsid w:val="00B62647"/>
    <w:rsid w:val="00B7296B"/>
    <w:rsid w:val="00B852C8"/>
    <w:rsid w:val="00BC7135"/>
    <w:rsid w:val="00BE509D"/>
    <w:rsid w:val="00C034DF"/>
    <w:rsid w:val="00C2102B"/>
    <w:rsid w:val="00C246E9"/>
    <w:rsid w:val="00C4529D"/>
    <w:rsid w:val="00C47A04"/>
    <w:rsid w:val="00C50AB2"/>
    <w:rsid w:val="00C60664"/>
    <w:rsid w:val="00CC3598"/>
    <w:rsid w:val="00CC70F0"/>
    <w:rsid w:val="00CC76AA"/>
    <w:rsid w:val="00CD1A48"/>
    <w:rsid w:val="00CE5D91"/>
    <w:rsid w:val="00CF5E22"/>
    <w:rsid w:val="00D03ADA"/>
    <w:rsid w:val="00D10B67"/>
    <w:rsid w:val="00D30B6D"/>
    <w:rsid w:val="00D8192A"/>
    <w:rsid w:val="00DB4584"/>
    <w:rsid w:val="00DB7027"/>
    <w:rsid w:val="00DC4DC9"/>
    <w:rsid w:val="00DC6C52"/>
    <w:rsid w:val="00DF3C22"/>
    <w:rsid w:val="00DF42A4"/>
    <w:rsid w:val="00DF5225"/>
    <w:rsid w:val="00E00EDE"/>
    <w:rsid w:val="00E07E3F"/>
    <w:rsid w:val="00E10DA5"/>
    <w:rsid w:val="00E47532"/>
    <w:rsid w:val="00E5696A"/>
    <w:rsid w:val="00E60697"/>
    <w:rsid w:val="00E647CA"/>
    <w:rsid w:val="00E765B3"/>
    <w:rsid w:val="00E87304"/>
    <w:rsid w:val="00EC1254"/>
    <w:rsid w:val="00EC7E24"/>
    <w:rsid w:val="00EE1C8A"/>
    <w:rsid w:val="00F0012B"/>
    <w:rsid w:val="00F13599"/>
    <w:rsid w:val="00F31C1D"/>
    <w:rsid w:val="00F31C6D"/>
    <w:rsid w:val="00F32939"/>
    <w:rsid w:val="00F32BAE"/>
    <w:rsid w:val="00F45A28"/>
    <w:rsid w:val="00F46DF6"/>
    <w:rsid w:val="00F4724B"/>
    <w:rsid w:val="00F55112"/>
    <w:rsid w:val="00F652A2"/>
    <w:rsid w:val="00F84D52"/>
    <w:rsid w:val="00F96265"/>
    <w:rsid w:val="00FA595F"/>
    <w:rsid w:val="00FC0F94"/>
    <w:rsid w:val="00FC39BD"/>
    <w:rsid w:val="00FC4474"/>
    <w:rsid w:val="00FE17CA"/>
    <w:rsid w:val="00FE3417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1B2ED"/>
  <w15:docId w15:val="{2E36737E-8322-4907-97F9-01F4972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474"/>
  </w:style>
  <w:style w:type="paragraph" w:styleId="1">
    <w:name w:val="heading 1"/>
    <w:basedOn w:val="a"/>
    <w:next w:val="a"/>
    <w:link w:val="10"/>
    <w:qFormat/>
    <w:rsid w:val="00FC447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FC4474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C4474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FC4474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4474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43B09"/>
    <w:rPr>
      <w:rFonts w:ascii="Arial" w:hAnsi="Arial"/>
      <w:b/>
      <w:sz w:val="28"/>
    </w:rPr>
  </w:style>
  <w:style w:type="paragraph" w:customStyle="1" w:styleId="Default">
    <w:name w:val="Default"/>
    <w:rsid w:val="00F45A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40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C8EA-2524-4E82-86DD-D6CEFD68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5</Pages>
  <Words>1039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2022-12-28T13:47:00Z</cp:lastPrinted>
  <dcterms:created xsi:type="dcterms:W3CDTF">2023-01-10T08:23:00Z</dcterms:created>
  <dcterms:modified xsi:type="dcterms:W3CDTF">2023-01-10T08:24:00Z</dcterms:modified>
</cp:coreProperties>
</file>