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C06A" w14:textId="77777777" w:rsidR="00A941C7" w:rsidRPr="00F0637E" w:rsidRDefault="00A941C7" w:rsidP="00A941C7">
      <w:pPr>
        <w:pStyle w:val="2"/>
        <w:spacing w:line="360" w:lineRule="auto"/>
        <w:ind w:firstLine="0"/>
        <w:jc w:val="center"/>
        <w:rPr>
          <w:rFonts w:cs="Arial"/>
          <w:b w:val="0"/>
          <w:szCs w:val="24"/>
        </w:rPr>
      </w:pPr>
      <w:r w:rsidRPr="00F0637E">
        <w:rPr>
          <w:rFonts w:cs="Arial"/>
          <w:b w:val="0"/>
          <w:szCs w:val="24"/>
        </w:rPr>
        <w:t>АДМИНИСТРАЦИЯ</w:t>
      </w:r>
    </w:p>
    <w:p w14:paraId="3C0EA57C" w14:textId="77777777" w:rsidR="00456B61" w:rsidRPr="00F0637E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0637E">
        <w:rPr>
          <w:rFonts w:cs="Arial"/>
          <w:b w:val="0"/>
          <w:caps/>
          <w:sz w:val="24"/>
          <w:szCs w:val="24"/>
        </w:rPr>
        <w:t>ГОРОДСКОГО ОКРУГА</w:t>
      </w:r>
      <w:r w:rsidR="00992953" w:rsidRPr="00F0637E">
        <w:rPr>
          <w:rFonts w:cs="Arial"/>
          <w:b w:val="0"/>
          <w:caps/>
          <w:sz w:val="24"/>
          <w:szCs w:val="24"/>
        </w:rPr>
        <w:t xml:space="preserve"> </w:t>
      </w:r>
      <w:r w:rsidR="00651A95" w:rsidRPr="00F0637E">
        <w:rPr>
          <w:rFonts w:cs="Arial"/>
          <w:b w:val="0"/>
          <w:caps/>
          <w:sz w:val="24"/>
          <w:szCs w:val="24"/>
        </w:rPr>
        <w:t>ПАВЛОВ</w:t>
      </w:r>
      <w:r w:rsidRPr="00F0637E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F0637E">
        <w:rPr>
          <w:rFonts w:cs="Arial"/>
          <w:b w:val="0"/>
          <w:caps/>
          <w:sz w:val="24"/>
          <w:szCs w:val="24"/>
        </w:rPr>
        <w:t>ПОСАД</w:t>
      </w:r>
    </w:p>
    <w:p w14:paraId="18EF4D02" w14:textId="77777777" w:rsidR="00651A95" w:rsidRPr="00F0637E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0637E">
        <w:rPr>
          <w:rFonts w:cs="Arial"/>
          <w:b w:val="0"/>
          <w:caps/>
          <w:sz w:val="24"/>
          <w:szCs w:val="24"/>
        </w:rPr>
        <w:t>МОСКОВСКОЙ ОБЛАСТИ</w:t>
      </w:r>
    </w:p>
    <w:p w14:paraId="2F69F9BA" w14:textId="77777777" w:rsidR="00651A95" w:rsidRPr="00F0637E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0637E">
        <w:rPr>
          <w:rFonts w:cs="Arial"/>
          <w:b w:val="0"/>
          <w:caps/>
          <w:sz w:val="24"/>
          <w:szCs w:val="24"/>
        </w:rPr>
        <w:t>ПОСТАНОВЛЕНИЕ</w:t>
      </w:r>
    </w:p>
    <w:p w14:paraId="0F9E30A9" w14:textId="77777777" w:rsidR="00651A95" w:rsidRPr="00F0637E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F0637E" w14:paraId="259DAEA4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42BD7FF0" w14:textId="77777777" w:rsidR="00651A95" w:rsidRPr="00F0637E" w:rsidRDefault="00E6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7E">
              <w:rPr>
                <w:rFonts w:ascii="Arial" w:hAnsi="Arial" w:cs="Arial"/>
                <w:sz w:val="24"/>
                <w:szCs w:val="24"/>
              </w:rPr>
              <w:t>30.12.2022</w:t>
            </w:r>
          </w:p>
        </w:tc>
        <w:tc>
          <w:tcPr>
            <w:tcW w:w="406" w:type="dxa"/>
            <w:vAlign w:val="bottom"/>
          </w:tcPr>
          <w:p w14:paraId="7AE1EB08" w14:textId="77777777" w:rsidR="00651A95" w:rsidRPr="00F0637E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7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480291BC" w14:textId="77777777" w:rsidR="00651A95" w:rsidRPr="00F0637E" w:rsidRDefault="005A1D71" w:rsidP="00694628">
            <w:pPr>
              <w:rPr>
                <w:rFonts w:ascii="Arial" w:hAnsi="Arial" w:cs="Arial"/>
                <w:sz w:val="24"/>
                <w:szCs w:val="24"/>
              </w:rPr>
            </w:pPr>
            <w:r w:rsidRPr="00F0637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E61801" w:rsidRPr="00F0637E">
              <w:rPr>
                <w:rFonts w:ascii="Arial" w:hAnsi="Arial" w:cs="Arial"/>
                <w:sz w:val="24"/>
                <w:szCs w:val="24"/>
              </w:rPr>
              <w:t>2382</w:t>
            </w:r>
            <w:r w:rsidRPr="00F0637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2D419F26" w14:textId="77777777" w:rsidR="00651A95" w:rsidRPr="00F0637E" w:rsidRDefault="00651A95">
      <w:pPr>
        <w:jc w:val="center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>г. Павловский Посад</w:t>
      </w:r>
    </w:p>
    <w:p w14:paraId="498338EA" w14:textId="77777777" w:rsidR="00942D8D" w:rsidRPr="00F0637E" w:rsidRDefault="00942D8D" w:rsidP="00CC6F38">
      <w:pPr>
        <w:ind w:right="423"/>
        <w:jc w:val="both"/>
        <w:rPr>
          <w:rFonts w:ascii="Arial" w:hAnsi="Arial" w:cs="Arial"/>
          <w:sz w:val="24"/>
          <w:szCs w:val="24"/>
        </w:rPr>
      </w:pPr>
    </w:p>
    <w:p w14:paraId="4A2B471E" w14:textId="77777777" w:rsidR="00CC6F38" w:rsidRPr="00F0637E" w:rsidRDefault="00CC6F38" w:rsidP="006D74B2">
      <w:pPr>
        <w:pStyle w:val="a6"/>
        <w:tabs>
          <w:tab w:val="left" w:pos="9356"/>
        </w:tabs>
        <w:ind w:right="4818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</w:t>
      </w:r>
      <w:r w:rsidR="006D74B2" w:rsidRPr="00F0637E">
        <w:rPr>
          <w:rFonts w:ascii="Arial" w:hAnsi="Arial" w:cs="Arial"/>
          <w:sz w:val="24"/>
          <w:szCs w:val="24"/>
        </w:rPr>
        <w:t xml:space="preserve"> </w:t>
      </w:r>
      <w:r w:rsidRPr="00F0637E">
        <w:rPr>
          <w:rFonts w:ascii="Arial" w:hAnsi="Arial" w:cs="Arial"/>
          <w:sz w:val="24"/>
          <w:szCs w:val="24"/>
        </w:rPr>
        <w:t xml:space="preserve">осваивающими образовательные программы дошкольного образования в </w:t>
      </w:r>
      <w:r w:rsidR="00CE289E" w:rsidRPr="00F0637E">
        <w:rPr>
          <w:rFonts w:ascii="Arial" w:hAnsi="Arial" w:cs="Arial"/>
          <w:sz w:val="24"/>
          <w:szCs w:val="24"/>
        </w:rPr>
        <w:t xml:space="preserve">муниципальных </w:t>
      </w:r>
      <w:r w:rsidRPr="00F0637E">
        <w:rPr>
          <w:rFonts w:ascii="Arial" w:hAnsi="Arial" w:cs="Arial"/>
          <w:sz w:val="24"/>
          <w:szCs w:val="24"/>
        </w:rPr>
        <w:t xml:space="preserve">образовательных организациях </w:t>
      </w:r>
      <w:r w:rsidR="00CE289E" w:rsidRPr="00F0637E">
        <w:rPr>
          <w:rFonts w:ascii="Arial" w:hAnsi="Arial" w:cs="Arial"/>
          <w:sz w:val="24"/>
          <w:szCs w:val="24"/>
        </w:rPr>
        <w:t xml:space="preserve">городского округа </w:t>
      </w:r>
      <w:r w:rsidRPr="00F0637E">
        <w:rPr>
          <w:rFonts w:ascii="Arial" w:hAnsi="Arial" w:cs="Arial"/>
          <w:sz w:val="24"/>
          <w:szCs w:val="24"/>
        </w:rPr>
        <w:t>Павловский Посад Московской области</w:t>
      </w:r>
    </w:p>
    <w:p w14:paraId="79542921" w14:textId="77777777" w:rsidR="00CC6F38" w:rsidRPr="00F0637E" w:rsidRDefault="00CC6F38" w:rsidP="006D74B2">
      <w:pPr>
        <w:tabs>
          <w:tab w:val="left" w:pos="9356"/>
        </w:tabs>
        <w:ind w:right="4818" w:firstLine="284"/>
        <w:jc w:val="both"/>
        <w:rPr>
          <w:rFonts w:ascii="Arial" w:hAnsi="Arial" w:cs="Arial"/>
          <w:sz w:val="24"/>
          <w:szCs w:val="24"/>
        </w:rPr>
      </w:pPr>
    </w:p>
    <w:p w14:paraId="2CBAD206" w14:textId="77777777" w:rsidR="00CC6F38" w:rsidRPr="00F0637E" w:rsidRDefault="00CC6F38" w:rsidP="00621968">
      <w:pPr>
        <w:tabs>
          <w:tab w:val="left" w:pos="9356"/>
        </w:tabs>
        <w:ind w:right="425" w:firstLine="284"/>
        <w:jc w:val="both"/>
        <w:rPr>
          <w:rFonts w:ascii="Arial" w:hAnsi="Arial" w:cs="Arial"/>
          <w:sz w:val="24"/>
          <w:szCs w:val="24"/>
        </w:rPr>
      </w:pPr>
    </w:p>
    <w:p w14:paraId="1617ED8D" w14:textId="77777777" w:rsidR="00CC6F38" w:rsidRPr="00F0637E" w:rsidRDefault="00CC6F38" w:rsidP="00440B03">
      <w:pPr>
        <w:tabs>
          <w:tab w:val="left" w:pos="9356"/>
        </w:tabs>
        <w:ind w:right="425" w:firstLine="567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CE289E" w:rsidRPr="00F0637E">
        <w:rPr>
          <w:rFonts w:ascii="Arial" w:hAnsi="Arial" w:cs="Arial"/>
          <w:sz w:val="24"/>
          <w:szCs w:val="24"/>
        </w:rPr>
        <w:t>от 29.12.2012</w:t>
      </w:r>
      <w:r w:rsidRPr="00F0637E">
        <w:rPr>
          <w:rFonts w:ascii="Arial" w:hAnsi="Arial" w:cs="Arial"/>
          <w:sz w:val="24"/>
          <w:szCs w:val="24"/>
        </w:rPr>
        <w:t xml:space="preserve"> № 273</w:t>
      </w:r>
      <w:r w:rsidR="00CE289E" w:rsidRPr="00F0637E">
        <w:rPr>
          <w:rFonts w:ascii="Arial" w:hAnsi="Arial" w:cs="Arial"/>
          <w:sz w:val="24"/>
          <w:szCs w:val="24"/>
        </w:rPr>
        <w:t>-ФЗ</w:t>
      </w:r>
      <w:r w:rsidRPr="00F0637E">
        <w:rPr>
          <w:rFonts w:ascii="Arial" w:hAnsi="Arial" w:cs="Arial"/>
          <w:sz w:val="24"/>
          <w:szCs w:val="24"/>
        </w:rPr>
        <w:t xml:space="preserve"> «Об образовании в Российской Федерации», Феде</w:t>
      </w:r>
      <w:r w:rsidR="00CE289E" w:rsidRPr="00F0637E">
        <w:rPr>
          <w:rFonts w:ascii="Arial" w:hAnsi="Arial" w:cs="Arial"/>
          <w:sz w:val="24"/>
          <w:szCs w:val="24"/>
        </w:rPr>
        <w:t>ральным законом от 06.10.2003</w:t>
      </w:r>
      <w:r w:rsidRPr="00F0637E">
        <w:rPr>
          <w:rFonts w:ascii="Arial" w:hAnsi="Arial" w:cs="Arial"/>
          <w:sz w:val="24"/>
          <w:szCs w:val="24"/>
        </w:rPr>
        <w:t xml:space="preserve"> № 131</w:t>
      </w:r>
      <w:r w:rsidR="00CE289E" w:rsidRPr="00F0637E">
        <w:rPr>
          <w:rFonts w:ascii="Arial" w:hAnsi="Arial" w:cs="Arial"/>
          <w:sz w:val="24"/>
          <w:szCs w:val="24"/>
        </w:rPr>
        <w:t>-ФЗ</w:t>
      </w:r>
      <w:r w:rsidRPr="00F0637E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</w:t>
      </w:r>
      <w:r w:rsidR="00CE289E" w:rsidRPr="00F0637E">
        <w:rPr>
          <w:rFonts w:ascii="Arial" w:hAnsi="Arial" w:cs="Arial"/>
          <w:sz w:val="24"/>
          <w:szCs w:val="24"/>
        </w:rPr>
        <w:t>ления в Российской Федерации», З</w:t>
      </w:r>
      <w:r w:rsidRPr="00F0637E">
        <w:rPr>
          <w:rFonts w:ascii="Arial" w:hAnsi="Arial" w:cs="Arial"/>
          <w:sz w:val="24"/>
          <w:szCs w:val="24"/>
        </w:rPr>
        <w:t>аконом Моск</w:t>
      </w:r>
      <w:r w:rsidR="00CE289E" w:rsidRPr="00F0637E">
        <w:rPr>
          <w:rFonts w:ascii="Arial" w:hAnsi="Arial" w:cs="Arial"/>
          <w:sz w:val="24"/>
          <w:szCs w:val="24"/>
        </w:rPr>
        <w:t xml:space="preserve">овской области от 27.07.2013 </w:t>
      </w:r>
      <w:r w:rsidRPr="00F0637E">
        <w:rPr>
          <w:rFonts w:ascii="Arial" w:hAnsi="Arial" w:cs="Arial"/>
          <w:sz w:val="24"/>
          <w:szCs w:val="24"/>
        </w:rPr>
        <w:t>№</w:t>
      </w:r>
      <w:r w:rsidR="006D74B2" w:rsidRPr="00F0637E">
        <w:rPr>
          <w:rFonts w:ascii="Arial" w:hAnsi="Arial" w:cs="Arial"/>
          <w:sz w:val="24"/>
          <w:szCs w:val="24"/>
        </w:rPr>
        <w:t xml:space="preserve"> </w:t>
      </w:r>
      <w:r w:rsidRPr="00F0637E">
        <w:rPr>
          <w:rFonts w:ascii="Arial" w:hAnsi="Arial" w:cs="Arial"/>
          <w:sz w:val="24"/>
          <w:szCs w:val="24"/>
        </w:rPr>
        <w:t>94/2013-ОЗ «Об образова</w:t>
      </w:r>
      <w:r w:rsidR="00CE289E" w:rsidRPr="00F0637E">
        <w:rPr>
          <w:rFonts w:ascii="Arial" w:hAnsi="Arial" w:cs="Arial"/>
          <w:sz w:val="24"/>
          <w:szCs w:val="24"/>
        </w:rPr>
        <w:t>нии», п</w:t>
      </w:r>
      <w:r w:rsidRPr="00F0637E">
        <w:rPr>
          <w:rFonts w:ascii="Arial" w:hAnsi="Arial" w:cs="Arial"/>
          <w:sz w:val="24"/>
          <w:szCs w:val="24"/>
        </w:rPr>
        <w:t xml:space="preserve">остановлением </w:t>
      </w:r>
      <w:r w:rsidR="004C2398" w:rsidRPr="00F0637E">
        <w:rPr>
          <w:rFonts w:ascii="Arial" w:hAnsi="Arial" w:cs="Arial"/>
          <w:sz w:val="24"/>
          <w:szCs w:val="24"/>
        </w:rPr>
        <w:t xml:space="preserve">Правительства Московской области от 06.07.2016 №526/22 «О </w:t>
      </w:r>
      <w:r w:rsidRPr="00F0637E">
        <w:rPr>
          <w:rFonts w:ascii="Arial" w:hAnsi="Arial" w:cs="Arial"/>
          <w:sz w:val="24"/>
          <w:szCs w:val="24"/>
        </w:rPr>
        <w:t>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</w:t>
      </w:r>
      <w:r w:rsidR="006D74B2" w:rsidRPr="00F0637E">
        <w:rPr>
          <w:rFonts w:ascii="Arial" w:hAnsi="Arial" w:cs="Arial"/>
          <w:sz w:val="24"/>
          <w:szCs w:val="24"/>
        </w:rPr>
        <w:t>,</w:t>
      </w:r>
      <w:r w:rsidR="004C1E58" w:rsidRPr="00F0637E">
        <w:rPr>
          <w:rFonts w:ascii="Arial" w:hAnsi="Arial" w:cs="Arial"/>
          <w:sz w:val="24"/>
          <w:szCs w:val="24"/>
        </w:rPr>
        <w:t xml:space="preserve"> </w:t>
      </w:r>
      <w:r w:rsidRPr="00F0637E">
        <w:rPr>
          <w:rFonts w:ascii="Arial" w:hAnsi="Arial" w:cs="Arial"/>
          <w:sz w:val="24"/>
          <w:szCs w:val="24"/>
        </w:rPr>
        <w:t xml:space="preserve">с учетом </w:t>
      </w:r>
      <w:r w:rsidR="009E7D33" w:rsidRPr="00F0637E">
        <w:rPr>
          <w:rFonts w:ascii="Arial" w:hAnsi="Arial" w:cs="Arial"/>
          <w:sz w:val="24"/>
          <w:szCs w:val="24"/>
        </w:rPr>
        <w:t xml:space="preserve">прогнозируемого </w:t>
      </w:r>
      <w:r w:rsidR="004C1E58" w:rsidRPr="00F0637E">
        <w:rPr>
          <w:rFonts w:ascii="Arial" w:hAnsi="Arial" w:cs="Arial"/>
          <w:sz w:val="24"/>
          <w:szCs w:val="24"/>
        </w:rPr>
        <w:t>уровня инфляции в 2023</w:t>
      </w:r>
      <w:r w:rsidR="00CE289E" w:rsidRPr="00F0637E">
        <w:rPr>
          <w:rFonts w:ascii="Arial" w:hAnsi="Arial" w:cs="Arial"/>
          <w:sz w:val="24"/>
          <w:szCs w:val="24"/>
        </w:rPr>
        <w:t xml:space="preserve"> году</w:t>
      </w:r>
    </w:p>
    <w:p w14:paraId="2F00E4A2" w14:textId="77777777" w:rsidR="009B1299" w:rsidRPr="00F0637E" w:rsidRDefault="009B1299" w:rsidP="00621968">
      <w:pPr>
        <w:tabs>
          <w:tab w:val="left" w:pos="9356"/>
        </w:tabs>
        <w:ind w:right="425" w:firstLine="284"/>
        <w:jc w:val="center"/>
        <w:rPr>
          <w:rFonts w:ascii="Arial" w:hAnsi="Arial" w:cs="Arial"/>
          <w:sz w:val="24"/>
          <w:szCs w:val="24"/>
        </w:rPr>
      </w:pPr>
    </w:p>
    <w:p w14:paraId="504FED59" w14:textId="77777777" w:rsidR="00CC6F38" w:rsidRPr="00F0637E" w:rsidRDefault="00CC6F38" w:rsidP="00621968">
      <w:pPr>
        <w:tabs>
          <w:tab w:val="left" w:pos="9356"/>
        </w:tabs>
        <w:ind w:right="425" w:firstLine="284"/>
        <w:jc w:val="center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>ПОСТАНОВЛЯЮ:</w:t>
      </w:r>
    </w:p>
    <w:p w14:paraId="255148A6" w14:textId="77777777" w:rsidR="00CC6F38" w:rsidRPr="00F0637E" w:rsidRDefault="00CC6F38" w:rsidP="00621968">
      <w:pPr>
        <w:tabs>
          <w:tab w:val="left" w:pos="9356"/>
        </w:tabs>
        <w:ind w:right="425" w:firstLine="284"/>
        <w:jc w:val="both"/>
        <w:rPr>
          <w:rFonts w:ascii="Arial" w:hAnsi="Arial" w:cs="Arial"/>
          <w:sz w:val="24"/>
          <w:szCs w:val="24"/>
        </w:rPr>
      </w:pPr>
    </w:p>
    <w:p w14:paraId="3A5CCF90" w14:textId="77777777" w:rsidR="00CC6F38" w:rsidRPr="00F0637E" w:rsidRDefault="00CC6F38" w:rsidP="00621968">
      <w:pPr>
        <w:pStyle w:val="a6"/>
        <w:tabs>
          <w:tab w:val="left" w:pos="9356"/>
        </w:tabs>
        <w:ind w:right="425" w:firstLine="567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eastAsia="Times New Roman" w:hAnsi="Arial" w:cs="Arial"/>
          <w:sz w:val="24"/>
          <w:szCs w:val="24"/>
        </w:rPr>
        <w:t xml:space="preserve"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r w:rsidR="00CE289E" w:rsidRPr="00F0637E">
        <w:rPr>
          <w:rFonts w:ascii="Arial" w:hAnsi="Arial" w:cs="Arial"/>
          <w:sz w:val="24"/>
          <w:szCs w:val="24"/>
        </w:rPr>
        <w:t xml:space="preserve">городского округа </w:t>
      </w:r>
      <w:r w:rsidRPr="00F0637E">
        <w:rPr>
          <w:rFonts w:ascii="Arial" w:hAnsi="Arial" w:cs="Arial"/>
          <w:sz w:val="24"/>
          <w:szCs w:val="24"/>
        </w:rPr>
        <w:t>Павловский Посад Московской области</w:t>
      </w:r>
      <w:r w:rsidRPr="00F0637E">
        <w:rPr>
          <w:rFonts w:ascii="Arial" w:eastAsia="Times New Roman" w:hAnsi="Arial" w:cs="Arial"/>
          <w:sz w:val="24"/>
          <w:szCs w:val="24"/>
        </w:rPr>
        <w:t xml:space="preserve"> (далее - организации),</w:t>
      </w:r>
    </w:p>
    <w:p w14:paraId="15939730" w14:textId="77777777" w:rsidR="00CC6F38" w:rsidRPr="00F0637E" w:rsidRDefault="00CC6F38" w:rsidP="006D74B2">
      <w:pPr>
        <w:tabs>
          <w:tab w:val="left" w:pos="9356"/>
        </w:tabs>
        <w:ind w:right="425" w:firstLine="426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>- для детей в возрасте до 3-х лет, в размере 1</w:t>
      </w:r>
      <w:r w:rsidR="00065ABA" w:rsidRPr="00F0637E">
        <w:rPr>
          <w:rFonts w:ascii="Arial" w:hAnsi="Arial" w:cs="Arial"/>
          <w:sz w:val="24"/>
          <w:szCs w:val="24"/>
        </w:rPr>
        <w:t>6</w:t>
      </w:r>
      <w:r w:rsidR="00694628" w:rsidRPr="00F0637E">
        <w:rPr>
          <w:rFonts w:ascii="Arial" w:hAnsi="Arial" w:cs="Arial"/>
          <w:sz w:val="24"/>
          <w:szCs w:val="24"/>
        </w:rPr>
        <w:t>4</w:t>
      </w:r>
      <w:r w:rsidR="00CE289E" w:rsidRPr="00F0637E">
        <w:rPr>
          <w:rFonts w:ascii="Arial" w:hAnsi="Arial" w:cs="Arial"/>
          <w:sz w:val="24"/>
          <w:szCs w:val="24"/>
        </w:rPr>
        <w:t>,00 (с</w:t>
      </w:r>
      <w:r w:rsidRPr="00F0637E">
        <w:rPr>
          <w:rFonts w:ascii="Arial" w:hAnsi="Arial" w:cs="Arial"/>
          <w:sz w:val="24"/>
          <w:szCs w:val="24"/>
        </w:rPr>
        <w:t xml:space="preserve">то </w:t>
      </w:r>
      <w:r w:rsidR="00065ABA" w:rsidRPr="00F0637E">
        <w:rPr>
          <w:rFonts w:ascii="Arial" w:hAnsi="Arial" w:cs="Arial"/>
          <w:sz w:val="24"/>
          <w:szCs w:val="24"/>
        </w:rPr>
        <w:t>шесть</w:t>
      </w:r>
      <w:r w:rsidR="004068DE" w:rsidRPr="00F0637E">
        <w:rPr>
          <w:rFonts w:ascii="Arial" w:hAnsi="Arial" w:cs="Arial"/>
          <w:sz w:val="24"/>
          <w:szCs w:val="24"/>
        </w:rPr>
        <w:t>десят четыре рубля</w:t>
      </w:r>
      <w:r w:rsidRPr="00F0637E">
        <w:rPr>
          <w:rFonts w:ascii="Arial" w:hAnsi="Arial" w:cs="Arial"/>
          <w:sz w:val="24"/>
          <w:szCs w:val="24"/>
        </w:rPr>
        <w:t xml:space="preserve"> 00копеек) за один посещенный ребенком день, с режимом пребывания 11- 12 часов;</w:t>
      </w:r>
    </w:p>
    <w:p w14:paraId="5A1BD80A" w14:textId="77777777" w:rsidR="00CC6F38" w:rsidRPr="00F0637E" w:rsidRDefault="00CC6F38" w:rsidP="006D74B2">
      <w:pPr>
        <w:tabs>
          <w:tab w:val="left" w:pos="9356"/>
        </w:tabs>
        <w:ind w:right="425" w:firstLine="426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>- для детей в возрасте старше 3-х лет, в размере 1</w:t>
      </w:r>
      <w:r w:rsidR="00065ABA" w:rsidRPr="00F0637E">
        <w:rPr>
          <w:rFonts w:ascii="Arial" w:hAnsi="Arial" w:cs="Arial"/>
          <w:sz w:val="24"/>
          <w:szCs w:val="24"/>
        </w:rPr>
        <w:t>8</w:t>
      </w:r>
      <w:r w:rsidR="00694628" w:rsidRPr="00F0637E">
        <w:rPr>
          <w:rFonts w:ascii="Arial" w:hAnsi="Arial" w:cs="Arial"/>
          <w:sz w:val="24"/>
          <w:szCs w:val="24"/>
        </w:rPr>
        <w:t>1</w:t>
      </w:r>
      <w:r w:rsidR="00CE289E" w:rsidRPr="00F0637E">
        <w:rPr>
          <w:rFonts w:ascii="Arial" w:hAnsi="Arial" w:cs="Arial"/>
          <w:sz w:val="24"/>
          <w:szCs w:val="24"/>
        </w:rPr>
        <w:t>,00 (с</w:t>
      </w:r>
      <w:r w:rsidRPr="00F0637E">
        <w:rPr>
          <w:rFonts w:ascii="Arial" w:hAnsi="Arial" w:cs="Arial"/>
          <w:sz w:val="24"/>
          <w:szCs w:val="24"/>
        </w:rPr>
        <w:t xml:space="preserve">то </w:t>
      </w:r>
      <w:r w:rsidR="00065ABA" w:rsidRPr="00F0637E">
        <w:rPr>
          <w:rFonts w:ascii="Arial" w:hAnsi="Arial" w:cs="Arial"/>
          <w:sz w:val="24"/>
          <w:szCs w:val="24"/>
        </w:rPr>
        <w:t>восемьдесят</w:t>
      </w:r>
      <w:r w:rsidR="004068DE" w:rsidRPr="00F0637E">
        <w:rPr>
          <w:rFonts w:ascii="Arial" w:hAnsi="Arial" w:cs="Arial"/>
          <w:sz w:val="24"/>
          <w:szCs w:val="24"/>
        </w:rPr>
        <w:t xml:space="preserve"> один рубль</w:t>
      </w:r>
      <w:r w:rsidRPr="00F0637E">
        <w:rPr>
          <w:rFonts w:ascii="Arial" w:hAnsi="Arial" w:cs="Arial"/>
          <w:sz w:val="24"/>
          <w:szCs w:val="24"/>
        </w:rPr>
        <w:t xml:space="preserve"> 00копеек) за один посещенный ребенком день, с режимом пребывания 11- 12 часов</w:t>
      </w:r>
      <w:r w:rsidR="00065ABA" w:rsidRPr="00F0637E">
        <w:rPr>
          <w:rFonts w:ascii="Arial" w:hAnsi="Arial" w:cs="Arial"/>
          <w:sz w:val="24"/>
          <w:szCs w:val="24"/>
        </w:rPr>
        <w:t>.</w:t>
      </w:r>
    </w:p>
    <w:p w14:paraId="793BDC09" w14:textId="77777777" w:rsidR="00CC6F38" w:rsidRPr="00F0637E" w:rsidRDefault="00CE289E" w:rsidP="00CE289E">
      <w:pPr>
        <w:tabs>
          <w:tab w:val="left" w:pos="9356"/>
        </w:tabs>
        <w:ind w:right="425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 xml:space="preserve">         </w:t>
      </w:r>
      <w:r w:rsidR="00CC6F38" w:rsidRPr="00F0637E">
        <w:rPr>
          <w:rFonts w:ascii="Arial" w:hAnsi="Arial" w:cs="Arial"/>
          <w:sz w:val="24"/>
          <w:szCs w:val="24"/>
        </w:rPr>
        <w:t>2. Плату, взимаемую с родителей (законных представителей) за присмотр и уход за детьми в организации, взимать в полном объеме за дни фактического посещения детьми обра</w:t>
      </w:r>
      <w:r w:rsidR="00F23B94" w:rsidRPr="00F0637E">
        <w:rPr>
          <w:rFonts w:ascii="Arial" w:hAnsi="Arial" w:cs="Arial"/>
          <w:sz w:val="24"/>
          <w:szCs w:val="24"/>
        </w:rPr>
        <w:t>зовательных организаций в месяц</w:t>
      </w:r>
      <w:r w:rsidR="00CC6F38" w:rsidRPr="00F0637E">
        <w:rPr>
          <w:rFonts w:ascii="Arial" w:hAnsi="Arial" w:cs="Arial"/>
          <w:sz w:val="24"/>
          <w:szCs w:val="24"/>
        </w:rPr>
        <w:t>.</w:t>
      </w:r>
    </w:p>
    <w:p w14:paraId="08752E66" w14:textId="77777777" w:rsidR="00CC6F38" w:rsidRPr="00F0637E" w:rsidRDefault="00CC6F38" w:rsidP="00621968">
      <w:pPr>
        <w:pStyle w:val="a6"/>
        <w:tabs>
          <w:tab w:val="left" w:pos="9356"/>
        </w:tabs>
        <w:ind w:right="425" w:firstLine="567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eastAsia="Times New Roman" w:hAnsi="Arial" w:cs="Arial"/>
          <w:sz w:val="24"/>
          <w:szCs w:val="24"/>
        </w:rPr>
        <w:t>3. Признать утратившим си</w:t>
      </w:r>
      <w:r w:rsidR="00CE289E" w:rsidRPr="00F0637E">
        <w:rPr>
          <w:rFonts w:ascii="Arial" w:eastAsia="Times New Roman" w:hAnsi="Arial" w:cs="Arial"/>
          <w:sz w:val="24"/>
          <w:szCs w:val="24"/>
        </w:rPr>
        <w:t>лу п. 1, 2 постановления</w:t>
      </w:r>
      <w:r w:rsidR="00375B66" w:rsidRPr="00F0637E">
        <w:rPr>
          <w:rFonts w:ascii="Arial" w:eastAsia="Times New Roman" w:hAnsi="Arial" w:cs="Arial"/>
          <w:sz w:val="24"/>
          <w:szCs w:val="24"/>
        </w:rPr>
        <w:t xml:space="preserve"> Администрации городского округа Павловский Посад</w:t>
      </w:r>
      <w:r w:rsidR="00121736" w:rsidRPr="00F0637E">
        <w:rPr>
          <w:rFonts w:ascii="Arial" w:eastAsia="Times New Roman" w:hAnsi="Arial" w:cs="Arial"/>
          <w:sz w:val="24"/>
          <w:szCs w:val="24"/>
        </w:rPr>
        <w:t xml:space="preserve"> Моск</w:t>
      </w:r>
      <w:r w:rsidR="00CE289E" w:rsidRPr="00F0637E">
        <w:rPr>
          <w:rFonts w:ascii="Arial" w:eastAsia="Times New Roman" w:hAnsi="Arial" w:cs="Arial"/>
          <w:sz w:val="24"/>
          <w:szCs w:val="24"/>
        </w:rPr>
        <w:t xml:space="preserve">овской области от 20.09.2018 </w:t>
      </w:r>
      <w:r w:rsidR="00121736" w:rsidRPr="00F0637E">
        <w:rPr>
          <w:rFonts w:ascii="Arial" w:eastAsia="Times New Roman" w:hAnsi="Arial" w:cs="Arial"/>
          <w:sz w:val="24"/>
          <w:szCs w:val="24"/>
        </w:rPr>
        <w:t>№ 1873</w:t>
      </w:r>
      <w:r w:rsidRPr="00F0637E">
        <w:rPr>
          <w:rFonts w:ascii="Arial" w:eastAsia="Times New Roman" w:hAnsi="Arial" w:cs="Arial"/>
          <w:sz w:val="24"/>
          <w:szCs w:val="24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="00694628" w:rsidRPr="00F0637E">
        <w:rPr>
          <w:rFonts w:ascii="Arial" w:eastAsia="Times New Roman" w:hAnsi="Arial" w:cs="Arial"/>
          <w:sz w:val="24"/>
          <w:szCs w:val="24"/>
        </w:rPr>
        <w:t>в о</w:t>
      </w:r>
      <w:r w:rsidR="00440B03" w:rsidRPr="00F0637E">
        <w:rPr>
          <w:rFonts w:ascii="Arial" w:eastAsia="Times New Roman" w:hAnsi="Arial" w:cs="Arial"/>
          <w:sz w:val="24"/>
          <w:szCs w:val="24"/>
        </w:rPr>
        <w:t>бразовательных организациях городского округа</w:t>
      </w:r>
      <w:r w:rsidR="00694628" w:rsidRPr="00F0637E">
        <w:rPr>
          <w:rFonts w:ascii="Arial" w:eastAsia="Times New Roman" w:hAnsi="Arial" w:cs="Arial"/>
          <w:sz w:val="24"/>
          <w:szCs w:val="24"/>
        </w:rPr>
        <w:t xml:space="preserve"> Павловский Посад</w:t>
      </w:r>
      <w:r w:rsidRPr="00F0637E">
        <w:rPr>
          <w:rFonts w:ascii="Arial" w:eastAsia="Times New Roman" w:hAnsi="Arial" w:cs="Arial"/>
          <w:sz w:val="24"/>
          <w:szCs w:val="24"/>
        </w:rPr>
        <w:t>».</w:t>
      </w:r>
    </w:p>
    <w:p w14:paraId="1281AC8A" w14:textId="77777777" w:rsidR="00694628" w:rsidRPr="00F0637E" w:rsidRDefault="00694628" w:rsidP="00694628">
      <w:pPr>
        <w:tabs>
          <w:tab w:val="left" w:pos="9356"/>
        </w:tabs>
        <w:ind w:right="425" w:firstLine="567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 xml:space="preserve">4. </w:t>
      </w:r>
      <w:r w:rsidR="00CE289E" w:rsidRPr="00F0637E">
        <w:rPr>
          <w:rFonts w:ascii="Arial" w:hAnsi="Arial" w:cs="Arial"/>
          <w:sz w:val="24"/>
          <w:szCs w:val="24"/>
        </w:rPr>
        <w:t>Настоящее п</w:t>
      </w:r>
      <w:r w:rsidRPr="00F0637E">
        <w:rPr>
          <w:rFonts w:ascii="Arial" w:hAnsi="Arial" w:cs="Arial"/>
          <w:sz w:val="24"/>
          <w:szCs w:val="24"/>
        </w:rPr>
        <w:t>ос</w:t>
      </w:r>
      <w:r w:rsidR="00CE289E" w:rsidRPr="00F0637E">
        <w:rPr>
          <w:rFonts w:ascii="Arial" w:hAnsi="Arial" w:cs="Arial"/>
          <w:sz w:val="24"/>
          <w:szCs w:val="24"/>
        </w:rPr>
        <w:t>тановление вступает в силу со дня его официального опубликования и распространяет свое действи</w:t>
      </w:r>
      <w:r w:rsidR="006D74B2" w:rsidRPr="00F0637E">
        <w:rPr>
          <w:rFonts w:ascii="Arial" w:hAnsi="Arial" w:cs="Arial"/>
          <w:sz w:val="24"/>
          <w:szCs w:val="24"/>
        </w:rPr>
        <w:t>е</w:t>
      </w:r>
      <w:r w:rsidR="00CE289E" w:rsidRPr="00F0637E">
        <w:rPr>
          <w:rFonts w:ascii="Arial" w:hAnsi="Arial" w:cs="Arial"/>
          <w:sz w:val="24"/>
          <w:szCs w:val="24"/>
        </w:rPr>
        <w:t xml:space="preserve"> на правоотношения, возникшие с 01.01.2023.</w:t>
      </w:r>
    </w:p>
    <w:p w14:paraId="13C4E76D" w14:textId="77777777" w:rsidR="00CC6F38" w:rsidRPr="00F0637E" w:rsidRDefault="00694628" w:rsidP="00694628">
      <w:pPr>
        <w:tabs>
          <w:tab w:val="left" w:pos="9356"/>
        </w:tabs>
        <w:ind w:right="425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lastRenderedPageBreak/>
        <w:t xml:space="preserve">         5.</w:t>
      </w:r>
      <w:r w:rsidR="00CC6F38" w:rsidRPr="00F0637E">
        <w:rPr>
          <w:rFonts w:ascii="Arial" w:hAnsi="Arial" w:cs="Arial"/>
          <w:sz w:val="24"/>
          <w:szCs w:val="24"/>
        </w:rPr>
        <w:t>Опубликовать</w:t>
      </w:r>
      <w:r w:rsidR="00CE289E" w:rsidRPr="00F0637E">
        <w:rPr>
          <w:rFonts w:ascii="Arial" w:hAnsi="Arial" w:cs="Arial"/>
          <w:sz w:val="24"/>
          <w:szCs w:val="24"/>
        </w:rPr>
        <w:t xml:space="preserve"> данное постановление в официальном печатном издании</w:t>
      </w:r>
      <w:r w:rsidR="00CC6F38" w:rsidRPr="00F0637E">
        <w:rPr>
          <w:rFonts w:ascii="Arial" w:hAnsi="Arial" w:cs="Arial"/>
          <w:sz w:val="24"/>
          <w:szCs w:val="24"/>
        </w:rPr>
        <w:t xml:space="preserve"> и разместить на </w:t>
      </w:r>
      <w:r w:rsidRPr="00F0637E">
        <w:rPr>
          <w:rFonts w:ascii="Arial" w:hAnsi="Arial" w:cs="Arial"/>
          <w:sz w:val="24"/>
          <w:szCs w:val="24"/>
        </w:rPr>
        <w:t>официальном сайте Администрации городского округа</w:t>
      </w:r>
      <w:r w:rsidR="00CC6F38" w:rsidRPr="00F0637E">
        <w:rPr>
          <w:rFonts w:ascii="Arial" w:hAnsi="Arial" w:cs="Arial"/>
          <w:sz w:val="24"/>
          <w:szCs w:val="24"/>
        </w:rPr>
        <w:t xml:space="preserve"> Павловский Посад</w:t>
      </w:r>
      <w:r w:rsidR="00065ABA" w:rsidRPr="00F0637E">
        <w:rPr>
          <w:rFonts w:ascii="Arial" w:hAnsi="Arial" w:cs="Arial"/>
          <w:sz w:val="24"/>
          <w:szCs w:val="24"/>
        </w:rPr>
        <w:t xml:space="preserve"> Московской области</w:t>
      </w:r>
      <w:r w:rsidR="00CC6F38" w:rsidRPr="00F0637E">
        <w:rPr>
          <w:rFonts w:ascii="Arial" w:hAnsi="Arial" w:cs="Arial"/>
          <w:sz w:val="24"/>
          <w:szCs w:val="24"/>
        </w:rPr>
        <w:t>.</w:t>
      </w:r>
    </w:p>
    <w:p w14:paraId="03EF0A68" w14:textId="77777777" w:rsidR="003016D4" w:rsidRPr="00F0637E" w:rsidRDefault="00694628" w:rsidP="00694628">
      <w:pPr>
        <w:tabs>
          <w:tab w:val="left" w:pos="9356"/>
        </w:tabs>
        <w:ind w:right="425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 xml:space="preserve">         </w:t>
      </w:r>
      <w:r w:rsidR="00CC6F38" w:rsidRPr="00F0637E">
        <w:rPr>
          <w:rFonts w:ascii="Arial" w:hAnsi="Arial" w:cs="Arial"/>
          <w:sz w:val="24"/>
          <w:szCs w:val="24"/>
        </w:rPr>
        <w:t>6. К</w:t>
      </w:r>
      <w:r w:rsidRPr="00F0637E">
        <w:rPr>
          <w:rFonts w:ascii="Arial" w:hAnsi="Arial" w:cs="Arial"/>
          <w:sz w:val="24"/>
          <w:szCs w:val="24"/>
        </w:rPr>
        <w:t>онтроль за исполнением данного п</w:t>
      </w:r>
      <w:r w:rsidR="00CC6F38" w:rsidRPr="00F0637E">
        <w:rPr>
          <w:rFonts w:ascii="Arial" w:hAnsi="Arial" w:cs="Arial"/>
          <w:sz w:val="24"/>
          <w:szCs w:val="24"/>
        </w:rPr>
        <w:t>останов</w:t>
      </w:r>
      <w:r w:rsidRPr="00F0637E">
        <w:rPr>
          <w:rFonts w:ascii="Arial" w:hAnsi="Arial" w:cs="Arial"/>
          <w:sz w:val="24"/>
          <w:szCs w:val="24"/>
        </w:rPr>
        <w:t>ления возложить на заместителя Главы Администрации городского округа</w:t>
      </w:r>
      <w:r w:rsidR="00CC6F38" w:rsidRPr="00F0637E">
        <w:rPr>
          <w:rFonts w:ascii="Arial" w:hAnsi="Arial" w:cs="Arial"/>
          <w:sz w:val="24"/>
          <w:szCs w:val="24"/>
        </w:rPr>
        <w:t xml:space="preserve"> Павловский Посад Московской области С.Ю. Аргунову.</w:t>
      </w:r>
      <w:r w:rsidR="00CC6F38" w:rsidRPr="00F0637E">
        <w:rPr>
          <w:rFonts w:ascii="Arial" w:hAnsi="Arial" w:cs="Arial"/>
          <w:sz w:val="24"/>
          <w:szCs w:val="24"/>
        </w:rPr>
        <w:br/>
      </w:r>
    </w:p>
    <w:p w14:paraId="046EE80A" w14:textId="77777777" w:rsidR="003016D4" w:rsidRPr="00F0637E" w:rsidRDefault="009E7D33" w:rsidP="003016D4">
      <w:pPr>
        <w:tabs>
          <w:tab w:val="left" w:pos="9356"/>
        </w:tabs>
        <w:ind w:right="425" w:firstLine="567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 xml:space="preserve"> </w:t>
      </w:r>
    </w:p>
    <w:p w14:paraId="2DC87A36" w14:textId="77777777" w:rsidR="00440B03" w:rsidRPr="00F0637E" w:rsidRDefault="00440B03" w:rsidP="003016D4">
      <w:pPr>
        <w:tabs>
          <w:tab w:val="left" w:pos="9356"/>
        </w:tabs>
        <w:ind w:right="425"/>
        <w:jc w:val="both"/>
        <w:rPr>
          <w:rFonts w:ascii="Arial" w:hAnsi="Arial" w:cs="Arial"/>
          <w:sz w:val="24"/>
          <w:szCs w:val="24"/>
        </w:rPr>
      </w:pPr>
    </w:p>
    <w:p w14:paraId="7F053464" w14:textId="77777777" w:rsidR="00440B03" w:rsidRPr="00F0637E" w:rsidRDefault="00440B03" w:rsidP="003016D4">
      <w:pPr>
        <w:tabs>
          <w:tab w:val="left" w:pos="9356"/>
        </w:tabs>
        <w:ind w:right="425"/>
        <w:jc w:val="both"/>
        <w:rPr>
          <w:rFonts w:ascii="Arial" w:hAnsi="Arial" w:cs="Arial"/>
          <w:sz w:val="24"/>
          <w:szCs w:val="24"/>
        </w:rPr>
      </w:pPr>
    </w:p>
    <w:p w14:paraId="05B7EB2D" w14:textId="77777777" w:rsidR="009E7D33" w:rsidRPr="00F0637E" w:rsidRDefault="003016D4" w:rsidP="003016D4">
      <w:pPr>
        <w:tabs>
          <w:tab w:val="left" w:pos="9356"/>
        </w:tabs>
        <w:ind w:right="425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>Глава городского округа</w:t>
      </w:r>
    </w:p>
    <w:p w14:paraId="7BC5C0C9" w14:textId="77777777" w:rsidR="009E7D33" w:rsidRPr="00F0637E" w:rsidRDefault="003016D4" w:rsidP="003016D4">
      <w:pPr>
        <w:tabs>
          <w:tab w:val="left" w:pos="9356"/>
        </w:tabs>
        <w:ind w:right="425"/>
        <w:jc w:val="both"/>
        <w:rPr>
          <w:rFonts w:ascii="Arial" w:hAnsi="Arial" w:cs="Arial"/>
          <w:sz w:val="24"/>
          <w:szCs w:val="24"/>
        </w:rPr>
      </w:pPr>
      <w:r w:rsidRPr="00F0637E">
        <w:rPr>
          <w:rFonts w:ascii="Arial" w:hAnsi="Arial" w:cs="Arial"/>
          <w:sz w:val="24"/>
          <w:szCs w:val="24"/>
        </w:rPr>
        <w:t>Павловский Посад</w:t>
      </w:r>
      <w:r w:rsidR="009E7D33" w:rsidRPr="00F0637E">
        <w:rPr>
          <w:rFonts w:ascii="Arial" w:hAnsi="Arial" w:cs="Arial"/>
          <w:sz w:val="24"/>
          <w:szCs w:val="24"/>
        </w:rPr>
        <w:t xml:space="preserve">                          </w:t>
      </w:r>
      <w:r w:rsidR="006D74B2" w:rsidRPr="00F0637E">
        <w:rPr>
          <w:rFonts w:ascii="Arial" w:hAnsi="Arial" w:cs="Arial"/>
          <w:sz w:val="24"/>
          <w:szCs w:val="24"/>
        </w:rPr>
        <w:t xml:space="preserve">         </w:t>
      </w:r>
      <w:r w:rsidR="009E7D33" w:rsidRPr="00F0637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F0637E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83708C" w:rsidRPr="00F0637E">
        <w:rPr>
          <w:rFonts w:ascii="Arial" w:hAnsi="Arial" w:cs="Arial"/>
          <w:sz w:val="24"/>
          <w:szCs w:val="24"/>
        </w:rPr>
        <w:t>Д.О.Семенов</w:t>
      </w:r>
      <w:proofErr w:type="spellEnd"/>
    </w:p>
    <w:p w14:paraId="6C81DBFF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4CE1C4F0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0C4D1C68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054786DE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240DB842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3D628C00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08A1B58B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3EBE4B4C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255B661F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3E697FFD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705FE6BF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2A24256C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47BC79C6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24987D18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0903C53C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70B23528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7FAE3FBB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5ACFE10B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73F9436D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3C9CA409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p w14:paraId="604DB56D" w14:textId="77777777" w:rsidR="003016D4" w:rsidRPr="00F0637E" w:rsidRDefault="003016D4">
      <w:pPr>
        <w:rPr>
          <w:rFonts w:ascii="Arial" w:hAnsi="Arial" w:cs="Arial"/>
          <w:sz w:val="24"/>
          <w:szCs w:val="24"/>
        </w:rPr>
      </w:pPr>
    </w:p>
    <w:sectPr w:rsidR="003016D4" w:rsidRPr="00F0637E" w:rsidSect="00F0637E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F9"/>
    <w:rsid w:val="00021F9F"/>
    <w:rsid w:val="00065ABA"/>
    <w:rsid w:val="000F71CB"/>
    <w:rsid w:val="00106026"/>
    <w:rsid w:val="00121736"/>
    <w:rsid w:val="00196724"/>
    <w:rsid w:val="00245C10"/>
    <w:rsid w:val="0025442B"/>
    <w:rsid w:val="003016D4"/>
    <w:rsid w:val="00375B66"/>
    <w:rsid w:val="004068DE"/>
    <w:rsid w:val="004359D6"/>
    <w:rsid w:val="00440B03"/>
    <w:rsid w:val="00456B61"/>
    <w:rsid w:val="00486777"/>
    <w:rsid w:val="004C1E58"/>
    <w:rsid w:val="004C2398"/>
    <w:rsid w:val="005A1D71"/>
    <w:rsid w:val="005D7B11"/>
    <w:rsid w:val="005F1A99"/>
    <w:rsid w:val="00621968"/>
    <w:rsid w:val="00651A95"/>
    <w:rsid w:val="00664D22"/>
    <w:rsid w:val="00694628"/>
    <w:rsid w:val="006D74B2"/>
    <w:rsid w:val="00734DD0"/>
    <w:rsid w:val="007806AD"/>
    <w:rsid w:val="0083708C"/>
    <w:rsid w:val="00861911"/>
    <w:rsid w:val="009039BA"/>
    <w:rsid w:val="00942D8D"/>
    <w:rsid w:val="00992953"/>
    <w:rsid w:val="009B1299"/>
    <w:rsid w:val="009D373D"/>
    <w:rsid w:val="009E7D33"/>
    <w:rsid w:val="00A07FF9"/>
    <w:rsid w:val="00A47FC2"/>
    <w:rsid w:val="00A941C7"/>
    <w:rsid w:val="00A9436B"/>
    <w:rsid w:val="00B36436"/>
    <w:rsid w:val="00BF2901"/>
    <w:rsid w:val="00C4529D"/>
    <w:rsid w:val="00C61120"/>
    <w:rsid w:val="00CB6EEE"/>
    <w:rsid w:val="00CC3598"/>
    <w:rsid w:val="00CC6F38"/>
    <w:rsid w:val="00CE289E"/>
    <w:rsid w:val="00CE7E31"/>
    <w:rsid w:val="00D1328D"/>
    <w:rsid w:val="00D22F20"/>
    <w:rsid w:val="00D30B6D"/>
    <w:rsid w:val="00D6320C"/>
    <w:rsid w:val="00DF1D67"/>
    <w:rsid w:val="00E506B1"/>
    <w:rsid w:val="00E61801"/>
    <w:rsid w:val="00EA13C1"/>
    <w:rsid w:val="00ED1CFF"/>
    <w:rsid w:val="00F0637E"/>
    <w:rsid w:val="00F23B94"/>
    <w:rsid w:val="00F31C1D"/>
    <w:rsid w:val="00F80625"/>
    <w:rsid w:val="00FC4474"/>
    <w:rsid w:val="00FD21AE"/>
    <w:rsid w:val="00FF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C8F62"/>
  <w15:docId w15:val="{67CE0889-A6A0-4B99-AD98-2AD09CB8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4474"/>
  </w:style>
  <w:style w:type="paragraph" w:styleId="1">
    <w:name w:val="heading 1"/>
    <w:basedOn w:val="a"/>
    <w:next w:val="a"/>
    <w:qFormat/>
    <w:rsid w:val="00FC447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FC4474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C4474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FC4474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4474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C6F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2AD2-6807-4984-AD77-37C98FA0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2</Pages>
  <Words>356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Ольга Александровна Осипова</cp:lastModifiedBy>
  <cp:revision>3</cp:revision>
  <cp:lastPrinted>2022-09-08T07:46:00Z</cp:lastPrinted>
  <dcterms:created xsi:type="dcterms:W3CDTF">2023-01-10T08:11:00Z</dcterms:created>
  <dcterms:modified xsi:type="dcterms:W3CDTF">2023-01-10T08:16:00Z</dcterms:modified>
</cp:coreProperties>
</file>