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3C85" w14:textId="77777777" w:rsidR="00651A95" w:rsidRPr="00986ED1" w:rsidRDefault="00651A95">
      <w:pPr>
        <w:rPr>
          <w:rFonts w:ascii="Arial" w:hAnsi="Arial" w:cs="Arial"/>
          <w:sz w:val="24"/>
          <w:szCs w:val="24"/>
          <w:lang w:val="en-US"/>
        </w:rPr>
      </w:pPr>
    </w:p>
    <w:p w14:paraId="77C0956D" w14:textId="77777777" w:rsidR="00651A95" w:rsidRPr="00986ED1" w:rsidRDefault="003C3253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986ED1">
        <w:rPr>
          <w:rFonts w:cs="Arial"/>
          <w:b w:val="0"/>
          <w:caps/>
          <w:sz w:val="24"/>
          <w:szCs w:val="24"/>
        </w:rPr>
        <w:t>АДМИНИСТРАЦИЯ</w:t>
      </w:r>
    </w:p>
    <w:p w14:paraId="32317201" w14:textId="77777777" w:rsidR="00456B61" w:rsidRPr="00986ED1" w:rsidRDefault="00A07FF9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986ED1">
        <w:rPr>
          <w:rFonts w:cs="Arial"/>
          <w:b w:val="0"/>
          <w:caps/>
          <w:sz w:val="24"/>
          <w:szCs w:val="24"/>
        </w:rPr>
        <w:t>ГОРОДСКОГО ОКРУГА</w:t>
      </w:r>
      <w:r w:rsidR="00456B61" w:rsidRPr="00986ED1">
        <w:rPr>
          <w:rFonts w:cs="Arial"/>
          <w:b w:val="0"/>
          <w:caps/>
          <w:sz w:val="24"/>
          <w:szCs w:val="24"/>
        </w:rPr>
        <w:t xml:space="preserve"> </w:t>
      </w:r>
      <w:r w:rsidR="00651A95" w:rsidRPr="00986ED1">
        <w:rPr>
          <w:rFonts w:cs="Arial"/>
          <w:b w:val="0"/>
          <w:caps/>
          <w:sz w:val="24"/>
          <w:szCs w:val="24"/>
        </w:rPr>
        <w:t>ПАВЛОВ</w:t>
      </w:r>
      <w:r w:rsidRPr="00986ED1">
        <w:rPr>
          <w:rFonts w:cs="Arial"/>
          <w:b w:val="0"/>
          <w:caps/>
          <w:sz w:val="24"/>
          <w:szCs w:val="24"/>
        </w:rPr>
        <w:t xml:space="preserve">СКИЙ </w:t>
      </w:r>
      <w:r w:rsidR="00651A95" w:rsidRPr="00986ED1">
        <w:rPr>
          <w:rFonts w:cs="Arial"/>
          <w:b w:val="0"/>
          <w:caps/>
          <w:sz w:val="24"/>
          <w:szCs w:val="24"/>
        </w:rPr>
        <w:t>ПОСАД</w:t>
      </w:r>
      <w:r w:rsidRPr="00986ED1">
        <w:rPr>
          <w:rFonts w:cs="Arial"/>
          <w:b w:val="0"/>
          <w:caps/>
          <w:sz w:val="24"/>
          <w:szCs w:val="24"/>
        </w:rPr>
        <w:t xml:space="preserve"> </w:t>
      </w:r>
    </w:p>
    <w:p w14:paraId="2DEF707F" w14:textId="77777777" w:rsidR="00651A95" w:rsidRPr="00986ED1" w:rsidRDefault="00651A95" w:rsidP="00456B61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986ED1">
        <w:rPr>
          <w:rFonts w:cs="Arial"/>
          <w:b w:val="0"/>
          <w:caps/>
          <w:sz w:val="24"/>
          <w:szCs w:val="24"/>
        </w:rPr>
        <w:t>МОСКОВСКОЙ ОБЛАСТИ</w:t>
      </w:r>
    </w:p>
    <w:p w14:paraId="55BB93B3" w14:textId="77777777" w:rsidR="00651A95" w:rsidRPr="00986ED1" w:rsidRDefault="00651A95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986ED1">
        <w:rPr>
          <w:rFonts w:cs="Arial"/>
          <w:b w:val="0"/>
          <w:caps/>
          <w:sz w:val="24"/>
          <w:szCs w:val="24"/>
        </w:rPr>
        <w:t>ПОСТАНОВЛЕНИЕ</w:t>
      </w:r>
    </w:p>
    <w:p w14:paraId="181E1285" w14:textId="77777777" w:rsidR="00651A95" w:rsidRPr="00986ED1" w:rsidRDefault="00651A9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 w:rsidRPr="00986ED1" w14:paraId="2E51B44D" w14:textId="77777777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54B93FA6" w14:textId="070DFBD8" w:rsidR="00651A95" w:rsidRPr="00986ED1" w:rsidRDefault="00986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23.12.2022</w:t>
            </w:r>
          </w:p>
        </w:tc>
        <w:tc>
          <w:tcPr>
            <w:tcW w:w="406" w:type="dxa"/>
            <w:vAlign w:val="bottom"/>
          </w:tcPr>
          <w:p w14:paraId="61CB9A25" w14:textId="77777777" w:rsidR="00651A95" w:rsidRPr="00986ED1" w:rsidRDefault="00651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14:paraId="5AE56B49" w14:textId="3519A48C" w:rsidR="00651A95" w:rsidRPr="00986ED1" w:rsidRDefault="00986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2339</w:t>
            </w:r>
          </w:p>
        </w:tc>
      </w:tr>
    </w:tbl>
    <w:p w14:paraId="0F7EAD37" w14:textId="77777777" w:rsidR="00651A95" w:rsidRPr="00986ED1" w:rsidRDefault="00651A95">
      <w:pPr>
        <w:jc w:val="center"/>
        <w:rPr>
          <w:rFonts w:ascii="Arial" w:hAnsi="Arial" w:cs="Arial"/>
          <w:sz w:val="24"/>
          <w:szCs w:val="24"/>
        </w:rPr>
      </w:pPr>
      <w:r w:rsidRPr="00986ED1">
        <w:rPr>
          <w:rFonts w:ascii="Arial" w:hAnsi="Arial" w:cs="Arial"/>
          <w:sz w:val="24"/>
          <w:szCs w:val="24"/>
        </w:rPr>
        <w:t>г. Павловский Посад</w:t>
      </w:r>
    </w:p>
    <w:p w14:paraId="09C7D626" w14:textId="77777777" w:rsidR="00651A95" w:rsidRPr="00986ED1" w:rsidRDefault="00651A95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526F2800" w14:textId="77777777" w:rsidR="00516338" w:rsidRPr="00986ED1" w:rsidRDefault="00B035DC" w:rsidP="00B035D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86ED1">
        <w:rPr>
          <w:rFonts w:ascii="Arial" w:hAnsi="Arial" w:cs="Arial"/>
          <w:sz w:val="24"/>
          <w:szCs w:val="24"/>
        </w:rPr>
        <w:t>О</w:t>
      </w:r>
      <w:r w:rsidR="00516338" w:rsidRPr="00986ED1">
        <w:rPr>
          <w:rFonts w:ascii="Arial" w:hAnsi="Arial" w:cs="Arial"/>
          <w:sz w:val="24"/>
          <w:szCs w:val="24"/>
        </w:rPr>
        <w:t xml:space="preserve"> внесении изменений в постановление Администрации</w:t>
      </w:r>
    </w:p>
    <w:p w14:paraId="0D5E6AAF" w14:textId="77777777" w:rsidR="00516338" w:rsidRPr="00986ED1" w:rsidRDefault="00516338" w:rsidP="00B035D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86ED1">
        <w:rPr>
          <w:rFonts w:ascii="Arial" w:hAnsi="Arial" w:cs="Arial"/>
          <w:sz w:val="24"/>
          <w:szCs w:val="24"/>
        </w:rPr>
        <w:t xml:space="preserve">городского </w:t>
      </w:r>
      <w:proofErr w:type="gramStart"/>
      <w:r w:rsidRPr="00986ED1">
        <w:rPr>
          <w:rFonts w:ascii="Arial" w:hAnsi="Arial" w:cs="Arial"/>
          <w:sz w:val="24"/>
          <w:szCs w:val="24"/>
        </w:rPr>
        <w:t xml:space="preserve">округа </w:t>
      </w:r>
      <w:r w:rsidR="00602D17" w:rsidRPr="00986ED1">
        <w:rPr>
          <w:rFonts w:ascii="Arial" w:hAnsi="Arial" w:cs="Arial"/>
          <w:sz w:val="24"/>
          <w:szCs w:val="24"/>
        </w:rPr>
        <w:t xml:space="preserve"> </w:t>
      </w:r>
      <w:r w:rsidRPr="00986ED1">
        <w:rPr>
          <w:rFonts w:ascii="Arial" w:hAnsi="Arial" w:cs="Arial"/>
          <w:sz w:val="24"/>
          <w:szCs w:val="24"/>
        </w:rPr>
        <w:t>Павловский</w:t>
      </w:r>
      <w:proofErr w:type="gramEnd"/>
      <w:r w:rsidRPr="00986ED1">
        <w:rPr>
          <w:rFonts w:ascii="Arial" w:hAnsi="Arial" w:cs="Arial"/>
          <w:sz w:val="24"/>
          <w:szCs w:val="24"/>
        </w:rPr>
        <w:t xml:space="preserve"> Посад Московской области</w:t>
      </w:r>
    </w:p>
    <w:p w14:paraId="7A2F7783" w14:textId="77777777" w:rsidR="00516338" w:rsidRPr="00986ED1" w:rsidRDefault="00516338" w:rsidP="00B035D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86ED1">
        <w:rPr>
          <w:rFonts w:ascii="Arial" w:hAnsi="Arial" w:cs="Arial"/>
          <w:sz w:val="24"/>
          <w:szCs w:val="24"/>
        </w:rPr>
        <w:t>от 25.02.2022 № 261 «</w:t>
      </w:r>
      <w:proofErr w:type="gramStart"/>
      <w:r w:rsidRPr="00986ED1">
        <w:rPr>
          <w:rFonts w:ascii="Arial" w:hAnsi="Arial" w:cs="Arial"/>
          <w:sz w:val="24"/>
          <w:szCs w:val="24"/>
        </w:rPr>
        <w:t>Об</w:t>
      </w:r>
      <w:r w:rsidR="00E868C2" w:rsidRPr="00986ED1">
        <w:rPr>
          <w:rFonts w:ascii="Arial" w:hAnsi="Arial" w:cs="Arial"/>
          <w:sz w:val="24"/>
          <w:szCs w:val="24"/>
        </w:rPr>
        <w:t xml:space="preserve"> </w:t>
      </w:r>
      <w:r w:rsidR="00B035DC" w:rsidRPr="00986ED1">
        <w:rPr>
          <w:rFonts w:ascii="Arial" w:hAnsi="Arial" w:cs="Arial"/>
          <w:sz w:val="24"/>
          <w:szCs w:val="24"/>
        </w:rPr>
        <w:t xml:space="preserve"> утверждении</w:t>
      </w:r>
      <w:proofErr w:type="gramEnd"/>
      <w:r w:rsidR="00602D17" w:rsidRPr="00986ED1">
        <w:rPr>
          <w:rFonts w:ascii="Arial" w:hAnsi="Arial" w:cs="Arial"/>
          <w:sz w:val="24"/>
          <w:szCs w:val="24"/>
        </w:rPr>
        <w:t xml:space="preserve"> </w:t>
      </w:r>
      <w:r w:rsidR="00B035DC" w:rsidRPr="00986ED1">
        <w:rPr>
          <w:rFonts w:ascii="Arial" w:hAnsi="Arial" w:cs="Arial"/>
          <w:sz w:val="24"/>
          <w:szCs w:val="24"/>
        </w:rPr>
        <w:t xml:space="preserve"> Порядка</w:t>
      </w:r>
      <w:r w:rsidR="00602D17" w:rsidRPr="00986ED1">
        <w:rPr>
          <w:rFonts w:ascii="Arial" w:hAnsi="Arial" w:cs="Arial"/>
          <w:sz w:val="24"/>
          <w:szCs w:val="24"/>
        </w:rPr>
        <w:t xml:space="preserve"> </w:t>
      </w:r>
      <w:r w:rsidR="00B035DC" w:rsidRPr="00986ED1">
        <w:rPr>
          <w:rFonts w:ascii="Arial" w:hAnsi="Arial" w:cs="Arial"/>
          <w:sz w:val="24"/>
          <w:szCs w:val="24"/>
        </w:rPr>
        <w:t xml:space="preserve"> ведения </w:t>
      </w:r>
    </w:p>
    <w:p w14:paraId="0A08E8C9" w14:textId="77777777" w:rsidR="00516338" w:rsidRPr="00986ED1" w:rsidRDefault="00B035DC" w:rsidP="00B035DC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 w:rsidRPr="00986ED1">
        <w:rPr>
          <w:rFonts w:ascii="Arial" w:hAnsi="Arial" w:cs="Arial"/>
          <w:sz w:val="24"/>
          <w:szCs w:val="24"/>
        </w:rPr>
        <w:t>похозяйственного</w:t>
      </w:r>
      <w:proofErr w:type="spellEnd"/>
      <w:r w:rsidR="00516338" w:rsidRPr="00986ED1">
        <w:rPr>
          <w:rFonts w:ascii="Arial" w:hAnsi="Arial" w:cs="Arial"/>
          <w:sz w:val="24"/>
          <w:szCs w:val="24"/>
        </w:rPr>
        <w:t xml:space="preserve"> </w:t>
      </w:r>
      <w:r w:rsidRPr="00986ED1">
        <w:rPr>
          <w:rFonts w:ascii="Arial" w:hAnsi="Arial" w:cs="Arial"/>
          <w:sz w:val="24"/>
          <w:szCs w:val="24"/>
        </w:rPr>
        <w:t xml:space="preserve">учёта </w:t>
      </w:r>
      <w:proofErr w:type="gramStart"/>
      <w:r w:rsidRPr="00986ED1">
        <w:rPr>
          <w:rFonts w:ascii="Arial" w:hAnsi="Arial" w:cs="Arial"/>
          <w:sz w:val="24"/>
          <w:szCs w:val="24"/>
        </w:rPr>
        <w:t xml:space="preserve">и  </w:t>
      </w:r>
      <w:proofErr w:type="spellStart"/>
      <w:r w:rsidRPr="00986ED1">
        <w:rPr>
          <w:rFonts w:ascii="Arial" w:hAnsi="Arial" w:cs="Arial"/>
          <w:sz w:val="24"/>
          <w:szCs w:val="24"/>
        </w:rPr>
        <w:t>перезакладке</w:t>
      </w:r>
      <w:proofErr w:type="spellEnd"/>
      <w:proofErr w:type="gramEnd"/>
      <w:r w:rsidRPr="00986ED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86ED1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986ED1">
        <w:rPr>
          <w:rFonts w:ascii="Arial" w:hAnsi="Arial" w:cs="Arial"/>
          <w:sz w:val="24"/>
          <w:szCs w:val="24"/>
        </w:rPr>
        <w:t xml:space="preserve">  </w:t>
      </w:r>
    </w:p>
    <w:p w14:paraId="12D714CE" w14:textId="77777777" w:rsidR="00B035DC" w:rsidRPr="00986ED1" w:rsidRDefault="00B035DC" w:rsidP="00B035DC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986ED1">
        <w:rPr>
          <w:rFonts w:ascii="Arial" w:hAnsi="Arial" w:cs="Arial"/>
          <w:sz w:val="24"/>
          <w:szCs w:val="24"/>
        </w:rPr>
        <w:t>книг  на</w:t>
      </w:r>
      <w:proofErr w:type="gramEnd"/>
      <w:r w:rsidRPr="00986ED1">
        <w:rPr>
          <w:rFonts w:ascii="Arial" w:hAnsi="Arial" w:cs="Arial"/>
          <w:sz w:val="24"/>
          <w:szCs w:val="24"/>
        </w:rPr>
        <w:t xml:space="preserve"> территории городского округа  Павловский Посад </w:t>
      </w:r>
    </w:p>
    <w:p w14:paraId="6045D5A3" w14:textId="77777777" w:rsidR="00B035DC" w:rsidRPr="00986ED1" w:rsidRDefault="00B035DC" w:rsidP="00B035D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86ED1">
        <w:rPr>
          <w:rFonts w:ascii="Arial" w:hAnsi="Arial" w:cs="Arial"/>
          <w:sz w:val="24"/>
          <w:szCs w:val="24"/>
        </w:rPr>
        <w:t>Московской области</w:t>
      </w:r>
      <w:r w:rsidR="00516338" w:rsidRPr="00986ED1">
        <w:rPr>
          <w:rFonts w:ascii="Arial" w:hAnsi="Arial" w:cs="Arial"/>
          <w:sz w:val="24"/>
          <w:szCs w:val="24"/>
        </w:rPr>
        <w:t>»</w:t>
      </w:r>
    </w:p>
    <w:p w14:paraId="0D3A1957" w14:textId="77777777" w:rsidR="00B035DC" w:rsidRPr="00986ED1" w:rsidRDefault="00B035DC" w:rsidP="00B035D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08EAE3B1" w14:textId="77777777" w:rsidR="00B035DC" w:rsidRPr="00986ED1" w:rsidRDefault="00E11A7D" w:rsidP="00B035D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86ED1">
        <w:rPr>
          <w:rFonts w:ascii="Arial" w:hAnsi="Arial" w:cs="Arial"/>
          <w:sz w:val="24"/>
          <w:szCs w:val="24"/>
        </w:rPr>
        <w:t>В соответствии с</w:t>
      </w:r>
      <w:r w:rsidR="00E868C2" w:rsidRPr="00986ED1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hyperlink r:id="rId6" w:history="1">
        <w:r w:rsidR="00B035DC" w:rsidRPr="00986ED1">
          <w:rPr>
            <w:rFonts w:ascii="Arial" w:hAnsi="Arial" w:cs="Arial"/>
            <w:color w:val="262626" w:themeColor="text1" w:themeTint="D9"/>
            <w:sz w:val="24"/>
            <w:szCs w:val="24"/>
          </w:rPr>
          <w:t>приказом</w:t>
        </w:r>
      </w:hyperlink>
      <w:r w:rsidR="00B035DC" w:rsidRPr="00986ED1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B035DC" w:rsidRPr="00986ED1">
        <w:rPr>
          <w:rFonts w:ascii="Arial" w:hAnsi="Arial" w:cs="Arial"/>
          <w:sz w:val="24"/>
          <w:szCs w:val="24"/>
        </w:rPr>
        <w:t>Министерства сельского хозяйства Российской Федерации от 11.10.2010</w:t>
      </w:r>
      <w:r w:rsidR="00022C7E" w:rsidRPr="00986ED1">
        <w:rPr>
          <w:rFonts w:ascii="Arial" w:hAnsi="Arial" w:cs="Arial"/>
          <w:sz w:val="24"/>
          <w:szCs w:val="24"/>
        </w:rPr>
        <w:t xml:space="preserve"> </w:t>
      </w:r>
      <w:r w:rsidRPr="00986ED1">
        <w:rPr>
          <w:rFonts w:ascii="Arial" w:hAnsi="Arial" w:cs="Arial"/>
          <w:sz w:val="24"/>
          <w:szCs w:val="24"/>
        </w:rPr>
        <w:t xml:space="preserve">№ </w:t>
      </w:r>
      <w:r w:rsidR="00B035DC" w:rsidRPr="00986ED1">
        <w:rPr>
          <w:rFonts w:ascii="Arial" w:hAnsi="Arial" w:cs="Arial"/>
          <w:sz w:val="24"/>
          <w:szCs w:val="24"/>
        </w:rPr>
        <w:t xml:space="preserve">345 "Об утверждении формы и порядка ведения </w:t>
      </w:r>
      <w:proofErr w:type="spellStart"/>
      <w:r w:rsidR="00B035DC" w:rsidRPr="00986ED1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="00B035DC" w:rsidRPr="00986ED1">
        <w:rPr>
          <w:rFonts w:ascii="Arial" w:hAnsi="Arial" w:cs="Arial"/>
          <w:sz w:val="24"/>
          <w:szCs w:val="24"/>
        </w:rPr>
        <w:t xml:space="preserve"> книг органами местного самоуправления</w:t>
      </w:r>
      <w:r w:rsidR="00E868C2" w:rsidRPr="00986ED1">
        <w:rPr>
          <w:rFonts w:ascii="Arial" w:hAnsi="Arial" w:cs="Arial"/>
          <w:sz w:val="24"/>
          <w:szCs w:val="24"/>
        </w:rPr>
        <w:t xml:space="preserve"> </w:t>
      </w:r>
      <w:r w:rsidR="00B035DC" w:rsidRPr="00986ED1">
        <w:rPr>
          <w:rFonts w:ascii="Arial" w:hAnsi="Arial" w:cs="Arial"/>
          <w:sz w:val="24"/>
          <w:szCs w:val="24"/>
        </w:rPr>
        <w:t xml:space="preserve"> поселений и органами местного самоуправления городских округов", </w:t>
      </w:r>
      <w:r w:rsidRPr="00986ED1">
        <w:rPr>
          <w:rFonts w:ascii="Arial" w:hAnsi="Arial" w:cs="Arial"/>
          <w:sz w:val="24"/>
          <w:szCs w:val="24"/>
        </w:rPr>
        <w:t xml:space="preserve">руководствуясь Уставом городского округа Павловский Посад  Московской области, </w:t>
      </w:r>
      <w:r w:rsidR="00B035DC" w:rsidRPr="00986ED1">
        <w:rPr>
          <w:rFonts w:ascii="Arial" w:hAnsi="Arial" w:cs="Arial"/>
          <w:sz w:val="24"/>
          <w:szCs w:val="24"/>
        </w:rPr>
        <w:t>в связи с</w:t>
      </w:r>
      <w:r w:rsidR="00022C7E" w:rsidRPr="00986ED1">
        <w:rPr>
          <w:rFonts w:ascii="Arial" w:hAnsi="Arial" w:cs="Arial"/>
          <w:sz w:val="24"/>
          <w:szCs w:val="24"/>
        </w:rPr>
        <w:t xml:space="preserve"> увеличением количества личных подсобных хозяйств на территории городского округа Павловский Посад Московской области </w:t>
      </w:r>
    </w:p>
    <w:p w14:paraId="362DC2E9" w14:textId="77777777" w:rsidR="00E85BFF" w:rsidRPr="00986ED1" w:rsidRDefault="00E85BFF" w:rsidP="00B035D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149B34AC" w14:textId="77777777" w:rsidR="00B035DC" w:rsidRPr="00986ED1" w:rsidRDefault="00B035DC" w:rsidP="00B035D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86ED1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21405DAA" w14:textId="77777777" w:rsidR="00B035DC" w:rsidRPr="00986ED1" w:rsidRDefault="00B035DC" w:rsidP="00B035D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86ED1">
        <w:rPr>
          <w:rFonts w:ascii="Arial" w:hAnsi="Arial" w:cs="Arial"/>
          <w:sz w:val="24"/>
          <w:szCs w:val="24"/>
        </w:rPr>
        <w:t xml:space="preserve">                                                  ПОСТАНОВЛЯЮ: </w:t>
      </w:r>
    </w:p>
    <w:p w14:paraId="3D55F88F" w14:textId="77777777" w:rsidR="00B035DC" w:rsidRPr="00986ED1" w:rsidRDefault="00B035DC" w:rsidP="00B035D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262D4976" w14:textId="77777777" w:rsidR="00022C7E" w:rsidRPr="00986ED1" w:rsidRDefault="00B035DC" w:rsidP="00022C7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86ED1">
        <w:rPr>
          <w:rFonts w:ascii="Arial" w:hAnsi="Arial" w:cs="Arial"/>
          <w:sz w:val="24"/>
          <w:szCs w:val="24"/>
        </w:rPr>
        <w:t xml:space="preserve">       </w:t>
      </w:r>
      <w:r w:rsidR="00DF4BC7" w:rsidRPr="00986ED1">
        <w:rPr>
          <w:rFonts w:ascii="Arial" w:hAnsi="Arial" w:cs="Arial"/>
          <w:sz w:val="24"/>
          <w:szCs w:val="24"/>
        </w:rPr>
        <w:tab/>
      </w:r>
      <w:r w:rsidRPr="00986ED1">
        <w:rPr>
          <w:rFonts w:ascii="Arial" w:hAnsi="Arial" w:cs="Arial"/>
          <w:sz w:val="24"/>
          <w:szCs w:val="24"/>
        </w:rPr>
        <w:t>1.</w:t>
      </w:r>
      <w:r w:rsidR="00022C7E" w:rsidRPr="00986ED1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r w:rsidR="000F4607" w:rsidRPr="00986ED1">
        <w:rPr>
          <w:rFonts w:ascii="Arial" w:hAnsi="Arial" w:cs="Arial"/>
          <w:sz w:val="24"/>
          <w:szCs w:val="24"/>
        </w:rPr>
        <w:t>городского округа Павловск</w:t>
      </w:r>
      <w:r w:rsidR="003A4752" w:rsidRPr="00986ED1">
        <w:rPr>
          <w:rFonts w:ascii="Arial" w:hAnsi="Arial" w:cs="Arial"/>
          <w:sz w:val="24"/>
          <w:szCs w:val="24"/>
        </w:rPr>
        <w:t>ий Посад</w:t>
      </w:r>
      <w:r w:rsidR="000F4607" w:rsidRPr="00986ED1">
        <w:rPr>
          <w:rFonts w:ascii="Arial" w:hAnsi="Arial" w:cs="Arial"/>
          <w:sz w:val="24"/>
          <w:szCs w:val="24"/>
        </w:rPr>
        <w:t xml:space="preserve"> Московской области от </w:t>
      </w:r>
      <w:proofErr w:type="gramStart"/>
      <w:r w:rsidR="000F4607" w:rsidRPr="00986ED1">
        <w:rPr>
          <w:rFonts w:ascii="Arial" w:hAnsi="Arial" w:cs="Arial"/>
          <w:sz w:val="24"/>
          <w:szCs w:val="24"/>
        </w:rPr>
        <w:t>25.02.2022</w:t>
      </w:r>
      <w:r w:rsidR="00AD40C5" w:rsidRPr="00986ED1">
        <w:rPr>
          <w:rFonts w:ascii="Arial" w:hAnsi="Arial" w:cs="Arial"/>
          <w:sz w:val="24"/>
          <w:szCs w:val="24"/>
        </w:rPr>
        <w:t xml:space="preserve"> </w:t>
      </w:r>
      <w:r w:rsidR="000F4607" w:rsidRPr="00986ED1">
        <w:rPr>
          <w:rFonts w:ascii="Arial" w:hAnsi="Arial" w:cs="Arial"/>
          <w:sz w:val="24"/>
          <w:szCs w:val="24"/>
        </w:rPr>
        <w:t xml:space="preserve"> №</w:t>
      </w:r>
      <w:proofErr w:type="gramEnd"/>
      <w:r w:rsidR="000F4607" w:rsidRPr="00986ED1">
        <w:rPr>
          <w:rFonts w:ascii="Arial" w:hAnsi="Arial" w:cs="Arial"/>
          <w:sz w:val="24"/>
          <w:szCs w:val="24"/>
        </w:rPr>
        <w:t xml:space="preserve">261 «Об утверждении Порядка ведения </w:t>
      </w:r>
      <w:proofErr w:type="spellStart"/>
      <w:r w:rsidR="000F4607" w:rsidRPr="00986ED1">
        <w:rPr>
          <w:rFonts w:ascii="Arial" w:hAnsi="Arial" w:cs="Arial"/>
          <w:sz w:val="24"/>
          <w:szCs w:val="24"/>
        </w:rPr>
        <w:t>похозяйственного</w:t>
      </w:r>
      <w:proofErr w:type="spellEnd"/>
      <w:r w:rsidR="000F4607" w:rsidRPr="00986ED1">
        <w:rPr>
          <w:rFonts w:ascii="Arial" w:hAnsi="Arial" w:cs="Arial"/>
          <w:sz w:val="24"/>
          <w:szCs w:val="24"/>
        </w:rPr>
        <w:t xml:space="preserve"> учёта и </w:t>
      </w:r>
      <w:proofErr w:type="spellStart"/>
      <w:r w:rsidR="000F4607" w:rsidRPr="00986ED1">
        <w:rPr>
          <w:rFonts w:ascii="Arial" w:hAnsi="Arial" w:cs="Arial"/>
          <w:sz w:val="24"/>
          <w:szCs w:val="24"/>
        </w:rPr>
        <w:t>перезакладке</w:t>
      </w:r>
      <w:proofErr w:type="spellEnd"/>
      <w:r w:rsidR="003A4752" w:rsidRPr="00986E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4607" w:rsidRPr="00986ED1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="000F4607" w:rsidRPr="00986ED1">
        <w:rPr>
          <w:rFonts w:ascii="Arial" w:hAnsi="Arial" w:cs="Arial"/>
          <w:sz w:val="24"/>
          <w:szCs w:val="24"/>
        </w:rPr>
        <w:t xml:space="preserve"> книг на территории </w:t>
      </w:r>
      <w:r w:rsidR="00022C7E" w:rsidRPr="00986ED1">
        <w:rPr>
          <w:rFonts w:ascii="Arial" w:hAnsi="Arial" w:cs="Arial"/>
          <w:sz w:val="24"/>
          <w:szCs w:val="24"/>
        </w:rPr>
        <w:t>городского округа  Павловский Посад Московской области</w:t>
      </w:r>
      <w:r w:rsidR="00AD40C5" w:rsidRPr="00986ED1">
        <w:rPr>
          <w:rFonts w:ascii="Arial" w:hAnsi="Arial" w:cs="Arial"/>
          <w:sz w:val="24"/>
          <w:szCs w:val="24"/>
        </w:rPr>
        <w:t>»</w:t>
      </w:r>
      <w:r w:rsidR="000F4607" w:rsidRPr="00986ED1">
        <w:rPr>
          <w:rFonts w:ascii="Arial" w:hAnsi="Arial" w:cs="Arial"/>
          <w:sz w:val="24"/>
          <w:szCs w:val="24"/>
        </w:rPr>
        <w:t xml:space="preserve"> изменения: </w:t>
      </w:r>
    </w:p>
    <w:p w14:paraId="32680098" w14:textId="77777777" w:rsidR="00EF7B5F" w:rsidRPr="00986ED1" w:rsidRDefault="000F4607" w:rsidP="006D418E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86ED1">
        <w:rPr>
          <w:rFonts w:ascii="Arial" w:hAnsi="Arial" w:cs="Arial"/>
          <w:sz w:val="24"/>
          <w:szCs w:val="24"/>
        </w:rPr>
        <w:t>1.1.</w:t>
      </w:r>
      <w:r w:rsidR="00586844" w:rsidRPr="00986ED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86844" w:rsidRPr="00986ED1">
        <w:rPr>
          <w:rFonts w:ascii="Arial" w:hAnsi="Arial" w:cs="Arial"/>
          <w:sz w:val="24"/>
          <w:szCs w:val="24"/>
        </w:rPr>
        <w:t>пункты  №</w:t>
      </w:r>
      <w:proofErr w:type="gramEnd"/>
      <w:r w:rsidR="00586844" w:rsidRPr="00986ED1">
        <w:rPr>
          <w:rFonts w:ascii="Arial" w:hAnsi="Arial" w:cs="Arial"/>
          <w:sz w:val="24"/>
          <w:szCs w:val="24"/>
        </w:rPr>
        <w:t>47, №50, №53, №55, №</w:t>
      </w:r>
      <w:r w:rsidR="00EF1D15" w:rsidRPr="00986ED1">
        <w:rPr>
          <w:rFonts w:ascii="Arial" w:hAnsi="Arial" w:cs="Arial"/>
          <w:sz w:val="24"/>
          <w:szCs w:val="24"/>
        </w:rPr>
        <w:t>5</w:t>
      </w:r>
      <w:r w:rsidR="00586844" w:rsidRPr="00986ED1">
        <w:rPr>
          <w:rFonts w:ascii="Arial" w:hAnsi="Arial" w:cs="Arial"/>
          <w:sz w:val="24"/>
          <w:szCs w:val="24"/>
        </w:rPr>
        <w:t>9,</w:t>
      </w:r>
      <w:r w:rsidR="00836481" w:rsidRPr="00986ED1">
        <w:rPr>
          <w:rFonts w:ascii="Arial" w:hAnsi="Arial" w:cs="Arial"/>
          <w:sz w:val="24"/>
          <w:szCs w:val="24"/>
        </w:rPr>
        <w:t xml:space="preserve"> </w:t>
      </w:r>
      <w:r w:rsidR="00586844" w:rsidRPr="00986ED1">
        <w:rPr>
          <w:rFonts w:ascii="Arial" w:hAnsi="Arial" w:cs="Arial"/>
          <w:sz w:val="24"/>
          <w:szCs w:val="24"/>
        </w:rPr>
        <w:t xml:space="preserve">№60 </w:t>
      </w:r>
      <w:r w:rsidR="00B661CB" w:rsidRPr="00986ED1">
        <w:rPr>
          <w:rFonts w:ascii="Arial" w:hAnsi="Arial" w:cs="Arial"/>
          <w:sz w:val="24"/>
          <w:szCs w:val="24"/>
        </w:rPr>
        <w:t xml:space="preserve"> </w:t>
      </w:r>
      <w:r w:rsidR="00586844" w:rsidRPr="00986ED1">
        <w:rPr>
          <w:rFonts w:ascii="Arial" w:hAnsi="Arial" w:cs="Arial"/>
          <w:sz w:val="24"/>
          <w:szCs w:val="24"/>
        </w:rPr>
        <w:t>Приложения №1</w:t>
      </w:r>
      <w:r w:rsidR="00B661CB" w:rsidRPr="00986ED1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4539"/>
        <w:gridCol w:w="2494"/>
        <w:gridCol w:w="2577"/>
      </w:tblGrid>
      <w:tr w:rsidR="0050092D" w:rsidRPr="00986ED1" w14:paraId="207CF2B6" w14:textId="77777777" w:rsidTr="00986ED1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A10E" w14:textId="77777777" w:rsidR="0050092D" w:rsidRPr="00986ED1" w:rsidRDefault="0050092D" w:rsidP="0050092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№</w:t>
            </w:r>
          </w:p>
        </w:tc>
        <w:tc>
          <w:tcPr>
            <w:tcW w:w="2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8E20" w14:textId="77777777" w:rsidR="0050092D" w:rsidRPr="00986ED1" w:rsidRDefault="0050092D" w:rsidP="0050092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EF14A7" w14:textId="77777777" w:rsidR="0050092D" w:rsidRPr="00986ED1" w:rsidRDefault="0050092D" w:rsidP="0050092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F818E5" w14:textId="77777777" w:rsidR="0050092D" w:rsidRPr="00986ED1" w:rsidRDefault="0050092D" w:rsidP="00500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DFD4F2" w14:textId="77777777" w:rsidR="0050092D" w:rsidRPr="00986ED1" w:rsidRDefault="0050092D" w:rsidP="00500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Номер книги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13E4" w14:textId="77777777" w:rsidR="0050092D" w:rsidRPr="00986ED1" w:rsidRDefault="0050092D" w:rsidP="00500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 xml:space="preserve">Количество листов </w:t>
            </w:r>
            <w:proofErr w:type="gramStart"/>
            <w:r w:rsidRPr="00986ED1">
              <w:rPr>
                <w:rFonts w:ascii="Arial" w:hAnsi="Arial" w:cs="Arial"/>
                <w:sz w:val="24"/>
                <w:szCs w:val="24"/>
              </w:rPr>
              <w:t>в  каждой</w:t>
            </w:r>
            <w:proofErr w:type="gramEnd"/>
            <w:r w:rsidRPr="00986ED1">
              <w:rPr>
                <w:rFonts w:ascii="Arial" w:hAnsi="Arial" w:cs="Arial"/>
                <w:sz w:val="24"/>
                <w:szCs w:val="24"/>
              </w:rPr>
              <w:t xml:space="preserve"> книге</w:t>
            </w:r>
          </w:p>
        </w:tc>
      </w:tr>
      <w:tr w:rsidR="00B67E6E" w:rsidRPr="00986ED1" w14:paraId="5FCB9D93" w14:textId="77777777" w:rsidTr="00986ED1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04A2" w14:textId="77777777" w:rsidR="00B67E6E" w:rsidRPr="00986ED1" w:rsidRDefault="00B67E6E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2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B6DC" w14:textId="77777777" w:rsidR="00B67E6E" w:rsidRPr="00986ED1" w:rsidRDefault="00B67E6E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д.</w:t>
            </w:r>
            <w:r w:rsidR="00AD40C5" w:rsidRPr="00986E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6ED1">
              <w:rPr>
                <w:rFonts w:ascii="Arial" w:hAnsi="Arial" w:cs="Arial"/>
                <w:sz w:val="24"/>
                <w:szCs w:val="24"/>
              </w:rPr>
              <w:t xml:space="preserve">Демидово          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B1E114" w14:textId="77777777" w:rsidR="00B67E6E" w:rsidRPr="00986ED1" w:rsidRDefault="00B67E6E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232</w:t>
            </w:r>
          </w:p>
          <w:p w14:paraId="2B1476DC" w14:textId="77777777" w:rsidR="00B67E6E" w:rsidRPr="00986ED1" w:rsidRDefault="00B67E6E" w:rsidP="00B67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B169" w14:textId="77777777" w:rsidR="00B67E6E" w:rsidRPr="00986ED1" w:rsidRDefault="00B67E6E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 xml:space="preserve">302 </w:t>
            </w:r>
          </w:p>
          <w:p w14:paraId="4042DAAB" w14:textId="77777777" w:rsidR="00B67E6E" w:rsidRPr="00986ED1" w:rsidRDefault="00B67E6E" w:rsidP="00B67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67E6E" w:rsidRPr="00986ED1" w14:paraId="29B4A1B6" w14:textId="77777777" w:rsidTr="00986ED1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68E6DF" w14:textId="77777777" w:rsidR="00B67E6E" w:rsidRPr="00986ED1" w:rsidRDefault="00B67E6E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2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6DC404" w14:textId="77777777" w:rsidR="00B67E6E" w:rsidRPr="00986ED1" w:rsidRDefault="00B67E6E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986ED1">
              <w:rPr>
                <w:rFonts w:ascii="Arial" w:hAnsi="Arial" w:cs="Arial"/>
                <w:sz w:val="24"/>
                <w:szCs w:val="24"/>
              </w:rPr>
              <w:t>Ковригино</w:t>
            </w:r>
            <w:proofErr w:type="spellEnd"/>
            <w:r w:rsidRPr="00986ED1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05A07A" w14:textId="77777777" w:rsidR="00B67E6E" w:rsidRPr="00986ED1" w:rsidRDefault="00B67E6E" w:rsidP="00DF4B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240</w:t>
            </w:r>
            <w:r w:rsidRPr="00986ED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25AF" w14:textId="77777777" w:rsidR="00B67E6E" w:rsidRPr="00986ED1" w:rsidRDefault="00B67E6E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</w:tr>
      <w:tr w:rsidR="00B67E6E" w:rsidRPr="00986ED1" w14:paraId="08F4938F" w14:textId="77777777" w:rsidTr="00986ED1"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C959E" w14:textId="77777777" w:rsidR="00B67E6E" w:rsidRPr="00986ED1" w:rsidRDefault="00B67E6E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4815A" w14:textId="77777777" w:rsidR="00B67E6E" w:rsidRPr="00986ED1" w:rsidRDefault="00B67E6E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320F4" w14:textId="77777777" w:rsidR="00B67E6E" w:rsidRPr="00986ED1" w:rsidRDefault="00B67E6E" w:rsidP="00DF4B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0084" w14:textId="77777777" w:rsidR="00B67E6E" w:rsidRPr="00986ED1" w:rsidRDefault="00B67E6E" w:rsidP="00B67E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B67E6E" w:rsidRPr="00986ED1" w14:paraId="15BB29B8" w14:textId="77777777" w:rsidTr="00986ED1"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D92FE" w14:textId="77777777" w:rsidR="00B67E6E" w:rsidRPr="00986ED1" w:rsidRDefault="00B67E6E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CDD09" w14:textId="77777777" w:rsidR="00B67E6E" w:rsidRPr="00986ED1" w:rsidRDefault="00B67E6E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8760B" w14:textId="77777777" w:rsidR="00B67E6E" w:rsidRPr="00986ED1" w:rsidRDefault="00B67E6E" w:rsidP="00DF4B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3A52" w14:textId="77777777" w:rsidR="00B67E6E" w:rsidRPr="00986ED1" w:rsidRDefault="00B67E6E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67E6E" w:rsidRPr="00986ED1" w14:paraId="53F948EE" w14:textId="77777777" w:rsidTr="00986ED1"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27B9" w14:textId="77777777" w:rsidR="00B67E6E" w:rsidRPr="00986ED1" w:rsidRDefault="00B67E6E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C0AB" w14:textId="77777777" w:rsidR="00B67E6E" w:rsidRPr="00986ED1" w:rsidRDefault="00B67E6E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3F81" w14:textId="77777777" w:rsidR="00B67E6E" w:rsidRPr="00986ED1" w:rsidRDefault="00B67E6E" w:rsidP="00DF4B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1A78" w14:textId="77777777" w:rsidR="00B67E6E" w:rsidRPr="00986ED1" w:rsidRDefault="00B67E6E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72386" w:rsidRPr="00986ED1" w14:paraId="1007D4E6" w14:textId="77777777" w:rsidTr="00986ED1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6FBC69" w14:textId="77777777" w:rsidR="00F72386" w:rsidRPr="00986ED1" w:rsidRDefault="00F72386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2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9BDBD6" w14:textId="77777777" w:rsidR="00F72386" w:rsidRPr="00986ED1" w:rsidRDefault="00F72386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 xml:space="preserve">д. Логиново           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D9CD4" w14:textId="77777777" w:rsidR="00F72386" w:rsidRPr="00986ED1" w:rsidRDefault="00F72386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1CB4" w14:textId="77777777" w:rsidR="00F72386" w:rsidRPr="00986ED1" w:rsidRDefault="00F72386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 xml:space="preserve">203 </w:t>
            </w:r>
          </w:p>
        </w:tc>
      </w:tr>
      <w:tr w:rsidR="00F72386" w:rsidRPr="00986ED1" w14:paraId="3F9AE87D" w14:textId="77777777" w:rsidTr="00986ED1"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F352D" w14:textId="77777777" w:rsidR="00F72386" w:rsidRPr="00986ED1" w:rsidRDefault="00F72386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7CCFA" w14:textId="77777777" w:rsidR="00F72386" w:rsidRPr="00986ED1" w:rsidRDefault="00F72386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4D31" w14:textId="77777777" w:rsidR="00F72386" w:rsidRPr="00986ED1" w:rsidRDefault="00F72386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1762" w14:textId="77777777" w:rsidR="00F72386" w:rsidRPr="00986ED1" w:rsidRDefault="00F72386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</w:tr>
      <w:tr w:rsidR="00F72386" w:rsidRPr="00986ED1" w14:paraId="3AE48A91" w14:textId="77777777" w:rsidTr="00986ED1"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5CDBD" w14:textId="77777777" w:rsidR="00F72386" w:rsidRPr="00986ED1" w:rsidRDefault="00F72386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2ACB2" w14:textId="77777777" w:rsidR="00F72386" w:rsidRPr="00986ED1" w:rsidRDefault="00F72386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7E4C1" w14:textId="77777777" w:rsidR="00F72386" w:rsidRPr="00986ED1" w:rsidRDefault="00F72386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B3E1" w14:textId="77777777" w:rsidR="00F72386" w:rsidRPr="00986ED1" w:rsidRDefault="00F72386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72386" w:rsidRPr="00986ED1" w14:paraId="057BDA4D" w14:textId="77777777" w:rsidTr="00986ED1"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4AF9E" w14:textId="77777777" w:rsidR="00F72386" w:rsidRPr="00986ED1" w:rsidRDefault="00F72386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24387" w14:textId="77777777" w:rsidR="00F72386" w:rsidRPr="00986ED1" w:rsidRDefault="00F72386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40B9" w14:textId="77777777" w:rsidR="00F72386" w:rsidRPr="00986ED1" w:rsidRDefault="00F72386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D945" w14:textId="77777777" w:rsidR="00F72386" w:rsidRPr="00986ED1" w:rsidRDefault="00F72386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72386" w:rsidRPr="00986ED1" w14:paraId="4700FB00" w14:textId="77777777" w:rsidTr="00986ED1"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7238" w14:textId="77777777" w:rsidR="00F72386" w:rsidRPr="00986ED1" w:rsidRDefault="00F72386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BBA9" w14:textId="77777777" w:rsidR="00F72386" w:rsidRPr="00986ED1" w:rsidRDefault="00F72386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04333" w14:textId="77777777" w:rsidR="00F72386" w:rsidRPr="00986ED1" w:rsidRDefault="00F72386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B84B" w14:textId="77777777" w:rsidR="00F72386" w:rsidRPr="00986ED1" w:rsidRDefault="00F72386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36481" w:rsidRPr="00986ED1" w14:paraId="5745027F" w14:textId="77777777" w:rsidTr="00986ED1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A9FC1B" w14:textId="77777777" w:rsidR="00836481" w:rsidRPr="00986ED1" w:rsidRDefault="00836481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2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3947C4" w14:textId="77777777" w:rsidR="00836481" w:rsidRPr="00986ED1" w:rsidRDefault="00836481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 xml:space="preserve">д. Назарьево          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2E746" w14:textId="77777777" w:rsidR="00836481" w:rsidRPr="00986ED1" w:rsidRDefault="00836481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1D55" w14:textId="77777777" w:rsidR="00836481" w:rsidRPr="00986ED1" w:rsidRDefault="00836481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 xml:space="preserve">302 </w:t>
            </w:r>
          </w:p>
        </w:tc>
      </w:tr>
      <w:tr w:rsidR="00836481" w:rsidRPr="00986ED1" w14:paraId="66EB84D6" w14:textId="77777777" w:rsidTr="00986ED1"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D99F5" w14:textId="77777777" w:rsidR="00836481" w:rsidRPr="00986ED1" w:rsidRDefault="00836481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7FAFC" w14:textId="77777777" w:rsidR="00836481" w:rsidRPr="00986ED1" w:rsidRDefault="00836481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46B1D" w14:textId="77777777" w:rsidR="00836481" w:rsidRPr="00986ED1" w:rsidRDefault="00836481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2203" w14:textId="77777777" w:rsidR="00836481" w:rsidRPr="00986ED1" w:rsidRDefault="00836481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</w:tr>
      <w:tr w:rsidR="00836481" w:rsidRPr="00986ED1" w14:paraId="46AC30B1" w14:textId="77777777" w:rsidTr="00986ED1"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3E4F9" w14:textId="77777777" w:rsidR="00836481" w:rsidRPr="00986ED1" w:rsidRDefault="00836481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41F7D" w14:textId="77777777" w:rsidR="00836481" w:rsidRPr="00986ED1" w:rsidRDefault="00836481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8E224" w14:textId="77777777" w:rsidR="00836481" w:rsidRPr="00986ED1" w:rsidRDefault="00836481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4FDA" w14:textId="77777777" w:rsidR="00836481" w:rsidRPr="00986ED1" w:rsidRDefault="00836481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</w:tr>
      <w:tr w:rsidR="00836481" w:rsidRPr="00986ED1" w14:paraId="6BEAD481" w14:textId="77777777" w:rsidTr="00986ED1"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4CF9D" w14:textId="77777777" w:rsidR="00836481" w:rsidRPr="00986ED1" w:rsidRDefault="00836481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DA7A8" w14:textId="77777777" w:rsidR="00836481" w:rsidRPr="00986ED1" w:rsidRDefault="00836481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5A7E8" w14:textId="77777777" w:rsidR="00836481" w:rsidRPr="00986ED1" w:rsidRDefault="00836481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3AE2" w14:textId="77777777" w:rsidR="00836481" w:rsidRPr="00986ED1" w:rsidRDefault="00836481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</w:tr>
      <w:tr w:rsidR="00836481" w:rsidRPr="00986ED1" w14:paraId="08730F35" w14:textId="77777777" w:rsidTr="00986ED1"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741FD" w14:textId="77777777" w:rsidR="00836481" w:rsidRPr="00986ED1" w:rsidRDefault="00836481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B5AC2" w14:textId="77777777" w:rsidR="00836481" w:rsidRPr="00986ED1" w:rsidRDefault="00836481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581C4" w14:textId="77777777" w:rsidR="00836481" w:rsidRPr="00986ED1" w:rsidRDefault="00836481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2C60" w14:textId="77777777" w:rsidR="00836481" w:rsidRPr="00986ED1" w:rsidRDefault="00836481" w:rsidP="008364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836481" w:rsidRPr="00986ED1" w14:paraId="23C31042" w14:textId="77777777" w:rsidTr="00986ED1"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B1DCD" w14:textId="77777777" w:rsidR="00836481" w:rsidRPr="00986ED1" w:rsidRDefault="00836481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30821" w14:textId="77777777" w:rsidR="00836481" w:rsidRPr="00986ED1" w:rsidRDefault="00836481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BBED8" w14:textId="77777777" w:rsidR="00836481" w:rsidRPr="00986ED1" w:rsidRDefault="00836481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2AAE" w14:textId="77777777" w:rsidR="00836481" w:rsidRPr="00986ED1" w:rsidRDefault="00836481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</w:tr>
      <w:tr w:rsidR="00836481" w:rsidRPr="00986ED1" w14:paraId="5B44A57E" w14:textId="77777777" w:rsidTr="00986ED1"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36C8D" w14:textId="77777777" w:rsidR="00836481" w:rsidRPr="00986ED1" w:rsidRDefault="00836481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81604" w14:textId="77777777" w:rsidR="00836481" w:rsidRPr="00986ED1" w:rsidRDefault="00836481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18B85" w14:textId="77777777" w:rsidR="00836481" w:rsidRPr="00986ED1" w:rsidRDefault="00836481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2EA7" w14:textId="77777777" w:rsidR="00836481" w:rsidRPr="00986ED1" w:rsidRDefault="00836481" w:rsidP="008364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</w:tr>
      <w:tr w:rsidR="00836481" w:rsidRPr="00986ED1" w14:paraId="06E9728A" w14:textId="77777777" w:rsidTr="00986ED1"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DB108" w14:textId="77777777" w:rsidR="00836481" w:rsidRPr="00986ED1" w:rsidRDefault="00836481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D6D14" w14:textId="77777777" w:rsidR="00836481" w:rsidRPr="00986ED1" w:rsidRDefault="00836481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E64C4" w14:textId="77777777" w:rsidR="00836481" w:rsidRPr="00986ED1" w:rsidRDefault="00836481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9E81" w14:textId="77777777" w:rsidR="00836481" w:rsidRPr="00986ED1" w:rsidRDefault="00836481" w:rsidP="008364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</w:tr>
      <w:tr w:rsidR="00836481" w:rsidRPr="00986ED1" w14:paraId="1CFFA250" w14:textId="77777777" w:rsidTr="00986ED1"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BCA09" w14:textId="77777777" w:rsidR="00836481" w:rsidRPr="00986ED1" w:rsidRDefault="00836481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2940F" w14:textId="77777777" w:rsidR="00836481" w:rsidRPr="00986ED1" w:rsidRDefault="00836481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6E6A8" w14:textId="77777777" w:rsidR="00836481" w:rsidRPr="00986ED1" w:rsidRDefault="00836481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8164" w14:textId="77777777" w:rsidR="00836481" w:rsidRPr="00986ED1" w:rsidRDefault="00836481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</w:tr>
      <w:tr w:rsidR="00836481" w:rsidRPr="00986ED1" w14:paraId="0E0479D0" w14:textId="77777777" w:rsidTr="00986ED1"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28765" w14:textId="77777777" w:rsidR="00836481" w:rsidRPr="00986ED1" w:rsidRDefault="00836481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0E73C" w14:textId="77777777" w:rsidR="00836481" w:rsidRPr="00986ED1" w:rsidRDefault="00836481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3D5D1" w14:textId="77777777" w:rsidR="00836481" w:rsidRPr="00986ED1" w:rsidRDefault="00836481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97DA" w14:textId="77777777" w:rsidR="00836481" w:rsidRPr="00986ED1" w:rsidRDefault="00836481" w:rsidP="008364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  <w:tr w:rsidR="00836481" w:rsidRPr="00986ED1" w14:paraId="66776126" w14:textId="77777777" w:rsidTr="00986ED1"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1DE74" w14:textId="77777777" w:rsidR="00836481" w:rsidRPr="00986ED1" w:rsidRDefault="00836481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FE355" w14:textId="77777777" w:rsidR="00836481" w:rsidRPr="00986ED1" w:rsidRDefault="00836481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0E988" w14:textId="77777777" w:rsidR="00836481" w:rsidRPr="00986ED1" w:rsidRDefault="00836481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BBFC" w14:textId="77777777" w:rsidR="00836481" w:rsidRPr="00986ED1" w:rsidRDefault="00836481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836481" w:rsidRPr="00986ED1" w14:paraId="64EED3A4" w14:textId="77777777" w:rsidTr="00986ED1"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EE43" w14:textId="77777777" w:rsidR="00836481" w:rsidRPr="00986ED1" w:rsidRDefault="00836481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32B1" w14:textId="77777777" w:rsidR="00836481" w:rsidRPr="00986ED1" w:rsidRDefault="00836481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88C8A" w14:textId="77777777" w:rsidR="00836481" w:rsidRPr="00986ED1" w:rsidRDefault="00836481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549C" w14:textId="77777777" w:rsidR="00836481" w:rsidRPr="00986ED1" w:rsidRDefault="00836481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36481" w:rsidRPr="00986ED1" w14:paraId="3529779F" w14:textId="77777777" w:rsidTr="00986ED1">
        <w:trPr>
          <w:trHeight w:val="284"/>
        </w:trPr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14:paraId="393A14DE" w14:textId="77777777" w:rsidR="00836481" w:rsidRPr="00986ED1" w:rsidRDefault="00836481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2226" w:type="pct"/>
            <w:tcBorders>
              <w:left w:val="single" w:sz="4" w:space="0" w:color="auto"/>
              <w:right w:val="single" w:sz="4" w:space="0" w:color="auto"/>
            </w:tcBorders>
          </w:tcPr>
          <w:p w14:paraId="043F5DC5" w14:textId="77777777" w:rsidR="00836481" w:rsidRPr="00986ED1" w:rsidRDefault="00836481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986ED1">
              <w:rPr>
                <w:rFonts w:ascii="Arial" w:hAnsi="Arial" w:cs="Arial"/>
                <w:sz w:val="24"/>
                <w:szCs w:val="24"/>
              </w:rPr>
              <w:t>Улитино</w:t>
            </w:r>
            <w:proofErr w:type="spellEnd"/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D0F3C" w14:textId="77777777" w:rsidR="00836481" w:rsidRPr="00986ED1" w:rsidRDefault="00836481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274</w:t>
            </w:r>
          </w:p>
          <w:p w14:paraId="403E1AE8" w14:textId="77777777" w:rsidR="00836481" w:rsidRPr="00986ED1" w:rsidRDefault="00836481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1345" w14:textId="77777777" w:rsidR="00836481" w:rsidRPr="00986ED1" w:rsidRDefault="00836481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204</w:t>
            </w:r>
          </w:p>
          <w:p w14:paraId="3D3F0181" w14:textId="77777777" w:rsidR="00836481" w:rsidRPr="00986ED1" w:rsidRDefault="00836481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36481" w:rsidRPr="00986ED1" w14:paraId="1055719F" w14:textId="77777777" w:rsidTr="00986ED1">
        <w:trPr>
          <w:trHeight w:val="284"/>
        </w:trPr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14:paraId="12DEECBA" w14:textId="77777777" w:rsidR="00836481" w:rsidRPr="00986ED1" w:rsidRDefault="00836481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2226" w:type="pct"/>
            <w:tcBorders>
              <w:left w:val="single" w:sz="4" w:space="0" w:color="auto"/>
              <w:right w:val="single" w:sz="4" w:space="0" w:color="auto"/>
            </w:tcBorders>
          </w:tcPr>
          <w:p w14:paraId="0D2C4682" w14:textId="77777777" w:rsidR="00836481" w:rsidRPr="00986ED1" w:rsidRDefault="00836481" w:rsidP="00DF4BC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986ED1">
              <w:rPr>
                <w:rFonts w:ascii="Arial" w:hAnsi="Arial" w:cs="Arial"/>
                <w:sz w:val="24"/>
                <w:szCs w:val="24"/>
              </w:rPr>
              <w:t>Щекутово</w:t>
            </w:r>
            <w:proofErr w:type="spellEnd"/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99FC5" w14:textId="77777777" w:rsidR="00836481" w:rsidRPr="00986ED1" w:rsidRDefault="00836481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276</w:t>
            </w:r>
          </w:p>
          <w:p w14:paraId="7E9351C2" w14:textId="77777777" w:rsidR="00836481" w:rsidRPr="00986ED1" w:rsidRDefault="00836481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6FCB" w14:textId="77777777" w:rsidR="00836481" w:rsidRPr="00986ED1" w:rsidRDefault="00836481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206</w:t>
            </w:r>
          </w:p>
          <w:p w14:paraId="4931A360" w14:textId="77777777" w:rsidR="00836481" w:rsidRPr="00986ED1" w:rsidRDefault="00836481" w:rsidP="00DF4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6ED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</w:tbl>
    <w:p w14:paraId="38F488C6" w14:textId="77777777" w:rsidR="00EF7B5F" w:rsidRPr="00986ED1" w:rsidRDefault="00EF7B5F" w:rsidP="00EF7B5F">
      <w:pPr>
        <w:rPr>
          <w:rFonts w:ascii="Arial" w:hAnsi="Arial" w:cs="Arial"/>
          <w:sz w:val="24"/>
          <w:szCs w:val="24"/>
        </w:rPr>
      </w:pPr>
    </w:p>
    <w:p w14:paraId="182FED9F" w14:textId="77777777" w:rsidR="00B035DC" w:rsidRPr="00986ED1" w:rsidRDefault="00B035DC" w:rsidP="00B035D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86ED1">
        <w:rPr>
          <w:rFonts w:ascii="Arial" w:hAnsi="Arial" w:cs="Arial"/>
          <w:sz w:val="24"/>
          <w:szCs w:val="24"/>
        </w:rPr>
        <w:t xml:space="preserve">    </w:t>
      </w:r>
      <w:r w:rsidR="003F2651" w:rsidRPr="00986ED1">
        <w:rPr>
          <w:rFonts w:ascii="Arial" w:hAnsi="Arial" w:cs="Arial"/>
          <w:sz w:val="24"/>
          <w:szCs w:val="24"/>
        </w:rPr>
        <w:t xml:space="preserve">    </w:t>
      </w:r>
      <w:r w:rsidR="0050092D" w:rsidRPr="00986ED1">
        <w:rPr>
          <w:rFonts w:ascii="Arial" w:hAnsi="Arial" w:cs="Arial"/>
          <w:sz w:val="24"/>
          <w:szCs w:val="24"/>
        </w:rPr>
        <w:t>2</w:t>
      </w:r>
      <w:r w:rsidRPr="00986ED1">
        <w:rPr>
          <w:rFonts w:ascii="Arial" w:hAnsi="Arial" w:cs="Arial"/>
          <w:sz w:val="24"/>
          <w:szCs w:val="24"/>
        </w:rPr>
        <w:t>.</w:t>
      </w:r>
      <w:r w:rsidR="009419D3" w:rsidRPr="00986E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86ED1">
        <w:rPr>
          <w:rFonts w:ascii="Arial" w:hAnsi="Arial" w:cs="Arial"/>
          <w:sz w:val="24"/>
          <w:szCs w:val="24"/>
        </w:rPr>
        <w:t>Контроль</w:t>
      </w:r>
      <w:r w:rsidR="00E048C6" w:rsidRPr="00986ED1">
        <w:rPr>
          <w:rFonts w:ascii="Arial" w:hAnsi="Arial" w:cs="Arial"/>
          <w:sz w:val="24"/>
          <w:szCs w:val="24"/>
        </w:rPr>
        <w:t xml:space="preserve"> </w:t>
      </w:r>
      <w:r w:rsidRPr="00986ED1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E048C6" w:rsidRPr="00986ED1">
        <w:rPr>
          <w:rFonts w:ascii="Arial" w:hAnsi="Arial" w:cs="Arial"/>
          <w:sz w:val="24"/>
          <w:szCs w:val="24"/>
        </w:rPr>
        <w:t xml:space="preserve"> </w:t>
      </w:r>
      <w:r w:rsidRPr="00986ED1">
        <w:rPr>
          <w:rFonts w:ascii="Arial" w:hAnsi="Arial" w:cs="Arial"/>
          <w:sz w:val="24"/>
          <w:szCs w:val="24"/>
        </w:rPr>
        <w:t xml:space="preserve"> исполнением настоящего постановления  возложить на  заместителя Главы  Администрации</w:t>
      </w:r>
      <w:r w:rsidR="0050092D" w:rsidRPr="00986ED1">
        <w:rPr>
          <w:rFonts w:ascii="Arial" w:hAnsi="Arial" w:cs="Arial"/>
          <w:sz w:val="24"/>
          <w:szCs w:val="24"/>
        </w:rPr>
        <w:t xml:space="preserve"> </w:t>
      </w:r>
      <w:r w:rsidRPr="00986ED1">
        <w:rPr>
          <w:rFonts w:ascii="Arial" w:hAnsi="Arial" w:cs="Arial"/>
          <w:sz w:val="24"/>
          <w:szCs w:val="24"/>
        </w:rPr>
        <w:t>-</w:t>
      </w:r>
      <w:r w:rsidR="0050092D" w:rsidRPr="00986ED1">
        <w:rPr>
          <w:rFonts w:ascii="Arial" w:hAnsi="Arial" w:cs="Arial"/>
          <w:sz w:val="24"/>
          <w:szCs w:val="24"/>
        </w:rPr>
        <w:t xml:space="preserve"> </w:t>
      </w:r>
      <w:r w:rsidRPr="00986ED1">
        <w:rPr>
          <w:rFonts w:ascii="Arial" w:hAnsi="Arial" w:cs="Arial"/>
          <w:sz w:val="24"/>
          <w:szCs w:val="24"/>
        </w:rPr>
        <w:t xml:space="preserve">начальника управления дорожного хозяйства, транспорта, связи и территорий  </w:t>
      </w:r>
      <w:r w:rsidR="0050092D" w:rsidRPr="00986ED1">
        <w:rPr>
          <w:rFonts w:ascii="Arial" w:hAnsi="Arial" w:cs="Arial"/>
          <w:sz w:val="24"/>
          <w:szCs w:val="24"/>
        </w:rPr>
        <w:t xml:space="preserve">Администрации </w:t>
      </w:r>
      <w:r w:rsidRPr="00986ED1">
        <w:rPr>
          <w:rFonts w:ascii="Arial" w:hAnsi="Arial" w:cs="Arial"/>
          <w:sz w:val="24"/>
          <w:szCs w:val="24"/>
        </w:rPr>
        <w:t>городского округа Павловский Посад Московской</w:t>
      </w:r>
      <w:r w:rsidR="001B31FE" w:rsidRPr="00986ED1">
        <w:rPr>
          <w:rFonts w:ascii="Arial" w:hAnsi="Arial" w:cs="Arial"/>
          <w:sz w:val="24"/>
          <w:szCs w:val="24"/>
        </w:rPr>
        <w:t xml:space="preserve"> </w:t>
      </w:r>
      <w:r w:rsidRPr="00986ED1">
        <w:rPr>
          <w:rFonts w:ascii="Arial" w:hAnsi="Arial" w:cs="Arial"/>
          <w:sz w:val="24"/>
          <w:szCs w:val="24"/>
        </w:rPr>
        <w:t xml:space="preserve"> области   Морева А.К. </w:t>
      </w:r>
    </w:p>
    <w:p w14:paraId="01BBB080" w14:textId="77777777" w:rsidR="00B035DC" w:rsidRPr="00986ED1" w:rsidRDefault="00B035DC" w:rsidP="00B035DC">
      <w:pPr>
        <w:jc w:val="both"/>
        <w:rPr>
          <w:rFonts w:ascii="Arial" w:hAnsi="Arial" w:cs="Arial"/>
          <w:sz w:val="24"/>
          <w:szCs w:val="24"/>
        </w:rPr>
      </w:pPr>
    </w:p>
    <w:p w14:paraId="186ED9C5" w14:textId="77777777" w:rsidR="00B035DC" w:rsidRPr="00986ED1" w:rsidRDefault="00B035DC" w:rsidP="00B035DC">
      <w:pPr>
        <w:jc w:val="both"/>
        <w:rPr>
          <w:rFonts w:ascii="Arial" w:hAnsi="Arial" w:cs="Arial"/>
          <w:sz w:val="24"/>
          <w:szCs w:val="24"/>
        </w:rPr>
      </w:pPr>
    </w:p>
    <w:p w14:paraId="6E234DF7" w14:textId="77777777" w:rsidR="00B035DC" w:rsidRPr="00986ED1" w:rsidRDefault="00B035DC" w:rsidP="00B035DC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B730001" w14:textId="77777777" w:rsidR="00B035DC" w:rsidRPr="00986ED1" w:rsidRDefault="00B035DC" w:rsidP="00B035D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86ED1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gramStart"/>
      <w:r w:rsidRPr="00986ED1">
        <w:rPr>
          <w:rFonts w:ascii="Arial" w:hAnsi="Arial" w:cs="Arial"/>
          <w:color w:val="000000"/>
          <w:sz w:val="24"/>
          <w:szCs w:val="24"/>
        </w:rPr>
        <w:t>городского  округа</w:t>
      </w:r>
      <w:proofErr w:type="gramEnd"/>
      <w:r w:rsidRPr="00986ED1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 w:rsidRPr="00986ED1">
        <w:rPr>
          <w:rFonts w:ascii="Arial" w:hAnsi="Arial" w:cs="Arial"/>
          <w:color w:val="000000"/>
          <w:sz w:val="24"/>
          <w:szCs w:val="24"/>
        </w:rPr>
        <w:t>Д.О.Семенов</w:t>
      </w:r>
      <w:proofErr w:type="spellEnd"/>
    </w:p>
    <w:p w14:paraId="65D40931" w14:textId="77777777" w:rsidR="00B035DC" w:rsidRPr="00986ED1" w:rsidRDefault="00B035DC" w:rsidP="00B035D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86ED1">
        <w:rPr>
          <w:rFonts w:ascii="Arial" w:hAnsi="Arial" w:cs="Arial"/>
          <w:color w:val="000000"/>
          <w:sz w:val="24"/>
          <w:szCs w:val="24"/>
        </w:rPr>
        <w:t xml:space="preserve">Павловский Посад                            </w:t>
      </w:r>
      <w:r w:rsidRPr="00986ED1">
        <w:rPr>
          <w:rFonts w:ascii="Arial" w:hAnsi="Arial" w:cs="Arial"/>
          <w:color w:val="000000"/>
          <w:sz w:val="24"/>
          <w:szCs w:val="24"/>
        </w:rPr>
        <w:tab/>
      </w:r>
      <w:r w:rsidRPr="00986ED1">
        <w:rPr>
          <w:rFonts w:ascii="Arial" w:hAnsi="Arial" w:cs="Arial"/>
          <w:color w:val="000000"/>
          <w:sz w:val="24"/>
          <w:szCs w:val="24"/>
        </w:rPr>
        <w:tab/>
      </w:r>
      <w:r w:rsidRPr="00986ED1">
        <w:rPr>
          <w:rFonts w:ascii="Arial" w:hAnsi="Arial" w:cs="Arial"/>
          <w:color w:val="000000"/>
          <w:sz w:val="24"/>
          <w:szCs w:val="24"/>
        </w:rPr>
        <w:tab/>
      </w:r>
      <w:r w:rsidRPr="00986ED1">
        <w:rPr>
          <w:rFonts w:ascii="Arial" w:hAnsi="Arial" w:cs="Arial"/>
          <w:color w:val="000000"/>
          <w:sz w:val="24"/>
          <w:szCs w:val="24"/>
        </w:rPr>
        <w:tab/>
      </w:r>
      <w:r w:rsidRPr="00986ED1">
        <w:rPr>
          <w:rFonts w:ascii="Arial" w:hAnsi="Arial" w:cs="Arial"/>
          <w:color w:val="000000"/>
          <w:sz w:val="24"/>
          <w:szCs w:val="24"/>
        </w:rPr>
        <w:tab/>
      </w:r>
      <w:r w:rsidRPr="00986ED1">
        <w:rPr>
          <w:rFonts w:ascii="Arial" w:hAnsi="Arial" w:cs="Arial"/>
          <w:color w:val="000000"/>
          <w:sz w:val="24"/>
          <w:szCs w:val="24"/>
        </w:rPr>
        <w:tab/>
        <w:t xml:space="preserve">   </w:t>
      </w:r>
      <w:r w:rsidRPr="00986ED1">
        <w:rPr>
          <w:rFonts w:ascii="Arial" w:hAnsi="Arial" w:cs="Arial"/>
          <w:color w:val="000000"/>
          <w:sz w:val="24"/>
          <w:szCs w:val="24"/>
        </w:rPr>
        <w:tab/>
      </w:r>
      <w:r w:rsidRPr="00986ED1">
        <w:rPr>
          <w:rFonts w:ascii="Arial" w:hAnsi="Arial" w:cs="Arial"/>
          <w:color w:val="000000"/>
          <w:sz w:val="24"/>
          <w:szCs w:val="24"/>
        </w:rPr>
        <w:tab/>
        <w:t xml:space="preserve">    </w:t>
      </w:r>
    </w:p>
    <w:p w14:paraId="12718D0C" w14:textId="77777777" w:rsidR="00B035DC" w:rsidRPr="00986ED1" w:rsidRDefault="00B035DC" w:rsidP="00B035DC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93CBC95" w14:textId="77777777" w:rsidR="00B035DC" w:rsidRPr="00986ED1" w:rsidRDefault="00B035DC" w:rsidP="00B035DC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A1B74F3" w14:textId="77777777" w:rsidR="00B035DC" w:rsidRPr="00986ED1" w:rsidRDefault="00B035DC" w:rsidP="00B035DC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A62596F" w14:textId="77777777" w:rsidR="00B035DC" w:rsidRPr="00986ED1" w:rsidRDefault="00B035DC" w:rsidP="00B035DC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A0DB1EC" w14:textId="77777777" w:rsidR="00150EF2" w:rsidRPr="00986ED1" w:rsidRDefault="00150EF2" w:rsidP="00C44F67">
      <w:pPr>
        <w:jc w:val="both"/>
        <w:rPr>
          <w:rFonts w:ascii="Arial" w:hAnsi="Arial" w:cs="Arial"/>
          <w:sz w:val="24"/>
          <w:szCs w:val="24"/>
        </w:rPr>
      </w:pPr>
    </w:p>
    <w:p w14:paraId="1A6F5FDC" w14:textId="77777777" w:rsidR="001B31FE" w:rsidRPr="00986ED1" w:rsidRDefault="001B31FE" w:rsidP="00C44F67">
      <w:pPr>
        <w:jc w:val="both"/>
        <w:rPr>
          <w:rFonts w:ascii="Arial" w:hAnsi="Arial" w:cs="Arial"/>
          <w:sz w:val="24"/>
          <w:szCs w:val="24"/>
        </w:rPr>
      </w:pPr>
    </w:p>
    <w:p w14:paraId="3DBD4C72" w14:textId="77777777" w:rsidR="001B31FE" w:rsidRPr="00986ED1" w:rsidRDefault="001B31FE" w:rsidP="00C44F67">
      <w:pPr>
        <w:jc w:val="both"/>
        <w:rPr>
          <w:rFonts w:ascii="Arial" w:hAnsi="Arial" w:cs="Arial"/>
          <w:sz w:val="24"/>
          <w:szCs w:val="24"/>
        </w:rPr>
      </w:pPr>
    </w:p>
    <w:p w14:paraId="222A7CDE" w14:textId="77777777" w:rsidR="001B31FE" w:rsidRPr="00986ED1" w:rsidRDefault="001B31FE" w:rsidP="00C44F67">
      <w:pPr>
        <w:jc w:val="both"/>
        <w:rPr>
          <w:rFonts w:ascii="Arial" w:hAnsi="Arial" w:cs="Arial"/>
          <w:sz w:val="24"/>
          <w:szCs w:val="24"/>
        </w:rPr>
      </w:pPr>
    </w:p>
    <w:p w14:paraId="5305271D" w14:textId="77777777" w:rsidR="001B31FE" w:rsidRPr="00986ED1" w:rsidRDefault="001B31FE" w:rsidP="00C44F67">
      <w:pPr>
        <w:jc w:val="both"/>
        <w:rPr>
          <w:rFonts w:ascii="Arial" w:hAnsi="Arial" w:cs="Arial"/>
          <w:sz w:val="24"/>
          <w:szCs w:val="24"/>
        </w:rPr>
      </w:pPr>
    </w:p>
    <w:p w14:paraId="07BA74E8" w14:textId="77777777" w:rsidR="001B31FE" w:rsidRPr="00986ED1" w:rsidRDefault="001B31FE" w:rsidP="00C44F67">
      <w:pPr>
        <w:jc w:val="both"/>
        <w:rPr>
          <w:rFonts w:ascii="Arial" w:hAnsi="Arial" w:cs="Arial"/>
          <w:sz w:val="24"/>
          <w:szCs w:val="24"/>
        </w:rPr>
      </w:pPr>
    </w:p>
    <w:p w14:paraId="172394F1" w14:textId="77777777" w:rsidR="001B31FE" w:rsidRPr="00986ED1" w:rsidRDefault="001B31FE" w:rsidP="00C44F67">
      <w:pPr>
        <w:jc w:val="both"/>
        <w:rPr>
          <w:rFonts w:ascii="Arial" w:hAnsi="Arial" w:cs="Arial"/>
          <w:sz w:val="24"/>
          <w:szCs w:val="24"/>
        </w:rPr>
      </w:pPr>
    </w:p>
    <w:p w14:paraId="4B159EEB" w14:textId="77777777" w:rsidR="001B31FE" w:rsidRPr="00986ED1" w:rsidRDefault="001B31FE" w:rsidP="00C44F67">
      <w:pPr>
        <w:jc w:val="both"/>
        <w:rPr>
          <w:rFonts w:ascii="Arial" w:hAnsi="Arial" w:cs="Arial"/>
          <w:sz w:val="24"/>
          <w:szCs w:val="24"/>
        </w:rPr>
      </w:pPr>
    </w:p>
    <w:p w14:paraId="177E6E26" w14:textId="77777777" w:rsidR="001B31FE" w:rsidRPr="00986ED1" w:rsidRDefault="001B31FE" w:rsidP="00C44F67">
      <w:pPr>
        <w:jc w:val="both"/>
        <w:rPr>
          <w:rFonts w:ascii="Arial" w:hAnsi="Arial" w:cs="Arial"/>
          <w:sz w:val="24"/>
          <w:szCs w:val="24"/>
        </w:rPr>
      </w:pPr>
    </w:p>
    <w:p w14:paraId="685453EF" w14:textId="77777777" w:rsidR="001B31FE" w:rsidRPr="00986ED1" w:rsidRDefault="001B31FE" w:rsidP="00C44F67">
      <w:pPr>
        <w:jc w:val="both"/>
        <w:rPr>
          <w:rFonts w:ascii="Arial" w:hAnsi="Arial" w:cs="Arial"/>
          <w:sz w:val="24"/>
          <w:szCs w:val="24"/>
        </w:rPr>
      </w:pPr>
    </w:p>
    <w:p w14:paraId="0624F782" w14:textId="77777777" w:rsidR="001B31FE" w:rsidRPr="00986ED1" w:rsidRDefault="001B31FE" w:rsidP="00C44F67">
      <w:pPr>
        <w:jc w:val="both"/>
        <w:rPr>
          <w:rFonts w:ascii="Arial" w:hAnsi="Arial" w:cs="Arial"/>
          <w:sz w:val="24"/>
          <w:szCs w:val="24"/>
        </w:rPr>
      </w:pPr>
    </w:p>
    <w:p w14:paraId="5337D71F" w14:textId="77777777" w:rsidR="001B31FE" w:rsidRPr="00986ED1" w:rsidRDefault="001B31FE" w:rsidP="00C44F67">
      <w:pPr>
        <w:jc w:val="both"/>
        <w:rPr>
          <w:rFonts w:ascii="Arial" w:hAnsi="Arial" w:cs="Arial"/>
          <w:sz w:val="24"/>
          <w:szCs w:val="24"/>
        </w:rPr>
      </w:pPr>
    </w:p>
    <w:p w14:paraId="20449023" w14:textId="77777777" w:rsidR="001B31FE" w:rsidRPr="00986ED1" w:rsidRDefault="001B31FE" w:rsidP="00C44F67">
      <w:pPr>
        <w:jc w:val="both"/>
        <w:rPr>
          <w:rFonts w:ascii="Arial" w:hAnsi="Arial" w:cs="Arial"/>
          <w:sz w:val="24"/>
          <w:szCs w:val="24"/>
        </w:rPr>
      </w:pPr>
    </w:p>
    <w:p w14:paraId="015A5A52" w14:textId="77777777" w:rsidR="001B31FE" w:rsidRPr="00986ED1" w:rsidRDefault="001B31FE" w:rsidP="00C44F67">
      <w:pPr>
        <w:jc w:val="both"/>
        <w:rPr>
          <w:rFonts w:ascii="Arial" w:hAnsi="Arial" w:cs="Arial"/>
          <w:sz w:val="24"/>
          <w:szCs w:val="24"/>
        </w:rPr>
      </w:pPr>
    </w:p>
    <w:p w14:paraId="0247B9D5" w14:textId="77777777" w:rsidR="001B31FE" w:rsidRPr="00986ED1" w:rsidRDefault="001B31FE" w:rsidP="00C44F67">
      <w:pPr>
        <w:jc w:val="both"/>
        <w:rPr>
          <w:rFonts w:ascii="Arial" w:hAnsi="Arial" w:cs="Arial"/>
          <w:sz w:val="24"/>
          <w:szCs w:val="24"/>
        </w:rPr>
      </w:pPr>
    </w:p>
    <w:p w14:paraId="79C5FB9C" w14:textId="77777777" w:rsidR="00602D17" w:rsidRPr="00986ED1" w:rsidRDefault="00FA3B70" w:rsidP="00FA3B70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986ED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sectPr w:rsidR="00602D17" w:rsidRPr="00986ED1" w:rsidSect="00986ED1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B75D6"/>
    <w:multiLevelType w:val="hybridMultilevel"/>
    <w:tmpl w:val="C13C9F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2FB6016"/>
    <w:multiLevelType w:val="hybridMultilevel"/>
    <w:tmpl w:val="F81CE72C"/>
    <w:lvl w:ilvl="0" w:tplc="9A1490F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99573460">
    <w:abstractNumId w:val="1"/>
  </w:num>
  <w:num w:numId="2" w16cid:durableId="1939633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F9"/>
    <w:rsid w:val="00022C7E"/>
    <w:rsid w:val="00036C7D"/>
    <w:rsid w:val="000F4607"/>
    <w:rsid w:val="000F65BA"/>
    <w:rsid w:val="00110190"/>
    <w:rsid w:val="00150EF2"/>
    <w:rsid w:val="001B31FE"/>
    <w:rsid w:val="001C4526"/>
    <w:rsid w:val="0025442B"/>
    <w:rsid w:val="00273E39"/>
    <w:rsid w:val="003A1F67"/>
    <w:rsid w:val="003A4752"/>
    <w:rsid w:val="003C3253"/>
    <w:rsid w:val="003F2651"/>
    <w:rsid w:val="00456B61"/>
    <w:rsid w:val="004916DF"/>
    <w:rsid w:val="0050092D"/>
    <w:rsid w:val="00516338"/>
    <w:rsid w:val="00516C62"/>
    <w:rsid w:val="00586844"/>
    <w:rsid w:val="005924A5"/>
    <w:rsid w:val="005E2B17"/>
    <w:rsid w:val="00602D17"/>
    <w:rsid w:val="0062642A"/>
    <w:rsid w:val="00651A95"/>
    <w:rsid w:val="00685F84"/>
    <w:rsid w:val="006942EF"/>
    <w:rsid w:val="006D418E"/>
    <w:rsid w:val="007216D6"/>
    <w:rsid w:val="0079620B"/>
    <w:rsid w:val="007C36DB"/>
    <w:rsid w:val="00804F71"/>
    <w:rsid w:val="00836481"/>
    <w:rsid w:val="008475ED"/>
    <w:rsid w:val="00847E3A"/>
    <w:rsid w:val="008A3764"/>
    <w:rsid w:val="008B4F6F"/>
    <w:rsid w:val="008C2000"/>
    <w:rsid w:val="00907E8A"/>
    <w:rsid w:val="009419D3"/>
    <w:rsid w:val="00942CAD"/>
    <w:rsid w:val="00942D8D"/>
    <w:rsid w:val="009456FA"/>
    <w:rsid w:val="00947500"/>
    <w:rsid w:val="00974069"/>
    <w:rsid w:val="00986ED1"/>
    <w:rsid w:val="00A07FF9"/>
    <w:rsid w:val="00AD40C5"/>
    <w:rsid w:val="00AE2DF4"/>
    <w:rsid w:val="00B035DC"/>
    <w:rsid w:val="00B661CB"/>
    <w:rsid w:val="00B67E6E"/>
    <w:rsid w:val="00B72020"/>
    <w:rsid w:val="00BD285D"/>
    <w:rsid w:val="00C30505"/>
    <w:rsid w:val="00C44C69"/>
    <w:rsid w:val="00C44F67"/>
    <w:rsid w:val="00C75D85"/>
    <w:rsid w:val="00CA19A8"/>
    <w:rsid w:val="00D17233"/>
    <w:rsid w:val="00DF4BC7"/>
    <w:rsid w:val="00E048C6"/>
    <w:rsid w:val="00E11A7D"/>
    <w:rsid w:val="00E202A9"/>
    <w:rsid w:val="00E85BFF"/>
    <w:rsid w:val="00E868C2"/>
    <w:rsid w:val="00EF1D15"/>
    <w:rsid w:val="00EF3151"/>
    <w:rsid w:val="00EF7B5F"/>
    <w:rsid w:val="00F54EB5"/>
    <w:rsid w:val="00F72386"/>
    <w:rsid w:val="00FA3B70"/>
    <w:rsid w:val="00FA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8B91C"/>
  <w15:docId w15:val="{E4656C0D-BA9F-473B-B2ED-5EF94A3D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42EF"/>
  </w:style>
  <w:style w:type="paragraph" w:styleId="1">
    <w:name w:val="heading 1"/>
    <w:basedOn w:val="a"/>
    <w:next w:val="a"/>
    <w:qFormat/>
    <w:rsid w:val="006942EF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6942EF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6942EF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6942EF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42EF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4F6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ody Text"/>
    <w:basedOn w:val="a"/>
    <w:link w:val="a7"/>
    <w:semiHidden/>
    <w:unhideWhenUsed/>
    <w:rsid w:val="00C75D8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C75D85"/>
  </w:style>
  <w:style w:type="paragraph" w:customStyle="1" w:styleId="ConsPlusNonformat">
    <w:name w:val="ConsPlusNonformat"/>
    <w:rsid w:val="00FA3B7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A3B7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FA3B7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A3B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FA3B7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A3B7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A3B70"/>
    <w:pPr>
      <w:widowControl w:val="0"/>
      <w:autoSpaceDE w:val="0"/>
      <w:autoSpaceDN w:val="0"/>
    </w:pPr>
    <w:rPr>
      <w:rFonts w:ascii="Arial" w:hAnsi="Arial" w:cs="Arial"/>
    </w:rPr>
  </w:style>
  <w:style w:type="table" w:styleId="a8">
    <w:name w:val="Table Grid"/>
    <w:basedOn w:val="a1"/>
    <w:uiPriority w:val="39"/>
    <w:rsid w:val="00EF7B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B4BA19B87FD298967F2DFB29781D3672E0A8149E2EE1BBC6B1EEAD2DE93D13E6805E94B71010E6A7529679C5aDN1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FD479-36EB-4DE9-A686-FBE13107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5</TotalTime>
  <Pages>2</Pages>
  <Words>268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oo08</dc:creator>
  <cp:lastModifiedBy>Ольга Александровна Осипова</cp:lastModifiedBy>
  <cp:revision>3</cp:revision>
  <cp:lastPrinted>2018-08-07T11:08:00Z</cp:lastPrinted>
  <dcterms:created xsi:type="dcterms:W3CDTF">2022-12-26T06:40:00Z</dcterms:created>
  <dcterms:modified xsi:type="dcterms:W3CDTF">2022-12-26T06:51:00Z</dcterms:modified>
</cp:coreProperties>
</file>