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A4DEE" w14:textId="77777777" w:rsidR="00651A95" w:rsidRPr="00775F16" w:rsidRDefault="00651A95">
      <w:pPr>
        <w:rPr>
          <w:rFonts w:ascii="Arial" w:hAnsi="Arial" w:cs="Arial"/>
          <w:sz w:val="24"/>
          <w:szCs w:val="24"/>
          <w:lang w:val="en-US"/>
        </w:rPr>
      </w:pPr>
    </w:p>
    <w:p w14:paraId="7B9C890F" w14:textId="77777777" w:rsidR="00EC678B" w:rsidRPr="00775F16" w:rsidRDefault="00EC678B" w:rsidP="00EC678B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775F16">
        <w:rPr>
          <w:rFonts w:cs="Arial"/>
          <w:b w:val="0"/>
          <w:caps/>
          <w:sz w:val="24"/>
          <w:szCs w:val="24"/>
        </w:rPr>
        <w:t>АДМИНИСТРАЦИЯ</w:t>
      </w:r>
    </w:p>
    <w:p w14:paraId="3F431057" w14:textId="77777777" w:rsidR="00456B61" w:rsidRPr="00775F16" w:rsidRDefault="00A07FF9" w:rsidP="00456B61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775F16">
        <w:rPr>
          <w:rFonts w:cs="Arial"/>
          <w:b w:val="0"/>
          <w:caps/>
          <w:sz w:val="24"/>
          <w:szCs w:val="24"/>
        </w:rPr>
        <w:t>ГОРОДСКОГО ОКРУГА</w:t>
      </w:r>
      <w:r w:rsidR="00456B61" w:rsidRPr="00775F16">
        <w:rPr>
          <w:rFonts w:cs="Arial"/>
          <w:b w:val="0"/>
          <w:caps/>
          <w:sz w:val="24"/>
          <w:szCs w:val="24"/>
        </w:rPr>
        <w:t xml:space="preserve"> </w:t>
      </w:r>
      <w:r w:rsidR="00651A95" w:rsidRPr="00775F16">
        <w:rPr>
          <w:rFonts w:cs="Arial"/>
          <w:b w:val="0"/>
          <w:caps/>
          <w:sz w:val="24"/>
          <w:szCs w:val="24"/>
        </w:rPr>
        <w:t>ПАВЛОВ</w:t>
      </w:r>
      <w:r w:rsidRPr="00775F16">
        <w:rPr>
          <w:rFonts w:cs="Arial"/>
          <w:b w:val="0"/>
          <w:caps/>
          <w:sz w:val="24"/>
          <w:szCs w:val="24"/>
        </w:rPr>
        <w:t xml:space="preserve">СКИЙ </w:t>
      </w:r>
      <w:r w:rsidR="00651A95" w:rsidRPr="00775F16">
        <w:rPr>
          <w:rFonts w:cs="Arial"/>
          <w:b w:val="0"/>
          <w:caps/>
          <w:sz w:val="24"/>
          <w:szCs w:val="24"/>
        </w:rPr>
        <w:t>ПОСАД</w:t>
      </w:r>
      <w:r w:rsidRPr="00775F16">
        <w:rPr>
          <w:rFonts w:cs="Arial"/>
          <w:b w:val="0"/>
          <w:caps/>
          <w:sz w:val="24"/>
          <w:szCs w:val="24"/>
        </w:rPr>
        <w:t xml:space="preserve"> </w:t>
      </w:r>
    </w:p>
    <w:p w14:paraId="0AD6B83E" w14:textId="77777777" w:rsidR="00651A95" w:rsidRPr="00775F16" w:rsidRDefault="00651A95" w:rsidP="00456B61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775F16">
        <w:rPr>
          <w:rFonts w:cs="Arial"/>
          <w:b w:val="0"/>
          <w:caps/>
          <w:sz w:val="24"/>
          <w:szCs w:val="24"/>
        </w:rPr>
        <w:t>МОСКОВСКОЙ ОБЛАСТИ</w:t>
      </w:r>
    </w:p>
    <w:p w14:paraId="6A66E5CF" w14:textId="77777777" w:rsidR="00651A95" w:rsidRPr="00775F16" w:rsidRDefault="00651A95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775F16">
        <w:rPr>
          <w:rFonts w:cs="Arial"/>
          <w:b w:val="0"/>
          <w:caps/>
          <w:sz w:val="24"/>
          <w:szCs w:val="24"/>
        </w:rPr>
        <w:t>ПОСТАНОВЛЕНИЕ</w:t>
      </w:r>
    </w:p>
    <w:p w14:paraId="088B1463" w14:textId="77777777" w:rsidR="00651A95" w:rsidRPr="00775F16" w:rsidRDefault="00651A9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651A95" w:rsidRPr="00775F16" w14:paraId="04013845" w14:textId="77777777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14:paraId="5A99D9CD" w14:textId="77777777" w:rsidR="00651A95" w:rsidRPr="00775F16" w:rsidRDefault="00BC4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F16">
              <w:rPr>
                <w:rFonts w:ascii="Arial" w:hAnsi="Arial" w:cs="Arial"/>
                <w:sz w:val="24"/>
                <w:szCs w:val="24"/>
              </w:rPr>
              <w:t>19.12.2022</w:t>
            </w:r>
          </w:p>
        </w:tc>
        <w:tc>
          <w:tcPr>
            <w:tcW w:w="406" w:type="dxa"/>
            <w:vAlign w:val="bottom"/>
          </w:tcPr>
          <w:p w14:paraId="5B458462" w14:textId="77777777" w:rsidR="00651A95" w:rsidRPr="00775F16" w:rsidRDefault="00651A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F16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14:paraId="14F4878F" w14:textId="77777777" w:rsidR="00651A95" w:rsidRPr="00775F16" w:rsidRDefault="00BC409C" w:rsidP="00BC4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F16">
              <w:rPr>
                <w:rFonts w:ascii="Arial" w:hAnsi="Arial" w:cs="Arial"/>
                <w:sz w:val="24"/>
                <w:szCs w:val="24"/>
              </w:rPr>
              <w:t>2297</w:t>
            </w:r>
          </w:p>
        </w:tc>
      </w:tr>
    </w:tbl>
    <w:p w14:paraId="3DD84ED6" w14:textId="77777777" w:rsidR="00651A95" w:rsidRPr="00775F16" w:rsidRDefault="00651A95">
      <w:pPr>
        <w:jc w:val="center"/>
        <w:rPr>
          <w:rFonts w:ascii="Arial" w:hAnsi="Arial" w:cs="Arial"/>
          <w:sz w:val="24"/>
          <w:szCs w:val="24"/>
        </w:rPr>
      </w:pPr>
      <w:r w:rsidRPr="00775F16">
        <w:rPr>
          <w:rFonts w:ascii="Arial" w:hAnsi="Arial" w:cs="Arial"/>
          <w:sz w:val="24"/>
          <w:szCs w:val="24"/>
        </w:rPr>
        <w:t>г. Павловский Посад</w:t>
      </w:r>
    </w:p>
    <w:p w14:paraId="2E55422F" w14:textId="77777777" w:rsidR="00B70637" w:rsidRPr="00775F16" w:rsidRDefault="00B70637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17D8C1C5" w14:textId="77777777" w:rsidR="005A3274" w:rsidRPr="00775F16" w:rsidRDefault="005A3274" w:rsidP="004E4EF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75F16">
        <w:rPr>
          <w:rFonts w:ascii="Arial" w:hAnsi="Arial" w:cs="Arial"/>
          <w:sz w:val="24"/>
          <w:szCs w:val="24"/>
        </w:rPr>
        <w:t>О внесении изменений в муниципальную программу</w:t>
      </w:r>
    </w:p>
    <w:p w14:paraId="718E5AFC" w14:textId="77777777" w:rsidR="005A3274" w:rsidRPr="00775F16" w:rsidRDefault="005A3274" w:rsidP="004E4EFC">
      <w:pPr>
        <w:pStyle w:val="a7"/>
        <w:rPr>
          <w:rFonts w:ascii="Arial" w:hAnsi="Arial" w:cs="Arial"/>
          <w:sz w:val="24"/>
          <w:szCs w:val="24"/>
        </w:rPr>
      </w:pPr>
      <w:r w:rsidRPr="00775F16">
        <w:rPr>
          <w:rFonts w:ascii="Arial" w:hAnsi="Arial" w:cs="Arial"/>
          <w:sz w:val="24"/>
          <w:szCs w:val="24"/>
        </w:rPr>
        <w:t>«Развити</w:t>
      </w:r>
      <w:r w:rsidR="008C661C" w:rsidRPr="00775F16">
        <w:rPr>
          <w:rFonts w:ascii="Arial" w:hAnsi="Arial" w:cs="Arial"/>
          <w:sz w:val="24"/>
          <w:szCs w:val="24"/>
        </w:rPr>
        <w:t xml:space="preserve">е </w:t>
      </w:r>
      <w:proofErr w:type="gramStart"/>
      <w:r w:rsidR="008C661C" w:rsidRPr="00775F16">
        <w:rPr>
          <w:rFonts w:ascii="Arial" w:hAnsi="Arial" w:cs="Arial"/>
          <w:sz w:val="24"/>
          <w:szCs w:val="24"/>
        </w:rPr>
        <w:t>и  функционирование</w:t>
      </w:r>
      <w:proofErr w:type="gramEnd"/>
      <w:r w:rsidR="008C661C" w:rsidRPr="00775F16">
        <w:rPr>
          <w:rFonts w:ascii="Arial" w:hAnsi="Arial" w:cs="Arial"/>
          <w:sz w:val="24"/>
          <w:szCs w:val="24"/>
        </w:rPr>
        <w:t xml:space="preserve"> дорожно-</w:t>
      </w:r>
      <w:r w:rsidRPr="00775F16">
        <w:rPr>
          <w:rFonts w:ascii="Arial" w:hAnsi="Arial" w:cs="Arial"/>
          <w:sz w:val="24"/>
          <w:szCs w:val="24"/>
        </w:rPr>
        <w:t>транспортного комплекса» в городском округе</w:t>
      </w:r>
      <w:r w:rsidRPr="00775F16">
        <w:rPr>
          <w:rFonts w:ascii="Arial" w:hAnsi="Arial" w:cs="Arial"/>
          <w:sz w:val="24"/>
          <w:szCs w:val="24"/>
        </w:rPr>
        <w:br/>
        <w:t xml:space="preserve">Павловский  Посад Московской  области, утверждённую постановлением Администрации </w:t>
      </w:r>
    </w:p>
    <w:p w14:paraId="7D456D21" w14:textId="77777777" w:rsidR="005A3274" w:rsidRPr="00775F16" w:rsidRDefault="005A3274" w:rsidP="004E4EF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75F16">
        <w:rPr>
          <w:rFonts w:ascii="Arial" w:hAnsi="Arial" w:cs="Arial"/>
          <w:sz w:val="24"/>
          <w:szCs w:val="24"/>
        </w:rPr>
        <w:t>городского округа Павловский Посад Московской</w:t>
      </w:r>
      <w:r w:rsidR="00A76350" w:rsidRPr="00775F16">
        <w:rPr>
          <w:rFonts w:ascii="Arial" w:hAnsi="Arial" w:cs="Arial"/>
          <w:sz w:val="24"/>
          <w:szCs w:val="24"/>
        </w:rPr>
        <w:t xml:space="preserve"> </w:t>
      </w:r>
      <w:r w:rsidRPr="00775F16">
        <w:rPr>
          <w:rFonts w:ascii="Arial" w:hAnsi="Arial" w:cs="Arial"/>
          <w:sz w:val="24"/>
          <w:szCs w:val="24"/>
        </w:rPr>
        <w:t>области от 13.11.2019 №2046</w:t>
      </w:r>
      <w:r w:rsidR="005004A0" w:rsidRPr="00775F16">
        <w:rPr>
          <w:rFonts w:ascii="Arial" w:hAnsi="Arial" w:cs="Arial"/>
          <w:sz w:val="24"/>
          <w:szCs w:val="24"/>
        </w:rPr>
        <w:t xml:space="preserve"> </w:t>
      </w:r>
      <w:r w:rsidR="00583155" w:rsidRPr="00775F16">
        <w:rPr>
          <w:rFonts w:ascii="Arial" w:hAnsi="Arial" w:cs="Arial"/>
          <w:sz w:val="24"/>
          <w:szCs w:val="24"/>
        </w:rPr>
        <w:t xml:space="preserve">(в редакции от </w:t>
      </w:r>
      <w:r w:rsidR="00A15409" w:rsidRPr="00775F16">
        <w:rPr>
          <w:rFonts w:ascii="Arial" w:hAnsi="Arial" w:cs="Arial"/>
          <w:sz w:val="24"/>
          <w:szCs w:val="24"/>
        </w:rPr>
        <w:t>31.10</w:t>
      </w:r>
      <w:r w:rsidR="00095605" w:rsidRPr="00775F16">
        <w:rPr>
          <w:rFonts w:ascii="Arial" w:hAnsi="Arial" w:cs="Arial"/>
          <w:sz w:val="24"/>
          <w:szCs w:val="24"/>
        </w:rPr>
        <w:t>.2022 № 1</w:t>
      </w:r>
      <w:r w:rsidR="00A15409" w:rsidRPr="00775F16">
        <w:rPr>
          <w:rFonts w:ascii="Arial" w:hAnsi="Arial" w:cs="Arial"/>
          <w:sz w:val="24"/>
          <w:szCs w:val="24"/>
        </w:rPr>
        <w:t>921</w:t>
      </w:r>
      <w:r w:rsidRPr="00775F16">
        <w:rPr>
          <w:rFonts w:ascii="Arial" w:hAnsi="Arial" w:cs="Arial"/>
          <w:sz w:val="24"/>
          <w:szCs w:val="24"/>
        </w:rPr>
        <w:t>)</w:t>
      </w:r>
    </w:p>
    <w:p w14:paraId="6B78874B" w14:textId="77777777" w:rsidR="005A3274" w:rsidRPr="00775F16" w:rsidRDefault="005A3274" w:rsidP="007C5739">
      <w:pPr>
        <w:pStyle w:val="a7"/>
        <w:jc w:val="both"/>
        <w:rPr>
          <w:rFonts w:ascii="Arial" w:hAnsi="Arial" w:cs="Arial"/>
          <w:sz w:val="24"/>
          <w:szCs w:val="24"/>
        </w:rPr>
      </w:pPr>
      <w:r w:rsidRPr="00775F16">
        <w:rPr>
          <w:rFonts w:ascii="Arial" w:hAnsi="Arial" w:cs="Arial"/>
          <w:sz w:val="24"/>
          <w:szCs w:val="24"/>
        </w:rPr>
        <w:br/>
      </w:r>
      <w:r w:rsidRPr="00775F16">
        <w:rPr>
          <w:rFonts w:ascii="Arial" w:hAnsi="Arial" w:cs="Arial"/>
          <w:sz w:val="24"/>
          <w:szCs w:val="24"/>
        </w:rPr>
        <w:tab/>
        <w:t>В соответствии с Бюджетным кодексом Российской Федерации, постановлением Администрации городского округа Павловский Посад Мос</w:t>
      </w:r>
      <w:r w:rsidR="007C5739" w:rsidRPr="00775F16">
        <w:rPr>
          <w:rFonts w:ascii="Arial" w:hAnsi="Arial" w:cs="Arial"/>
          <w:sz w:val="24"/>
          <w:szCs w:val="24"/>
        </w:rPr>
        <w:t>ковской области от 05.08.2020 №</w:t>
      </w:r>
      <w:r w:rsidRPr="00775F16">
        <w:rPr>
          <w:rFonts w:ascii="Arial" w:hAnsi="Arial" w:cs="Arial"/>
          <w:sz w:val="24"/>
          <w:szCs w:val="24"/>
        </w:rPr>
        <w:t>999 «Об утверждении Порядка разработки и реализации муниципальных программ городского округа Павловский Посад Московской области</w:t>
      </w:r>
      <w:r w:rsidR="004E4EFC" w:rsidRPr="00775F16">
        <w:rPr>
          <w:rFonts w:ascii="Arial" w:hAnsi="Arial" w:cs="Arial"/>
          <w:sz w:val="24"/>
          <w:szCs w:val="24"/>
        </w:rPr>
        <w:t xml:space="preserve"> в новой редакции»</w:t>
      </w:r>
      <w:r w:rsidRPr="00775F16">
        <w:rPr>
          <w:rFonts w:ascii="Arial" w:hAnsi="Arial" w:cs="Arial"/>
          <w:sz w:val="24"/>
          <w:szCs w:val="24"/>
        </w:rPr>
        <w:t>,</w:t>
      </w:r>
      <w:r w:rsidRPr="00775F1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5F16">
        <w:rPr>
          <w:rFonts w:ascii="Arial" w:hAnsi="Arial" w:cs="Arial"/>
          <w:sz w:val="24"/>
          <w:szCs w:val="24"/>
        </w:rPr>
        <w:t>в целях уточнени</w:t>
      </w:r>
      <w:r w:rsidR="00592E97" w:rsidRPr="00775F16">
        <w:rPr>
          <w:rFonts w:ascii="Arial" w:hAnsi="Arial" w:cs="Arial"/>
          <w:sz w:val="24"/>
          <w:szCs w:val="24"/>
        </w:rPr>
        <w:t>я объёмов финансирования на 2022</w:t>
      </w:r>
      <w:r w:rsidR="008C661C" w:rsidRPr="00775F16">
        <w:rPr>
          <w:rFonts w:ascii="Arial" w:hAnsi="Arial" w:cs="Arial"/>
          <w:sz w:val="24"/>
          <w:szCs w:val="24"/>
        </w:rPr>
        <w:t>-</w:t>
      </w:r>
      <w:r w:rsidR="00CA042C" w:rsidRPr="00775F16">
        <w:rPr>
          <w:rFonts w:ascii="Arial" w:hAnsi="Arial" w:cs="Arial"/>
          <w:sz w:val="24"/>
          <w:szCs w:val="24"/>
        </w:rPr>
        <w:t>2024</w:t>
      </w:r>
      <w:r w:rsidR="00D672AC" w:rsidRPr="00775F16">
        <w:rPr>
          <w:rFonts w:ascii="Arial" w:hAnsi="Arial" w:cs="Arial"/>
          <w:sz w:val="24"/>
          <w:szCs w:val="24"/>
        </w:rPr>
        <w:t xml:space="preserve"> </w:t>
      </w:r>
      <w:r w:rsidRPr="00775F16">
        <w:rPr>
          <w:rFonts w:ascii="Arial" w:hAnsi="Arial" w:cs="Arial"/>
          <w:sz w:val="24"/>
          <w:szCs w:val="24"/>
        </w:rPr>
        <w:t>год</w:t>
      </w:r>
      <w:r w:rsidR="00D672AC" w:rsidRPr="00775F16">
        <w:rPr>
          <w:rFonts w:ascii="Arial" w:hAnsi="Arial" w:cs="Arial"/>
          <w:sz w:val="24"/>
          <w:szCs w:val="24"/>
        </w:rPr>
        <w:t>ы</w:t>
      </w:r>
      <w:r w:rsidRPr="00775F16">
        <w:rPr>
          <w:rFonts w:ascii="Arial" w:hAnsi="Arial" w:cs="Arial"/>
          <w:sz w:val="24"/>
          <w:szCs w:val="24"/>
        </w:rPr>
        <w:t>,</w:t>
      </w:r>
    </w:p>
    <w:p w14:paraId="09EB2F47" w14:textId="77777777" w:rsidR="005A3274" w:rsidRPr="00775F16" w:rsidRDefault="005A3274" w:rsidP="005A3274">
      <w:pPr>
        <w:pStyle w:val="a7"/>
        <w:ind w:firstLine="567"/>
        <w:rPr>
          <w:rFonts w:ascii="Arial" w:hAnsi="Arial" w:cs="Arial"/>
          <w:sz w:val="24"/>
          <w:szCs w:val="24"/>
        </w:rPr>
      </w:pPr>
      <w:r w:rsidRPr="00775F16">
        <w:rPr>
          <w:rFonts w:ascii="Arial" w:hAnsi="Arial" w:cs="Arial"/>
          <w:sz w:val="24"/>
          <w:szCs w:val="24"/>
        </w:rPr>
        <w:br/>
      </w:r>
    </w:p>
    <w:p w14:paraId="1E8160FB" w14:textId="77777777" w:rsidR="005A3274" w:rsidRPr="00775F16" w:rsidRDefault="005A3274" w:rsidP="005A3274">
      <w:pPr>
        <w:pStyle w:val="a7"/>
        <w:ind w:firstLine="567"/>
        <w:jc w:val="center"/>
        <w:rPr>
          <w:rFonts w:ascii="Arial" w:hAnsi="Arial" w:cs="Arial"/>
          <w:sz w:val="24"/>
          <w:szCs w:val="24"/>
        </w:rPr>
      </w:pPr>
      <w:r w:rsidRPr="00775F16">
        <w:rPr>
          <w:rFonts w:ascii="Arial" w:hAnsi="Arial" w:cs="Arial"/>
          <w:sz w:val="24"/>
          <w:szCs w:val="24"/>
        </w:rPr>
        <w:t>ПОСТАНОВЛЯЮ:</w:t>
      </w:r>
      <w:r w:rsidRPr="00775F16">
        <w:rPr>
          <w:rFonts w:ascii="Arial" w:hAnsi="Arial" w:cs="Arial"/>
          <w:sz w:val="24"/>
          <w:szCs w:val="24"/>
        </w:rPr>
        <w:br/>
      </w:r>
      <w:r w:rsidRPr="00775F16">
        <w:rPr>
          <w:rFonts w:ascii="Arial" w:hAnsi="Arial" w:cs="Arial"/>
          <w:sz w:val="24"/>
          <w:szCs w:val="24"/>
        </w:rPr>
        <w:br/>
      </w:r>
    </w:p>
    <w:p w14:paraId="64723AC6" w14:textId="77777777" w:rsidR="005A3274" w:rsidRPr="00775F16" w:rsidRDefault="005A3274" w:rsidP="007C57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75F16">
        <w:rPr>
          <w:rFonts w:ascii="Arial" w:hAnsi="Arial" w:cs="Arial"/>
          <w:sz w:val="24"/>
          <w:szCs w:val="24"/>
        </w:rPr>
        <w:t xml:space="preserve">       1.  Внести изменения в муниципальную программу «Развитие и функционирование</w:t>
      </w:r>
      <w:r w:rsidR="007C5739" w:rsidRPr="00775F16">
        <w:rPr>
          <w:rFonts w:ascii="Arial" w:hAnsi="Arial" w:cs="Arial"/>
          <w:sz w:val="24"/>
          <w:szCs w:val="24"/>
        </w:rPr>
        <w:t xml:space="preserve"> </w:t>
      </w:r>
      <w:r w:rsidRPr="00775F16">
        <w:rPr>
          <w:rFonts w:ascii="Arial" w:hAnsi="Arial" w:cs="Arial"/>
          <w:sz w:val="24"/>
          <w:szCs w:val="24"/>
        </w:rPr>
        <w:t xml:space="preserve">дорожно-транспортного комплекса» в городском округе Павловский Посад Московской области», утверждённую постановлением Администрации городского округа Павловский Посад Московской области от 13.11.2019 №2046 </w:t>
      </w:r>
      <w:r w:rsidR="00F42BEC" w:rsidRPr="00775F16">
        <w:rPr>
          <w:rFonts w:ascii="Arial" w:hAnsi="Arial" w:cs="Arial"/>
          <w:sz w:val="24"/>
          <w:szCs w:val="24"/>
        </w:rPr>
        <w:t>(</w:t>
      </w:r>
      <w:r w:rsidR="00583155" w:rsidRPr="00775F16">
        <w:rPr>
          <w:rFonts w:ascii="Arial" w:hAnsi="Arial" w:cs="Arial"/>
          <w:sz w:val="24"/>
          <w:szCs w:val="24"/>
        </w:rPr>
        <w:t xml:space="preserve">в редакции от </w:t>
      </w:r>
      <w:r w:rsidR="00A15409" w:rsidRPr="00775F16">
        <w:rPr>
          <w:rFonts w:ascii="Arial" w:hAnsi="Arial" w:cs="Arial"/>
          <w:sz w:val="24"/>
          <w:szCs w:val="24"/>
        </w:rPr>
        <w:t>31.10</w:t>
      </w:r>
      <w:r w:rsidR="00095605" w:rsidRPr="00775F16">
        <w:rPr>
          <w:rFonts w:ascii="Arial" w:hAnsi="Arial" w:cs="Arial"/>
          <w:sz w:val="24"/>
          <w:szCs w:val="24"/>
        </w:rPr>
        <w:t>.</w:t>
      </w:r>
      <w:r w:rsidR="00583155" w:rsidRPr="00775F16">
        <w:rPr>
          <w:rFonts w:ascii="Arial" w:hAnsi="Arial" w:cs="Arial"/>
          <w:sz w:val="24"/>
          <w:szCs w:val="24"/>
        </w:rPr>
        <w:t xml:space="preserve">2022 № </w:t>
      </w:r>
      <w:r w:rsidR="00095605" w:rsidRPr="00775F16">
        <w:rPr>
          <w:rFonts w:ascii="Arial" w:hAnsi="Arial" w:cs="Arial"/>
          <w:sz w:val="24"/>
          <w:szCs w:val="24"/>
        </w:rPr>
        <w:t>1</w:t>
      </w:r>
      <w:r w:rsidR="00A15409" w:rsidRPr="00775F16">
        <w:rPr>
          <w:rFonts w:ascii="Arial" w:hAnsi="Arial" w:cs="Arial"/>
          <w:sz w:val="24"/>
          <w:szCs w:val="24"/>
        </w:rPr>
        <w:t>921</w:t>
      </w:r>
      <w:r w:rsidR="005004A0" w:rsidRPr="00775F16">
        <w:rPr>
          <w:rFonts w:ascii="Arial" w:hAnsi="Arial" w:cs="Arial"/>
          <w:sz w:val="24"/>
          <w:szCs w:val="24"/>
        </w:rPr>
        <w:t>)</w:t>
      </w:r>
      <w:r w:rsidRPr="00775F16">
        <w:rPr>
          <w:rFonts w:ascii="Arial" w:hAnsi="Arial" w:cs="Arial"/>
          <w:sz w:val="24"/>
          <w:szCs w:val="24"/>
        </w:rPr>
        <w:t>, изложив её в новой редакции (прилагается).</w:t>
      </w:r>
    </w:p>
    <w:p w14:paraId="0D45A39C" w14:textId="77777777" w:rsidR="005A3274" w:rsidRPr="00775F16" w:rsidRDefault="005A3274" w:rsidP="007C5739">
      <w:pPr>
        <w:pStyle w:val="a7"/>
        <w:jc w:val="both"/>
        <w:rPr>
          <w:rFonts w:ascii="Arial" w:hAnsi="Arial" w:cs="Arial"/>
          <w:sz w:val="24"/>
          <w:szCs w:val="24"/>
        </w:rPr>
      </w:pPr>
      <w:r w:rsidRPr="00775F16">
        <w:rPr>
          <w:rFonts w:ascii="Arial" w:hAnsi="Arial" w:cs="Arial"/>
          <w:sz w:val="24"/>
          <w:szCs w:val="24"/>
        </w:rPr>
        <w:t xml:space="preserve">       2.  </w:t>
      </w:r>
      <w:r w:rsidR="004511A7" w:rsidRPr="00775F16">
        <w:rPr>
          <w:rFonts w:ascii="Arial" w:hAnsi="Arial" w:cs="Arial"/>
          <w:sz w:val="24"/>
          <w:szCs w:val="24"/>
        </w:rPr>
        <w:t>Опубликовать настоящее постановление в «Информационном вестнике городского округа Павловский Посад» и разместить на официальном сайте Администрации городского округа Павловский Посад Московской области в сети Интернет.</w:t>
      </w:r>
    </w:p>
    <w:p w14:paraId="43A25DCE" w14:textId="77777777" w:rsidR="005A3274" w:rsidRPr="00775F16" w:rsidRDefault="00CA042C" w:rsidP="007C5739">
      <w:pPr>
        <w:jc w:val="both"/>
        <w:rPr>
          <w:rFonts w:ascii="Arial" w:hAnsi="Arial" w:cs="Arial"/>
          <w:sz w:val="24"/>
          <w:szCs w:val="24"/>
        </w:rPr>
      </w:pPr>
      <w:r w:rsidRPr="00775F16">
        <w:rPr>
          <w:rFonts w:ascii="Arial" w:hAnsi="Arial" w:cs="Arial"/>
          <w:sz w:val="24"/>
          <w:szCs w:val="24"/>
        </w:rPr>
        <w:t xml:space="preserve">       3</w:t>
      </w:r>
      <w:r w:rsidR="005A3274" w:rsidRPr="00775F16">
        <w:rPr>
          <w:rFonts w:ascii="Arial" w:hAnsi="Arial" w:cs="Arial"/>
          <w:sz w:val="24"/>
          <w:szCs w:val="24"/>
        </w:rPr>
        <w:t xml:space="preserve">.   </w:t>
      </w:r>
      <w:r w:rsidR="00F70116" w:rsidRPr="00775F16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заместителя Главы Администрации – начальника управления дорожного хозяйства, транспорта, связи и территорий</w:t>
      </w:r>
      <w:r w:rsidRPr="00775F16">
        <w:rPr>
          <w:rFonts w:ascii="Arial" w:hAnsi="Arial" w:cs="Arial"/>
          <w:sz w:val="24"/>
          <w:szCs w:val="24"/>
        </w:rPr>
        <w:t xml:space="preserve"> </w:t>
      </w:r>
      <w:r w:rsidR="00F70116" w:rsidRPr="00775F16">
        <w:rPr>
          <w:rFonts w:ascii="Arial" w:hAnsi="Arial" w:cs="Arial"/>
          <w:sz w:val="24"/>
          <w:szCs w:val="24"/>
        </w:rPr>
        <w:t>Морева</w:t>
      </w:r>
      <w:r w:rsidRPr="00775F16">
        <w:rPr>
          <w:rFonts w:ascii="Arial" w:hAnsi="Arial" w:cs="Arial"/>
          <w:sz w:val="24"/>
          <w:szCs w:val="24"/>
        </w:rPr>
        <w:t xml:space="preserve"> А.К.</w:t>
      </w:r>
      <w:r w:rsidR="00F70116" w:rsidRPr="00775F16">
        <w:rPr>
          <w:rFonts w:ascii="Arial" w:hAnsi="Arial" w:cs="Arial"/>
          <w:sz w:val="24"/>
          <w:szCs w:val="24"/>
        </w:rPr>
        <w:t xml:space="preserve"> </w:t>
      </w:r>
    </w:p>
    <w:p w14:paraId="46F58246" w14:textId="77777777" w:rsidR="005A3274" w:rsidRPr="00775F16" w:rsidRDefault="005A3274" w:rsidP="005A3274">
      <w:pPr>
        <w:pStyle w:val="a7"/>
        <w:ind w:right="140"/>
        <w:jc w:val="both"/>
        <w:rPr>
          <w:rFonts w:ascii="Arial" w:hAnsi="Arial" w:cs="Arial"/>
          <w:sz w:val="24"/>
          <w:szCs w:val="24"/>
        </w:rPr>
      </w:pPr>
      <w:r w:rsidRPr="00775F16">
        <w:rPr>
          <w:rFonts w:ascii="Arial" w:hAnsi="Arial" w:cs="Arial"/>
          <w:sz w:val="24"/>
          <w:szCs w:val="24"/>
        </w:rPr>
        <w:br/>
      </w:r>
      <w:r w:rsidRPr="00775F16">
        <w:rPr>
          <w:rFonts w:ascii="Arial" w:hAnsi="Arial" w:cs="Arial"/>
          <w:sz w:val="24"/>
          <w:szCs w:val="24"/>
        </w:rPr>
        <w:br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5A3274" w:rsidRPr="00775F16" w14:paraId="2DA8256B" w14:textId="77777777" w:rsidTr="00F75348">
        <w:tc>
          <w:tcPr>
            <w:tcW w:w="5068" w:type="dxa"/>
            <w:hideMark/>
          </w:tcPr>
          <w:p w14:paraId="53939A7C" w14:textId="77777777" w:rsidR="00DF14FF" w:rsidRPr="00775F16" w:rsidRDefault="00DF14FF" w:rsidP="00F7534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775F16">
              <w:rPr>
                <w:rFonts w:ascii="Arial" w:hAnsi="Arial" w:cs="Arial"/>
                <w:sz w:val="24"/>
                <w:szCs w:val="24"/>
              </w:rPr>
              <w:t xml:space="preserve">Исполняющий полномочия </w:t>
            </w:r>
          </w:p>
          <w:p w14:paraId="609A65D4" w14:textId="77777777" w:rsidR="005A3274" w:rsidRPr="00775F16" w:rsidRDefault="005A3274" w:rsidP="00F7534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775F16">
              <w:rPr>
                <w:rFonts w:ascii="Arial" w:hAnsi="Arial" w:cs="Arial"/>
                <w:sz w:val="24"/>
                <w:szCs w:val="24"/>
              </w:rPr>
              <w:t>Глав</w:t>
            </w:r>
            <w:r w:rsidR="00DF14FF" w:rsidRPr="00775F16">
              <w:rPr>
                <w:rFonts w:ascii="Arial" w:hAnsi="Arial" w:cs="Arial"/>
                <w:sz w:val="24"/>
                <w:szCs w:val="24"/>
              </w:rPr>
              <w:t>ы</w:t>
            </w:r>
            <w:r w:rsidRPr="00775F16">
              <w:rPr>
                <w:rFonts w:ascii="Arial" w:hAnsi="Arial" w:cs="Arial"/>
                <w:sz w:val="24"/>
                <w:szCs w:val="24"/>
              </w:rPr>
              <w:t xml:space="preserve"> городского округа Павловский </w:t>
            </w:r>
          </w:p>
          <w:p w14:paraId="1E416D9B" w14:textId="77777777" w:rsidR="005A3274" w:rsidRPr="00775F16" w:rsidRDefault="005A3274" w:rsidP="00F7534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775F16">
              <w:rPr>
                <w:rFonts w:ascii="Arial" w:hAnsi="Arial" w:cs="Arial"/>
                <w:sz w:val="24"/>
                <w:szCs w:val="24"/>
              </w:rPr>
              <w:t xml:space="preserve">Посад Московской области                                                                                       </w:t>
            </w:r>
          </w:p>
        </w:tc>
        <w:tc>
          <w:tcPr>
            <w:tcW w:w="5069" w:type="dxa"/>
            <w:hideMark/>
          </w:tcPr>
          <w:p w14:paraId="4F1682E3" w14:textId="7AFFFACF" w:rsidR="005A3274" w:rsidRPr="00775F16" w:rsidRDefault="005A3274" w:rsidP="00DF14FF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775F16">
              <w:rPr>
                <w:rFonts w:ascii="Arial" w:hAnsi="Arial" w:cs="Arial"/>
                <w:sz w:val="24"/>
                <w:szCs w:val="24"/>
              </w:rPr>
              <w:br/>
              <w:t xml:space="preserve">                                                  </w:t>
            </w:r>
            <w:r w:rsidR="00DF14FF" w:rsidRPr="00775F16">
              <w:rPr>
                <w:rFonts w:ascii="Arial" w:hAnsi="Arial" w:cs="Arial"/>
                <w:sz w:val="24"/>
                <w:szCs w:val="24"/>
              </w:rPr>
              <w:t>Ф.А. Ефанов</w:t>
            </w:r>
            <w:r w:rsidRPr="00775F16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</w:tc>
      </w:tr>
    </w:tbl>
    <w:p w14:paraId="26B04361" w14:textId="77777777" w:rsidR="00095605" w:rsidRPr="00775F16" w:rsidRDefault="00B70637" w:rsidP="00095605">
      <w:pPr>
        <w:pStyle w:val="a7"/>
        <w:rPr>
          <w:rFonts w:ascii="Arial" w:hAnsi="Arial" w:cs="Arial"/>
          <w:sz w:val="24"/>
          <w:szCs w:val="24"/>
        </w:rPr>
      </w:pPr>
      <w:r w:rsidRPr="00775F16">
        <w:rPr>
          <w:rFonts w:ascii="Arial" w:hAnsi="Arial" w:cs="Arial"/>
          <w:sz w:val="24"/>
          <w:szCs w:val="24"/>
        </w:rPr>
        <w:br/>
      </w:r>
      <w:r w:rsidRPr="00775F16">
        <w:rPr>
          <w:rFonts w:ascii="Arial" w:hAnsi="Arial" w:cs="Arial"/>
          <w:sz w:val="24"/>
          <w:szCs w:val="24"/>
        </w:rPr>
        <w:br/>
      </w:r>
    </w:p>
    <w:p w14:paraId="110AC1F4" w14:textId="25E6453F" w:rsidR="0093562F" w:rsidRPr="00775F16" w:rsidRDefault="0093562F" w:rsidP="0093562F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0DFB57FC" w14:textId="7E6B06B4" w:rsidR="00855DE7" w:rsidRPr="00775F16" w:rsidRDefault="00855DE7" w:rsidP="0093562F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6AED3561" w14:textId="2925AC2C" w:rsidR="00855DE7" w:rsidRPr="00775F16" w:rsidRDefault="00855DE7" w:rsidP="0093562F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4328B0A4" w14:textId="77777777" w:rsidR="00855DE7" w:rsidRPr="00775F16" w:rsidRDefault="00855DE7" w:rsidP="0093562F">
      <w:pPr>
        <w:ind w:firstLine="851"/>
        <w:jc w:val="both"/>
        <w:rPr>
          <w:rFonts w:ascii="Arial" w:hAnsi="Arial" w:cs="Arial"/>
          <w:sz w:val="24"/>
          <w:szCs w:val="24"/>
        </w:rPr>
        <w:sectPr w:rsidR="00855DE7" w:rsidRPr="00775F16" w:rsidSect="00775F16">
          <w:pgSz w:w="11906" w:h="16838" w:code="9"/>
          <w:pgMar w:top="1134" w:right="567" w:bottom="1134" w:left="1134" w:header="567" w:footer="567" w:gutter="0"/>
          <w:cols w:space="720"/>
        </w:sectPr>
      </w:pPr>
    </w:p>
    <w:p w14:paraId="18BA7B15" w14:textId="4C3F9F25" w:rsidR="00855DE7" w:rsidRPr="00855DE7" w:rsidRDefault="00855DE7" w:rsidP="00855DE7">
      <w:pPr>
        <w:tabs>
          <w:tab w:val="left" w:pos="6096"/>
        </w:tabs>
        <w:autoSpaceDE w:val="0"/>
        <w:autoSpaceDN w:val="0"/>
        <w:adjustRightInd w:val="0"/>
        <w:ind w:right="-2"/>
        <w:jc w:val="right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Приложение </w:t>
      </w:r>
    </w:p>
    <w:p w14:paraId="45109CC9" w14:textId="77777777" w:rsidR="00855DE7" w:rsidRPr="00855DE7" w:rsidRDefault="00855DE7" w:rsidP="00855DE7">
      <w:pPr>
        <w:autoSpaceDE w:val="0"/>
        <w:autoSpaceDN w:val="0"/>
        <w:adjustRightInd w:val="0"/>
        <w:ind w:left="6095"/>
        <w:jc w:val="right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к постановлению Администрации </w:t>
      </w:r>
    </w:p>
    <w:p w14:paraId="295BA1CA" w14:textId="77777777" w:rsidR="00855DE7" w:rsidRPr="00855DE7" w:rsidRDefault="00855DE7" w:rsidP="00855DE7">
      <w:pPr>
        <w:tabs>
          <w:tab w:val="left" w:pos="6096"/>
        </w:tabs>
        <w:autoSpaceDE w:val="0"/>
        <w:autoSpaceDN w:val="0"/>
        <w:adjustRightInd w:val="0"/>
        <w:ind w:left="6095"/>
        <w:jc w:val="right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городского округа Павловский Посад </w:t>
      </w:r>
      <w:r w:rsidRPr="00855DE7"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              Московской области </w:t>
      </w:r>
    </w:p>
    <w:p w14:paraId="3B5A82E6" w14:textId="77777777" w:rsidR="00855DE7" w:rsidRPr="00855DE7" w:rsidRDefault="00855DE7" w:rsidP="00855DE7">
      <w:pPr>
        <w:tabs>
          <w:tab w:val="left" w:pos="6096"/>
        </w:tabs>
        <w:autoSpaceDE w:val="0"/>
        <w:autoSpaceDN w:val="0"/>
        <w:adjustRightInd w:val="0"/>
        <w:ind w:left="6096"/>
        <w:jc w:val="right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color w:val="0070C0"/>
          <w:sz w:val="24"/>
          <w:szCs w:val="24"/>
        </w:rPr>
        <w:t xml:space="preserve">                                                                                                                    </w:t>
      </w:r>
      <w:r w:rsidRPr="00855DE7">
        <w:rPr>
          <w:rFonts w:ascii="Arial" w:hAnsi="Arial" w:cs="Arial"/>
          <w:sz w:val="24"/>
          <w:szCs w:val="24"/>
        </w:rPr>
        <w:t>от «19» декабря 2022 №2297</w:t>
      </w:r>
    </w:p>
    <w:p w14:paraId="1A5C7418" w14:textId="77777777" w:rsidR="00855DE7" w:rsidRPr="00855DE7" w:rsidRDefault="00855DE7" w:rsidP="00855DE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>ПАСПОРТ</w:t>
      </w:r>
    </w:p>
    <w:p w14:paraId="67DE7B95" w14:textId="77777777" w:rsidR="00855DE7" w:rsidRPr="00855DE7" w:rsidRDefault="00855DE7" w:rsidP="00855DE7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855DE7">
        <w:rPr>
          <w:rFonts w:ascii="Arial" w:hAnsi="Arial" w:cs="Arial"/>
          <w:sz w:val="24"/>
          <w:szCs w:val="24"/>
        </w:rPr>
        <w:t>МУНИЦИПАЛЬНОЙ  ПРОГРАММЫ</w:t>
      </w:r>
      <w:proofErr w:type="gramEnd"/>
      <w:r w:rsidRPr="00855DE7">
        <w:rPr>
          <w:rFonts w:ascii="Arial" w:hAnsi="Arial" w:cs="Arial"/>
          <w:sz w:val="24"/>
          <w:szCs w:val="24"/>
        </w:rPr>
        <w:t xml:space="preserve"> </w:t>
      </w:r>
      <w:r w:rsidRPr="00855DE7">
        <w:rPr>
          <w:rFonts w:ascii="Arial" w:hAnsi="Arial" w:cs="Arial"/>
          <w:sz w:val="24"/>
          <w:szCs w:val="24"/>
        </w:rPr>
        <w:br/>
        <w:t>«Развитие и функционирование дорожно-транспортного комплекса»  в городском округе Павловский Посад Московской области.</w:t>
      </w:r>
    </w:p>
    <w:tbl>
      <w:tblPr>
        <w:tblpPr w:leftFromText="180" w:rightFromText="180" w:vertAnchor="text" w:tblpX="145" w:tblpY="334"/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5"/>
        <w:gridCol w:w="1909"/>
        <w:gridCol w:w="1364"/>
        <w:gridCol w:w="1364"/>
        <w:gridCol w:w="1361"/>
        <w:gridCol w:w="1364"/>
        <w:gridCol w:w="1364"/>
        <w:gridCol w:w="1498"/>
        <w:gridCol w:w="1498"/>
      </w:tblGrid>
      <w:tr w:rsidR="00855DE7" w:rsidRPr="00855DE7" w14:paraId="6BB21B65" w14:textId="77777777" w:rsidTr="00775F16">
        <w:trPr>
          <w:trHeight w:val="796"/>
          <w:tblCellSpacing w:w="5" w:type="nil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EC2D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Координатор муниципальной программы.</w:t>
            </w:r>
          </w:p>
        </w:tc>
        <w:tc>
          <w:tcPr>
            <w:tcW w:w="38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6D83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5DE7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Заместитель Главы Администрации городского округа Павловский Посад – начальник управления дорожного хозяйства, транспорта, связи и территорий А.К. Морев </w:t>
            </w:r>
          </w:p>
        </w:tc>
      </w:tr>
      <w:tr w:rsidR="00855DE7" w:rsidRPr="00855DE7" w14:paraId="1E63E5B6" w14:textId="77777777" w:rsidTr="00775F16">
        <w:trPr>
          <w:trHeight w:val="749"/>
          <w:tblCellSpacing w:w="5" w:type="nil"/>
        </w:trPr>
        <w:tc>
          <w:tcPr>
            <w:tcW w:w="11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E59B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 xml:space="preserve">Муниципальный заказчик муниципальной программы.                  </w:t>
            </w:r>
          </w:p>
          <w:p w14:paraId="51624526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5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947A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5DE7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 дорожного хозяйства, транспорта и связи Управления дорожного хозяйства, транспорта, связи и территорий Администрации </w:t>
            </w:r>
          </w:p>
        </w:tc>
      </w:tr>
      <w:tr w:rsidR="00855DE7" w:rsidRPr="00855DE7" w14:paraId="2B5B88D4" w14:textId="77777777" w:rsidTr="00775F16">
        <w:trPr>
          <w:trHeight w:val="362"/>
          <w:tblCellSpacing w:w="5" w:type="nil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4557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 xml:space="preserve">Цели муниципальной         </w:t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  <w:t xml:space="preserve">программы            </w:t>
            </w:r>
          </w:p>
          <w:p w14:paraId="63210CB8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br/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8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E143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 xml:space="preserve">Развитие современной и эффективной транспортной системы городского округа Павловский Посад Московской области, обеспечивающей комфортные условия жизнедеятельности населения, ускорение товародвижения. </w:t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855DE7" w:rsidRPr="00855DE7" w14:paraId="068AFC55" w14:textId="77777777" w:rsidTr="00775F16">
        <w:trPr>
          <w:trHeight w:val="634"/>
          <w:tblCellSpacing w:w="5" w:type="nil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FD69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 xml:space="preserve">Перечень подпрограмм       </w:t>
            </w:r>
          </w:p>
        </w:tc>
        <w:tc>
          <w:tcPr>
            <w:tcW w:w="3875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A187" w14:textId="77777777" w:rsidR="00855DE7" w:rsidRPr="00855DE7" w:rsidRDefault="00855DE7" w:rsidP="00855D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 xml:space="preserve">Подпрограмма 1 «Пассажирский транспорт общего пользования». </w:t>
            </w:r>
          </w:p>
          <w:p w14:paraId="15EB7F9A" w14:textId="77777777" w:rsidR="00855DE7" w:rsidRPr="00855DE7" w:rsidRDefault="00855DE7" w:rsidP="00855D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Подпрограмма 2 «Дороги Подмосковья».</w:t>
            </w:r>
          </w:p>
        </w:tc>
      </w:tr>
      <w:tr w:rsidR="00855DE7" w:rsidRPr="00855DE7" w14:paraId="594B102B" w14:textId="77777777" w:rsidTr="00775F16">
        <w:trPr>
          <w:trHeight w:val="362"/>
          <w:tblCellSpacing w:w="5" w:type="nil"/>
        </w:trPr>
        <w:tc>
          <w:tcPr>
            <w:tcW w:w="1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0400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 xml:space="preserve">Источники финансирования   </w:t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  <w:t xml:space="preserve">муниципальной </w:t>
            </w:r>
            <w:proofErr w:type="gramStart"/>
            <w:r w:rsidRPr="00855DE7">
              <w:rPr>
                <w:rFonts w:ascii="Arial" w:hAnsi="Arial" w:cs="Arial"/>
                <w:sz w:val="24"/>
                <w:szCs w:val="24"/>
              </w:rPr>
              <w:t xml:space="preserve">программы,   </w:t>
            </w:r>
            <w:proofErr w:type="gramEnd"/>
            <w:r w:rsidRPr="00855DE7">
              <w:rPr>
                <w:rFonts w:ascii="Arial" w:hAnsi="Arial" w:cs="Arial"/>
                <w:sz w:val="24"/>
                <w:szCs w:val="24"/>
              </w:rPr>
              <w:br/>
              <w:t xml:space="preserve">в том числе по годам:      </w:t>
            </w:r>
          </w:p>
        </w:tc>
        <w:tc>
          <w:tcPr>
            <w:tcW w:w="38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3389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Расходы (тыс. </w:t>
            </w:r>
            <w:proofErr w:type="gramStart"/>
            <w:r w:rsidRPr="00855DE7">
              <w:rPr>
                <w:rFonts w:ascii="Arial" w:hAnsi="Arial" w:cs="Arial"/>
                <w:sz w:val="24"/>
                <w:szCs w:val="24"/>
              </w:rPr>
              <w:t xml:space="preserve">рублей)   </w:t>
            </w:r>
            <w:proofErr w:type="gramEnd"/>
            <w:r w:rsidRPr="00855DE7"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</w:p>
        </w:tc>
      </w:tr>
      <w:tr w:rsidR="00855DE7" w:rsidRPr="00855DE7" w14:paraId="358C268A" w14:textId="77777777" w:rsidTr="00775F16">
        <w:trPr>
          <w:trHeight w:val="329"/>
          <w:tblCellSpacing w:w="5" w:type="nil"/>
        </w:trPr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3623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A180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7B99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7D17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B366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13F1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CDC1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50B7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29A9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</w:tr>
      <w:tr w:rsidR="00855DE7" w:rsidRPr="00855DE7" w14:paraId="39FAD158" w14:textId="77777777" w:rsidTr="00775F16">
        <w:trPr>
          <w:trHeight w:val="362"/>
          <w:tblCellSpacing w:w="5" w:type="nil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5692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0218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757 474,00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3182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47 757,00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F316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209 434,00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68F1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139 299,00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96C7" w14:textId="77777777" w:rsidR="00855DE7" w:rsidRPr="00855DE7" w:rsidRDefault="00855DE7" w:rsidP="00855DE7">
            <w:pPr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 xml:space="preserve">   78 960,00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3719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94 008,00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75A7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94 008,00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4AA7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94 008,00</w:t>
            </w:r>
          </w:p>
        </w:tc>
      </w:tr>
      <w:tr w:rsidR="00855DE7" w:rsidRPr="00855DE7" w14:paraId="0A422C49" w14:textId="77777777" w:rsidTr="00775F16">
        <w:trPr>
          <w:trHeight w:val="364"/>
          <w:tblCellSpacing w:w="5" w:type="nil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ED5D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052A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0A2D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4C2B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F612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F253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0F47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E850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36E2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55DE7" w:rsidRPr="00855DE7" w14:paraId="2591B85E" w14:textId="77777777" w:rsidTr="00775F16">
        <w:trPr>
          <w:trHeight w:val="288"/>
          <w:tblCellSpacing w:w="5" w:type="nil"/>
        </w:trPr>
        <w:tc>
          <w:tcPr>
            <w:tcW w:w="11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9821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Средства бюджета городского округа </w:t>
            </w:r>
          </w:p>
        </w:tc>
        <w:tc>
          <w:tcPr>
            <w:tcW w:w="6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F8E4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1 199 047,801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0091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115 452,95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AE4B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172 441,971</w:t>
            </w: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3122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295 519,88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E6E6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197 020,00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0801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199 315,00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F159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109 649,00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94C8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109 649,00</w:t>
            </w:r>
          </w:p>
        </w:tc>
      </w:tr>
      <w:tr w:rsidR="00855DE7" w:rsidRPr="00855DE7" w14:paraId="4FD9EAC1" w14:textId="77777777" w:rsidTr="00775F16">
        <w:trPr>
          <w:trHeight w:val="264"/>
          <w:tblCellSpacing w:w="5" w:type="nil"/>
        </w:trPr>
        <w:tc>
          <w:tcPr>
            <w:tcW w:w="11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ABD0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6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3735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D4A1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FF4E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0C81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A167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E607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6CE4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3235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55DE7" w:rsidRPr="00855DE7" w14:paraId="58504BC1" w14:textId="77777777" w:rsidTr="00775F16">
        <w:trPr>
          <w:trHeight w:val="323"/>
          <w:tblCellSpacing w:w="5" w:type="nil"/>
        </w:trPr>
        <w:tc>
          <w:tcPr>
            <w:tcW w:w="11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BD3C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6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9FCE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1 956 521,801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892A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163 209,95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D63D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381 875,971</w:t>
            </w: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D506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434 818,88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327A" w14:textId="77777777" w:rsidR="00855DE7" w:rsidRPr="00855DE7" w:rsidRDefault="00855DE7" w:rsidP="00855DE7">
            <w:pPr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 xml:space="preserve">    275 980,00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505C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293 323,00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8B53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203 657 ,00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C7F1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203 657 ,00</w:t>
            </w:r>
          </w:p>
        </w:tc>
      </w:tr>
    </w:tbl>
    <w:p w14:paraId="1B7717D6" w14:textId="77777777" w:rsidR="00855DE7" w:rsidRPr="00855DE7" w:rsidRDefault="00855DE7" w:rsidP="00855DE7">
      <w:pPr>
        <w:tabs>
          <w:tab w:val="left" w:pos="5103"/>
        </w:tabs>
        <w:ind w:firstLine="567"/>
        <w:jc w:val="center"/>
        <w:rPr>
          <w:rFonts w:ascii="Arial" w:hAnsi="Arial" w:cs="Arial"/>
          <w:sz w:val="24"/>
          <w:szCs w:val="24"/>
        </w:rPr>
      </w:pPr>
    </w:p>
    <w:p w14:paraId="42DA35B9" w14:textId="77777777" w:rsidR="00855DE7" w:rsidRPr="00855DE7" w:rsidRDefault="00855DE7" w:rsidP="00855DE7">
      <w:pPr>
        <w:tabs>
          <w:tab w:val="left" w:pos="5103"/>
        </w:tabs>
        <w:ind w:firstLine="567"/>
        <w:jc w:val="center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br/>
      </w:r>
      <w:r w:rsidRPr="00855DE7">
        <w:rPr>
          <w:rFonts w:ascii="Arial" w:hAnsi="Arial" w:cs="Arial"/>
          <w:sz w:val="24"/>
          <w:szCs w:val="24"/>
        </w:rPr>
        <w:br/>
      </w:r>
      <w:r w:rsidRPr="00855DE7">
        <w:rPr>
          <w:rFonts w:ascii="Arial" w:hAnsi="Arial" w:cs="Arial"/>
          <w:sz w:val="24"/>
          <w:szCs w:val="24"/>
        </w:rPr>
        <w:br/>
      </w:r>
      <w:r w:rsidRPr="00855DE7">
        <w:rPr>
          <w:rFonts w:ascii="Arial" w:hAnsi="Arial" w:cs="Arial"/>
          <w:sz w:val="24"/>
          <w:szCs w:val="24"/>
        </w:rPr>
        <w:br/>
      </w:r>
      <w:r w:rsidRPr="00855DE7">
        <w:rPr>
          <w:rFonts w:ascii="Arial" w:hAnsi="Arial" w:cs="Arial"/>
          <w:sz w:val="24"/>
          <w:szCs w:val="24"/>
        </w:rPr>
        <w:br/>
      </w:r>
      <w:r w:rsidRPr="00855DE7">
        <w:rPr>
          <w:rFonts w:ascii="Arial" w:hAnsi="Arial" w:cs="Arial"/>
          <w:sz w:val="24"/>
          <w:szCs w:val="24"/>
        </w:rPr>
        <w:br/>
        <w:t>1.   Общая характеристика сферы реализации муниципальной программы, в том числе формулировка основных проблем в указанной сфере, инерционный прогноз её развития, описание цели муниципальной программы;</w:t>
      </w:r>
    </w:p>
    <w:p w14:paraId="484BD0E6" w14:textId="77777777" w:rsidR="00855DE7" w:rsidRPr="00855DE7" w:rsidRDefault="00855DE7" w:rsidP="00855DE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ab/>
        <w:t xml:space="preserve">Муниципальная программа  «Развитие и функционирование дорожно-транспортного комплекса» в городском округе Павловский Посад Московской области» (далее - Программа) разработана в соответствии с </w:t>
      </w:r>
      <w:hyperlink r:id="rId6" w:history="1">
        <w:r w:rsidRPr="00855DE7">
          <w:rPr>
            <w:rFonts w:ascii="Arial" w:hAnsi="Arial" w:cs="Arial"/>
            <w:sz w:val="24"/>
            <w:szCs w:val="24"/>
          </w:rPr>
          <w:t>Порядком</w:t>
        </w:r>
      </w:hyperlink>
      <w:r w:rsidRPr="00855DE7">
        <w:rPr>
          <w:rFonts w:ascii="Arial" w:hAnsi="Arial" w:cs="Arial"/>
          <w:sz w:val="24"/>
          <w:szCs w:val="24"/>
        </w:rPr>
        <w:t xml:space="preserve"> разработки и реализации муниципальных программ городского округа Павловский Посад Московской области, реализация которых планируется с 2020 года, утвержденным постановлением Администрации городского округа Павловский Посад Московской области от 05.08.2020 № 999 и направлена на достижение приоритетов и целей социально-экономического развития городского округа Павловский Посад в сфере дорожно-транспортного  комплекса.</w:t>
      </w:r>
    </w:p>
    <w:p w14:paraId="1F99E777" w14:textId="77777777" w:rsidR="00855DE7" w:rsidRPr="00855DE7" w:rsidRDefault="00855DE7" w:rsidP="00855DE7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 xml:space="preserve">       Дорожно-транспортный комплекс является составной частью производственной инфраструктуры городского округа Павловский Посад. Его устойчивое и эффективное функционирование - необходимое условие обеспечения темпов экономического   роста и повышения качества жизни населения.</w:t>
      </w:r>
    </w:p>
    <w:p w14:paraId="6E5186E3" w14:textId="77777777" w:rsidR="00855DE7" w:rsidRPr="00855DE7" w:rsidRDefault="00855DE7" w:rsidP="00855DE7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 xml:space="preserve">         Муниципальная программа «Развитие и функционирование дорожно-транспортного комплекса» в городском округе Павловский Посад Московской области» разработана с целью развития и устойчивого функционирования сети автомобильных дорог общего пользования местного значения и дворовых территорий многоквартирных домов, проездов к дворовым территориям многоквартирных домов, повышения качества транспортных услуг для населения городского округа Павловский Посад, повышение безопасности дорожного движения.</w:t>
      </w:r>
    </w:p>
    <w:p w14:paraId="48B09751" w14:textId="77777777" w:rsidR="00855DE7" w:rsidRPr="00855DE7" w:rsidRDefault="00855DE7" w:rsidP="00855DE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 xml:space="preserve">          В последние годы транспорт городского округа Павловский Посад стабильно функционирует, значительно повысилась транспортная активность населения.</w:t>
      </w:r>
    </w:p>
    <w:p w14:paraId="39A9EB26" w14:textId="77777777" w:rsidR="00855DE7" w:rsidRPr="00855DE7" w:rsidRDefault="00855DE7" w:rsidP="00855DE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 xml:space="preserve">          Существенную роль в обеспечении потребностей населения в перевозках на территории городского округа Павловский Посад играет автомобильный транспорт общего пользования.</w:t>
      </w:r>
    </w:p>
    <w:p w14:paraId="46AED9C9" w14:textId="77777777" w:rsidR="00855DE7" w:rsidRPr="00855DE7" w:rsidRDefault="00855DE7" w:rsidP="00855DE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 xml:space="preserve">          Объем перевозок пассажиров автомобильным транспортом общего пользования на муниципальных маршрутах, относящихся к полномочиям городского округа Павловский Посад, составил в 2019 году около 6 млн. человек.</w:t>
      </w:r>
    </w:p>
    <w:p w14:paraId="3CE5CAB6" w14:textId="77777777" w:rsidR="00855DE7" w:rsidRPr="00855DE7" w:rsidRDefault="00855DE7" w:rsidP="00855DE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lastRenderedPageBreak/>
        <w:t xml:space="preserve">           Муниципальная маршрутная сеть городского округа Павловский Посад, обеспечивающая </w:t>
      </w:r>
      <w:r w:rsidRPr="00855DE7">
        <w:rPr>
          <w:rFonts w:ascii="Arial" w:eastAsia="Calibri" w:hAnsi="Arial" w:cs="Arial"/>
          <w:sz w:val="24"/>
          <w:szCs w:val="24"/>
        </w:rPr>
        <w:t>транспортное обслуживание населения между поселениями в границах городского округа, стабильно функционирует и развивается.</w:t>
      </w:r>
      <w:r w:rsidRPr="00855DE7">
        <w:rPr>
          <w:rFonts w:ascii="Arial" w:hAnsi="Arial" w:cs="Arial"/>
          <w:sz w:val="24"/>
          <w:szCs w:val="24"/>
        </w:rPr>
        <w:t xml:space="preserve"> В настоящее время муниципальная маршрутная сеть городского округа включает 16 автобусных маршрутов.</w:t>
      </w:r>
    </w:p>
    <w:p w14:paraId="569E8806" w14:textId="77777777" w:rsidR="00855DE7" w:rsidRPr="00855DE7" w:rsidRDefault="00855DE7" w:rsidP="00855DE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 xml:space="preserve">           Основу транспортной инфраструктуры городского округа Павловский Посад составляют автомобильные дороги. Протяженность муниципальных автодорог, относящихся к полномочиям городского округа Павловский Посад, составляет 642.90 км.</w:t>
      </w:r>
    </w:p>
    <w:p w14:paraId="1AD53B34" w14:textId="77777777" w:rsidR="00855DE7" w:rsidRPr="00855DE7" w:rsidRDefault="00855DE7" w:rsidP="00855DE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ab/>
        <w:t>Вместе с тем, состояние дорожно-транспортного комплекса городского округа Павловский Посад не соответствует потребностям социально-экономического развития городского округа. Это снижает мобильность населения, препятствует развитию бизнеса, сдерживает привлечение инвестиций и приводит к снижению конкурентоспособности экономики городского округа.</w:t>
      </w:r>
    </w:p>
    <w:p w14:paraId="014CF863" w14:textId="77777777" w:rsidR="00855DE7" w:rsidRPr="00855DE7" w:rsidRDefault="00855DE7" w:rsidP="00855DE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ab/>
        <w:t>К основным проблемам дорожно-транспортного комплекса в настоящее время можно отнести следующее:</w:t>
      </w:r>
    </w:p>
    <w:p w14:paraId="00E18DD0" w14:textId="77777777" w:rsidR="00855DE7" w:rsidRPr="00855DE7" w:rsidRDefault="00855DE7" w:rsidP="00855DE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 xml:space="preserve">   - более 50 % протяженности муниципальных автомобильных дорог не соответствуют существующим нормативным требованиям;</w:t>
      </w:r>
    </w:p>
    <w:p w14:paraId="680A1F9B" w14:textId="77777777" w:rsidR="00855DE7" w:rsidRPr="00855DE7" w:rsidRDefault="00855DE7" w:rsidP="00855DE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 xml:space="preserve">     - снижение уровня безопасности дорожного движения;</w:t>
      </w:r>
    </w:p>
    <w:p w14:paraId="676B67BD" w14:textId="77777777" w:rsidR="00855DE7" w:rsidRPr="00855DE7" w:rsidRDefault="00855DE7" w:rsidP="00855DE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>Несмотря на принятые в последнее время меры по повышению безопасности дорожного движения, ее уровень остается низким.</w:t>
      </w:r>
    </w:p>
    <w:p w14:paraId="1E77BADE" w14:textId="77777777" w:rsidR="00855DE7" w:rsidRPr="00855DE7" w:rsidRDefault="00855DE7" w:rsidP="00855DE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ab/>
        <w:t>В 2019 году на муниципальной сети автодорог городского округа произошло 51 дорожно-транспортных происшествия; что ниже по сравнению с 2018 годом (97 дорожно-транспортных происшествий).</w:t>
      </w:r>
    </w:p>
    <w:p w14:paraId="72489E21" w14:textId="77777777" w:rsidR="00855DE7" w:rsidRPr="00855DE7" w:rsidRDefault="00855DE7" w:rsidP="00855DE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ab/>
        <w:t>К основным факторам, определяющим причины роста аварийности в городском округе, следует отнести:</w:t>
      </w:r>
    </w:p>
    <w:p w14:paraId="66E73CC4" w14:textId="77777777" w:rsidR="00855DE7" w:rsidRPr="00855DE7" w:rsidRDefault="00855DE7" w:rsidP="00855DE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>нарушение требований безопасности дорожного движения со стороны участников движения (управление транспортным средством в нетрезвом состоянии, превышение скорости движения, выезд на полосу встречного движения и так далее), недостаточный технический уровень дорожного хозяйства.</w:t>
      </w:r>
    </w:p>
    <w:p w14:paraId="501310E1" w14:textId="77777777" w:rsidR="00855DE7" w:rsidRPr="00855DE7" w:rsidRDefault="00855DE7" w:rsidP="00855DE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ab/>
        <w:t xml:space="preserve">Высокие темпы прироста транспортного парка городского округа создают дополнительные предпосылки осложнения дорожно-транспортной обстановки. Ежегодно транспортный парк городского округа увеличивается на 3-4 процента. Основной рост транспортного парка приходится на индивидуальных владельцев транспортных средств - физических лиц. Именно эта категория участников движения сегодня определяет, и в будущем будет определять порядок на дорогах. </w:t>
      </w:r>
      <w:r w:rsidRPr="00855DE7">
        <w:rPr>
          <w:rFonts w:ascii="Arial" w:hAnsi="Arial" w:cs="Arial"/>
          <w:sz w:val="24"/>
          <w:szCs w:val="24"/>
        </w:rPr>
        <w:tab/>
      </w:r>
      <w:r w:rsidRPr="00855DE7">
        <w:rPr>
          <w:rFonts w:ascii="Arial" w:hAnsi="Arial" w:cs="Arial"/>
          <w:sz w:val="24"/>
          <w:szCs w:val="24"/>
        </w:rPr>
        <w:br/>
      </w:r>
      <w:r w:rsidRPr="00855DE7">
        <w:rPr>
          <w:rFonts w:ascii="Arial" w:hAnsi="Arial" w:cs="Arial"/>
          <w:sz w:val="24"/>
          <w:szCs w:val="24"/>
        </w:rPr>
        <w:tab/>
        <w:t xml:space="preserve">На долю этой категории водителей в настоящее время приходится около 90 процентов дорожно-транспортных происшествий, совершенных по причине нарушения </w:t>
      </w:r>
      <w:hyperlink r:id="rId7" w:history="1">
        <w:r w:rsidRPr="00855DE7">
          <w:rPr>
            <w:rFonts w:ascii="Arial" w:hAnsi="Arial" w:cs="Arial"/>
            <w:sz w:val="24"/>
            <w:szCs w:val="24"/>
          </w:rPr>
          <w:t>Правил</w:t>
        </w:r>
      </w:hyperlink>
      <w:r w:rsidRPr="00855DE7">
        <w:rPr>
          <w:rFonts w:ascii="Arial" w:hAnsi="Arial" w:cs="Arial"/>
          <w:sz w:val="24"/>
          <w:szCs w:val="24"/>
        </w:rPr>
        <w:t xml:space="preserve"> дорожного движения Российской Федерации, из которых более половины дорожно-транспортных происшествий происходит из-за нарушения скоростного режима, несоблюдения очередности проезда, нарушения правил проезда пешеходного перехода. Каждое одиннадцатое дорожно-транспортное происшествие происходит с участием детей до 16 лет.</w:t>
      </w:r>
    </w:p>
    <w:p w14:paraId="067B743D" w14:textId="77777777" w:rsidR="00855DE7" w:rsidRPr="00855DE7" w:rsidRDefault="00855DE7" w:rsidP="00855DE7">
      <w:pPr>
        <w:tabs>
          <w:tab w:val="left" w:pos="1027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br/>
      </w:r>
      <w:r w:rsidRPr="00855DE7">
        <w:rPr>
          <w:rFonts w:ascii="Arial" w:hAnsi="Arial" w:cs="Arial"/>
          <w:sz w:val="24"/>
          <w:szCs w:val="24"/>
        </w:rPr>
        <w:br/>
      </w:r>
      <w:r w:rsidRPr="00855DE7">
        <w:rPr>
          <w:rFonts w:ascii="Arial" w:hAnsi="Arial" w:cs="Arial"/>
          <w:sz w:val="24"/>
          <w:szCs w:val="24"/>
          <w:u w:val="single"/>
        </w:rPr>
        <w:t>Целью муниципальной программы является</w:t>
      </w:r>
      <w:r w:rsidRPr="00855DE7">
        <w:rPr>
          <w:rFonts w:ascii="Arial" w:hAnsi="Arial" w:cs="Arial"/>
          <w:sz w:val="24"/>
          <w:szCs w:val="24"/>
        </w:rPr>
        <w:t xml:space="preserve">: </w:t>
      </w:r>
    </w:p>
    <w:p w14:paraId="4926FC3C" w14:textId="77777777" w:rsidR="00855DE7" w:rsidRPr="00855DE7" w:rsidRDefault="00855DE7" w:rsidP="00855DE7">
      <w:pPr>
        <w:jc w:val="both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 xml:space="preserve">         Развитие современной и эффективной транспортной системы городского округа Павловский Посад Московской области, обеспечивающей комфортные условия жизнедеятельности населения, ускорение товародвижения.</w:t>
      </w:r>
    </w:p>
    <w:p w14:paraId="77A76CD9" w14:textId="77777777" w:rsidR="00855DE7" w:rsidRPr="00855DE7" w:rsidRDefault="00855DE7" w:rsidP="00855DE7">
      <w:pPr>
        <w:jc w:val="both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lastRenderedPageBreak/>
        <w:br/>
      </w:r>
      <w:r w:rsidRPr="00855DE7">
        <w:rPr>
          <w:rFonts w:ascii="Arial" w:hAnsi="Arial" w:cs="Arial"/>
          <w:sz w:val="24"/>
          <w:szCs w:val="24"/>
        </w:rPr>
        <w:br/>
      </w:r>
    </w:p>
    <w:p w14:paraId="6D07C5FA" w14:textId="77777777" w:rsidR="00855DE7" w:rsidRPr="00855DE7" w:rsidRDefault="00855DE7" w:rsidP="00855DE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 xml:space="preserve">2. Перечень подпрограмм и их краткое описание. </w:t>
      </w:r>
      <w:r w:rsidRPr="00855DE7">
        <w:rPr>
          <w:rFonts w:ascii="Arial" w:hAnsi="Arial" w:cs="Arial"/>
          <w:sz w:val="24"/>
          <w:szCs w:val="24"/>
        </w:rPr>
        <w:br/>
      </w:r>
    </w:p>
    <w:p w14:paraId="5E42FF7B" w14:textId="77777777" w:rsidR="00855DE7" w:rsidRPr="00855DE7" w:rsidRDefault="00855DE7" w:rsidP="00855DE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>Программа включает в себя две подпрограммы:</w:t>
      </w:r>
    </w:p>
    <w:p w14:paraId="4B4FEEAB" w14:textId="77777777" w:rsidR="00855DE7" w:rsidRPr="00855DE7" w:rsidRDefault="00855DE7" w:rsidP="00855DE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 xml:space="preserve">Подпрограмма 1. «Пассажирский транспорт общего пользования». </w:t>
      </w:r>
    </w:p>
    <w:p w14:paraId="5483FFEB" w14:textId="77777777" w:rsidR="00855DE7" w:rsidRPr="00855DE7" w:rsidRDefault="00855DE7" w:rsidP="00855DE7">
      <w:pPr>
        <w:jc w:val="both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>Подпрограмма 2. «Дороги Подмосковья».</w:t>
      </w:r>
    </w:p>
    <w:p w14:paraId="66FDC67E" w14:textId="77777777" w:rsidR="00855DE7" w:rsidRPr="00855DE7" w:rsidRDefault="00855DE7" w:rsidP="00855DE7">
      <w:pPr>
        <w:jc w:val="both"/>
        <w:rPr>
          <w:rFonts w:ascii="Arial" w:hAnsi="Arial" w:cs="Arial"/>
          <w:sz w:val="24"/>
          <w:szCs w:val="24"/>
        </w:rPr>
      </w:pPr>
    </w:p>
    <w:p w14:paraId="30B4ADBC" w14:textId="77777777" w:rsidR="00855DE7" w:rsidRPr="00855DE7" w:rsidRDefault="00855DE7" w:rsidP="00855DE7">
      <w:pPr>
        <w:autoSpaceDE w:val="0"/>
        <w:autoSpaceDN w:val="0"/>
        <w:adjustRightInd w:val="0"/>
        <w:spacing w:before="220"/>
        <w:jc w:val="both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 xml:space="preserve">         </w:t>
      </w:r>
      <w:hyperlink w:anchor="Par1410" w:history="1">
        <w:r w:rsidRPr="00855DE7">
          <w:rPr>
            <w:rFonts w:ascii="Arial" w:hAnsi="Arial" w:cs="Arial"/>
            <w:sz w:val="24"/>
            <w:szCs w:val="24"/>
            <w:u w:val="single"/>
          </w:rPr>
          <w:t>Подпрограмма</w:t>
        </w:r>
      </w:hyperlink>
      <w:r w:rsidRPr="00855DE7">
        <w:rPr>
          <w:rFonts w:ascii="Arial" w:hAnsi="Arial" w:cs="Arial"/>
          <w:sz w:val="24"/>
          <w:szCs w:val="24"/>
          <w:u w:val="single"/>
        </w:rPr>
        <w:t xml:space="preserve"> </w:t>
      </w:r>
      <w:proofErr w:type="gramStart"/>
      <w:r w:rsidRPr="00855DE7">
        <w:rPr>
          <w:rFonts w:ascii="Arial" w:hAnsi="Arial" w:cs="Arial"/>
          <w:sz w:val="24"/>
          <w:szCs w:val="24"/>
          <w:u w:val="single"/>
        </w:rPr>
        <w:t>1</w:t>
      </w:r>
      <w:r w:rsidRPr="00855DE7">
        <w:rPr>
          <w:rFonts w:ascii="Arial" w:hAnsi="Arial" w:cs="Arial"/>
          <w:sz w:val="24"/>
          <w:szCs w:val="24"/>
        </w:rPr>
        <w:t xml:space="preserve">  «</w:t>
      </w:r>
      <w:proofErr w:type="gramEnd"/>
      <w:r w:rsidRPr="00855DE7">
        <w:rPr>
          <w:rFonts w:ascii="Arial" w:hAnsi="Arial" w:cs="Arial"/>
          <w:sz w:val="24"/>
          <w:szCs w:val="24"/>
        </w:rPr>
        <w:t>Пассажирский транспорт общего пользования» направлена на повышение доступности и качества транспортных услуг для населения. Мероприятия подпрограммы направлены на создание преимущественных условий для функционирования транспорта общего пользования, улучшение качества предоставляемых услуг, снижение транспортных расходов, повышение качества услуг и безопасности транспорта общего пользования, в том числе путем обновления парка транспорта общего пользования на условиях государственной поддержки.</w:t>
      </w:r>
    </w:p>
    <w:p w14:paraId="1E79D699" w14:textId="77777777" w:rsidR="00855DE7" w:rsidRPr="00855DE7" w:rsidRDefault="00855DE7" w:rsidP="00855DE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>.</w:t>
      </w:r>
    </w:p>
    <w:p w14:paraId="432A6221" w14:textId="77777777" w:rsidR="00855DE7" w:rsidRPr="00855DE7" w:rsidRDefault="00855DE7" w:rsidP="00855DE7">
      <w:pPr>
        <w:jc w:val="both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 xml:space="preserve">         </w:t>
      </w:r>
      <w:r w:rsidRPr="00855DE7">
        <w:rPr>
          <w:rFonts w:ascii="Arial" w:hAnsi="Arial" w:cs="Arial"/>
          <w:sz w:val="24"/>
          <w:szCs w:val="24"/>
          <w:u w:val="single"/>
        </w:rPr>
        <w:t xml:space="preserve">Подпрограмма 2 </w:t>
      </w:r>
      <w:r w:rsidRPr="00855DE7">
        <w:rPr>
          <w:rFonts w:ascii="Arial" w:hAnsi="Arial" w:cs="Arial"/>
          <w:sz w:val="24"/>
          <w:szCs w:val="24"/>
        </w:rPr>
        <w:t xml:space="preserve"> «Дороги Подмосковья» направлена на достижение цели по у</w:t>
      </w:r>
      <w:r w:rsidRPr="00855DE7">
        <w:rPr>
          <w:rFonts w:ascii="Arial" w:eastAsia="Calibri" w:hAnsi="Arial" w:cs="Arial"/>
          <w:sz w:val="24"/>
          <w:szCs w:val="24"/>
        </w:rPr>
        <w:t xml:space="preserve">величению пропускной способности и улучшение параметров автомобильных дорог </w:t>
      </w:r>
      <w:r w:rsidRPr="00855DE7">
        <w:rPr>
          <w:rFonts w:ascii="Arial" w:hAnsi="Arial" w:cs="Arial"/>
          <w:sz w:val="24"/>
          <w:szCs w:val="24"/>
        </w:rPr>
        <w:t>общего пользования местного значения городского округа Павловский Посад и предусматривает решение поставленной цели по организации работ по функционированию  сети  автомобильных дорог общего пользования местного значения городского округа Павловский Посад, ремонт дворовых территорий многоквартирных домов, проездов к дворовым территориям многоквартирных домов.</w:t>
      </w:r>
    </w:p>
    <w:p w14:paraId="4C036ED1" w14:textId="77777777" w:rsidR="00855DE7" w:rsidRPr="00855DE7" w:rsidRDefault="00855DE7" w:rsidP="00855DE7">
      <w:pPr>
        <w:jc w:val="both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 xml:space="preserve">         Для достижения цели «Организация работ по функционированию сети автомобильных дорог общего пользования местного значения городского округа Павловский Посад», необходимо выполнить мероприятия по-летнему и зимнему содержанию автомобильных дорог с различным типом покрытия, обслуживание дорожных элементов и объектов, а также объектов транспортной инфраструктуры. Мероприятия, связанные с безопасностью дорожного движения направлены на достижение цели по повышению безопасности дорожного движения, снижению смертности от дорожно-транспортных происшествий в соответствии с Указом Президента Российской Федерации от 07.05.2012 № 598 «О совершенствовании государственной политики в сфере здравоохранения».  </w:t>
      </w:r>
    </w:p>
    <w:p w14:paraId="3ABF382B" w14:textId="77777777" w:rsidR="00855DE7" w:rsidRPr="00855DE7" w:rsidRDefault="00855DE7" w:rsidP="00855DE7">
      <w:pPr>
        <w:jc w:val="both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 xml:space="preserve">        Для достижения запланированных показателей по безопасности дорожного движения определены две цели, а именно:</w:t>
      </w:r>
    </w:p>
    <w:p w14:paraId="54DAA735" w14:textId="77777777" w:rsidR="00855DE7" w:rsidRPr="00855DE7" w:rsidRDefault="00855DE7" w:rsidP="00855DE7">
      <w:pPr>
        <w:jc w:val="both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 xml:space="preserve">- обеспечение безопасного поведения на дорогах и улицах, в том числе профилактика безопасного поведения детей на дорогах и улицах, и повышение уровня эксплуатационного состояния опасных участков улично-дорожной сети.  Для достижения поставленных целей необходимо выполнить мероприятия по восстановлению и установке дорожных знаков, устройство искусственных неровностей, нанесению горизонтальной дорожной разметки,  вырубке и формовочной обрезке деревьев, препятствующих видимости технических средств организации дорожного движения, а также мероприятий по приведению в соответствие с нормативными требованиями </w:t>
      </w:r>
      <w:r w:rsidRPr="00855DE7">
        <w:rPr>
          <w:rFonts w:ascii="Arial" w:hAnsi="Arial" w:cs="Arial"/>
          <w:sz w:val="24"/>
          <w:szCs w:val="24"/>
        </w:rPr>
        <w:lastRenderedPageBreak/>
        <w:t>пешеходных переходов и устройству заездных карманов остановочных площадок на территории городского поселения Павловский Посад городского округа Павловский Посад.</w:t>
      </w:r>
    </w:p>
    <w:p w14:paraId="634D7112" w14:textId="77777777" w:rsidR="00855DE7" w:rsidRPr="00855DE7" w:rsidRDefault="00855DE7" w:rsidP="00855DE7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ab/>
        <w:t>Представленная структура Программы позволяет сконцентрировать ресурсы на приоритетных целях Программы и упростить процедуры корректировки Программы, повысить эффективность управления ее реализацией.</w:t>
      </w:r>
    </w:p>
    <w:p w14:paraId="2CF7B10F" w14:textId="77777777" w:rsidR="00855DE7" w:rsidRPr="00855DE7" w:rsidRDefault="00855DE7" w:rsidP="00855DE7">
      <w:pPr>
        <w:tabs>
          <w:tab w:val="left" w:pos="1027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ab/>
        <w:t xml:space="preserve">           </w:t>
      </w:r>
    </w:p>
    <w:p w14:paraId="3550470B" w14:textId="77777777" w:rsidR="00855DE7" w:rsidRPr="00855DE7" w:rsidRDefault="00855DE7" w:rsidP="00855DE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br/>
        <w:t>3. Обобщённая характеристика основных мероприятий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области).</w:t>
      </w:r>
    </w:p>
    <w:p w14:paraId="63C24C7B" w14:textId="77777777" w:rsidR="00855DE7" w:rsidRPr="00855DE7" w:rsidRDefault="00855DE7" w:rsidP="00855DE7">
      <w:pPr>
        <w:shd w:val="clear" w:color="auto" w:fill="FFFFFF"/>
        <w:spacing w:after="180" w:line="240" w:lineRule="atLeast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855DE7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        </w:t>
      </w:r>
      <w:r w:rsidRPr="00855DE7">
        <w:rPr>
          <w:rFonts w:ascii="Arial" w:eastAsia="Calibri" w:hAnsi="Arial" w:cs="Arial"/>
          <w:sz w:val="24"/>
          <w:szCs w:val="24"/>
          <w:shd w:val="clear" w:color="auto" w:fill="FFFFFF"/>
        </w:rPr>
        <w:br/>
        <w:t xml:space="preserve">           Основные мероприятия муниципальной программы «Развитие и функционирование дорожно-транспортного комплекса» представляют собой совокупность мероприятий, входящих в состав подпрограмм. Подпрограммы и включенные в них мероприятия, представляют собой в совокупности комплекс взаимосвязанных мер, направленных на решение наиболее важных текущих и перспективных задач в сфере развития дорожно-транспортного комплекса и поддержания устойчивого социально-экономического развития городского округа Павловский Посад Московской области. Муниципальная программа «Развитие и функционирование дорожно-транспортного комплекса» состоит из двух подпрограмм.</w:t>
      </w:r>
    </w:p>
    <w:p w14:paraId="2FFD0292" w14:textId="77777777" w:rsidR="00855DE7" w:rsidRPr="00855DE7" w:rsidRDefault="00855DE7" w:rsidP="00855DE7">
      <w:pPr>
        <w:shd w:val="clear" w:color="auto" w:fill="FFFFFF"/>
        <w:spacing w:line="240" w:lineRule="atLeast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855DE7">
        <w:rPr>
          <w:rFonts w:ascii="Arial" w:eastAsia="Calibri" w:hAnsi="Arial" w:cs="Arial"/>
          <w:sz w:val="24"/>
          <w:szCs w:val="24"/>
          <w:shd w:val="clear" w:color="auto" w:fill="FFFFFF"/>
        </w:rPr>
        <w:t>В рамках подпрограммы 1 «Пассажирский транспорт общего пользования» запланированы мероприятия, направленные на:</w:t>
      </w:r>
    </w:p>
    <w:p w14:paraId="1858667F" w14:textId="77777777" w:rsidR="00855DE7" w:rsidRPr="00855DE7" w:rsidRDefault="00855DE7" w:rsidP="00855DE7">
      <w:pPr>
        <w:shd w:val="clear" w:color="auto" w:fill="FFFFFF"/>
        <w:spacing w:line="240" w:lineRule="atLeast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855DE7">
        <w:rPr>
          <w:rFonts w:ascii="Arial" w:eastAsia="Calibri" w:hAnsi="Arial" w:cs="Arial"/>
          <w:sz w:val="24"/>
          <w:szCs w:val="24"/>
          <w:shd w:val="clear" w:color="auto" w:fill="FFFFFF"/>
        </w:rPr>
        <w:t>- повышение уровня доступности транспортных услуг для населения, в том числе для льготных категорий граждан;</w:t>
      </w:r>
    </w:p>
    <w:p w14:paraId="1260C63E" w14:textId="77777777" w:rsidR="00855DE7" w:rsidRPr="00855DE7" w:rsidRDefault="00855DE7" w:rsidP="00855DE7">
      <w:pPr>
        <w:shd w:val="clear" w:color="auto" w:fill="FFFFFF"/>
        <w:spacing w:line="240" w:lineRule="atLeast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855DE7">
        <w:rPr>
          <w:rFonts w:ascii="Arial" w:eastAsia="Calibri" w:hAnsi="Arial" w:cs="Arial"/>
          <w:sz w:val="24"/>
          <w:szCs w:val="24"/>
          <w:shd w:val="clear" w:color="auto" w:fill="FFFFFF"/>
        </w:rPr>
        <w:t>- организацию транспортного обслуживания населения в соответствии с муниципальными контрактами на выполнение работ, связанных с осуществлением регулярных перевозок пассажиров и багажа автомобильным транспортом по регулируемым тарифам по маршрутам регулярных перевозок.</w:t>
      </w:r>
    </w:p>
    <w:p w14:paraId="25A20387" w14:textId="77777777" w:rsidR="00855DE7" w:rsidRPr="00855DE7" w:rsidRDefault="00855DE7" w:rsidP="00855DE7">
      <w:pPr>
        <w:shd w:val="clear" w:color="auto" w:fill="FFFFFF"/>
        <w:spacing w:line="240" w:lineRule="atLeast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</w:p>
    <w:p w14:paraId="536E2510" w14:textId="77777777" w:rsidR="00855DE7" w:rsidRPr="00855DE7" w:rsidRDefault="00855DE7" w:rsidP="00855DE7">
      <w:pPr>
        <w:shd w:val="clear" w:color="auto" w:fill="FFFFFF"/>
        <w:spacing w:line="240" w:lineRule="atLeast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855DE7">
        <w:rPr>
          <w:rFonts w:ascii="Arial" w:eastAsia="Calibri" w:hAnsi="Arial" w:cs="Arial"/>
          <w:sz w:val="24"/>
          <w:szCs w:val="24"/>
          <w:shd w:val="clear" w:color="auto" w:fill="FFFFFF"/>
        </w:rPr>
        <w:t>В рамках подпрограммы 2 «Дороги Подмосковья» запланированы мероприятия, направленные на:</w:t>
      </w:r>
    </w:p>
    <w:p w14:paraId="4390BA8B" w14:textId="77777777" w:rsidR="00855DE7" w:rsidRPr="00855DE7" w:rsidRDefault="00855DE7" w:rsidP="00855DE7">
      <w:pPr>
        <w:shd w:val="clear" w:color="auto" w:fill="FFFFFF"/>
        <w:spacing w:line="240" w:lineRule="atLeast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855DE7">
        <w:rPr>
          <w:rFonts w:ascii="Arial" w:eastAsia="Calibri" w:hAnsi="Arial" w:cs="Arial"/>
          <w:sz w:val="24"/>
          <w:szCs w:val="24"/>
          <w:shd w:val="clear" w:color="auto" w:fill="FFFFFF"/>
        </w:rPr>
        <w:t>- развитие сети автомобильных дорог местного значения;</w:t>
      </w:r>
    </w:p>
    <w:p w14:paraId="22513745" w14:textId="77777777" w:rsidR="00855DE7" w:rsidRPr="00855DE7" w:rsidRDefault="00855DE7" w:rsidP="00855DE7">
      <w:pPr>
        <w:shd w:val="clear" w:color="auto" w:fill="FFFFFF"/>
        <w:spacing w:line="240" w:lineRule="atLeast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855DE7">
        <w:rPr>
          <w:rFonts w:ascii="Arial" w:eastAsia="Calibri" w:hAnsi="Arial" w:cs="Arial"/>
          <w:sz w:val="24"/>
          <w:szCs w:val="24"/>
          <w:shd w:val="clear" w:color="auto" w:fill="FFFFFF"/>
        </w:rPr>
        <w:t>- обеспечение нормативного состояния автомобильных дорог местного значения;</w:t>
      </w:r>
    </w:p>
    <w:p w14:paraId="20C22491" w14:textId="77777777" w:rsidR="00855DE7" w:rsidRPr="00855DE7" w:rsidRDefault="00855DE7" w:rsidP="00855DE7">
      <w:pPr>
        <w:shd w:val="clear" w:color="auto" w:fill="FFFFFF"/>
        <w:spacing w:line="240" w:lineRule="atLeast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855DE7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- проведение мероприятий по безопасности дорожного движения, </w:t>
      </w:r>
      <w:r w:rsidRPr="00855DE7">
        <w:rPr>
          <w:rFonts w:ascii="Arial" w:hAnsi="Arial" w:cs="Arial"/>
          <w:sz w:val="24"/>
          <w:szCs w:val="24"/>
        </w:rPr>
        <w:t xml:space="preserve">обеспечивающие достижение целей муниципальной программы по обеспечению безопасности дорожного движения и снижению смертности от дорожно-транспортных происшествий в соответствии с </w:t>
      </w:r>
      <w:hyperlink r:id="rId8" w:history="1">
        <w:r w:rsidRPr="00855DE7">
          <w:rPr>
            <w:rFonts w:ascii="Arial" w:hAnsi="Arial" w:cs="Arial"/>
            <w:sz w:val="24"/>
            <w:szCs w:val="24"/>
          </w:rPr>
          <w:t>Указом</w:t>
        </w:r>
      </w:hyperlink>
      <w:r w:rsidRPr="00855DE7">
        <w:rPr>
          <w:rFonts w:ascii="Arial" w:hAnsi="Arial" w:cs="Arial"/>
          <w:sz w:val="24"/>
          <w:szCs w:val="24"/>
        </w:rPr>
        <w:t xml:space="preserve"> Президента Российской Федерации от 07.05.2012 N 598 "О совершенствовании государственной политики в сфере здравоохранения":</w:t>
      </w:r>
    </w:p>
    <w:p w14:paraId="530181A0" w14:textId="77777777" w:rsidR="00855DE7" w:rsidRPr="00855DE7" w:rsidRDefault="00855DE7" w:rsidP="00855DE7">
      <w:pPr>
        <w:shd w:val="clear" w:color="auto" w:fill="FFFFFF"/>
        <w:spacing w:line="240" w:lineRule="atLeast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855DE7">
        <w:rPr>
          <w:rFonts w:ascii="Arial" w:eastAsia="Calibri" w:hAnsi="Arial" w:cs="Arial"/>
          <w:sz w:val="24"/>
          <w:szCs w:val="24"/>
          <w:shd w:val="clear" w:color="auto" w:fill="FFFFFF"/>
        </w:rPr>
        <w:t>- восстановление и установка дорожных знаков, устройство искусственных дорожных неровностей;</w:t>
      </w:r>
    </w:p>
    <w:p w14:paraId="7BD6C4BE" w14:textId="77777777" w:rsidR="00855DE7" w:rsidRPr="00855DE7" w:rsidRDefault="00855DE7" w:rsidP="00855DE7">
      <w:pPr>
        <w:shd w:val="clear" w:color="auto" w:fill="FFFFFF"/>
        <w:spacing w:line="240" w:lineRule="atLeast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855DE7">
        <w:rPr>
          <w:rFonts w:ascii="Arial" w:eastAsia="Calibri" w:hAnsi="Arial" w:cs="Arial"/>
          <w:sz w:val="24"/>
          <w:szCs w:val="24"/>
          <w:shd w:val="clear" w:color="auto" w:fill="FFFFFF"/>
        </w:rPr>
        <w:t>- нанесение горизонтальной дорожной разметки;</w:t>
      </w:r>
    </w:p>
    <w:p w14:paraId="7946A342" w14:textId="77777777" w:rsidR="00855DE7" w:rsidRPr="00855DE7" w:rsidRDefault="00855DE7" w:rsidP="00855DE7">
      <w:pPr>
        <w:shd w:val="clear" w:color="auto" w:fill="FFFFFF"/>
        <w:spacing w:line="240" w:lineRule="atLeast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855DE7">
        <w:rPr>
          <w:rFonts w:ascii="Arial" w:eastAsia="Calibri" w:hAnsi="Arial" w:cs="Arial"/>
          <w:sz w:val="24"/>
          <w:szCs w:val="24"/>
          <w:shd w:val="clear" w:color="auto" w:fill="FFFFFF"/>
        </w:rPr>
        <w:t>- вырубка и формовочная обрезка деревьев, препятствующих видимости технических средств организации дорожного движения;</w:t>
      </w:r>
    </w:p>
    <w:p w14:paraId="25F20D18" w14:textId="77777777" w:rsidR="00855DE7" w:rsidRPr="00855DE7" w:rsidRDefault="00855DE7" w:rsidP="00855DE7">
      <w:pPr>
        <w:shd w:val="clear" w:color="auto" w:fill="FFFFFF"/>
        <w:spacing w:line="240" w:lineRule="atLeast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855DE7">
        <w:rPr>
          <w:rFonts w:ascii="Arial" w:eastAsia="Calibri" w:hAnsi="Arial" w:cs="Arial"/>
          <w:sz w:val="24"/>
          <w:szCs w:val="24"/>
          <w:shd w:val="clear" w:color="auto" w:fill="FFFFFF"/>
        </w:rPr>
        <w:t>- обеспечение парковками.</w:t>
      </w:r>
    </w:p>
    <w:p w14:paraId="51ED1DC5" w14:textId="77777777" w:rsidR="00855DE7" w:rsidRPr="00855DE7" w:rsidRDefault="00855DE7" w:rsidP="00855DE7">
      <w:pPr>
        <w:shd w:val="clear" w:color="auto" w:fill="FFFFFF"/>
        <w:spacing w:after="180" w:line="240" w:lineRule="atLeast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</w:p>
    <w:p w14:paraId="4A493745" w14:textId="676E986A" w:rsidR="00855DE7" w:rsidRPr="00855DE7" w:rsidRDefault="00855DE7" w:rsidP="00775F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855DE7">
        <w:rPr>
          <w:rFonts w:ascii="Arial" w:eastAsia="Calibri" w:hAnsi="Arial" w:cs="Arial"/>
          <w:sz w:val="24"/>
          <w:szCs w:val="24"/>
        </w:rPr>
        <w:br/>
        <w:t xml:space="preserve">                             4. </w:t>
      </w:r>
      <w:r w:rsidRPr="00855DE7">
        <w:rPr>
          <w:rFonts w:ascii="Arial" w:hAnsi="Arial" w:cs="Arial"/>
          <w:sz w:val="24"/>
          <w:szCs w:val="24"/>
        </w:rPr>
        <w:t>Перечень приоритетных проектов, реализуемых в рамках муниципальной программы, с описанием целей и механизмов реализации.</w:t>
      </w:r>
      <w:r w:rsidRPr="00855DE7">
        <w:rPr>
          <w:rFonts w:ascii="Arial" w:hAnsi="Arial" w:cs="Arial"/>
          <w:sz w:val="24"/>
          <w:szCs w:val="24"/>
        </w:rPr>
        <w:br/>
        <w:t xml:space="preserve"> Перечень приоритетных проектов будет дополнен после утверждения формы перечня Министерством экономики и финансов Московской области.</w:t>
      </w:r>
      <w:r w:rsidRPr="00855DE7">
        <w:rPr>
          <w:rFonts w:ascii="Arial" w:eastAsia="Calibri" w:hAnsi="Arial" w:cs="Arial"/>
          <w:sz w:val="24"/>
          <w:szCs w:val="24"/>
        </w:rPr>
        <w:t xml:space="preserve">      </w:t>
      </w:r>
      <w:r w:rsidRPr="00855DE7">
        <w:rPr>
          <w:rFonts w:ascii="Arial" w:eastAsia="Calibri" w:hAnsi="Arial" w:cs="Arial"/>
          <w:sz w:val="24"/>
          <w:szCs w:val="24"/>
        </w:rPr>
        <w:br/>
      </w:r>
      <w:r w:rsidRPr="00855DE7">
        <w:rPr>
          <w:rFonts w:ascii="Arial" w:eastAsia="Calibri" w:hAnsi="Arial" w:cs="Arial"/>
          <w:sz w:val="24"/>
          <w:szCs w:val="24"/>
        </w:rPr>
        <w:br/>
        <w:t>5. Показатели реализации муниципальной программы</w:t>
      </w:r>
      <w:r w:rsidRPr="00855DE7">
        <w:rPr>
          <w:rFonts w:ascii="Arial" w:eastAsia="Calibri" w:hAnsi="Arial" w:cs="Arial"/>
          <w:sz w:val="24"/>
          <w:szCs w:val="24"/>
        </w:rPr>
        <w:br/>
      </w:r>
      <w:r w:rsidRPr="00855DE7">
        <w:rPr>
          <w:rFonts w:ascii="Arial" w:hAnsi="Arial" w:cs="Arial"/>
          <w:sz w:val="24"/>
          <w:szCs w:val="24"/>
        </w:rPr>
        <w:br/>
        <w:t xml:space="preserve">«Развитие и функционирование дорожно-транспортного </w:t>
      </w:r>
      <w:proofErr w:type="gramStart"/>
      <w:r w:rsidRPr="00855DE7">
        <w:rPr>
          <w:rFonts w:ascii="Arial" w:hAnsi="Arial" w:cs="Arial"/>
          <w:sz w:val="24"/>
          <w:szCs w:val="24"/>
        </w:rPr>
        <w:t>комплекса»  в</w:t>
      </w:r>
      <w:proofErr w:type="gramEnd"/>
      <w:r w:rsidRPr="00855DE7">
        <w:rPr>
          <w:rFonts w:ascii="Arial" w:hAnsi="Arial" w:cs="Arial"/>
          <w:sz w:val="24"/>
          <w:szCs w:val="24"/>
        </w:rPr>
        <w:t xml:space="preserve"> городском округе Павловский Посад Московской области.</w:t>
      </w:r>
      <w:r w:rsidRPr="00855DE7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7"/>
        <w:gridCol w:w="1439"/>
        <w:gridCol w:w="154"/>
        <w:gridCol w:w="1383"/>
        <w:gridCol w:w="1157"/>
        <w:gridCol w:w="1478"/>
        <w:gridCol w:w="1182"/>
        <w:gridCol w:w="1182"/>
        <w:gridCol w:w="887"/>
        <w:gridCol w:w="1080"/>
        <w:gridCol w:w="150"/>
        <w:gridCol w:w="975"/>
        <w:gridCol w:w="150"/>
        <w:gridCol w:w="974"/>
        <w:gridCol w:w="150"/>
        <w:gridCol w:w="976"/>
        <w:gridCol w:w="150"/>
        <w:gridCol w:w="1263"/>
      </w:tblGrid>
      <w:tr w:rsidR="00855DE7" w:rsidRPr="00855DE7" w14:paraId="6CE29D34" w14:textId="77777777" w:rsidTr="00775F16">
        <w:trPr>
          <w:trHeight w:val="1370"/>
          <w:tblCellSpacing w:w="5" w:type="nil"/>
          <w:jc w:val="center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2815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  <w:t xml:space="preserve"> п/п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409B8C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Показатели реализации муниципальной подпрограммы</w:t>
            </w:r>
          </w:p>
        </w:tc>
        <w:tc>
          <w:tcPr>
            <w:tcW w:w="6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29C35AE" w14:textId="77777777" w:rsidR="00855DE7" w:rsidRPr="00855DE7" w:rsidRDefault="00855DE7" w:rsidP="00855DE7">
            <w:pPr>
              <w:autoSpaceDE w:val="0"/>
              <w:autoSpaceDN w:val="0"/>
              <w:adjustRightInd w:val="0"/>
              <w:ind w:left="-17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C43CA8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br/>
              <w:t>Тип показателя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012C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 xml:space="preserve">Единица  </w:t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  <w:t>измерения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F6D7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 xml:space="preserve">Базовое      </w:t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  <w:t xml:space="preserve">значение     </w:t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  <w:t xml:space="preserve">показателя   </w:t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  <w:t xml:space="preserve">(на начало   </w:t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  <w:t xml:space="preserve">реализации   </w:t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  <w:t>подпрограммы), 2019 год.</w:t>
            </w:r>
          </w:p>
        </w:tc>
        <w:tc>
          <w:tcPr>
            <w:tcW w:w="26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4157" w14:textId="77777777" w:rsidR="00855DE7" w:rsidRPr="00855DE7" w:rsidRDefault="00855DE7" w:rsidP="00855DE7">
            <w:pPr>
              <w:tabs>
                <w:tab w:val="left" w:pos="5664"/>
                <w:tab w:val="left" w:pos="652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 xml:space="preserve">Планируемое значение показателя по годам          </w:t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  <w:t>реализации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F27907" w14:textId="77777777" w:rsidR="00855DE7" w:rsidRPr="00855DE7" w:rsidRDefault="00855DE7" w:rsidP="00855DE7">
            <w:pPr>
              <w:ind w:firstLine="27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Номер мероприятия в перечне мероприятий подпрограммы</w:t>
            </w:r>
          </w:p>
          <w:p w14:paraId="0F19D3E4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5DE7" w:rsidRPr="00855DE7" w14:paraId="6661F4A6" w14:textId="77777777" w:rsidTr="00775F16">
        <w:trPr>
          <w:trHeight w:val="1366"/>
          <w:tblCellSpacing w:w="5" w:type="nil"/>
          <w:jc w:val="center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C9C1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509C04F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22396AE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4DF9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5593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B5A8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ABED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 xml:space="preserve">   2020 год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57ED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4BE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7F52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3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6833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 xml:space="preserve"> 2024 год</w:t>
            </w:r>
          </w:p>
        </w:tc>
        <w:tc>
          <w:tcPr>
            <w:tcW w:w="34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264C" w14:textId="77777777" w:rsidR="00855DE7" w:rsidRPr="00855DE7" w:rsidRDefault="00855DE7" w:rsidP="00855DE7">
            <w:pPr>
              <w:autoSpaceDE w:val="0"/>
              <w:autoSpaceDN w:val="0"/>
              <w:adjustRightInd w:val="0"/>
              <w:ind w:left="7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 xml:space="preserve"> 2025 год</w:t>
            </w:r>
          </w:p>
        </w:tc>
        <w:tc>
          <w:tcPr>
            <w:tcW w:w="36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0D2C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 xml:space="preserve">   2026 год</w:t>
            </w:r>
          </w:p>
        </w:tc>
        <w:tc>
          <w:tcPr>
            <w:tcW w:w="34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297A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5DE7" w:rsidRPr="00855DE7" w14:paraId="0FD90552" w14:textId="77777777" w:rsidTr="00775F16">
        <w:trPr>
          <w:trHeight w:val="271"/>
          <w:tblCellSpacing w:w="5" w:type="nil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8182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831" w:type="pct"/>
            <w:gridSpan w:val="1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BC4612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Подпрограмма 1. «Пассажирский транспорт общего пользования»</w:t>
            </w:r>
          </w:p>
        </w:tc>
      </w:tr>
      <w:tr w:rsidR="00855DE7" w:rsidRPr="00855DE7" w14:paraId="67C41DB9" w14:textId="77777777" w:rsidTr="00775F16">
        <w:trPr>
          <w:trHeight w:val="967"/>
          <w:tblCellSpacing w:w="5" w:type="nil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DA08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2413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Соблюдение расписания на автобусных маршрутах, %</w:t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A518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Рейтинг-45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92C3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 xml:space="preserve">     %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2538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C224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AF08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721E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97,0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A2D1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156C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C6DA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3AFD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D2AE" w14:textId="77777777" w:rsidR="00855DE7" w:rsidRPr="00855DE7" w:rsidRDefault="00855DE7" w:rsidP="00855DE7">
            <w:pPr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Мероприятие 2.1</w:t>
            </w:r>
          </w:p>
        </w:tc>
      </w:tr>
      <w:tr w:rsidR="00855DE7" w:rsidRPr="00855DE7" w14:paraId="48F99252" w14:textId="77777777" w:rsidTr="00775F16">
        <w:trPr>
          <w:trHeight w:val="499"/>
          <w:tblCellSpacing w:w="5" w:type="nil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2B1B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83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9009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Подпрограмма 2.   «Дороги Подмосковья»</w:t>
            </w:r>
          </w:p>
        </w:tc>
      </w:tr>
      <w:tr w:rsidR="00855DE7" w:rsidRPr="00855DE7" w14:paraId="427409BE" w14:textId="77777777" w:rsidTr="00775F16">
        <w:trPr>
          <w:trHeight w:val="1425"/>
          <w:tblCellSpacing w:w="5" w:type="nil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2098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lastRenderedPageBreak/>
              <w:t>2.1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21AA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«Ремонт (капремонт) сети автомобильных дорог общего пользования местного значения»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444F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Отраслевой показатель (показатель госпрограммы)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6476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км/</w:t>
            </w:r>
            <w:proofErr w:type="spellStart"/>
            <w:r w:rsidRPr="00855DE7">
              <w:rPr>
                <w:rFonts w:ascii="Arial" w:hAnsi="Arial" w:cs="Arial"/>
                <w:sz w:val="24"/>
                <w:szCs w:val="24"/>
              </w:rPr>
              <w:t>тыс.</w:t>
            </w:r>
            <w:proofErr w:type="gramStart"/>
            <w:r w:rsidRPr="00855DE7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F3EF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5,94/41,598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F56A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5,408/37,851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91F6" w14:textId="77777777" w:rsidR="00855DE7" w:rsidRPr="00855DE7" w:rsidRDefault="00855DE7" w:rsidP="00855DE7">
            <w:pPr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11,656/81,58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7BE3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18,149/</w:t>
            </w:r>
          </w:p>
          <w:p w14:paraId="1B976E10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102,4543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10F0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5,94/41,598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98B6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5,94/41,598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4993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5,94/41,598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3C81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5,94/41,598</w:t>
            </w:r>
          </w:p>
        </w:tc>
        <w:tc>
          <w:tcPr>
            <w:tcW w:w="3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E0123B" w14:textId="77777777" w:rsidR="00855DE7" w:rsidRPr="00855DE7" w:rsidRDefault="00855DE7" w:rsidP="00855DE7">
            <w:pPr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Основное мероприятие 5</w:t>
            </w:r>
          </w:p>
          <w:p w14:paraId="15283488" w14:textId="77777777" w:rsidR="00855DE7" w:rsidRPr="00855DE7" w:rsidRDefault="00855DE7" w:rsidP="00855D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5DE7" w:rsidRPr="00855DE7" w14:paraId="06C9A86B" w14:textId="77777777" w:rsidTr="00775F16">
        <w:trPr>
          <w:trHeight w:val="919"/>
          <w:tblCellSpacing w:w="5" w:type="nil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8AAC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E1B8" w14:textId="77777777" w:rsidR="00855DE7" w:rsidRPr="00855DE7" w:rsidRDefault="00855DE7" w:rsidP="00855DE7">
            <w:pPr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«</w:t>
            </w:r>
            <w:r w:rsidRPr="00855DE7">
              <w:rPr>
                <w:rFonts w:ascii="Arial" w:hAnsi="Arial" w:cs="Arial"/>
                <w:color w:val="000000"/>
                <w:sz w:val="24"/>
                <w:szCs w:val="24"/>
              </w:rPr>
              <w:t>Количество погибших в дорожно-транспортных происшествиях</w:t>
            </w:r>
            <w:r w:rsidRPr="00855DE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25C9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76F9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 xml:space="preserve">Случаев на 100 </w:t>
            </w:r>
            <w:proofErr w:type="spellStart"/>
            <w:proofErr w:type="gramStart"/>
            <w:r w:rsidRPr="00855DE7">
              <w:rPr>
                <w:rFonts w:ascii="Arial" w:hAnsi="Arial" w:cs="Arial"/>
                <w:sz w:val="24"/>
                <w:szCs w:val="24"/>
              </w:rPr>
              <w:t>тыс.человек</w:t>
            </w:r>
            <w:proofErr w:type="spellEnd"/>
            <w:proofErr w:type="gramEnd"/>
            <w:r w:rsidRPr="00855DE7">
              <w:rPr>
                <w:rFonts w:ascii="Arial" w:hAnsi="Arial" w:cs="Arial"/>
                <w:sz w:val="24"/>
                <w:szCs w:val="24"/>
              </w:rPr>
              <w:t xml:space="preserve"> 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F7F7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7979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10,53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0062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7,7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78F4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6,93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222D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5DE7">
              <w:rPr>
                <w:rFonts w:ascii="Arial" w:hAnsi="Arial" w:cs="Arial"/>
                <w:sz w:val="24"/>
                <w:szCs w:val="24"/>
                <w:lang w:val="en-US"/>
              </w:rPr>
              <w:t>6.92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E3CE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5DE7">
              <w:rPr>
                <w:rFonts w:ascii="Arial" w:hAnsi="Arial" w:cs="Arial"/>
                <w:sz w:val="24"/>
                <w:szCs w:val="24"/>
                <w:lang w:val="en-US"/>
              </w:rPr>
              <w:t>6.90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05F0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5DE7">
              <w:rPr>
                <w:rFonts w:ascii="Arial" w:hAnsi="Arial" w:cs="Arial"/>
                <w:sz w:val="24"/>
                <w:szCs w:val="24"/>
                <w:lang w:val="en-US"/>
              </w:rPr>
              <w:t>6.88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B98E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5DE7">
              <w:rPr>
                <w:rFonts w:ascii="Arial" w:hAnsi="Arial" w:cs="Arial"/>
                <w:sz w:val="24"/>
                <w:szCs w:val="24"/>
                <w:lang w:val="en-US"/>
              </w:rPr>
              <w:t>6.86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5DFF" w14:textId="77777777" w:rsidR="00855DE7" w:rsidRPr="00855DE7" w:rsidRDefault="00855DE7" w:rsidP="00855DE7">
            <w:pPr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br/>
              <w:t>Основное мероприятие 5</w:t>
            </w:r>
          </w:p>
          <w:p w14:paraId="0A8AB836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4EC3B7" w14:textId="77777777" w:rsidR="00855DE7" w:rsidRPr="00855DE7" w:rsidRDefault="00855DE7" w:rsidP="00855DE7">
      <w:pPr>
        <w:jc w:val="center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br/>
      </w:r>
    </w:p>
    <w:p w14:paraId="45B6ED1A" w14:textId="77777777" w:rsidR="00855DE7" w:rsidRPr="00855DE7" w:rsidRDefault="00855DE7" w:rsidP="00855DE7">
      <w:pPr>
        <w:jc w:val="center"/>
        <w:rPr>
          <w:rFonts w:ascii="Arial" w:hAnsi="Arial" w:cs="Arial"/>
          <w:sz w:val="24"/>
          <w:szCs w:val="24"/>
        </w:rPr>
      </w:pPr>
      <w:r w:rsidRPr="00855DE7">
        <w:rPr>
          <w:rFonts w:ascii="Arial" w:eastAsia="Calibri" w:hAnsi="Arial" w:cs="Arial"/>
          <w:sz w:val="24"/>
          <w:szCs w:val="24"/>
          <w:lang w:eastAsia="en-US"/>
        </w:rPr>
        <w:br/>
        <w:t xml:space="preserve">6. Методика расчета значений показателей реализации </w:t>
      </w:r>
      <w:r w:rsidRPr="00855DE7">
        <w:rPr>
          <w:rFonts w:ascii="Arial" w:hAnsi="Arial" w:cs="Arial"/>
          <w:sz w:val="24"/>
          <w:szCs w:val="24"/>
        </w:rPr>
        <w:t>муниципальной программы.</w:t>
      </w:r>
      <w:r w:rsidRPr="00855DE7">
        <w:rPr>
          <w:rFonts w:ascii="Arial" w:eastAsia="Calibri" w:hAnsi="Arial" w:cs="Arial"/>
          <w:sz w:val="24"/>
          <w:szCs w:val="24"/>
          <w:lang w:eastAsia="en-US"/>
        </w:rPr>
        <w:br/>
      </w:r>
    </w:p>
    <w:p w14:paraId="15B2E7B0" w14:textId="77777777" w:rsidR="00855DE7" w:rsidRPr="00855DE7" w:rsidRDefault="00855DE7" w:rsidP="00855DE7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="56" w:tblpY="29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4723"/>
        <w:gridCol w:w="4411"/>
        <w:gridCol w:w="2390"/>
        <w:gridCol w:w="2641"/>
      </w:tblGrid>
      <w:tr w:rsidR="00855DE7" w:rsidRPr="00855DE7" w14:paraId="5A6BD541" w14:textId="77777777" w:rsidTr="00775F16">
        <w:trPr>
          <w:trHeight w:val="1406"/>
        </w:trPr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14:paraId="0B6EFB1F" w14:textId="77777777" w:rsidR="00855DE7" w:rsidRPr="00855DE7" w:rsidRDefault="00855DE7" w:rsidP="00855DE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55D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561" w:type="pct"/>
            <w:tcBorders>
              <w:bottom w:val="single" w:sz="4" w:space="0" w:color="auto"/>
            </w:tcBorders>
            <w:vAlign w:val="center"/>
          </w:tcPr>
          <w:p w14:paraId="3BA47FDF" w14:textId="77777777" w:rsidR="00855DE7" w:rsidRPr="00855DE7" w:rsidRDefault="00855DE7" w:rsidP="00855DE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55D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458" w:type="pct"/>
            <w:tcBorders>
              <w:bottom w:val="single" w:sz="4" w:space="0" w:color="auto"/>
            </w:tcBorders>
            <w:vAlign w:val="center"/>
          </w:tcPr>
          <w:p w14:paraId="30CA5CEA" w14:textId="77777777" w:rsidR="00855DE7" w:rsidRPr="00855DE7" w:rsidRDefault="00855DE7" w:rsidP="00855DE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55D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Порядок расчёта</w:t>
            </w:r>
          </w:p>
        </w:tc>
        <w:tc>
          <w:tcPr>
            <w:tcW w:w="790" w:type="pct"/>
            <w:tcBorders>
              <w:bottom w:val="nil"/>
            </w:tcBorders>
            <w:shd w:val="clear" w:color="auto" w:fill="auto"/>
            <w:vAlign w:val="center"/>
          </w:tcPr>
          <w:p w14:paraId="5E5B3ABF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6CE9A500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</w:tr>
      <w:tr w:rsidR="00855DE7" w:rsidRPr="00855DE7" w14:paraId="52E1C93A" w14:textId="77777777" w:rsidTr="00775F16">
        <w:trPr>
          <w:trHeight w:val="98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14:paraId="75E0F9F3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 xml:space="preserve">Подпрограмма 1 </w:t>
            </w:r>
            <w:proofErr w:type="gramStart"/>
            <w:r w:rsidRPr="00855DE7">
              <w:rPr>
                <w:rFonts w:ascii="Arial" w:hAnsi="Arial" w:cs="Arial"/>
                <w:sz w:val="24"/>
                <w:szCs w:val="24"/>
              </w:rPr>
              <w:t xml:space="preserve">   «</w:t>
            </w:r>
            <w:proofErr w:type="gramEnd"/>
            <w:r w:rsidRPr="00855DE7">
              <w:rPr>
                <w:rFonts w:ascii="Arial" w:hAnsi="Arial" w:cs="Arial"/>
                <w:sz w:val="24"/>
                <w:szCs w:val="24"/>
              </w:rPr>
              <w:t>Пассажирский транспорт общего пользования »</w:t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855DE7" w:rsidRPr="00855DE7" w14:paraId="0BC3D8AD" w14:textId="77777777" w:rsidTr="00775F16">
        <w:trPr>
          <w:trHeight w:val="98"/>
        </w:trPr>
        <w:tc>
          <w:tcPr>
            <w:tcW w:w="318" w:type="pct"/>
            <w:tcBorders>
              <w:top w:val="single" w:sz="4" w:space="0" w:color="auto"/>
            </w:tcBorders>
          </w:tcPr>
          <w:p w14:paraId="3AF189EA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1" w:type="pct"/>
            <w:tcBorders>
              <w:top w:val="single" w:sz="4" w:space="0" w:color="auto"/>
            </w:tcBorders>
          </w:tcPr>
          <w:p w14:paraId="5F44B9A9" w14:textId="77777777" w:rsidR="00855DE7" w:rsidRPr="00855DE7" w:rsidRDefault="00855DE7" w:rsidP="00855DE7">
            <w:pPr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«Соблюдение расписания на автобусных маршрутах».</w:t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458" w:type="pct"/>
            <w:tcBorders>
              <w:top w:val="single" w:sz="4" w:space="0" w:color="auto"/>
            </w:tcBorders>
          </w:tcPr>
          <w:p w14:paraId="6A93788F" w14:textId="77777777" w:rsidR="00855DE7" w:rsidRPr="00855DE7" w:rsidRDefault="00855DE7" w:rsidP="00855D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Показатель рассчитывается по городским округам и муниципальным районам Московской области по формуле:</w:t>
            </w:r>
          </w:p>
          <w:p w14:paraId="368502EE" w14:textId="77777777" w:rsidR="00855DE7" w:rsidRPr="00855DE7" w:rsidRDefault="00855DE7" w:rsidP="00855D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 xml:space="preserve">Ср = </w:t>
            </w:r>
            <w:proofErr w:type="spellStart"/>
            <w:r w:rsidRPr="00855DE7">
              <w:rPr>
                <w:rFonts w:ascii="Arial" w:hAnsi="Arial" w:cs="Arial"/>
                <w:sz w:val="24"/>
                <w:szCs w:val="24"/>
              </w:rPr>
              <w:t>Рдв</w:t>
            </w:r>
            <w:proofErr w:type="spellEnd"/>
            <w:r w:rsidRPr="00855DE7">
              <w:rPr>
                <w:rFonts w:ascii="Arial" w:hAnsi="Arial" w:cs="Arial"/>
                <w:sz w:val="24"/>
                <w:szCs w:val="24"/>
              </w:rPr>
              <w:t xml:space="preserve"> * 100%</w:t>
            </w:r>
          </w:p>
          <w:p w14:paraId="27CE3D67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lastRenderedPageBreak/>
              <w:t xml:space="preserve">Ср – процент соблюдения расписания на муниципальных </w:t>
            </w:r>
            <w:proofErr w:type="gramStart"/>
            <w:r w:rsidRPr="00855DE7">
              <w:rPr>
                <w:rFonts w:ascii="Arial" w:hAnsi="Arial" w:cs="Arial"/>
                <w:sz w:val="24"/>
                <w:szCs w:val="24"/>
              </w:rPr>
              <w:t>маршрутах.*</w:t>
            </w:r>
            <w:proofErr w:type="gramEnd"/>
            <w:r w:rsidRPr="00855DE7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855DE7">
              <w:rPr>
                <w:rFonts w:ascii="Arial" w:hAnsi="Arial" w:cs="Arial"/>
                <w:sz w:val="24"/>
                <w:szCs w:val="24"/>
              </w:rPr>
              <w:t>Рдв</w:t>
            </w:r>
            <w:proofErr w:type="spellEnd"/>
            <w:r w:rsidRPr="00855DE7">
              <w:rPr>
                <w:rFonts w:ascii="Arial" w:hAnsi="Arial" w:cs="Arial"/>
                <w:sz w:val="24"/>
                <w:szCs w:val="24"/>
              </w:rPr>
              <w:t xml:space="preserve"> (регулярность движения) – отношение фактического количества пройденных регулярных отметок (остановок) к плановому количеству отметок (остановок).</w:t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66333" w14:textId="77777777" w:rsidR="00855DE7" w:rsidRPr="00855DE7" w:rsidRDefault="00855DE7" w:rsidP="00855D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873" w:type="pct"/>
            <w:tcBorders>
              <w:right w:val="single" w:sz="4" w:space="0" w:color="auto"/>
            </w:tcBorders>
            <w:shd w:val="clear" w:color="auto" w:fill="auto"/>
          </w:tcPr>
          <w:p w14:paraId="2BE859A5" w14:textId="77777777" w:rsidR="00855DE7" w:rsidRPr="00855DE7" w:rsidRDefault="00855DE7" w:rsidP="00855DE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Региональная навигационно-информационная система Московской области</w:t>
            </w:r>
          </w:p>
        </w:tc>
      </w:tr>
      <w:tr w:rsidR="00855DE7" w:rsidRPr="00855DE7" w14:paraId="2D970B6A" w14:textId="77777777" w:rsidTr="00775F16">
        <w:trPr>
          <w:trHeight w:val="98"/>
        </w:trPr>
        <w:tc>
          <w:tcPr>
            <w:tcW w:w="5000" w:type="pct"/>
            <w:gridSpan w:val="5"/>
            <w:vAlign w:val="center"/>
          </w:tcPr>
          <w:p w14:paraId="735C0E21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Подпрограмма 2 «Дороги Подмосковья»</w:t>
            </w:r>
          </w:p>
        </w:tc>
      </w:tr>
      <w:tr w:rsidR="00855DE7" w:rsidRPr="00855DE7" w14:paraId="60F8718F" w14:textId="77777777" w:rsidTr="00775F16">
        <w:trPr>
          <w:trHeight w:val="2183"/>
        </w:trPr>
        <w:tc>
          <w:tcPr>
            <w:tcW w:w="318" w:type="pct"/>
          </w:tcPr>
          <w:p w14:paraId="169DAC10" w14:textId="77777777" w:rsidR="00855DE7" w:rsidRPr="00855DE7" w:rsidRDefault="00855DE7" w:rsidP="00855DE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55D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1" w:type="pct"/>
          </w:tcPr>
          <w:p w14:paraId="39DEB163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«Ремонт (капремонт) сети автомобильных дорог общего пользования местного значения»</w:t>
            </w:r>
          </w:p>
        </w:tc>
        <w:tc>
          <w:tcPr>
            <w:tcW w:w="1458" w:type="pct"/>
            <w:tcBorders>
              <w:right w:val="single" w:sz="4" w:space="0" w:color="auto"/>
            </w:tcBorders>
          </w:tcPr>
          <w:p w14:paraId="2F47F90F" w14:textId="77777777" w:rsidR="00855DE7" w:rsidRPr="00855DE7" w:rsidRDefault="00855DE7" w:rsidP="00855DE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Определяется исходя из планов на соответствующий год ремонта (капитального ремонта) автомобильных дорог местного.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2A82F9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км/</w:t>
            </w:r>
            <w:proofErr w:type="spellStart"/>
            <w:r w:rsidRPr="00855DE7">
              <w:rPr>
                <w:rFonts w:ascii="Arial" w:hAnsi="Arial" w:cs="Arial"/>
                <w:sz w:val="24"/>
                <w:szCs w:val="24"/>
              </w:rPr>
              <w:t>тыс.кв.м</w:t>
            </w:r>
            <w:proofErr w:type="spellEnd"/>
            <w:r w:rsidRPr="00855DE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4EF7215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Проектно-сметная документация по объектам, входящим в план ремонта (капитального ремонта) автомобильных дорог местного значения на соответствующий год.</w:t>
            </w:r>
          </w:p>
        </w:tc>
      </w:tr>
      <w:tr w:rsidR="00855DE7" w:rsidRPr="00855DE7" w14:paraId="1579CFF3" w14:textId="77777777" w:rsidTr="00775F16">
        <w:trPr>
          <w:trHeight w:val="987"/>
        </w:trPr>
        <w:tc>
          <w:tcPr>
            <w:tcW w:w="318" w:type="pct"/>
          </w:tcPr>
          <w:p w14:paraId="3629644D" w14:textId="77777777" w:rsidR="00855DE7" w:rsidRPr="00855DE7" w:rsidRDefault="00855DE7" w:rsidP="00855DE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55D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1" w:type="pct"/>
          </w:tcPr>
          <w:p w14:paraId="6CF9A048" w14:textId="77777777" w:rsidR="00855DE7" w:rsidRPr="00855DE7" w:rsidRDefault="00855DE7" w:rsidP="00855DE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5DE7">
              <w:rPr>
                <w:rFonts w:ascii="Arial" w:hAnsi="Arial" w:cs="Arial"/>
                <w:sz w:val="24"/>
                <w:szCs w:val="24"/>
              </w:rPr>
              <w:t>«</w:t>
            </w:r>
            <w:r w:rsidRPr="00855DE7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Количество</w:t>
            </w:r>
            <w:proofErr w:type="gramEnd"/>
            <w:r w:rsidRPr="00855DE7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погибших в дорожно-транспортных происшествиях</w:t>
            </w:r>
            <w:r w:rsidRPr="00855DE7">
              <w:rPr>
                <w:rFonts w:ascii="Arial" w:hAnsi="Arial" w:cs="Arial"/>
                <w:sz w:val="24"/>
                <w:szCs w:val="24"/>
              </w:rPr>
              <w:t xml:space="preserve"> ».</w:t>
            </w:r>
          </w:p>
        </w:tc>
        <w:tc>
          <w:tcPr>
            <w:tcW w:w="1458" w:type="pct"/>
          </w:tcPr>
          <w:p w14:paraId="3F86E0D8" w14:textId="77777777" w:rsidR="00855DE7" w:rsidRPr="00855DE7" w:rsidRDefault="00855DE7" w:rsidP="00855DE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 xml:space="preserve">Носит комплексный характер и достижение запланированных значений возможно только в случае реализации всего комплекса мероприятий, направленных на обеспечение безопасности дорожного движения, содержащихся как в подпрограмме "Безопасность </w:t>
            </w:r>
            <w:r w:rsidRPr="00855DE7">
              <w:rPr>
                <w:rFonts w:ascii="Arial" w:hAnsi="Arial" w:cs="Arial"/>
                <w:sz w:val="24"/>
                <w:szCs w:val="24"/>
              </w:rPr>
              <w:lastRenderedPageBreak/>
              <w:t>дорожного движения", так и в государственных программах Московской области, планах федеральных органов исполнительной власти.</w:t>
            </w:r>
          </w:p>
        </w:tc>
        <w:tc>
          <w:tcPr>
            <w:tcW w:w="790" w:type="pct"/>
            <w:shd w:val="clear" w:color="auto" w:fill="auto"/>
          </w:tcPr>
          <w:p w14:paraId="346C8D85" w14:textId="77777777" w:rsidR="00855DE7" w:rsidRPr="00855DE7" w:rsidRDefault="00855DE7" w:rsidP="00855DE7">
            <w:pPr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lastRenderedPageBreak/>
              <w:t xml:space="preserve"> чел./</w:t>
            </w:r>
            <w:r w:rsidRPr="00855D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 тыс. населения</w:t>
            </w:r>
          </w:p>
        </w:tc>
        <w:tc>
          <w:tcPr>
            <w:tcW w:w="873" w:type="pct"/>
            <w:shd w:val="clear" w:color="auto" w:fill="auto"/>
          </w:tcPr>
          <w:p w14:paraId="437DF2FE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Статистические данные Министерства внутренних дел Российской Федерации.</w:t>
            </w:r>
          </w:p>
          <w:p w14:paraId="51DFE5A5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2B4B0E" w14:textId="77777777" w:rsidR="00855DE7" w:rsidRPr="00855DE7" w:rsidRDefault="00855DE7" w:rsidP="00855DE7">
      <w:pPr>
        <w:tabs>
          <w:tab w:val="left" w:pos="4037"/>
        </w:tabs>
        <w:rPr>
          <w:rFonts w:ascii="Arial" w:eastAsia="Calibri" w:hAnsi="Arial" w:cs="Arial"/>
          <w:sz w:val="24"/>
          <w:szCs w:val="24"/>
        </w:rPr>
      </w:pPr>
      <w:r w:rsidRPr="00855DE7">
        <w:rPr>
          <w:rFonts w:ascii="Arial" w:eastAsia="Calibri" w:hAnsi="Arial" w:cs="Arial"/>
          <w:sz w:val="24"/>
          <w:szCs w:val="24"/>
        </w:rPr>
        <w:br/>
      </w:r>
    </w:p>
    <w:p w14:paraId="00EB579E" w14:textId="77777777" w:rsidR="00855DE7" w:rsidRPr="00855DE7" w:rsidRDefault="00855DE7" w:rsidP="00855DE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>7. Порядок взаимодействия ответственного за выполнение мероприятия с муниципальным заказчиком подпрограммы</w:t>
      </w:r>
    </w:p>
    <w:p w14:paraId="5F8D01DE" w14:textId="77777777" w:rsidR="00855DE7" w:rsidRPr="00855DE7" w:rsidRDefault="00855DE7" w:rsidP="00855DE7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>1. Управление реализацией муниципальной программы осуществляет координатор муниципальной программы.</w:t>
      </w:r>
    </w:p>
    <w:p w14:paraId="3F8D87B4" w14:textId="77777777" w:rsidR="00855DE7" w:rsidRPr="00855DE7" w:rsidRDefault="00855DE7" w:rsidP="00855DE7">
      <w:pPr>
        <w:widowControl w:val="0"/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br/>
        <w:t xml:space="preserve">       2. Координатор муниципальной программы организовывает работу, направленную на:</w:t>
      </w:r>
    </w:p>
    <w:p w14:paraId="339BD278" w14:textId="77777777" w:rsidR="00855DE7" w:rsidRPr="00855DE7" w:rsidRDefault="00855DE7" w:rsidP="00855DE7">
      <w:pPr>
        <w:ind w:firstLine="340"/>
        <w:jc w:val="both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>1) координацию деятельности муниципального заказчика программы и муниципальных заказчиков подпрограмм в процессе разработки муниципальной программы, обеспечение согласования проекта постановления Администрации городского округа Павловский Посад Московской области об утверждении муниципальной программы и внесение его в установленном порядке на рассмотрение Администрации городского округа Павловский Посад Московской области и утверждение Главе городского округа Павловский Посад;</w:t>
      </w:r>
    </w:p>
    <w:p w14:paraId="7BE60368" w14:textId="77777777" w:rsidR="00855DE7" w:rsidRPr="00855DE7" w:rsidRDefault="00855DE7" w:rsidP="00855DE7">
      <w:pPr>
        <w:widowControl w:val="0"/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>2) организацию управления муниципальной программой;</w:t>
      </w:r>
    </w:p>
    <w:p w14:paraId="421DA75D" w14:textId="77777777" w:rsidR="00855DE7" w:rsidRPr="00855DE7" w:rsidRDefault="00855DE7" w:rsidP="00855DE7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>3) создание при необходимости комиссии (штаба, рабочей группы) по управлению муниципальной программой;</w:t>
      </w:r>
    </w:p>
    <w:p w14:paraId="06AA7AEC" w14:textId="77777777" w:rsidR="00855DE7" w:rsidRPr="00855DE7" w:rsidRDefault="00855DE7" w:rsidP="00855DE7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>4) реализацию муниципальной программы;</w:t>
      </w:r>
    </w:p>
    <w:p w14:paraId="553A64EF" w14:textId="77777777" w:rsidR="00855DE7" w:rsidRPr="00855DE7" w:rsidRDefault="00855DE7" w:rsidP="00855DE7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>5) достижение цели и показателей реализации муниципальной программы;</w:t>
      </w:r>
    </w:p>
    <w:p w14:paraId="3C3EFD51" w14:textId="77777777" w:rsidR="00855DE7" w:rsidRPr="00855DE7" w:rsidRDefault="00855DE7" w:rsidP="00855DE7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>6) утверждение «Дорожных карт».</w:t>
      </w:r>
    </w:p>
    <w:p w14:paraId="5788D3C2" w14:textId="77777777" w:rsidR="00855DE7" w:rsidRPr="00855DE7" w:rsidRDefault="00855DE7" w:rsidP="00855DE7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>3. Муниципальный заказчик программы:</w:t>
      </w:r>
      <w:bookmarkStart w:id="0" w:name="Par161"/>
      <w:bookmarkEnd w:id="0"/>
    </w:p>
    <w:p w14:paraId="37309052" w14:textId="77777777" w:rsidR="00855DE7" w:rsidRPr="00855DE7" w:rsidRDefault="00855DE7" w:rsidP="00855DE7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>1) разрабатывает муниципальную программу;</w:t>
      </w:r>
    </w:p>
    <w:p w14:paraId="5D1D6145" w14:textId="77777777" w:rsidR="00855DE7" w:rsidRPr="00855DE7" w:rsidRDefault="00855DE7" w:rsidP="00855DE7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>2) формирует прогноз расходов на реализацию мероприятий;</w:t>
      </w:r>
    </w:p>
    <w:p w14:paraId="4B2978D8" w14:textId="77777777" w:rsidR="00855DE7" w:rsidRPr="00855DE7" w:rsidRDefault="00855DE7" w:rsidP="00855DE7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>3) обеспечивает взаимодействие между муниципальными заказчиками подпрограмм и ответственными за выполнение мероприятий, а также координацию их действий по реализации подпрограмм;</w:t>
      </w:r>
    </w:p>
    <w:p w14:paraId="110DDC13" w14:textId="77777777" w:rsidR="00855DE7" w:rsidRPr="00855DE7" w:rsidRDefault="00855DE7" w:rsidP="00855DE7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bookmarkStart w:id="1" w:name="P176"/>
      <w:bookmarkEnd w:id="1"/>
      <w:r w:rsidRPr="00855DE7">
        <w:rPr>
          <w:rFonts w:ascii="Arial" w:hAnsi="Arial" w:cs="Arial"/>
          <w:sz w:val="24"/>
          <w:szCs w:val="24"/>
        </w:rPr>
        <w:t>4) участвует в обсуждении вопросов, связанных с реализацией и финансированием муниципальной программы;</w:t>
      </w:r>
    </w:p>
    <w:p w14:paraId="5BC08411" w14:textId="77777777" w:rsidR="00855DE7" w:rsidRPr="00855DE7" w:rsidRDefault="00855DE7" w:rsidP="00855DE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 xml:space="preserve">      5) согласовывает "Дорожные карты" и отчеты об их исполнении;</w:t>
      </w:r>
    </w:p>
    <w:p w14:paraId="03975EBD" w14:textId="77777777" w:rsidR="00855DE7" w:rsidRPr="00855DE7" w:rsidRDefault="00855DE7" w:rsidP="00855DE7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>6) представляет координатору муниципальной программы и в отдел финансового контроля и муниципальных программ отчёт о реализации муниципальной программы, а также отчет о выполнении мероприятий по объектам строительства, реконструкции и капитального ремонта для последующего внесения данной информации в подсистему «Государственные и муниципальные программы Московской области» автоматизированной информационно-аналитической системы «Мониторинг социально-экономического развития Московской области с использованием типового регионального сегмента ГАС «Управление» (подсистема формирования и мониторинга муниципальных программ Московской области).</w:t>
      </w:r>
    </w:p>
    <w:p w14:paraId="611A34FA" w14:textId="77777777" w:rsidR="00855DE7" w:rsidRPr="00855DE7" w:rsidRDefault="00855DE7" w:rsidP="00855DE7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lastRenderedPageBreak/>
        <w:t>7) обеспечивает выполнение муниципальной программы, а также эффективность и результативность её реализации;</w:t>
      </w:r>
    </w:p>
    <w:p w14:paraId="456F3D20" w14:textId="77777777" w:rsidR="00855DE7" w:rsidRPr="00855DE7" w:rsidRDefault="00855DE7" w:rsidP="00855DE7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>8) согласовывает в подсистеме ГАСУ МО «Дорожные карты», внесение изменений в них и отчёты об их исполнении;</w:t>
      </w:r>
    </w:p>
    <w:p w14:paraId="5788DA74" w14:textId="77777777" w:rsidR="00855DE7" w:rsidRPr="00855DE7" w:rsidRDefault="00855DE7" w:rsidP="00855DE7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>9) обеспечивает соответствие содержания муниципальных программ, размещенных в подсистеме ГАСУ Московской области, муниципальным программам и изменениям в них, утвержденным на бумажном носителе.</w:t>
      </w:r>
    </w:p>
    <w:p w14:paraId="38316836" w14:textId="77777777" w:rsidR="00855DE7" w:rsidRPr="00855DE7" w:rsidRDefault="00855DE7" w:rsidP="00855DE7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br/>
      </w:r>
    </w:p>
    <w:p w14:paraId="5A77B1D0" w14:textId="77777777" w:rsidR="00855DE7" w:rsidRPr="00855DE7" w:rsidRDefault="00855DE7" w:rsidP="00855DE7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>10) обеспечивает заключение соглашения о предоставлении субсидии из бюджета Московской области (перечислении межбюджетных трансфертов) на реализацию мероприятий муниципальной программы (подпрограммы) между Администрацией городского округа и ЦИОГВ МО, определенным ответственным за выполнение мероприятия государственной программы (подпрограммы) Московской области.</w:t>
      </w:r>
    </w:p>
    <w:p w14:paraId="3CED5C5E" w14:textId="77777777" w:rsidR="00855DE7" w:rsidRPr="00855DE7" w:rsidRDefault="00855DE7" w:rsidP="00855DE7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>3. Муниципальный заказчик подпрограммы:</w:t>
      </w:r>
    </w:p>
    <w:p w14:paraId="78FD59E3" w14:textId="77777777" w:rsidR="00855DE7" w:rsidRPr="00855DE7" w:rsidRDefault="00855DE7" w:rsidP="00855DE7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>1) разрабатывает подпрограмму;</w:t>
      </w:r>
    </w:p>
    <w:p w14:paraId="2A6E4E34" w14:textId="77777777" w:rsidR="00855DE7" w:rsidRPr="00855DE7" w:rsidRDefault="00855DE7" w:rsidP="00855DE7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>2) формирует прогноз расходов на реализацию мероприятий;</w:t>
      </w:r>
    </w:p>
    <w:p w14:paraId="64BAFABA" w14:textId="77777777" w:rsidR="00855DE7" w:rsidRPr="00855DE7" w:rsidRDefault="00855DE7" w:rsidP="00855DE7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>3) осуществляет взаимодействие с муниципальным заказчиком программы и ответственными за выполнение мероприятий;</w:t>
      </w:r>
    </w:p>
    <w:p w14:paraId="7431A99A" w14:textId="77777777" w:rsidR="00855DE7" w:rsidRPr="00855DE7" w:rsidRDefault="00855DE7" w:rsidP="00855DE7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>4) осуществляет координацию деятельности ответственных за выполнение мероприятий при реализации подпрограммы;</w:t>
      </w:r>
    </w:p>
    <w:p w14:paraId="304478B3" w14:textId="77777777" w:rsidR="00855DE7" w:rsidRPr="00855DE7" w:rsidRDefault="00855DE7" w:rsidP="00855DE7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14:paraId="4DD73954" w14:textId="77777777" w:rsidR="00855DE7" w:rsidRPr="00855DE7" w:rsidRDefault="00855DE7" w:rsidP="00855DE7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>6) формирует проекты адресных перечней, а также предложения по внесению в них изменений;</w:t>
      </w:r>
    </w:p>
    <w:p w14:paraId="54BF1E3C" w14:textId="77777777" w:rsidR="00855DE7" w:rsidRPr="00855DE7" w:rsidRDefault="00855DE7" w:rsidP="00855DE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 xml:space="preserve">      7) обеспечивает соответствие содержания подпрограмм муниципальных программ, размещенных в подсистеме ГАСУ Московской области, подпрограммам муниципальных программ и изменениям в них, утвержденным на бумажном носителе.</w:t>
      </w:r>
    </w:p>
    <w:p w14:paraId="42F7D204" w14:textId="77777777" w:rsidR="00855DE7" w:rsidRPr="00855DE7" w:rsidRDefault="00855DE7" w:rsidP="00855DE7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>8) формирует в подсистеме ГАСУ МО «Дорожные карты», вносит в них изменения, отчеты об их исполнении. По решению муниципального заказчика подпрограммы введение информации в ГАСУ МО осуществляется ответственным за выполнение мероприятия.</w:t>
      </w:r>
    </w:p>
    <w:p w14:paraId="3840C4B6" w14:textId="77777777" w:rsidR="00855DE7" w:rsidRPr="00855DE7" w:rsidRDefault="00855DE7" w:rsidP="00855DE7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 xml:space="preserve"> 4. Ответственный за выполнение мероприятия:</w:t>
      </w:r>
    </w:p>
    <w:p w14:paraId="27C74B1E" w14:textId="77777777" w:rsidR="00855DE7" w:rsidRPr="00855DE7" w:rsidRDefault="00855DE7" w:rsidP="00855DE7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14:paraId="23997EF0" w14:textId="77777777" w:rsidR="00855DE7" w:rsidRPr="00855DE7" w:rsidRDefault="00855DE7" w:rsidP="00855DE7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14:paraId="52A78A23" w14:textId="77777777" w:rsidR="00855DE7" w:rsidRPr="00855DE7" w:rsidRDefault="00855DE7" w:rsidP="00855DE7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>3) готовит и направляет муниципальному заказчику предложения по формированию адресных перечней объектов;</w:t>
      </w:r>
    </w:p>
    <w:p w14:paraId="006B4F77" w14:textId="77777777" w:rsidR="00855DE7" w:rsidRPr="00855DE7" w:rsidRDefault="00855DE7" w:rsidP="00855DE7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>4) готовит и представляет муниципальному заказчику подпрограммы отчет о реализации мероприятий, а также отчет о выполнении мероприятий по объектам строительства, реконструкции и капитального ремонта;</w:t>
      </w:r>
    </w:p>
    <w:p w14:paraId="2FD4272D" w14:textId="77777777" w:rsidR="00855DE7" w:rsidRPr="00855DE7" w:rsidRDefault="00855DE7" w:rsidP="00855DE7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>5) направляет муниципальному заказчику подпрограммы предложения по формированию «Дорожных карт».</w:t>
      </w:r>
    </w:p>
    <w:p w14:paraId="78EFC3DC" w14:textId="77777777" w:rsidR="00855DE7" w:rsidRPr="00855DE7" w:rsidRDefault="00855DE7" w:rsidP="00855DE7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bookmarkStart w:id="2" w:name="P187"/>
      <w:bookmarkEnd w:id="2"/>
      <w:r w:rsidRPr="00855DE7">
        <w:rPr>
          <w:rFonts w:ascii="Arial" w:hAnsi="Arial" w:cs="Arial"/>
          <w:sz w:val="24"/>
          <w:szCs w:val="24"/>
        </w:rPr>
        <w:t xml:space="preserve">5. Администрация городского округа Павловский Посад Московской области (функциональный или отраслевой орган), определенный ответственным за выполнение мероприятия муниципальной программы (подпрограммы), заключает с хозяйствующими субъектами, участвующими в финансировании </w:t>
      </w:r>
      <w:r w:rsidRPr="00855DE7">
        <w:rPr>
          <w:rFonts w:ascii="Arial" w:hAnsi="Arial" w:cs="Arial"/>
          <w:sz w:val="24"/>
          <w:szCs w:val="24"/>
        </w:rPr>
        <w:br/>
      </w:r>
      <w:r w:rsidRPr="00855DE7">
        <w:rPr>
          <w:rFonts w:ascii="Arial" w:hAnsi="Arial" w:cs="Arial"/>
          <w:sz w:val="24"/>
          <w:szCs w:val="24"/>
        </w:rPr>
        <w:lastRenderedPageBreak/>
        <w:t>муниципальной программы (подпрограммы), соглашения о предоставлении субсидии на реализацию мероприятий муниципальной программы в очередном финансовом году и плановом периоде.</w:t>
      </w:r>
    </w:p>
    <w:p w14:paraId="2139C473" w14:textId="77777777" w:rsidR="00855DE7" w:rsidRPr="00855DE7" w:rsidRDefault="00855DE7" w:rsidP="00855DE7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>6. Формы соглашений подлежат согласованию с финансовым управлением Администрации городского округа Павловский Посад Московской области в срок не более 5-ти рабочих дней.</w:t>
      </w:r>
    </w:p>
    <w:p w14:paraId="403232D7" w14:textId="77777777" w:rsidR="00855DE7" w:rsidRPr="00855DE7" w:rsidRDefault="00855DE7" w:rsidP="00855DE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 xml:space="preserve">      7. Функциональный или отраслевой орган Администрации городского округа Павловский Посад Московской области, определенный ответственным за выполнение мероприятия муниципальной программы (подпрограммы), в недельный срок после заключения соглашений, предусмотренных настоящим Порядком, доводит до муниципального заказчика программы информацию о заключенных соглашениях.</w:t>
      </w:r>
      <w:r w:rsidRPr="00855DE7">
        <w:rPr>
          <w:rFonts w:ascii="Arial" w:hAnsi="Arial" w:cs="Arial"/>
          <w:sz w:val="24"/>
          <w:szCs w:val="24"/>
        </w:rPr>
        <w:br/>
        <w:t xml:space="preserve">      8. Муниципальный заказчик программы осуществляет координацию деятельности муниципальных заказчиков подпрограмм по подготовке и реализации мероприятий, анализу и рациональному использованию средств бюджета городского округа Павловский Посад Московской области и иных привлекаемых для реализации муниципальной программы источников.</w:t>
      </w:r>
    </w:p>
    <w:p w14:paraId="60D52B62" w14:textId="77777777" w:rsidR="00855DE7" w:rsidRPr="00855DE7" w:rsidRDefault="00855DE7" w:rsidP="00855DE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>Муниципальный заказчик программы несет ответственность за подготовку и реализацию муниципальной программы, а также обеспечение достижения показателей реализации муниципальной программы.</w:t>
      </w:r>
    </w:p>
    <w:p w14:paraId="6CEE412A" w14:textId="77777777" w:rsidR="00855DE7" w:rsidRPr="00855DE7" w:rsidRDefault="00855DE7" w:rsidP="00855DE7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>9. Реализация основных мероприятий осуществляется в соответствии с «Дорожными картами». Для подпрограммы «Обеспечивающая подпрограмма» «Дорожная карта» не разрабатывается.</w:t>
      </w:r>
    </w:p>
    <w:p w14:paraId="0B46DE0C" w14:textId="77777777" w:rsidR="00855DE7" w:rsidRPr="00855DE7" w:rsidRDefault="00855DE7" w:rsidP="00855DE7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</w:p>
    <w:p w14:paraId="38C13A84" w14:textId="77777777" w:rsidR="00855DE7" w:rsidRPr="00855DE7" w:rsidRDefault="00855DE7" w:rsidP="00855DE7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br/>
      </w:r>
    </w:p>
    <w:p w14:paraId="67EEB0B8" w14:textId="77777777" w:rsidR="00855DE7" w:rsidRPr="00855DE7" w:rsidRDefault="00855DE7" w:rsidP="00855DE7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br/>
      </w:r>
    </w:p>
    <w:p w14:paraId="4AFE69B8" w14:textId="77777777" w:rsidR="00855DE7" w:rsidRPr="00855DE7" w:rsidRDefault="00855DE7" w:rsidP="00855DE7">
      <w:pPr>
        <w:autoSpaceDE w:val="0"/>
        <w:autoSpaceDN w:val="0"/>
        <w:adjustRightInd w:val="0"/>
        <w:ind w:firstLine="340"/>
        <w:jc w:val="center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>8. Состав, форма и сроки представления отчетности о ходе реализации мероприятия ответственным за выполнение мероприятия муниципальному заказчику подпрограммы.</w:t>
      </w:r>
      <w:r w:rsidRPr="00855DE7">
        <w:rPr>
          <w:rFonts w:ascii="Arial" w:hAnsi="Arial" w:cs="Arial"/>
          <w:sz w:val="24"/>
          <w:szCs w:val="24"/>
        </w:rPr>
        <w:br/>
      </w:r>
    </w:p>
    <w:p w14:paraId="1D2AA0BF" w14:textId="77777777" w:rsidR="00855DE7" w:rsidRPr="00855DE7" w:rsidRDefault="00855DE7" w:rsidP="00855D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>1. Контроль за реализацией муниципальной программы осуществляется Администрацией городского округа Павловский Посад Московской области.</w:t>
      </w:r>
    </w:p>
    <w:p w14:paraId="07657E41" w14:textId="77777777" w:rsidR="00855DE7" w:rsidRPr="00855DE7" w:rsidRDefault="00855DE7" w:rsidP="00855D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 xml:space="preserve">2. С целью контроля за реализацией муниципальной программы муниципальный заказчик программы (подпрограммы) ежеквартально до 10 числа месяца, следующего за отчетным кварталом, направляет в отдел финансового контроля и муниципальных программ ежеквартальный отчёт для последующего размещения в подсистеме «Государственные и муниципальные программы Московской области» автоматизированной информационно-аналитической системы «Мониторинг социально-экономического развития Московской области с использованием типового регионального сегмента ГАС «Управление» (подсистема формирования и мониторинга муниципальных программ Московской области) за исключением: </w:t>
      </w:r>
    </w:p>
    <w:p w14:paraId="5BA9464C" w14:textId="77777777" w:rsidR="00855DE7" w:rsidRPr="00855DE7" w:rsidRDefault="00855DE7" w:rsidP="00855D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>- отчёта за 4 квартал – отчёт предоставляется до 20 числа месяца, следующего за отчетным кварталом;</w:t>
      </w:r>
    </w:p>
    <w:p w14:paraId="07FAC4C7" w14:textId="77777777" w:rsidR="00855DE7" w:rsidRPr="00855DE7" w:rsidRDefault="00855DE7" w:rsidP="00855D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 xml:space="preserve">- годового отчёта - годовой отчёт предоставляется в соответствии с пунктом 53. </w:t>
      </w:r>
    </w:p>
    <w:p w14:paraId="3A5BC0BD" w14:textId="77777777" w:rsidR="00855DE7" w:rsidRPr="00855DE7" w:rsidRDefault="00855DE7" w:rsidP="00855D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>Ежеквартальный отчёт содержит:</w:t>
      </w:r>
    </w:p>
    <w:p w14:paraId="6CFDE035" w14:textId="77777777" w:rsidR="00855DE7" w:rsidRPr="00855DE7" w:rsidRDefault="00855DE7" w:rsidP="00855D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lastRenderedPageBreak/>
        <w:t xml:space="preserve">1) оперативный отчёт о реализации мероприятий муниципальной программы по форме согласно </w:t>
      </w:r>
      <w:hyperlink w:anchor="P1451" w:history="1">
        <w:r w:rsidRPr="00855DE7">
          <w:rPr>
            <w:rFonts w:ascii="Arial" w:hAnsi="Arial" w:cs="Arial"/>
            <w:sz w:val="24"/>
            <w:szCs w:val="24"/>
          </w:rPr>
          <w:t>приложениям №</w:t>
        </w:r>
      </w:hyperlink>
      <w:r w:rsidRPr="00855DE7">
        <w:rPr>
          <w:rFonts w:ascii="Arial" w:hAnsi="Arial" w:cs="Arial"/>
          <w:sz w:val="24"/>
          <w:szCs w:val="24"/>
        </w:rPr>
        <w:t xml:space="preserve">7 и </w:t>
      </w:r>
      <w:hyperlink w:anchor="P1551" w:history="1">
        <w:r w:rsidRPr="00855DE7">
          <w:rPr>
            <w:rFonts w:ascii="Arial" w:hAnsi="Arial" w:cs="Arial"/>
            <w:sz w:val="24"/>
            <w:szCs w:val="24"/>
          </w:rPr>
          <w:t>№</w:t>
        </w:r>
      </w:hyperlink>
      <w:r w:rsidRPr="00855DE7">
        <w:rPr>
          <w:rFonts w:ascii="Arial" w:hAnsi="Arial" w:cs="Arial"/>
          <w:sz w:val="24"/>
          <w:szCs w:val="24"/>
        </w:rPr>
        <w:t>8 к настоящему Порядку, который содержит:</w:t>
      </w:r>
    </w:p>
    <w:p w14:paraId="628F5161" w14:textId="77777777" w:rsidR="00855DE7" w:rsidRPr="00855DE7" w:rsidRDefault="00855DE7" w:rsidP="00855D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>а) перечень всех мероприятий муниципальной программы с указанием объемов, источников финансирования, степени и результатов выполнения мероприятий, в том числе с указанием реквизитов и информации о заключённых муниципальных контрактах в рамках выполнения того или иного мероприятия, причин их невыполнения или несвоевременного выполнения.</w:t>
      </w:r>
    </w:p>
    <w:p w14:paraId="2F31E775" w14:textId="77777777" w:rsidR="00855DE7" w:rsidRPr="00855DE7" w:rsidRDefault="00855DE7" w:rsidP="00855D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>б) информацию о плановых и фактически достигнутых результатах реализации муниципальной программы (подпрограммы) (показателях) с указанием причины невыполнения или несвоевременного выполнения, а также предложений по их выполнению.</w:t>
      </w:r>
    </w:p>
    <w:p w14:paraId="28893897" w14:textId="77777777" w:rsidR="00855DE7" w:rsidRPr="00855DE7" w:rsidRDefault="00855DE7" w:rsidP="00855DE7">
      <w:pPr>
        <w:autoSpaceDE w:val="0"/>
        <w:autoSpaceDN w:val="0"/>
        <w:adjustRightInd w:val="0"/>
        <w:ind w:firstLine="540"/>
        <w:rPr>
          <w:rFonts w:ascii="Arial" w:eastAsia="TimesNewRomanPSMT" w:hAnsi="Arial" w:cs="Arial"/>
          <w:sz w:val="24"/>
          <w:szCs w:val="24"/>
        </w:rPr>
      </w:pPr>
      <w:r w:rsidRPr="00855DE7">
        <w:rPr>
          <w:rFonts w:ascii="Arial" w:eastAsia="TimesNewRomanPSMT" w:hAnsi="Arial" w:cs="Arial"/>
          <w:sz w:val="24"/>
          <w:szCs w:val="24"/>
        </w:rPr>
        <w:t>2) аналитическую записку, в которой отражаются результаты:</w:t>
      </w:r>
    </w:p>
    <w:p w14:paraId="334CBE77" w14:textId="77777777" w:rsidR="00855DE7" w:rsidRPr="00855DE7" w:rsidRDefault="00855DE7" w:rsidP="00855DE7">
      <w:pPr>
        <w:autoSpaceDE w:val="0"/>
        <w:autoSpaceDN w:val="0"/>
        <w:adjustRightInd w:val="0"/>
        <w:ind w:right="142"/>
        <w:jc w:val="both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>-   анализа достижения показателей реализации муниципальной программы;</w:t>
      </w:r>
    </w:p>
    <w:p w14:paraId="2233AB42" w14:textId="77777777" w:rsidR="00855DE7" w:rsidRPr="00855DE7" w:rsidRDefault="00855DE7" w:rsidP="00855DE7">
      <w:pPr>
        <w:autoSpaceDE w:val="0"/>
        <w:autoSpaceDN w:val="0"/>
        <w:adjustRightInd w:val="0"/>
        <w:ind w:right="142"/>
        <w:jc w:val="both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>- анализа выполнения мероприятий муниципальной программы, влияющих на достижение показателей реализации муниципальной программы;</w:t>
      </w:r>
    </w:p>
    <w:p w14:paraId="333DB627" w14:textId="77777777" w:rsidR="00855DE7" w:rsidRPr="00855DE7" w:rsidRDefault="00855DE7" w:rsidP="00855DE7">
      <w:pPr>
        <w:autoSpaceDE w:val="0"/>
        <w:autoSpaceDN w:val="0"/>
        <w:adjustRightInd w:val="0"/>
        <w:ind w:right="142"/>
        <w:jc w:val="both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>- анализа причин невыполнения или выполнения не в полном объеме мероприятий муниципальной программы, недостижения показателей реализации муниципальной программы;</w:t>
      </w:r>
    </w:p>
    <w:p w14:paraId="6181D254" w14:textId="77777777" w:rsidR="00855DE7" w:rsidRPr="00855DE7" w:rsidRDefault="00855DE7" w:rsidP="00855DE7">
      <w:pPr>
        <w:autoSpaceDE w:val="0"/>
        <w:autoSpaceDN w:val="0"/>
        <w:adjustRightInd w:val="0"/>
        <w:ind w:right="142"/>
        <w:jc w:val="both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>-  анализа фактически произведенных расходов, в том числе по источникам финансирования, с указанием основных причин неосвоения средств.</w:t>
      </w:r>
    </w:p>
    <w:p w14:paraId="4C6ECA64" w14:textId="77777777" w:rsidR="00855DE7" w:rsidRPr="00855DE7" w:rsidRDefault="00855DE7" w:rsidP="00855D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 xml:space="preserve">3) оперативный (годовой) </w:t>
      </w:r>
      <w:hyperlink w:anchor="P1662" w:history="1">
        <w:r w:rsidRPr="00855DE7">
          <w:rPr>
            <w:rFonts w:ascii="Arial" w:hAnsi="Arial" w:cs="Arial"/>
            <w:sz w:val="24"/>
            <w:szCs w:val="24"/>
          </w:rPr>
          <w:t>отчёт</w:t>
        </w:r>
      </w:hyperlink>
      <w:r w:rsidRPr="00855DE7">
        <w:rPr>
          <w:rFonts w:ascii="Arial" w:hAnsi="Arial" w:cs="Arial"/>
          <w:sz w:val="24"/>
          <w:szCs w:val="24"/>
        </w:rPr>
        <w:t xml:space="preserve"> о выполнении муниципальной программы по объектам строительства, реконструкции и капитального ремонта по форме согласно приложению №9 к настоящему Порядку, который содержит:</w:t>
      </w:r>
    </w:p>
    <w:p w14:paraId="51572B0E" w14:textId="77777777" w:rsidR="00855DE7" w:rsidRPr="00855DE7" w:rsidRDefault="00855DE7" w:rsidP="00855DE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>-наименование объекта, адрес объекта, планируемые работы;</w:t>
      </w:r>
    </w:p>
    <w:p w14:paraId="181B91ED" w14:textId="77777777" w:rsidR="00855DE7" w:rsidRPr="00855DE7" w:rsidRDefault="00855DE7" w:rsidP="00855DE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>-перечень фактически выполненных работ по этапам строительства, реконструкции, ремонта с указанием объемов, источников финансирования;</w:t>
      </w:r>
    </w:p>
    <w:p w14:paraId="74BA02C4" w14:textId="77777777" w:rsidR="00855DE7" w:rsidRPr="00855DE7" w:rsidRDefault="00855DE7" w:rsidP="00855DE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>-анализ причин невыполнения (несвоевременного выполнения) работ.</w:t>
      </w:r>
    </w:p>
    <w:p w14:paraId="1F0918F5" w14:textId="77777777" w:rsidR="00855DE7" w:rsidRPr="00855DE7" w:rsidRDefault="00855DE7" w:rsidP="00855D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>3. С целью контроля за реализацией муниципальной программы финансовое управление Администрации ежеквартально до 10 числа месяца, следующего за отчетным кварталом, направляет в отдел финансового контроля и муниципальных программ отчет нарастающим итогом с начала года о финансировании муниципальных программ по форме согласно приложению №10.</w:t>
      </w:r>
    </w:p>
    <w:p w14:paraId="3B0F3D4E" w14:textId="77777777" w:rsidR="00855DE7" w:rsidRPr="00855DE7" w:rsidRDefault="00855DE7" w:rsidP="00855D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 xml:space="preserve">4. Отдел финансового контроля и муниципальных программ с учетом информации, полученной от муниципальных заказчиков и финансового управления Администрации до 20 числа месяца, следующего за отчетным кварталом, формирует ежеквартальные отчёты о ходе реализации муниципальных программ в подсистеме «Государственные и муниципальные программы Московской области» автоматизированной информационно-аналитической системы «Мониторинг </w:t>
      </w:r>
    </w:p>
    <w:p w14:paraId="52AFAC0E" w14:textId="77777777" w:rsidR="00855DE7" w:rsidRPr="00855DE7" w:rsidRDefault="00855DE7" w:rsidP="00855D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14:paraId="3868834E" w14:textId="77777777" w:rsidR="00855DE7" w:rsidRPr="00855DE7" w:rsidRDefault="00855DE7" w:rsidP="00855D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14:paraId="1C822898" w14:textId="77777777" w:rsidR="00855DE7" w:rsidRPr="00855DE7" w:rsidRDefault="00855DE7" w:rsidP="00855D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br/>
      </w:r>
    </w:p>
    <w:p w14:paraId="485C2037" w14:textId="77777777" w:rsidR="00855DE7" w:rsidRPr="00855DE7" w:rsidRDefault="00855DE7" w:rsidP="00855DE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>социально-экономического развития Московской области с использованием типового регионального сегмента ГАС «Управление» (подсистема формирования и мониторинга муниципальных программ Московской области).</w:t>
      </w:r>
    </w:p>
    <w:p w14:paraId="114CC562" w14:textId="77777777" w:rsidR="00855DE7" w:rsidRPr="00855DE7" w:rsidRDefault="00855DE7" w:rsidP="00855D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lastRenderedPageBreak/>
        <w:t>5. Отдел финансового контроля и муниципальных программ с учетом информации, полученной от муниципальных заказчиков и финансового управления Администрации, в течение 5 дней после сдачи отчётов подготавливает сводный оперативный отчет о ходе реализации муниципальных программ и размещает его на официальном сайте Администрации городского округа Павловский Посад Московской области в сети Интернет.</w:t>
      </w:r>
    </w:p>
    <w:p w14:paraId="493D0D8D" w14:textId="77777777" w:rsidR="00855DE7" w:rsidRPr="00855DE7" w:rsidRDefault="00855DE7" w:rsidP="00855DE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 xml:space="preserve">         6. Муниципальный заказчик ежегодно в срок до 20 февраля года, следующего за отчетным, готовит годовой отчет о реализации муниципальной программы по форме согласно приложениям №8 и №11, предоставляет его в отдел финансового контроля и муниципальных программ для формирования в подсистеме «Государственные и муниципальные программы Московской области» автоматизированной информационно-аналитической системы «Мониторинг социально-экономического развития Московской области с использованием типового регионального сегмента ГАС «Управление» (подсистема формирования и мониторинга муниципальных программ Московской области) и для проведения оценки эффективности реализации муниципальной программы.</w:t>
      </w:r>
    </w:p>
    <w:p w14:paraId="463DC8F7" w14:textId="77777777" w:rsidR="00855DE7" w:rsidRPr="00855DE7" w:rsidRDefault="00855DE7" w:rsidP="00855D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>Годовой отчёт о реализации муниципальной программы содержит аналитическую записку, в которой отражаются результаты:</w:t>
      </w:r>
    </w:p>
    <w:p w14:paraId="4B539767" w14:textId="77777777" w:rsidR="00855DE7" w:rsidRPr="00855DE7" w:rsidRDefault="00855DE7" w:rsidP="00855DE7">
      <w:pPr>
        <w:autoSpaceDE w:val="0"/>
        <w:autoSpaceDN w:val="0"/>
        <w:adjustRightInd w:val="0"/>
        <w:ind w:right="142"/>
        <w:jc w:val="both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>-   анализа достижения показателей реализации муниципальной программы;</w:t>
      </w:r>
    </w:p>
    <w:p w14:paraId="60E424EE" w14:textId="77777777" w:rsidR="00855DE7" w:rsidRPr="00855DE7" w:rsidRDefault="00855DE7" w:rsidP="00855DE7">
      <w:pPr>
        <w:autoSpaceDE w:val="0"/>
        <w:autoSpaceDN w:val="0"/>
        <w:adjustRightInd w:val="0"/>
        <w:ind w:right="142"/>
        <w:jc w:val="both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>- анализа выполнения мероприятий муниципальной программы, влияющих на достижение показателей реализации муниципальной программы;</w:t>
      </w:r>
    </w:p>
    <w:p w14:paraId="2B69A87C" w14:textId="77777777" w:rsidR="00855DE7" w:rsidRPr="00855DE7" w:rsidRDefault="00855DE7" w:rsidP="00855DE7">
      <w:pPr>
        <w:autoSpaceDE w:val="0"/>
        <w:autoSpaceDN w:val="0"/>
        <w:adjustRightInd w:val="0"/>
        <w:ind w:right="142"/>
        <w:jc w:val="both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>- анализа причин невыполнения или выполнения не в полном объеме мероприятий муниципальной программы, недостижения показателей реализации муниципальной программы;</w:t>
      </w:r>
    </w:p>
    <w:p w14:paraId="0F7177B7" w14:textId="77777777" w:rsidR="00855DE7" w:rsidRPr="00855DE7" w:rsidRDefault="00855DE7" w:rsidP="00855DE7">
      <w:pPr>
        <w:autoSpaceDE w:val="0"/>
        <w:autoSpaceDN w:val="0"/>
        <w:adjustRightInd w:val="0"/>
        <w:ind w:right="142"/>
        <w:jc w:val="both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>-  анализа фактически произведенных расходов, в том числе по источникам финансирования, с указанием основных причин не освоения средств.</w:t>
      </w:r>
    </w:p>
    <w:p w14:paraId="0F0A52B8" w14:textId="77777777" w:rsidR="00855DE7" w:rsidRPr="00855DE7" w:rsidRDefault="00855DE7" w:rsidP="00855D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>7. Не позднее 1 мая года, следующего за отчётным отдел финансового контроля и муниципальных программ с учетом информации, полученной от муниципальных заказчиков подготавливает сводный годовой отчет о ходе реализации муниципальных программ и направляет для размещения его на официальном сайте Администрации городского округа Павловский Посад Московской области в сети Интернет.</w:t>
      </w:r>
    </w:p>
    <w:p w14:paraId="1A1408E7" w14:textId="77777777" w:rsidR="00855DE7" w:rsidRPr="00855DE7" w:rsidRDefault="00855DE7" w:rsidP="00855DE7">
      <w:pPr>
        <w:tabs>
          <w:tab w:val="left" w:pos="4037"/>
        </w:tabs>
        <w:rPr>
          <w:rFonts w:ascii="Arial" w:eastAsia="Calibri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br/>
      </w:r>
    </w:p>
    <w:p w14:paraId="0DA65844" w14:textId="77777777" w:rsidR="00855DE7" w:rsidRPr="00855DE7" w:rsidRDefault="00855DE7" w:rsidP="00855DE7">
      <w:pPr>
        <w:tabs>
          <w:tab w:val="left" w:pos="4037"/>
        </w:tabs>
        <w:rPr>
          <w:rFonts w:ascii="Arial" w:eastAsia="Calibri" w:hAnsi="Arial" w:cs="Arial"/>
          <w:sz w:val="24"/>
          <w:szCs w:val="24"/>
        </w:rPr>
        <w:sectPr w:rsidR="00855DE7" w:rsidRPr="00855DE7" w:rsidSect="00775F16">
          <w:footerReference w:type="default" r:id="rId9"/>
          <w:pgSz w:w="16838" w:h="11906" w:orient="landscape"/>
          <w:pgMar w:top="1134" w:right="567" w:bottom="1134" w:left="1134" w:header="0" w:footer="709" w:gutter="0"/>
          <w:cols w:space="708"/>
          <w:docGrid w:linePitch="360"/>
        </w:sectPr>
      </w:pPr>
    </w:p>
    <w:p w14:paraId="4194F415" w14:textId="77777777" w:rsidR="00855DE7" w:rsidRPr="00855DE7" w:rsidRDefault="00855DE7" w:rsidP="00855DE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55DE7">
        <w:rPr>
          <w:rFonts w:ascii="Arial" w:eastAsia="Calibri" w:hAnsi="Arial" w:cs="Arial"/>
          <w:sz w:val="24"/>
          <w:szCs w:val="24"/>
        </w:rPr>
        <w:lastRenderedPageBreak/>
        <w:br/>
      </w:r>
      <w:r w:rsidRPr="00855DE7">
        <w:rPr>
          <w:rFonts w:ascii="Arial" w:eastAsia="Calibri" w:hAnsi="Arial" w:cs="Arial"/>
          <w:sz w:val="24"/>
          <w:szCs w:val="24"/>
        </w:rPr>
        <w:br/>
      </w:r>
      <w:r w:rsidRPr="00855DE7">
        <w:rPr>
          <w:rFonts w:ascii="Arial" w:eastAsia="Calibri" w:hAnsi="Arial" w:cs="Arial"/>
          <w:sz w:val="24"/>
          <w:szCs w:val="24"/>
        </w:rPr>
        <w:tab/>
      </w:r>
      <w:bookmarkStart w:id="3" w:name="Par379"/>
      <w:bookmarkEnd w:id="3"/>
      <w:r w:rsidRPr="00855DE7">
        <w:rPr>
          <w:rFonts w:ascii="Arial" w:hAnsi="Arial" w:cs="Arial"/>
          <w:sz w:val="24"/>
          <w:szCs w:val="24"/>
        </w:rPr>
        <w:t xml:space="preserve">          Подпрограммы муниципальной программы</w:t>
      </w:r>
    </w:p>
    <w:p w14:paraId="0A649922" w14:textId="77777777" w:rsidR="00855DE7" w:rsidRPr="00855DE7" w:rsidRDefault="00855DE7" w:rsidP="00855DE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 xml:space="preserve">«Развитие и функционирование дорожно-транспортного </w:t>
      </w:r>
      <w:proofErr w:type="gramStart"/>
      <w:r w:rsidRPr="00855DE7">
        <w:rPr>
          <w:rFonts w:ascii="Arial" w:hAnsi="Arial" w:cs="Arial"/>
          <w:sz w:val="24"/>
          <w:szCs w:val="24"/>
        </w:rPr>
        <w:t>комплекса»  в</w:t>
      </w:r>
      <w:proofErr w:type="gramEnd"/>
      <w:r w:rsidRPr="00855DE7">
        <w:rPr>
          <w:rFonts w:ascii="Arial" w:hAnsi="Arial" w:cs="Arial"/>
          <w:sz w:val="24"/>
          <w:szCs w:val="24"/>
        </w:rPr>
        <w:t xml:space="preserve"> городском округе Павловский Посад Московской области.</w:t>
      </w:r>
      <w:r w:rsidRPr="00855DE7">
        <w:rPr>
          <w:rFonts w:ascii="Arial" w:hAnsi="Arial" w:cs="Arial"/>
          <w:sz w:val="24"/>
          <w:szCs w:val="24"/>
        </w:rPr>
        <w:br/>
      </w:r>
      <w:r w:rsidRPr="00855DE7">
        <w:rPr>
          <w:rFonts w:ascii="Arial" w:hAnsi="Arial" w:cs="Arial"/>
          <w:sz w:val="24"/>
          <w:szCs w:val="24"/>
        </w:rPr>
        <w:br/>
        <w:t>1. Подпрограмма «Пассажирский транспорт общего пользования»</w:t>
      </w:r>
    </w:p>
    <w:p w14:paraId="5053561D" w14:textId="77777777" w:rsidR="00855DE7" w:rsidRPr="00855DE7" w:rsidRDefault="00855DE7" w:rsidP="00855DE7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>Паспорт</w:t>
      </w:r>
    </w:p>
    <w:p w14:paraId="281B692F" w14:textId="77777777" w:rsidR="00855DE7" w:rsidRPr="00855DE7" w:rsidRDefault="00855DE7" w:rsidP="00855DE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>подпрограммы 1 «Пассажирский транспорт общего пользования»</w:t>
      </w:r>
    </w:p>
    <w:p w14:paraId="3E9EF0F6" w14:textId="77777777" w:rsidR="00855DE7" w:rsidRPr="00855DE7" w:rsidRDefault="00855DE7" w:rsidP="00855DE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40"/>
        <w:gridCol w:w="1915"/>
        <w:gridCol w:w="2059"/>
        <w:gridCol w:w="1098"/>
        <w:gridCol w:w="1218"/>
        <w:gridCol w:w="1085"/>
        <w:gridCol w:w="991"/>
        <w:gridCol w:w="1045"/>
        <w:gridCol w:w="1011"/>
        <w:gridCol w:w="1213"/>
        <w:gridCol w:w="1352"/>
      </w:tblGrid>
      <w:tr w:rsidR="00855DE7" w:rsidRPr="00855DE7" w14:paraId="28A0E9A7" w14:textId="77777777" w:rsidTr="00775F16">
        <w:trPr>
          <w:trHeight w:val="692"/>
          <w:tblCellSpacing w:w="5" w:type="nil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F2BE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 xml:space="preserve">Муниципальный заказчик подпрограммы             </w:t>
            </w:r>
          </w:p>
        </w:tc>
        <w:tc>
          <w:tcPr>
            <w:tcW w:w="423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5A02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Отдел дорожного хозяйства, транспорта и связи Управления дорожного хозяйства, транспорта, связи и территорий Администрации</w:t>
            </w:r>
          </w:p>
        </w:tc>
      </w:tr>
      <w:tr w:rsidR="00855DE7" w:rsidRPr="00855DE7" w14:paraId="1E915D48" w14:textId="77777777" w:rsidTr="00775F16">
        <w:trPr>
          <w:trHeight w:val="360"/>
          <w:tblCellSpacing w:w="5" w:type="nil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3066F0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 xml:space="preserve">Источники            </w:t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  <w:t xml:space="preserve">финансирования       </w:t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  <w:t xml:space="preserve">подпрограммы по годам реализации и главным </w:t>
            </w:r>
            <w:proofErr w:type="gramStart"/>
            <w:r w:rsidRPr="00855DE7">
              <w:rPr>
                <w:rFonts w:ascii="Arial" w:hAnsi="Arial" w:cs="Arial"/>
                <w:sz w:val="24"/>
                <w:szCs w:val="24"/>
              </w:rPr>
              <w:t>распорядителям  бюджетных</w:t>
            </w:r>
            <w:proofErr w:type="gramEnd"/>
            <w:r w:rsidRPr="00855DE7">
              <w:rPr>
                <w:rFonts w:ascii="Arial" w:hAnsi="Arial" w:cs="Arial"/>
                <w:sz w:val="24"/>
                <w:szCs w:val="24"/>
              </w:rPr>
              <w:t xml:space="preserve"> средств,   </w:t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  <w:t>в том числе по годам: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D2AA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 xml:space="preserve">Главный      </w:t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  <w:t>распорядитель</w:t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  <w:t xml:space="preserve">бюджетных    </w:t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  <w:t xml:space="preserve">средств      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968D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 xml:space="preserve">Источник      </w:t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335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9469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 xml:space="preserve">                               Расходы (тыс. </w:t>
            </w:r>
            <w:proofErr w:type="gramStart"/>
            <w:r w:rsidRPr="00855DE7">
              <w:rPr>
                <w:rFonts w:ascii="Arial" w:hAnsi="Arial" w:cs="Arial"/>
                <w:sz w:val="24"/>
                <w:szCs w:val="24"/>
              </w:rPr>
              <w:t xml:space="preserve">рублей)   </w:t>
            </w:r>
            <w:proofErr w:type="gramEnd"/>
            <w:r w:rsidRPr="00855DE7">
              <w:rPr>
                <w:rFonts w:ascii="Arial" w:hAnsi="Arial" w:cs="Arial"/>
                <w:sz w:val="24"/>
                <w:szCs w:val="24"/>
              </w:rPr>
              <w:t xml:space="preserve">                                 </w:t>
            </w:r>
          </w:p>
        </w:tc>
      </w:tr>
      <w:tr w:rsidR="00855DE7" w:rsidRPr="00855DE7" w14:paraId="7BA9D6D4" w14:textId="77777777" w:rsidTr="00775F16">
        <w:trPr>
          <w:trHeight w:val="720"/>
          <w:tblCellSpacing w:w="5" w:type="nil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B46487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72ED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A673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2DAC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D32E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98A6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0BC4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5AF5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2024год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5379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4D6F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5433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855DE7" w:rsidRPr="00855DE7" w14:paraId="66FACB98" w14:textId="77777777" w:rsidTr="00775F16">
        <w:trPr>
          <w:trHeight w:val="360"/>
          <w:tblCellSpacing w:w="5" w:type="nil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A38CF6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637C47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Администрация городского округа Павловский Посад МО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917F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Всего:</w:t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  <w:t xml:space="preserve">в том числе:         </w:t>
            </w:r>
          </w:p>
          <w:p w14:paraId="2B11AFF2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A5A9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10 878,0</w:t>
            </w: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40ED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7 777,471</w:t>
            </w: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9998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6 008,40</w:t>
            </w: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195D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460,0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C0A7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A586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043C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43B1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25 123,871</w:t>
            </w:r>
          </w:p>
        </w:tc>
      </w:tr>
      <w:tr w:rsidR="00855DE7" w:rsidRPr="00855DE7" w14:paraId="0D5D9F98" w14:textId="77777777" w:rsidTr="00775F16">
        <w:trPr>
          <w:trHeight w:val="570"/>
          <w:tblCellSpacing w:w="5" w:type="nil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616E72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D6D84B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76A8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Павловский Посад МО </w:t>
            </w: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FAD2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117,0</w:t>
            </w: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4ACB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3 338,471</w:t>
            </w: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1502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1757,40</w:t>
            </w: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973E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CAC4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7F3E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56A5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F213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5 338,871</w:t>
            </w:r>
          </w:p>
        </w:tc>
      </w:tr>
      <w:tr w:rsidR="00855DE7" w:rsidRPr="00855DE7" w14:paraId="5F44D94B" w14:textId="77777777" w:rsidTr="00775F16">
        <w:trPr>
          <w:trHeight w:val="570"/>
          <w:tblCellSpacing w:w="5" w:type="nil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31C8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9BE5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A304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r w:rsidRPr="00855DE7">
              <w:rPr>
                <w:rFonts w:ascii="Arial" w:hAnsi="Arial" w:cs="Arial"/>
                <w:sz w:val="24"/>
                <w:szCs w:val="24"/>
              </w:rPr>
              <w:lastRenderedPageBreak/>
              <w:t>бюджета Московской области</w:t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AFFC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lastRenderedPageBreak/>
              <w:t>10 761,0</w:t>
            </w: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4718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4 439,0</w:t>
            </w: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109B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4 251,0</w:t>
            </w: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B638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334,0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5DC0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6C8F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93AD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12A3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19 785,0</w:t>
            </w:r>
          </w:p>
        </w:tc>
      </w:tr>
    </w:tbl>
    <w:p w14:paraId="6F510988" w14:textId="77777777" w:rsidR="00855DE7" w:rsidRPr="00855DE7" w:rsidRDefault="00855DE7" w:rsidP="00855DE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855DE7" w:rsidRPr="00855DE7" w:rsidSect="00775F16">
          <w:pgSz w:w="16838" w:h="11906" w:orient="landscape"/>
          <w:pgMar w:top="1134" w:right="567" w:bottom="1134" w:left="1134" w:header="720" w:footer="720" w:gutter="0"/>
          <w:cols w:space="720"/>
          <w:noEndnote/>
        </w:sectPr>
      </w:pPr>
    </w:p>
    <w:p w14:paraId="12E786D8" w14:textId="77777777" w:rsidR="00855DE7" w:rsidRPr="00855DE7" w:rsidRDefault="00855DE7" w:rsidP="00855DE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72CB740" w14:textId="77777777" w:rsidR="00855DE7" w:rsidRPr="00855DE7" w:rsidRDefault="00855DE7" w:rsidP="00855DE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br/>
      </w:r>
    </w:p>
    <w:p w14:paraId="697F0796" w14:textId="77777777" w:rsidR="00855DE7" w:rsidRPr="00855DE7" w:rsidRDefault="00855DE7" w:rsidP="00855DE7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>Характеристика проблем, решаемых посредством мероприятий</w:t>
      </w:r>
    </w:p>
    <w:p w14:paraId="4952F091" w14:textId="77777777" w:rsidR="00855DE7" w:rsidRPr="00855DE7" w:rsidRDefault="00855DE7" w:rsidP="00855DE7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>«Пассажирский транспорт общего пользования»</w:t>
      </w:r>
    </w:p>
    <w:p w14:paraId="0DE3B3CF" w14:textId="77777777" w:rsidR="00855DE7" w:rsidRPr="00855DE7" w:rsidRDefault="00855DE7" w:rsidP="00855DE7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sz w:val="24"/>
          <w:szCs w:val="24"/>
        </w:rPr>
      </w:pPr>
    </w:p>
    <w:p w14:paraId="7375CA76" w14:textId="77777777" w:rsidR="00855DE7" w:rsidRPr="00855DE7" w:rsidRDefault="00855DE7" w:rsidP="00855DE7">
      <w:pPr>
        <w:autoSpaceDE w:val="0"/>
        <w:autoSpaceDN w:val="0"/>
        <w:adjustRightInd w:val="0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Pr="00855DE7">
        <w:rPr>
          <w:rFonts w:ascii="Arial" w:hAnsi="Arial" w:cs="Arial"/>
          <w:sz w:val="24"/>
          <w:szCs w:val="24"/>
        </w:rPr>
        <w:br/>
        <w:t xml:space="preserve">            Муниципальная маршрутная сеть городского округа Павловский Посад, обеспечивающая транспортное обслуживание населения между поселениями в границах городского округа, стабильно функционирует и развивается. В настоящее время муниципальная маршрутная сеть городского округа включает 16 автобусных маршрутов, что явно недостаточно для обслуживания населения городского округа.</w:t>
      </w:r>
    </w:p>
    <w:p w14:paraId="08E50EE6" w14:textId="77777777" w:rsidR="00855DE7" w:rsidRPr="00855DE7" w:rsidRDefault="00855DE7" w:rsidP="00855DE7">
      <w:pPr>
        <w:autoSpaceDE w:val="0"/>
        <w:autoSpaceDN w:val="0"/>
        <w:adjustRightInd w:val="0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 xml:space="preserve">  Подпрограмма "Пассажирский транспорт общего пользования" направлена на повышение доступности и качества транспортных услуг для населения. Мероприятия подпрограммы направлены на создание преимущественных условий для функционирования транспорта общего пользования, улучшение качества предоставляемых услуг, снижение транспортных расходов, повышение качества услуг и безопасности транспорта общего пользования, в том числе путем обновления парка транспорта общего пользования на условиях государственной поддержки.</w:t>
      </w:r>
    </w:p>
    <w:p w14:paraId="5679551C" w14:textId="176D58B9" w:rsidR="00775F16" w:rsidRPr="00855DE7" w:rsidRDefault="00855DE7" w:rsidP="00775F16">
      <w:pPr>
        <w:autoSpaceDE w:val="0"/>
        <w:autoSpaceDN w:val="0"/>
        <w:adjustRightInd w:val="0"/>
        <w:ind w:left="567"/>
        <w:contextualSpacing/>
        <w:outlineLvl w:val="3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br/>
      </w:r>
      <w:r w:rsidRPr="00855DE7">
        <w:rPr>
          <w:rFonts w:ascii="Arial" w:hAnsi="Arial" w:cs="Arial"/>
          <w:sz w:val="24"/>
          <w:szCs w:val="24"/>
        </w:rPr>
        <w:br/>
      </w:r>
      <w:r w:rsidRPr="00855DE7">
        <w:rPr>
          <w:rFonts w:ascii="Arial" w:hAnsi="Arial" w:cs="Arial"/>
          <w:sz w:val="24"/>
          <w:szCs w:val="24"/>
        </w:rPr>
        <w:br/>
      </w:r>
    </w:p>
    <w:p w14:paraId="7DDD1455" w14:textId="18DA18D7" w:rsidR="00855DE7" w:rsidRPr="00855DE7" w:rsidRDefault="00855DE7" w:rsidP="00855DE7">
      <w:pPr>
        <w:autoSpaceDE w:val="0"/>
        <w:autoSpaceDN w:val="0"/>
        <w:adjustRightInd w:val="0"/>
        <w:spacing w:after="120"/>
        <w:ind w:left="426" w:firstLine="114"/>
        <w:jc w:val="center"/>
        <w:outlineLvl w:val="3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 w:rsidRPr="00855DE7">
        <w:rPr>
          <w:rFonts w:ascii="Arial" w:hAnsi="Arial" w:cs="Arial"/>
          <w:sz w:val="24"/>
          <w:szCs w:val="24"/>
        </w:rPr>
        <w:br/>
        <w:t xml:space="preserve"> ПЕРЕЧЕНЬ</w:t>
      </w:r>
    </w:p>
    <w:p w14:paraId="25620B6C" w14:textId="77777777" w:rsidR="00855DE7" w:rsidRPr="00855DE7" w:rsidRDefault="00855DE7" w:rsidP="00855DE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>МЕРОПРИЯТИЙ ПОДПРОГРАММЫ 1</w:t>
      </w:r>
    </w:p>
    <w:p w14:paraId="3D5D0287" w14:textId="77777777" w:rsidR="00855DE7" w:rsidRPr="00855DE7" w:rsidRDefault="00855DE7" w:rsidP="00855DE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 xml:space="preserve">         «ПАССАЖИРСКИЙ ТРАНСПОРТ ОБЩЕГО ПОЛЬЗОВАНИЯ»</w:t>
      </w:r>
    </w:p>
    <w:p w14:paraId="3436DC25" w14:textId="77777777" w:rsidR="00855DE7" w:rsidRPr="00855DE7" w:rsidRDefault="00855DE7" w:rsidP="00855DE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831"/>
        <w:gridCol w:w="1411"/>
        <w:gridCol w:w="1790"/>
        <w:gridCol w:w="1068"/>
        <w:gridCol w:w="666"/>
        <w:gridCol w:w="1068"/>
        <w:gridCol w:w="953"/>
        <w:gridCol w:w="666"/>
        <w:gridCol w:w="609"/>
        <w:gridCol w:w="609"/>
        <w:gridCol w:w="609"/>
        <w:gridCol w:w="1670"/>
        <w:gridCol w:w="1752"/>
      </w:tblGrid>
      <w:tr w:rsidR="00855DE7" w:rsidRPr="00855DE7" w14:paraId="65586178" w14:textId="77777777" w:rsidTr="00775F16">
        <w:trPr>
          <w:trHeight w:val="330"/>
          <w:tblCellSpacing w:w="5" w:type="nil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4EE2" w14:textId="77777777" w:rsidR="00855DE7" w:rsidRPr="00855DE7" w:rsidRDefault="00855DE7" w:rsidP="00855DE7">
            <w:pPr>
              <w:autoSpaceDE w:val="0"/>
              <w:autoSpaceDN w:val="0"/>
              <w:adjustRightInd w:val="0"/>
              <w:ind w:left="-2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 xml:space="preserve">   Код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0CF7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E949E8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 xml:space="preserve">Срок       </w:t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  <w:t xml:space="preserve">исполнения </w:t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  <w:t>мероприятия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0B84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 xml:space="preserve">Источники     </w:t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B6AD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Всего</w:t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  <w:t>(тыс.</w:t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  <w:t>руб.)</w:t>
            </w:r>
          </w:p>
        </w:tc>
        <w:tc>
          <w:tcPr>
            <w:tcW w:w="21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B7A7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1D7357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 xml:space="preserve">Ответственный </w:t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  <w:t xml:space="preserve">за выполнение </w:t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  <w:t xml:space="preserve">мероприятия   </w:t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  <w:t xml:space="preserve">подпрограммы     </w:t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DE89C7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 xml:space="preserve">Результаты    </w:t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  <w:t xml:space="preserve">выполнения    </w:t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  <w:t xml:space="preserve">мероприятий   </w:t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  <w:t xml:space="preserve">подпрограммы    </w:t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855DE7" w:rsidRPr="00855DE7" w14:paraId="0C5F0699" w14:textId="77777777" w:rsidTr="00775F16">
        <w:trPr>
          <w:trHeight w:val="825"/>
          <w:tblCellSpacing w:w="5" w:type="nil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320E" w14:textId="77777777" w:rsidR="00855DE7" w:rsidRPr="00855DE7" w:rsidRDefault="00855DE7" w:rsidP="00855DE7">
            <w:pPr>
              <w:autoSpaceDE w:val="0"/>
              <w:autoSpaceDN w:val="0"/>
              <w:adjustRightInd w:val="0"/>
              <w:ind w:left="-2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076C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86E4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8555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0A0A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D45C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A623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68F4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231F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24DE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32DC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1670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8B79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710D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5DE7" w:rsidRPr="00855DE7" w14:paraId="0AF608FF" w14:textId="77777777" w:rsidTr="00775F16">
        <w:trPr>
          <w:trHeight w:val="148"/>
          <w:tblCellSpacing w:w="5" w:type="nil"/>
        </w:trPr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CD43" w14:textId="77777777" w:rsidR="00855DE7" w:rsidRPr="00855DE7" w:rsidRDefault="00855DE7" w:rsidP="00855DE7">
            <w:pPr>
              <w:autoSpaceDE w:val="0"/>
              <w:autoSpaceDN w:val="0"/>
              <w:adjustRightInd w:val="0"/>
              <w:ind w:left="-2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473A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4546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7A06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3216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6437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5DE7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4CE0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FE5F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5DE7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69E9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5DE7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02F6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5DE7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5FBF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5DE7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0E0E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5DE7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2FF7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5DE7"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DA64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5DE7">
              <w:rPr>
                <w:rFonts w:ascii="Arial" w:hAnsi="Arial" w:cs="Arial"/>
                <w:sz w:val="24"/>
                <w:szCs w:val="24"/>
                <w:lang w:val="en-US"/>
              </w:rPr>
              <w:t>14</w:t>
            </w:r>
          </w:p>
        </w:tc>
      </w:tr>
      <w:tr w:rsidR="00855DE7" w:rsidRPr="00855DE7" w14:paraId="09564A7B" w14:textId="77777777" w:rsidTr="00775F16">
        <w:trPr>
          <w:trHeight w:val="330"/>
          <w:tblCellSpacing w:w="5" w:type="nil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3C9DF" w14:textId="77777777" w:rsidR="00855DE7" w:rsidRPr="00855DE7" w:rsidRDefault="00855DE7" w:rsidP="00855DE7">
            <w:pPr>
              <w:autoSpaceDE w:val="0"/>
              <w:autoSpaceDN w:val="0"/>
              <w:adjustRightInd w:val="0"/>
              <w:ind w:left="-2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4426F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  <w:u w:val="single"/>
              </w:rPr>
              <w:t>Основное мероприятие 02.</w:t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</w:r>
            <w:r w:rsidRPr="00855DE7">
              <w:rPr>
                <w:rFonts w:ascii="Arial" w:hAnsi="Arial" w:cs="Arial"/>
                <w:sz w:val="24"/>
                <w:szCs w:val="24"/>
              </w:rPr>
              <w:lastRenderedPageBreak/>
              <w:t>Организация транспортного обслуживания населения.</w:t>
            </w: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</w:tcPr>
          <w:p w14:paraId="27156EAC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lastRenderedPageBreak/>
              <w:t>2020-</w:t>
            </w:r>
            <w:r w:rsidRPr="00855DE7">
              <w:rPr>
                <w:rFonts w:ascii="Arial" w:hAnsi="Arial" w:cs="Arial"/>
                <w:sz w:val="24"/>
                <w:szCs w:val="24"/>
              </w:rPr>
              <w:lastRenderedPageBreak/>
              <w:t>2026 годы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87DC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lastRenderedPageBreak/>
              <w:t xml:space="preserve"> Итого         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F8C9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25 123,871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0637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10 878,0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6BF5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7 777,471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7922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6 008,40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F31B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460,0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2010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C3B5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AB94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2428C6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5DE7">
              <w:rPr>
                <w:rFonts w:ascii="Arial" w:hAnsi="Arial" w:cs="Arial"/>
                <w:sz w:val="24"/>
                <w:szCs w:val="24"/>
              </w:rPr>
              <w:t>Отдел  дорожного</w:t>
            </w:r>
            <w:proofErr w:type="gramEnd"/>
            <w:r w:rsidRPr="00855D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5DE7">
              <w:rPr>
                <w:rFonts w:ascii="Arial" w:hAnsi="Arial" w:cs="Arial"/>
                <w:sz w:val="24"/>
                <w:szCs w:val="24"/>
              </w:rPr>
              <w:lastRenderedPageBreak/>
              <w:t>хозяйства, транспорта и связи управления  дорожного хозяйства, транспорта, связи и территорий Администрации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3D363B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Удовлетворение </w:t>
            </w:r>
            <w:r w:rsidRPr="00855DE7">
              <w:rPr>
                <w:rFonts w:ascii="Arial" w:eastAsia="Calibri" w:hAnsi="Arial" w:cs="Arial"/>
                <w:sz w:val="24"/>
                <w:szCs w:val="24"/>
              </w:rPr>
              <w:lastRenderedPageBreak/>
              <w:t>потребности населения в транспортных услугах.</w:t>
            </w:r>
          </w:p>
        </w:tc>
      </w:tr>
      <w:tr w:rsidR="00855DE7" w:rsidRPr="00855DE7" w14:paraId="7AA7A7D0" w14:textId="77777777" w:rsidTr="00775F16">
        <w:trPr>
          <w:trHeight w:val="1284"/>
          <w:tblCellSpacing w:w="5" w:type="nil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740A61" w14:textId="77777777" w:rsidR="00855DE7" w:rsidRPr="00855DE7" w:rsidRDefault="00855DE7" w:rsidP="00855DE7">
            <w:pPr>
              <w:autoSpaceDE w:val="0"/>
              <w:autoSpaceDN w:val="0"/>
              <w:adjustRightInd w:val="0"/>
              <w:ind w:left="-2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BEFFD5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</w:tcPr>
          <w:p w14:paraId="3E696AFE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593A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Средства бюджета городского округа.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06CB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5 338,871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9C58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117,0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CCE2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3 338,471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F009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1 757,40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85B9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FF2B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034A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12AA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41C300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E2962A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5DE7" w:rsidRPr="00855DE7" w14:paraId="116810B0" w14:textId="77777777" w:rsidTr="00775F16">
        <w:trPr>
          <w:trHeight w:val="990"/>
          <w:tblCellSpacing w:w="5" w:type="nil"/>
        </w:trPr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</w:tcPr>
          <w:p w14:paraId="0CDDDF9C" w14:textId="77777777" w:rsidR="00855DE7" w:rsidRPr="00855DE7" w:rsidRDefault="00855DE7" w:rsidP="00855DE7">
            <w:pPr>
              <w:autoSpaceDE w:val="0"/>
              <w:autoSpaceDN w:val="0"/>
              <w:adjustRightInd w:val="0"/>
              <w:ind w:left="-2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" w:type="pct"/>
            <w:tcBorders>
              <w:left w:val="single" w:sz="4" w:space="0" w:color="auto"/>
              <w:right w:val="single" w:sz="4" w:space="0" w:color="auto"/>
            </w:tcBorders>
          </w:tcPr>
          <w:p w14:paraId="36D81FB1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</w:tcPr>
          <w:p w14:paraId="1C448FBC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EF40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области.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1676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19 785,0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66C9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10 761,0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1684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4 439,0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BC91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4 251,0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CED6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334,0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9825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AA51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F7CE53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</w:tcPr>
          <w:p w14:paraId="12B32B62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14:paraId="7E941149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5DE7" w:rsidRPr="00855DE7" w14:paraId="6AFAABB2" w14:textId="77777777" w:rsidTr="00775F16">
        <w:trPr>
          <w:trHeight w:val="480"/>
          <w:tblCellSpacing w:w="5" w:type="nil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54EA74" w14:textId="77777777" w:rsidR="00855DE7" w:rsidRPr="00855DE7" w:rsidRDefault="00855DE7" w:rsidP="00855DE7">
            <w:pPr>
              <w:autoSpaceDE w:val="0"/>
              <w:autoSpaceDN w:val="0"/>
              <w:adjustRightInd w:val="0"/>
              <w:ind w:left="-214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1.2.1</w:t>
            </w:r>
          </w:p>
          <w:p w14:paraId="34B35F06" w14:textId="77777777" w:rsidR="00855DE7" w:rsidRPr="00855DE7" w:rsidRDefault="00855DE7" w:rsidP="00855DE7">
            <w:pPr>
              <w:autoSpaceDE w:val="0"/>
              <w:autoSpaceDN w:val="0"/>
              <w:adjustRightInd w:val="0"/>
              <w:ind w:left="-214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br/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513ED2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55DE7">
              <w:rPr>
                <w:rFonts w:ascii="Arial" w:hAnsi="Arial" w:cs="Arial"/>
                <w:sz w:val="24"/>
                <w:szCs w:val="24"/>
                <w:u w:val="single"/>
              </w:rPr>
              <w:t>Мероприятие 2.1.</w:t>
            </w:r>
          </w:p>
          <w:p w14:paraId="27E3EFBB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 xml:space="preserve">Организация транспортного обслуживания населения по муниципальным маршрутам регулярных перевозок по регулируемым тарифам автомобильным транспортом в соответствии с муниципальными контрактами и договорами на </w:t>
            </w:r>
            <w:r w:rsidRPr="00855DE7">
              <w:rPr>
                <w:rFonts w:ascii="Arial" w:hAnsi="Arial" w:cs="Arial"/>
                <w:sz w:val="24"/>
                <w:szCs w:val="24"/>
              </w:rPr>
              <w:lastRenderedPageBreak/>
              <w:t>выполнение работ по перевозке пассажиров.</w:t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0B2EC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lastRenderedPageBreak/>
              <w:t>2020-2026 годы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E757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EC1D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25 123,871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09F3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10 878,0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7AF4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7 777,471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CE04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6 008,40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2E2B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460,0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02BB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BB58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D8AA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35C65A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855DE7">
              <w:rPr>
                <w:rFonts w:ascii="Arial" w:hAnsi="Arial" w:cs="Arial"/>
                <w:sz w:val="24"/>
                <w:szCs w:val="24"/>
              </w:rPr>
              <w:t>Отдел  дорожного</w:t>
            </w:r>
            <w:proofErr w:type="gramEnd"/>
            <w:r w:rsidRPr="00855DE7">
              <w:rPr>
                <w:rFonts w:ascii="Arial" w:hAnsi="Arial" w:cs="Arial"/>
                <w:sz w:val="24"/>
                <w:szCs w:val="24"/>
              </w:rPr>
              <w:t xml:space="preserve"> хозяйства, транспорта и связи управления  дорожного хозяйства, транспорта, связи и территорий Администрации</w:t>
            </w:r>
            <w:r w:rsidRPr="00855DE7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075E50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eastAsia="Calibri" w:hAnsi="Arial" w:cs="Arial"/>
                <w:sz w:val="24"/>
                <w:szCs w:val="24"/>
              </w:rPr>
              <w:t>Удовлетворение потребности населения в</w:t>
            </w:r>
            <w:r w:rsidRPr="00855DE7">
              <w:rPr>
                <w:rFonts w:ascii="Arial" w:eastAsia="Calibri" w:hAnsi="Arial" w:cs="Arial"/>
                <w:sz w:val="24"/>
                <w:szCs w:val="24"/>
              </w:rPr>
              <w:br/>
              <w:t>транспортных услугах.</w:t>
            </w:r>
          </w:p>
          <w:p w14:paraId="79B9E106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55DE7" w:rsidRPr="00855DE7" w14:paraId="57F219AD" w14:textId="77777777" w:rsidTr="00775F16">
        <w:trPr>
          <w:trHeight w:val="1440"/>
          <w:tblCellSpacing w:w="5" w:type="nil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99CA12" w14:textId="77777777" w:rsidR="00855DE7" w:rsidRPr="00855DE7" w:rsidRDefault="00855DE7" w:rsidP="00855DE7">
            <w:pPr>
              <w:autoSpaceDE w:val="0"/>
              <w:autoSpaceDN w:val="0"/>
              <w:adjustRightInd w:val="0"/>
              <w:ind w:left="-2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E9D87F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2376AC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8C1C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F007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5 338,871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1F14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117,0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F046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3 338,471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7522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1 757,40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9309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9983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F6E0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E9BC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A49C87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5A89C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55DE7" w:rsidRPr="00855DE7" w14:paraId="28002941" w14:textId="77777777" w:rsidTr="00775F16">
        <w:trPr>
          <w:trHeight w:val="956"/>
          <w:tblCellSpacing w:w="5" w:type="nil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D3BE" w14:textId="77777777" w:rsidR="00855DE7" w:rsidRPr="00855DE7" w:rsidRDefault="00855DE7" w:rsidP="00855DE7">
            <w:pPr>
              <w:autoSpaceDE w:val="0"/>
              <w:autoSpaceDN w:val="0"/>
              <w:adjustRightInd w:val="0"/>
              <w:ind w:left="-2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0E52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21A7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D08C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4C47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19 785,0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E2DD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10 761,0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EC10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4 439,0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E8FF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4 251,0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478C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334,0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6F39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9B5F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7829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7EE8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6518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55DE7" w:rsidRPr="00855DE7" w14:paraId="10F4132A" w14:textId="77777777" w:rsidTr="00775F16">
        <w:trPr>
          <w:trHeight w:val="341"/>
          <w:tblCellSpacing w:w="5" w:type="nil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3B6CCB" w14:textId="77777777" w:rsidR="00855DE7" w:rsidRPr="00855DE7" w:rsidRDefault="00855DE7" w:rsidP="00855DE7">
            <w:pPr>
              <w:autoSpaceDE w:val="0"/>
              <w:autoSpaceDN w:val="0"/>
              <w:adjustRightInd w:val="0"/>
              <w:ind w:left="-214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2.2.3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97AD7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  <w:u w:val="single"/>
              </w:rPr>
              <w:t>Мероприятие 2.3</w:t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</w:r>
            <w:r w:rsidRPr="00855DE7">
              <w:rPr>
                <w:rFonts w:ascii="Arial" w:hAnsi="Arial" w:cs="Arial"/>
                <w:sz w:val="24"/>
                <w:szCs w:val="24"/>
                <w:shd w:val="clear" w:color="auto" w:fill="F7F7F7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A74CE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CF7C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C147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BD1A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4F1C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B5A4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57ED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08F8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0543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95DC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4FED72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855DE7">
              <w:rPr>
                <w:rFonts w:ascii="Arial" w:hAnsi="Arial" w:cs="Arial"/>
                <w:sz w:val="24"/>
                <w:szCs w:val="24"/>
              </w:rPr>
              <w:t>Отдел  дорожного</w:t>
            </w:r>
            <w:proofErr w:type="gramEnd"/>
            <w:r w:rsidRPr="00855DE7">
              <w:rPr>
                <w:rFonts w:ascii="Arial" w:hAnsi="Arial" w:cs="Arial"/>
                <w:sz w:val="24"/>
                <w:szCs w:val="24"/>
              </w:rPr>
              <w:t xml:space="preserve"> хозяйства, транспорта и связи управления  дорожного хозяйства, транспорта, связи и территорий Администрации</w:t>
            </w:r>
            <w:r w:rsidRPr="00855DE7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54DDB1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eastAsia="Calibri" w:hAnsi="Arial" w:cs="Arial"/>
                <w:sz w:val="24"/>
                <w:szCs w:val="24"/>
              </w:rPr>
              <w:t>Удовлетворение потребности населения в</w:t>
            </w:r>
            <w:r w:rsidRPr="00855DE7">
              <w:rPr>
                <w:rFonts w:ascii="Arial" w:eastAsia="Calibri" w:hAnsi="Arial" w:cs="Arial"/>
                <w:sz w:val="24"/>
                <w:szCs w:val="24"/>
              </w:rPr>
              <w:br/>
              <w:t>транспортных услугах.</w:t>
            </w:r>
          </w:p>
          <w:p w14:paraId="02C9C0BF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55DE7" w:rsidRPr="00855DE7" w14:paraId="0F867108" w14:textId="77777777" w:rsidTr="00775F16">
        <w:trPr>
          <w:trHeight w:val="877"/>
          <w:tblCellSpacing w:w="5" w:type="nil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8FF970" w14:textId="77777777" w:rsidR="00855DE7" w:rsidRPr="00855DE7" w:rsidRDefault="00855DE7" w:rsidP="00855DE7">
            <w:pPr>
              <w:autoSpaceDE w:val="0"/>
              <w:autoSpaceDN w:val="0"/>
              <w:adjustRightInd w:val="0"/>
              <w:ind w:left="-2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43F5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FB06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FA1D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D159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209E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2CB5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F764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96C9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8697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4C70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28A6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387A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87CC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55DE7" w:rsidRPr="00855DE7" w14:paraId="2AB03A8E" w14:textId="77777777" w:rsidTr="00775F16">
        <w:trPr>
          <w:trHeight w:val="595"/>
          <w:tblCellSpacing w:w="5" w:type="nil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B042B" w14:textId="77777777" w:rsidR="00855DE7" w:rsidRPr="00855DE7" w:rsidRDefault="00855DE7" w:rsidP="00855DE7">
            <w:pPr>
              <w:autoSpaceDE w:val="0"/>
              <w:autoSpaceDN w:val="0"/>
              <w:adjustRightInd w:val="0"/>
              <w:ind w:left="-2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CBAB4E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77A655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2020-2026 годы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B9EE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E25D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25 123,871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C9D9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10 878,0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6F49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7 777,471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1B1C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6 008,40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E7F8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460,0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1D64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4863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ED9B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BC4606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5DE7">
              <w:rPr>
                <w:rFonts w:ascii="Arial" w:hAnsi="Arial" w:cs="Arial"/>
                <w:sz w:val="24"/>
                <w:szCs w:val="24"/>
              </w:rPr>
              <w:t>Отдел  дорожного</w:t>
            </w:r>
            <w:proofErr w:type="gramEnd"/>
            <w:r w:rsidRPr="00855DE7">
              <w:rPr>
                <w:rFonts w:ascii="Arial" w:hAnsi="Arial" w:cs="Arial"/>
                <w:sz w:val="24"/>
                <w:szCs w:val="24"/>
              </w:rPr>
              <w:t xml:space="preserve"> хозяйства, транспорта и связи управления  дорожного хозяйства, транспорта, связи и территорий Администрации</w:t>
            </w:r>
            <w:r w:rsidRPr="00855DE7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D7319E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eastAsia="Calibri" w:hAnsi="Arial" w:cs="Arial"/>
                <w:sz w:val="24"/>
                <w:szCs w:val="24"/>
              </w:rPr>
              <w:t>Удовлетворение потребности населения в</w:t>
            </w:r>
            <w:r w:rsidRPr="00855DE7">
              <w:rPr>
                <w:rFonts w:ascii="Arial" w:eastAsia="Calibri" w:hAnsi="Arial" w:cs="Arial"/>
                <w:sz w:val="24"/>
                <w:szCs w:val="24"/>
              </w:rPr>
              <w:br/>
              <w:t>транспортных услугах.</w:t>
            </w:r>
          </w:p>
          <w:p w14:paraId="29974148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5DE7" w:rsidRPr="00855DE7" w14:paraId="67148CB8" w14:textId="77777777" w:rsidTr="00775F16">
        <w:trPr>
          <w:trHeight w:val="1286"/>
          <w:tblCellSpacing w:w="5" w:type="nil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C3136E" w14:textId="77777777" w:rsidR="00855DE7" w:rsidRPr="00855DE7" w:rsidRDefault="00855DE7" w:rsidP="00855DE7">
            <w:pPr>
              <w:autoSpaceDE w:val="0"/>
              <w:autoSpaceDN w:val="0"/>
              <w:adjustRightInd w:val="0"/>
              <w:ind w:left="-2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CD457D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</w:tcPr>
          <w:p w14:paraId="48EFC724" w14:textId="77777777" w:rsidR="00855DE7" w:rsidRPr="00855DE7" w:rsidRDefault="00855DE7" w:rsidP="00855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9E26" w14:textId="77777777" w:rsidR="00855DE7" w:rsidRPr="00855DE7" w:rsidRDefault="00855DE7" w:rsidP="00855DE7">
            <w:pPr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EB1F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5 338,871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03DE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117,0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1C03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3 338,471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7A0D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1 757,40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3231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6A19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3B4A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6989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DF9CEF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9479E0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5DE7" w:rsidRPr="00855DE7" w14:paraId="40C01286" w14:textId="77777777" w:rsidTr="00775F16">
        <w:trPr>
          <w:trHeight w:val="990"/>
          <w:tblCellSpacing w:w="5" w:type="nil"/>
        </w:trPr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62E9" w14:textId="77777777" w:rsidR="00855DE7" w:rsidRPr="00855DE7" w:rsidRDefault="00855DE7" w:rsidP="00855DE7">
            <w:pPr>
              <w:autoSpaceDE w:val="0"/>
              <w:autoSpaceDN w:val="0"/>
              <w:adjustRightInd w:val="0"/>
              <w:ind w:left="-2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45FC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9702" w14:textId="77777777" w:rsidR="00855DE7" w:rsidRPr="00855DE7" w:rsidRDefault="00855DE7" w:rsidP="00855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05FD" w14:textId="77777777" w:rsidR="00855DE7" w:rsidRPr="00855DE7" w:rsidRDefault="00855DE7" w:rsidP="00855DE7">
            <w:pPr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81B8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19 785,0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3C44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10 761,0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0766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4 439,0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8FEC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4 251,0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2F97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334,0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B268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380B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C601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DD32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8FEB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936497" w14:textId="502EFE97" w:rsidR="00775F16" w:rsidRPr="00855DE7" w:rsidRDefault="00855DE7" w:rsidP="00775F1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br/>
      </w:r>
      <w:r w:rsidRPr="00855DE7">
        <w:rPr>
          <w:rFonts w:ascii="Arial" w:hAnsi="Arial" w:cs="Arial"/>
          <w:sz w:val="24"/>
          <w:szCs w:val="24"/>
        </w:rPr>
        <w:br/>
      </w:r>
    </w:p>
    <w:p w14:paraId="2CAF3426" w14:textId="58F1655C" w:rsidR="00855DE7" w:rsidRPr="00855DE7" w:rsidRDefault="00855DE7" w:rsidP="00855DE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</w:p>
    <w:p w14:paraId="58706DC5" w14:textId="77777777" w:rsidR="00855DE7" w:rsidRPr="00855DE7" w:rsidRDefault="00855DE7" w:rsidP="00855DE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 xml:space="preserve">                                                                                Подпрограмма 2 «Дороги Подмосковья»</w:t>
      </w:r>
    </w:p>
    <w:p w14:paraId="6C3001D8" w14:textId="77777777" w:rsidR="00855DE7" w:rsidRPr="00855DE7" w:rsidRDefault="00855DE7" w:rsidP="00855DE7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br/>
        <w:t>Паспорт Подпрограммы 2 «Дороги Подмосковья»</w:t>
      </w:r>
    </w:p>
    <w:p w14:paraId="08C3AF29" w14:textId="77777777" w:rsidR="00855DE7" w:rsidRPr="00855DE7" w:rsidRDefault="00855DE7" w:rsidP="00855DE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59"/>
        <w:gridCol w:w="1915"/>
        <w:gridCol w:w="2059"/>
        <w:gridCol w:w="952"/>
        <w:gridCol w:w="1352"/>
        <w:gridCol w:w="1352"/>
        <w:gridCol w:w="1045"/>
        <w:gridCol w:w="885"/>
        <w:gridCol w:w="952"/>
        <w:gridCol w:w="1004"/>
        <w:gridCol w:w="1552"/>
      </w:tblGrid>
      <w:tr w:rsidR="00855DE7" w:rsidRPr="00855DE7" w14:paraId="0499F41A" w14:textId="77777777" w:rsidTr="00775F16">
        <w:trPr>
          <w:trHeight w:val="552"/>
          <w:tblCellSpacing w:w="5" w:type="nil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7CC1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 xml:space="preserve">Муниципальный заказчик подпрограммы             </w:t>
            </w:r>
          </w:p>
        </w:tc>
        <w:tc>
          <w:tcPr>
            <w:tcW w:w="37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CF2E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Отдел дорожного хозяйства, транспорта и связи Управления дорожного хозяйства, транспорта, связи и территорий Администрации</w:t>
            </w:r>
          </w:p>
        </w:tc>
      </w:tr>
      <w:tr w:rsidR="00855DE7" w:rsidRPr="00855DE7" w14:paraId="45AF035C" w14:textId="77777777" w:rsidTr="00775F16">
        <w:trPr>
          <w:trHeight w:val="360"/>
          <w:tblCellSpacing w:w="5" w:type="nil"/>
        </w:trPr>
        <w:tc>
          <w:tcPr>
            <w:tcW w:w="68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363B80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 xml:space="preserve">Источники            </w:t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  <w:t xml:space="preserve">финансирования       </w:t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  <w:t>подпрограммы по годам</w:t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  <w:t xml:space="preserve">реализации и главным </w:t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  <w:t xml:space="preserve">распорядителям       </w:t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  <w:t xml:space="preserve">бюджетных </w:t>
            </w:r>
            <w:proofErr w:type="gramStart"/>
            <w:r w:rsidRPr="00855DE7">
              <w:rPr>
                <w:rFonts w:ascii="Arial" w:hAnsi="Arial" w:cs="Arial"/>
                <w:sz w:val="24"/>
                <w:szCs w:val="24"/>
              </w:rPr>
              <w:t xml:space="preserve">средств,   </w:t>
            </w:r>
            <w:proofErr w:type="gramEnd"/>
            <w:r w:rsidRPr="00855DE7">
              <w:rPr>
                <w:rFonts w:ascii="Arial" w:hAnsi="Arial" w:cs="Arial"/>
                <w:sz w:val="24"/>
                <w:szCs w:val="24"/>
              </w:rPr>
              <w:br/>
              <w:t>в том числе по годам: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955DDD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 xml:space="preserve">Главный      </w:t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  <w:t>распорядитель</w:t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  <w:t xml:space="preserve">бюджетных    </w:t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  <w:t xml:space="preserve">средств      </w:t>
            </w:r>
          </w:p>
        </w:tc>
        <w:tc>
          <w:tcPr>
            <w:tcW w:w="44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C23F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 xml:space="preserve">Источник      </w:t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3324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D85B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 xml:space="preserve">Расходы (тыс. руб.)                                    </w:t>
            </w:r>
          </w:p>
        </w:tc>
      </w:tr>
      <w:tr w:rsidR="00855DE7" w:rsidRPr="00855DE7" w14:paraId="31B75905" w14:textId="77777777" w:rsidTr="00775F16">
        <w:trPr>
          <w:trHeight w:val="721"/>
          <w:tblCellSpacing w:w="5" w:type="nil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20B444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785C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2B3B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26B1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06E1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BE2B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7CD7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2023год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42CF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DF08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1BF6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6EFB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855DE7" w:rsidRPr="00855DE7" w14:paraId="40404673" w14:textId="77777777" w:rsidTr="00775F16">
        <w:trPr>
          <w:trHeight w:val="653"/>
          <w:tblCellSpacing w:w="5" w:type="nil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DED361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6023C7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Администрация городского округа Павловский Посад МО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6694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14:paraId="4DF11B13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 xml:space="preserve">в том числе:  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838A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152 331,95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2498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374 098,50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9E6E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428 810,48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B92E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275 520,00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DDAC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293 323,00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DFA9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203 657,00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1782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203 657,00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AA27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1 931 397,93</w:t>
            </w:r>
          </w:p>
        </w:tc>
      </w:tr>
      <w:tr w:rsidR="00855DE7" w:rsidRPr="00855DE7" w14:paraId="2378DBC2" w14:textId="77777777" w:rsidTr="00775F16">
        <w:trPr>
          <w:trHeight w:val="1081"/>
          <w:tblCellSpacing w:w="5" w:type="nil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DB9106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579EED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946E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Павловский Посад МО 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31D9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115 335,95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55A3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169 103,50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EECF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293 762,48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5591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196 894,00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5167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199 315,00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98F7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109 649,00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E636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109 649,00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A572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1 193 708,93</w:t>
            </w:r>
          </w:p>
        </w:tc>
      </w:tr>
      <w:tr w:rsidR="00855DE7" w:rsidRPr="00855DE7" w14:paraId="2B2ACA9B" w14:textId="77777777" w:rsidTr="00775F16">
        <w:trPr>
          <w:trHeight w:val="1159"/>
          <w:tblCellSpacing w:w="5" w:type="nil"/>
        </w:trPr>
        <w:tc>
          <w:tcPr>
            <w:tcW w:w="6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770B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CB79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98C8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</w:t>
            </w:r>
            <w:proofErr w:type="gramStart"/>
            <w:r w:rsidRPr="00855DE7">
              <w:rPr>
                <w:rFonts w:ascii="Arial" w:hAnsi="Arial" w:cs="Arial"/>
                <w:sz w:val="24"/>
                <w:szCs w:val="24"/>
              </w:rPr>
              <w:t>области .</w:t>
            </w:r>
            <w:proofErr w:type="gramEnd"/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F07E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36 996,00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08AF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204 995,00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059A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135 048,00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D198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78 626,00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763C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94 008,00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9040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94 008,00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A06B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94 008,00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1969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737 689,00</w:t>
            </w:r>
          </w:p>
        </w:tc>
      </w:tr>
    </w:tbl>
    <w:p w14:paraId="00AA4678" w14:textId="77777777" w:rsidR="00855DE7" w:rsidRPr="00855DE7" w:rsidRDefault="00855DE7" w:rsidP="00855DE7">
      <w:pPr>
        <w:autoSpaceDE w:val="0"/>
        <w:autoSpaceDN w:val="0"/>
        <w:adjustRightInd w:val="0"/>
        <w:outlineLvl w:val="3"/>
        <w:rPr>
          <w:rFonts w:ascii="Arial" w:hAnsi="Arial" w:cs="Arial"/>
          <w:sz w:val="24"/>
          <w:szCs w:val="24"/>
        </w:rPr>
      </w:pPr>
    </w:p>
    <w:p w14:paraId="1F5E11FC" w14:textId="77777777" w:rsidR="00855DE7" w:rsidRPr="00855DE7" w:rsidRDefault="00855DE7" w:rsidP="00855DE7">
      <w:pPr>
        <w:autoSpaceDE w:val="0"/>
        <w:autoSpaceDN w:val="0"/>
        <w:adjustRightInd w:val="0"/>
        <w:ind w:left="720"/>
        <w:outlineLvl w:val="3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 xml:space="preserve">                                                                          Характеристика проблем, решаемых посредством мероприятий                                                                                             </w:t>
      </w:r>
      <w:r w:rsidRPr="00855DE7"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                             «Дороги Подмосковья»</w:t>
      </w:r>
      <w:r w:rsidRPr="00855DE7">
        <w:rPr>
          <w:rFonts w:ascii="Arial" w:hAnsi="Arial" w:cs="Arial"/>
          <w:sz w:val="24"/>
          <w:szCs w:val="24"/>
        </w:rPr>
        <w:br/>
      </w:r>
      <w:r w:rsidRPr="00855DE7">
        <w:rPr>
          <w:rFonts w:ascii="Arial" w:hAnsi="Arial" w:cs="Arial"/>
          <w:sz w:val="24"/>
          <w:szCs w:val="24"/>
        </w:rPr>
        <w:br/>
        <w:t xml:space="preserve">                 К основной проблеме в сфере дорожного хозяйства в настоящее время можно отнести то, что 56,7 % протяженности сети автомобильных дорог общего пользования местного значения городского округа Павловский Посад не соответствуют существующим нормативным требованиям.</w:t>
      </w:r>
    </w:p>
    <w:p w14:paraId="76E4A059" w14:textId="77777777" w:rsidR="00855DE7" w:rsidRPr="00855DE7" w:rsidRDefault="00855DE7" w:rsidP="00855DE7">
      <w:pPr>
        <w:ind w:left="567" w:hanging="567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 xml:space="preserve">         Содержание в надлежащем состоянии автомобильных  дорог общего пользования местного значения городского округа Павловский Посад и элементов по их обустройству требует регулярного выполнения большого объема работ по очистке проезжей части дорог, обочин, тротуаров, автопавильонов, по ямочному ремонту и ремонту картами покрытия дорог, по промывке, очистке водоотводных устройств, дорожных знаков, ограждений, а также по замене при необходимости элементов обустройства автомобильных дорог и искусственных сооружений.</w:t>
      </w:r>
    </w:p>
    <w:p w14:paraId="3BE87DB1" w14:textId="77777777" w:rsidR="00855DE7" w:rsidRPr="00855DE7" w:rsidRDefault="00855DE7" w:rsidP="00855DE7">
      <w:pPr>
        <w:shd w:val="clear" w:color="auto" w:fill="FFFFFF"/>
        <w:spacing w:line="240" w:lineRule="atLeast"/>
        <w:ind w:left="567" w:hanging="567"/>
        <w:rPr>
          <w:rFonts w:ascii="Arial" w:eastAsia="Calibri" w:hAnsi="Arial" w:cs="Arial"/>
          <w:sz w:val="24"/>
          <w:szCs w:val="24"/>
          <w:shd w:val="clear" w:color="auto" w:fill="FFFFFF"/>
        </w:rPr>
      </w:pPr>
    </w:p>
    <w:p w14:paraId="2F0E5009" w14:textId="35E9B947" w:rsidR="00855DE7" w:rsidRPr="00855DE7" w:rsidRDefault="00855DE7" w:rsidP="00775F1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 xml:space="preserve">           </w:t>
      </w:r>
      <w:r w:rsidRPr="00855DE7">
        <w:rPr>
          <w:rFonts w:ascii="Arial" w:hAnsi="Arial" w:cs="Arial"/>
          <w:sz w:val="24"/>
          <w:szCs w:val="24"/>
        </w:rPr>
        <w:br/>
      </w:r>
    </w:p>
    <w:p w14:paraId="532125BC" w14:textId="77777777" w:rsidR="00855DE7" w:rsidRPr="00855DE7" w:rsidRDefault="00855DE7" w:rsidP="00855DE7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 xml:space="preserve">     ПЕРЕЧЕНЬ</w:t>
      </w:r>
    </w:p>
    <w:p w14:paraId="39B18D8A" w14:textId="77777777" w:rsidR="00855DE7" w:rsidRPr="00855DE7" w:rsidRDefault="00855DE7" w:rsidP="00855DE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55DE7">
        <w:rPr>
          <w:rFonts w:ascii="Arial" w:hAnsi="Arial" w:cs="Arial"/>
          <w:sz w:val="24"/>
          <w:szCs w:val="24"/>
        </w:rPr>
        <w:t>МЕРОПРИЯТИЙ ПОДПРОГРАММЫ 2 «Дороги Подмосковья»</w:t>
      </w:r>
    </w:p>
    <w:p w14:paraId="6B8FC4B7" w14:textId="77777777" w:rsidR="00855DE7" w:rsidRPr="00855DE7" w:rsidRDefault="00855DE7" w:rsidP="00855DE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7"/>
        <w:gridCol w:w="1588"/>
        <w:gridCol w:w="1130"/>
        <w:gridCol w:w="1426"/>
        <w:gridCol w:w="1087"/>
        <w:gridCol w:w="864"/>
        <w:gridCol w:w="953"/>
        <w:gridCol w:w="953"/>
        <w:gridCol w:w="864"/>
        <w:gridCol w:w="864"/>
        <w:gridCol w:w="864"/>
        <w:gridCol w:w="864"/>
        <w:gridCol w:w="1505"/>
        <w:gridCol w:w="1588"/>
      </w:tblGrid>
      <w:tr w:rsidR="00855DE7" w:rsidRPr="00855DE7" w14:paraId="05445608" w14:textId="77777777" w:rsidTr="00775F16">
        <w:trPr>
          <w:trHeight w:val="998"/>
          <w:tblCellSpacing w:w="5" w:type="nil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9BAB" w14:textId="77777777" w:rsidR="00855DE7" w:rsidRPr="00855DE7" w:rsidRDefault="00855DE7" w:rsidP="00855DE7">
            <w:pPr>
              <w:autoSpaceDE w:val="0"/>
              <w:autoSpaceDN w:val="0"/>
              <w:adjustRightInd w:val="0"/>
              <w:ind w:left="-214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93E9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 xml:space="preserve">Мероприятия </w:t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E1329B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 xml:space="preserve">Срок       </w:t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  <w:t xml:space="preserve">исполнения </w:t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1970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 xml:space="preserve">Источники     </w:t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88DA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Всего</w:t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  <w:t>(тыс.</w:t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  <w:t>руб.)</w:t>
            </w:r>
          </w:p>
        </w:tc>
        <w:tc>
          <w:tcPr>
            <w:tcW w:w="23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B849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D79EFD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5DE7">
              <w:rPr>
                <w:rFonts w:ascii="Arial" w:hAnsi="Arial" w:cs="Arial"/>
                <w:sz w:val="24"/>
                <w:szCs w:val="24"/>
              </w:rPr>
              <w:t>Ответственный  за</w:t>
            </w:r>
            <w:proofErr w:type="gramEnd"/>
            <w:r w:rsidRPr="00855DE7">
              <w:rPr>
                <w:rFonts w:ascii="Arial" w:hAnsi="Arial" w:cs="Arial"/>
                <w:sz w:val="24"/>
                <w:szCs w:val="24"/>
              </w:rPr>
              <w:t xml:space="preserve"> выполнение </w:t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  <w:t xml:space="preserve">мероприятия   </w:t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B1AE9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 xml:space="preserve">Планируемые   </w:t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  <w:t xml:space="preserve">результаты    </w:t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  <w:t xml:space="preserve">выполнения    </w:t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  <w:t xml:space="preserve">мероприятий   </w:t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  <w:t>подпрограммы</w:t>
            </w:r>
          </w:p>
        </w:tc>
      </w:tr>
      <w:tr w:rsidR="00855DE7" w:rsidRPr="00855DE7" w14:paraId="2A33FA61" w14:textId="77777777" w:rsidTr="00775F16">
        <w:trPr>
          <w:trHeight w:val="105"/>
          <w:tblCellSpacing w:w="5" w:type="nil"/>
        </w:trPr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2E46" w14:textId="77777777" w:rsidR="00855DE7" w:rsidRPr="00855DE7" w:rsidRDefault="00855DE7" w:rsidP="00855DE7">
            <w:pPr>
              <w:autoSpaceDE w:val="0"/>
              <w:autoSpaceDN w:val="0"/>
              <w:adjustRightInd w:val="0"/>
              <w:ind w:right="3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0434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1163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DC47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7D69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1B75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2A13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FB2F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2394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8EA7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64BF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E98D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8ADB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DC15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5DE7" w:rsidRPr="00855DE7" w14:paraId="5288E751" w14:textId="77777777" w:rsidTr="00775F16">
        <w:trPr>
          <w:trHeight w:val="132"/>
          <w:tblCellSpacing w:w="5" w:type="nil"/>
        </w:trPr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32AE" w14:textId="77777777" w:rsidR="00855DE7" w:rsidRPr="00855DE7" w:rsidRDefault="00855DE7" w:rsidP="00855DE7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1614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C113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DE81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C437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6B84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5DE7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7242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5DE7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1682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5DE7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4C79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5DE7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903A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</w:t>
            </w:r>
            <w:r w:rsidRPr="00855DE7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EBD8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</w:t>
            </w:r>
            <w:r w:rsidRPr="00855DE7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9117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</w:t>
            </w:r>
            <w:r w:rsidRPr="00855DE7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EE1C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</w:t>
            </w:r>
            <w:r w:rsidRPr="00855DE7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57F9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</w:t>
            </w:r>
            <w:r w:rsidRPr="00855DE7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</w:tr>
      <w:tr w:rsidR="00855DE7" w:rsidRPr="00855DE7" w14:paraId="55F6A69C" w14:textId="77777777" w:rsidTr="00775F16">
        <w:trPr>
          <w:trHeight w:val="396"/>
          <w:tblCellSpacing w:w="5" w:type="nil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1EE291" w14:textId="77777777" w:rsidR="00855DE7" w:rsidRPr="00855DE7" w:rsidRDefault="00855DE7" w:rsidP="00855DE7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5.</w:t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6D434" w14:textId="77777777" w:rsidR="00855DE7" w:rsidRPr="00855DE7" w:rsidRDefault="00855DE7" w:rsidP="00855DE7">
            <w:pPr>
              <w:autoSpaceDE w:val="0"/>
              <w:autoSpaceDN w:val="0"/>
              <w:adjustRightInd w:val="0"/>
              <w:ind w:hanging="69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855DE7">
              <w:rPr>
                <w:rFonts w:ascii="Arial" w:hAnsi="Arial" w:cs="Arial"/>
                <w:sz w:val="24"/>
                <w:szCs w:val="24"/>
                <w:u w:val="single"/>
              </w:rPr>
              <w:t>Основное мероприятие 5.</w:t>
            </w:r>
            <w:r w:rsidRPr="00855DE7">
              <w:rPr>
                <w:rFonts w:ascii="Arial" w:hAnsi="Arial" w:cs="Arial"/>
                <w:sz w:val="24"/>
                <w:szCs w:val="24"/>
                <w:u w:val="single"/>
              </w:rPr>
              <w:br/>
            </w:r>
            <w:r w:rsidRPr="00855DE7">
              <w:rPr>
                <w:rFonts w:ascii="Arial" w:hAnsi="Arial" w:cs="Arial"/>
                <w:sz w:val="24"/>
                <w:szCs w:val="24"/>
              </w:rPr>
              <w:t>Ремонт, капитальный ремонт сети автомобильных дорог, мостов и путепроводов местного значения.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67AE94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2020-2026 годы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1585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5A2B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1 931 397,93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0F12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152 331,95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EB4C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374 098,50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A092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428 810,48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D256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275 520,00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0A28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293 323,00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5D00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203 657,00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92E2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203 657,00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79F54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855DE7">
              <w:rPr>
                <w:rFonts w:ascii="Arial" w:hAnsi="Arial" w:cs="Arial"/>
                <w:sz w:val="24"/>
                <w:szCs w:val="24"/>
              </w:rPr>
              <w:t>Отдел  дорожного</w:t>
            </w:r>
            <w:proofErr w:type="gramEnd"/>
            <w:r w:rsidRPr="00855DE7">
              <w:rPr>
                <w:rFonts w:ascii="Arial" w:hAnsi="Arial" w:cs="Arial"/>
                <w:sz w:val="24"/>
                <w:szCs w:val="24"/>
              </w:rPr>
              <w:t xml:space="preserve"> хозяйства, транспорта и связи управления  дорожного хозяйства, транспорта, связи и территорий Администр</w:t>
            </w:r>
            <w:r w:rsidRPr="00855DE7">
              <w:rPr>
                <w:rFonts w:ascii="Arial" w:hAnsi="Arial" w:cs="Arial"/>
                <w:sz w:val="24"/>
                <w:szCs w:val="24"/>
              </w:rPr>
              <w:lastRenderedPageBreak/>
              <w:t>ации</w:t>
            </w:r>
            <w:r w:rsidRPr="00855DE7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1807F9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lastRenderedPageBreak/>
              <w:t xml:space="preserve">Ремонт, капитальный автомобильных дорог, мостов и путепроводов местного значения в </w:t>
            </w:r>
            <w:r w:rsidRPr="00855DE7">
              <w:rPr>
                <w:rFonts w:ascii="Arial" w:hAnsi="Arial" w:cs="Arial"/>
                <w:sz w:val="24"/>
                <w:szCs w:val="24"/>
                <w:lang w:eastAsia="en-US"/>
              </w:rPr>
              <w:t>г.о. Павловски</w:t>
            </w:r>
            <w:r w:rsidRPr="00855DE7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й Посад МО.</w:t>
            </w:r>
          </w:p>
        </w:tc>
      </w:tr>
      <w:tr w:rsidR="00855DE7" w:rsidRPr="00855DE7" w14:paraId="0C369B9E" w14:textId="77777777" w:rsidTr="00775F16">
        <w:trPr>
          <w:trHeight w:val="984"/>
          <w:tblCellSpacing w:w="5" w:type="nil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628FA0" w14:textId="77777777" w:rsidR="00855DE7" w:rsidRPr="00855DE7" w:rsidRDefault="00855DE7" w:rsidP="00855DE7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2CEEFA" w14:textId="77777777" w:rsidR="00855DE7" w:rsidRPr="00855DE7" w:rsidRDefault="00855DE7" w:rsidP="00855DE7">
            <w:pPr>
              <w:autoSpaceDE w:val="0"/>
              <w:autoSpaceDN w:val="0"/>
              <w:adjustRightInd w:val="0"/>
              <w:ind w:hanging="69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D8BE6B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E14A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CC98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1 193 708,93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AEAD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115 335,95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D2F3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169 103,50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A5A4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293 762,48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7DF6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196 894,00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2A1A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199 315,00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D1DA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109 649,00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910E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109 649,00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769F7A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0D98B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5DE7" w:rsidRPr="00855DE7" w14:paraId="22BABFCF" w14:textId="77777777" w:rsidTr="00775F16">
        <w:trPr>
          <w:trHeight w:val="744"/>
          <w:tblCellSpacing w:w="5" w:type="nil"/>
        </w:trPr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A204" w14:textId="77777777" w:rsidR="00855DE7" w:rsidRPr="00855DE7" w:rsidRDefault="00855DE7" w:rsidP="00855DE7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2DF8" w14:textId="77777777" w:rsidR="00855DE7" w:rsidRPr="00855DE7" w:rsidRDefault="00855DE7" w:rsidP="00855DE7">
            <w:pPr>
              <w:autoSpaceDE w:val="0"/>
              <w:autoSpaceDN w:val="0"/>
              <w:adjustRightInd w:val="0"/>
              <w:ind w:hanging="69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7DFB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B577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Средства бюджета Москов</w:t>
            </w:r>
            <w:r w:rsidRPr="00855DE7">
              <w:rPr>
                <w:rFonts w:ascii="Arial" w:hAnsi="Arial" w:cs="Arial"/>
                <w:sz w:val="24"/>
                <w:szCs w:val="24"/>
              </w:rPr>
              <w:lastRenderedPageBreak/>
              <w:t>ской области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614E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lastRenderedPageBreak/>
              <w:t>737 689,00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EDB0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36 996,00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58A0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204 995,00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A3E2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135 048,00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B998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78 626,00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C14E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94 008,00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92F3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94 008,00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1DF0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94 008,00</w:t>
            </w: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59BB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10BB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5DE7" w:rsidRPr="00855DE7" w14:paraId="11BF76DC" w14:textId="77777777" w:rsidTr="00775F16">
        <w:trPr>
          <w:trHeight w:val="353"/>
          <w:tblCellSpacing w:w="5" w:type="nil"/>
        </w:trPr>
        <w:tc>
          <w:tcPr>
            <w:tcW w:w="21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5D34FF" w14:textId="77777777" w:rsidR="00855DE7" w:rsidRPr="00855DE7" w:rsidRDefault="00855DE7" w:rsidP="00855DE7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5DE7">
              <w:rPr>
                <w:rFonts w:ascii="Arial" w:hAnsi="Arial" w:cs="Arial"/>
                <w:sz w:val="24"/>
                <w:szCs w:val="24"/>
                <w:lang w:val="en-US"/>
              </w:rPr>
              <w:t>5.1</w:t>
            </w:r>
          </w:p>
        </w:tc>
        <w:tc>
          <w:tcPr>
            <w:tcW w:w="6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C721CF" w14:textId="77777777" w:rsidR="00855DE7" w:rsidRPr="00855DE7" w:rsidRDefault="00855DE7" w:rsidP="00855DE7">
            <w:pPr>
              <w:autoSpaceDE w:val="0"/>
              <w:autoSpaceDN w:val="0"/>
              <w:adjustRightInd w:val="0"/>
              <w:ind w:hanging="69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55DE7">
              <w:rPr>
                <w:rFonts w:ascii="Arial" w:hAnsi="Arial" w:cs="Arial"/>
                <w:sz w:val="24"/>
                <w:szCs w:val="24"/>
                <w:u w:val="single"/>
              </w:rPr>
              <w:t>Мероприятие 5.1</w:t>
            </w:r>
            <w:r w:rsidRPr="00855DE7">
              <w:rPr>
                <w:rFonts w:ascii="Arial" w:hAnsi="Arial" w:cs="Arial"/>
                <w:sz w:val="24"/>
                <w:szCs w:val="24"/>
                <w:u w:val="single"/>
              </w:rPr>
              <w:br/>
            </w:r>
            <w:r w:rsidRPr="00855DE7">
              <w:rPr>
                <w:rFonts w:ascii="Arial" w:hAnsi="Arial" w:cs="Arial"/>
                <w:sz w:val="24"/>
                <w:szCs w:val="24"/>
              </w:rPr>
              <w:t>Со финансирование работ по капитальному ремонту и ремонту автомобильных дорог общего пользования местного значения</w:t>
            </w:r>
            <w:r w:rsidRPr="00855DE7">
              <w:rPr>
                <w:rFonts w:ascii="Arial" w:hAnsi="Arial" w:cs="Arial"/>
                <w:sz w:val="24"/>
                <w:szCs w:val="24"/>
                <w:u w:val="single"/>
              </w:rPr>
              <w:br/>
            </w:r>
          </w:p>
        </w:tc>
        <w:tc>
          <w:tcPr>
            <w:tcW w:w="2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68CFC0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2020-2026 годы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D284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DCA8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805 770,42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F68C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39 078,00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0059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216 519,00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259C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144 452,42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8BE5" w14:textId="77777777" w:rsidR="00855DE7" w:rsidRPr="00855DE7" w:rsidRDefault="00855DE7" w:rsidP="00855DE7">
            <w:pPr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 xml:space="preserve">  92 003,00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88D7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109 806,00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5FDF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101 956,00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B797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101 956,00</w:t>
            </w: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8E03ED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855DE7">
              <w:rPr>
                <w:rFonts w:ascii="Arial" w:hAnsi="Arial" w:cs="Arial"/>
                <w:sz w:val="24"/>
                <w:szCs w:val="24"/>
              </w:rPr>
              <w:t>Отдел  дорожного</w:t>
            </w:r>
            <w:proofErr w:type="gramEnd"/>
            <w:r w:rsidRPr="00855DE7">
              <w:rPr>
                <w:rFonts w:ascii="Arial" w:hAnsi="Arial" w:cs="Arial"/>
                <w:sz w:val="24"/>
                <w:szCs w:val="24"/>
              </w:rPr>
              <w:t xml:space="preserve"> хозяйства, транспорта и связи управления  дорожного хозяйства, транспорта, связи и территорий Администрации</w:t>
            </w:r>
            <w:r w:rsidRPr="00855DE7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39A6C3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 xml:space="preserve">Ремонт, капитальный ремонт объектов дорожно-мостового </w:t>
            </w:r>
            <w:r w:rsidRPr="00855DE7">
              <w:rPr>
                <w:rFonts w:ascii="Arial" w:hAnsi="Arial" w:cs="Arial"/>
                <w:sz w:val="24"/>
                <w:szCs w:val="24"/>
                <w:lang w:eastAsia="en-US"/>
              </w:rPr>
              <w:t>городского округа Павловский Посад МО</w:t>
            </w:r>
            <w:r w:rsidRPr="00855DE7">
              <w:rPr>
                <w:rFonts w:ascii="Arial" w:hAnsi="Arial" w:cs="Arial"/>
                <w:sz w:val="24"/>
                <w:szCs w:val="24"/>
              </w:rPr>
              <w:t xml:space="preserve">.    </w:t>
            </w:r>
          </w:p>
        </w:tc>
      </w:tr>
      <w:tr w:rsidR="00855DE7" w:rsidRPr="00855DE7" w14:paraId="0D687E15" w14:textId="77777777" w:rsidTr="00775F16">
        <w:trPr>
          <w:trHeight w:val="1079"/>
          <w:tblCellSpacing w:w="5" w:type="nil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3F9EAD" w14:textId="77777777" w:rsidR="00855DE7" w:rsidRPr="00855DE7" w:rsidRDefault="00855DE7" w:rsidP="00855DE7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B73B00" w14:textId="77777777" w:rsidR="00855DE7" w:rsidRPr="00855DE7" w:rsidRDefault="00855DE7" w:rsidP="00855DE7">
            <w:pPr>
              <w:autoSpaceDE w:val="0"/>
              <w:autoSpaceDN w:val="0"/>
              <w:adjustRightInd w:val="0"/>
              <w:ind w:hanging="69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F350F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53EC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458C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68 081,42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EA44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2 082,00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2DCF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11 524,00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48BF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 xml:space="preserve"> 9 404,42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AC77" w14:textId="77777777" w:rsidR="00855DE7" w:rsidRPr="00855DE7" w:rsidRDefault="00855DE7" w:rsidP="00855DE7">
            <w:pPr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 xml:space="preserve">  13 377,00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2C58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15 798,00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0104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7 948,00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B026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7 948,00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907667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1B03AB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5DE7" w:rsidRPr="00855DE7" w14:paraId="2B287F4E" w14:textId="77777777" w:rsidTr="00775F16">
        <w:trPr>
          <w:trHeight w:val="528"/>
          <w:tblCellSpacing w:w="5" w:type="nil"/>
        </w:trPr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AB21" w14:textId="77777777" w:rsidR="00855DE7" w:rsidRPr="00855DE7" w:rsidRDefault="00855DE7" w:rsidP="00855DE7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FBB8" w14:textId="77777777" w:rsidR="00855DE7" w:rsidRPr="00855DE7" w:rsidRDefault="00855DE7" w:rsidP="00855DE7">
            <w:pPr>
              <w:autoSpaceDE w:val="0"/>
              <w:autoSpaceDN w:val="0"/>
              <w:adjustRightInd w:val="0"/>
              <w:ind w:hanging="69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CBA3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078E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962B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737 689,00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E9AF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36 996,00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A4EF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204 995,00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2DCF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135 048,00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0E88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78 626,00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30F3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94 008,00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C74C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94 008,00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9376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94 008,00</w:t>
            </w: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0297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23E9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5DE7" w:rsidRPr="00855DE7" w14:paraId="3BCA58CF" w14:textId="77777777" w:rsidTr="00775F16">
        <w:trPr>
          <w:trHeight w:val="433"/>
          <w:tblCellSpacing w:w="5" w:type="nil"/>
        </w:trPr>
        <w:tc>
          <w:tcPr>
            <w:tcW w:w="21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A8AF1F" w14:textId="77777777" w:rsidR="00855DE7" w:rsidRPr="00855DE7" w:rsidRDefault="00855DE7" w:rsidP="00855DE7">
            <w:pPr>
              <w:autoSpaceDE w:val="0"/>
              <w:autoSpaceDN w:val="0"/>
              <w:adjustRightInd w:val="0"/>
              <w:ind w:right="36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5.1.1</w:t>
            </w:r>
            <w:r w:rsidRPr="00855DE7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5325A9" w14:textId="77777777" w:rsidR="00855DE7" w:rsidRPr="00855DE7" w:rsidRDefault="00855DE7" w:rsidP="00855DE7">
            <w:pPr>
              <w:autoSpaceDE w:val="0"/>
              <w:autoSpaceDN w:val="0"/>
              <w:adjustRightInd w:val="0"/>
              <w:ind w:hanging="69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55DE7">
              <w:rPr>
                <w:rFonts w:ascii="Arial" w:hAnsi="Arial" w:cs="Arial"/>
                <w:sz w:val="24"/>
                <w:szCs w:val="24"/>
                <w:u w:val="single"/>
              </w:rPr>
              <w:t>Мероприятие 5.1.1</w:t>
            </w:r>
            <w:r w:rsidRPr="00855DE7">
              <w:rPr>
                <w:rFonts w:ascii="Arial" w:hAnsi="Arial" w:cs="Arial"/>
                <w:sz w:val="24"/>
                <w:szCs w:val="24"/>
                <w:u w:val="single"/>
              </w:rPr>
              <w:br/>
            </w:r>
            <w:r w:rsidRPr="00855DE7">
              <w:rPr>
                <w:rFonts w:ascii="Arial" w:hAnsi="Arial" w:cs="Arial"/>
                <w:sz w:val="24"/>
                <w:szCs w:val="24"/>
              </w:rPr>
              <w:t>Со финансирование работ по капитальному ремонту и ремонту автомобильных дорог общего пользования местного значения</w:t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</w:r>
            <w:r w:rsidRPr="00855DE7">
              <w:rPr>
                <w:rFonts w:ascii="Arial" w:hAnsi="Arial" w:cs="Arial"/>
                <w:sz w:val="24"/>
                <w:szCs w:val="24"/>
              </w:rPr>
              <w:lastRenderedPageBreak/>
              <w:t>(ремонт дорог с со финансированием МО)</w:t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D87F5E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lastRenderedPageBreak/>
              <w:t>2020-2026 годы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EAC0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AB07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794 606,00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1F3B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38 944,00</w:t>
            </w:r>
          </w:p>
          <w:p w14:paraId="707D05A7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D51A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 xml:space="preserve"> 215 785,00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FC9E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142 156,00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1FC0" w14:textId="77777777" w:rsidR="00855DE7" w:rsidRPr="00855DE7" w:rsidRDefault="00855DE7" w:rsidP="00855DE7">
            <w:pPr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 xml:space="preserve">  91 003,00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E762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108 806,00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8440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98 956,00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696F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98 956,00</w:t>
            </w: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2BAD87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855DE7">
              <w:rPr>
                <w:rFonts w:ascii="Arial" w:hAnsi="Arial" w:cs="Arial"/>
                <w:sz w:val="24"/>
                <w:szCs w:val="24"/>
              </w:rPr>
              <w:t>Отдел  дорожного</w:t>
            </w:r>
            <w:proofErr w:type="gramEnd"/>
            <w:r w:rsidRPr="00855DE7">
              <w:rPr>
                <w:rFonts w:ascii="Arial" w:hAnsi="Arial" w:cs="Arial"/>
                <w:sz w:val="24"/>
                <w:szCs w:val="24"/>
              </w:rPr>
              <w:t xml:space="preserve"> хозяйства, транспорта и связи управления  дорожного хоз-ва, транспорта, связи и территорий </w:t>
            </w:r>
            <w:r w:rsidRPr="00855DE7">
              <w:rPr>
                <w:rFonts w:ascii="Arial" w:hAnsi="Arial" w:cs="Arial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ACE498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lastRenderedPageBreak/>
              <w:t xml:space="preserve">Ремонт, капитальный ремонт объектов дорожно-мостового </w:t>
            </w:r>
            <w:r w:rsidRPr="00855DE7">
              <w:rPr>
                <w:rFonts w:ascii="Arial" w:hAnsi="Arial" w:cs="Arial"/>
                <w:sz w:val="24"/>
                <w:szCs w:val="24"/>
                <w:lang w:eastAsia="en-US"/>
              </w:rPr>
              <w:t>городского округа Павловский Посад МО</w:t>
            </w:r>
            <w:r w:rsidRPr="00855DE7">
              <w:rPr>
                <w:rFonts w:ascii="Arial" w:hAnsi="Arial" w:cs="Arial"/>
                <w:sz w:val="24"/>
                <w:szCs w:val="24"/>
              </w:rPr>
              <w:t xml:space="preserve">.     </w:t>
            </w:r>
          </w:p>
        </w:tc>
      </w:tr>
      <w:tr w:rsidR="00855DE7" w:rsidRPr="00855DE7" w14:paraId="1EF9BE87" w14:textId="77777777" w:rsidTr="00775F16">
        <w:trPr>
          <w:trHeight w:val="822"/>
          <w:tblCellSpacing w:w="5" w:type="nil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BDE2E0" w14:textId="77777777" w:rsidR="00855DE7" w:rsidRPr="00855DE7" w:rsidRDefault="00855DE7" w:rsidP="00855DE7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B597DE" w14:textId="77777777" w:rsidR="00855DE7" w:rsidRPr="00855DE7" w:rsidRDefault="00855DE7" w:rsidP="00855DE7">
            <w:pPr>
              <w:autoSpaceDE w:val="0"/>
              <w:autoSpaceDN w:val="0"/>
              <w:adjustRightInd w:val="0"/>
              <w:ind w:hanging="69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902074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BEE9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B009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56 917,00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21DF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1 948,00</w:t>
            </w:r>
          </w:p>
          <w:p w14:paraId="251B4CFB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F6B4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10 790,00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0FBC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7 108,00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8FEA" w14:textId="77777777" w:rsidR="00855DE7" w:rsidRPr="00855DE7" w:rsidRDefault="00855DE7" w:rsidP="00855DE7">
            <w:pPr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 xml:space="preserve">  12 377,00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DE26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14 798,00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1EFC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4 948,00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98D0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4 948,00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ED59A7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951956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5DE7" w:rsidRPr="00855DE7" w14:paraId="00295B0D" w14:textId="77777777" w:rsidTr="00775F16">
        <w:trPr>
          <w:trHeight w:val="672"/>
          <w:tblCellSpacing w:w="5" w:type="nil"/>
        </w:trPr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030D" w14:textId="77777777" w:rsidR="00855DE7" w:rsidRPr="00855DE7" w:rsidRDefault="00855DE7" w:rsidP="00855DE7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0AE6" w14:textId="77777777" w:rsidR="00855DE7" w:rsidRPr="00855DE7" w:rsidRDefault="00855DE7" w:rsidP="00855DE7">
            <w:pPr>
              <w:autoSpaceDE w:val="0"/>
              <w:autoSpaceDN w:val="0"/>
              <w:adjustRightInd w:val="0"/>
              <w:ind w:hanging="69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F916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B188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Средства бюдже</w:t>
            </w:r>
            <w:r w:rsidRPr="00855DE7">
              <w:rPr>
                <w:rFonts w:ascii="Arial" w:hAnsi="Arial" w:cs="Arial"/>
                <w:sz w:val="24"/>
                <w:szCs w:val="24"/>
              </w:rPr>
              <w:lastRenderedPageBreak/>
              <w:t>та Московской области</w:t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A7DD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lastRenderedPageBreak/>
              <w:t>737 689,00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B410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36 996,00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7711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204 995,00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BC4A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135 048,00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390D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78 626,00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7D38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94 008,00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8A7C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94 008,00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9947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94 008,00</w:t>
            </w: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2EA7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B23C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5DE7" w:rsidRPr="00855DE7" w14:paraId="3CC811FE" w14:textId="77777777" w:rsidTr="00775F16">
        <w:trPr>
          <w:trHeight w:val="384"/>
          <w:tblCellSpacing w:w="5" w:type="nil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96BE7D" w14:textId="77777777" w:rsidR="00855DE7" w:rsidRPr="00855DE7" w:rsidRDefault="00855DE7" w:rsidP="00855DE7">
            <w:pPr>
              <w:autoSpaceDE w:val="0"/>
              <w:autoSpaceDN w:val="0"/>
              <w:adjustRightInd w:val="0"/>
              <w:ind w:right="36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5.1.2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6A72A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  <w:u w:val="single"/>
              </w:rPr>
              <w:t>Мероприятие 5.1.2</w:t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  <w:t>Со финансирование работ по капитальному ремонту и ремонту автомобильных дорог общего пользования местного значения</w:t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  <w:t>(строительный контроль)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7D1BF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2020-2026 годы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5DE8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7F1A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11 164,42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B8A1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134,0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A41A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734,00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21FC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2 296,42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7E4A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AA22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BE9B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3 000,00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1B80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3 000,00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40B326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855DE7">
              <w:rPr>
                <w:rFonts w:ascii="Arial" w:hAnsi="Arial" w:cs="Arial"/>
                <w:sz w:val="24"/>
                <w:szCs w:val="24"/>
              </w:rPr>
              <w:t>Отдел  дорожного</w:t>
            </w:r>
            <w:proofErr w:type="gramEnd"/>
            <w:r w:rsidRPr="00855DE7">
              <w:rPr>
                <w:rFonts w:ascii="Arial" w:hAnsi="Arial" w:cs="Arial"/>
                <w:sz w:val="24"/>
                <w:szCs w:val="24"/>
              </w:rPr>
              <w:t xml:space="preserve"> хозяйства, транспорта и связи управления  дорожного хозяйства, транспорта, связи и территорий Администрации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594BF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 xml:space="preserve">Ремонт объектов дорожно-мостового </w:t>
            </w:r>
            <w:r w:rsidRPr="00855DE7">
              <w:rPr>
                <w:rFonts w:ascii="Arial" w:hAnsi="Arial" w:cs="Arial"/>
                <w:sz w:val="24"/>
                <w:szCs w:val="24"/>
                <w:lang w:eastAsia="en-US"/>
              </w:rPr>
              <w:t>городского округа Павловский Посад МО</w:t>
            </w:r>
            <w:r w:rsidRPr="00855DE7">
              <w:rPr>
                <w:rFonts w:ascii="Arial" w:hAnsi="Arial" w:cs="Arial"/>
                <w:sz w:val="24"/>
                <w:szCs w:val="24"/>
              </w:rPr>
              <w:t xml:space="preserve">.     </w:t>
            </w:r>
          </w:p>
        </w:tc>
      </w:tr>
      <w:tr w:rsidR="00855DE7" w:rsidRPr="00855DE7" w14:paraId="25E518B5" w14:textId="77777777" w:rsidTr="00775F16">
        <w:trPr>
          <w:trHeight w:val="1088"/>
          <w:tblCellSpacing w:w="5" w:type="nil"/>
        </w:trPr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165D" w14:textId="77777777" w:rsidR="00855DE7" w:rsidRPr="00855DE7" w:rsidRDefault="00855DE7" w:rsidP="00855DE7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D4E3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DFE8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A025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959D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 xml:space="preserve">   11 164,42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90A2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134,0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8692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734,00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6235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2 296,42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7CEC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3245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2DF2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3 000,00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958C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3 000,00</w:t>
            </w: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06A1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2C487A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5DE7" w:rsidRPr="00855DE7" w14:paraId="51151557" w14:textId="77777777" w:rsidTr="00775F16">
        <w:trPr>
          <w:trHeight w:val="96"/>
          <w:tblCellSpacing w:w="5" w:type="nil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F1ADEB" w14:textId="77777777" w:rsidR="00855DE7" w:rsidRPr="00855DE7" w:rsidRDefault="00855DE7" w:rsidP="00855DE7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5.5</w:t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AA0C3B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55DE7">
              <w:rPr>
                <w:rFonts w:ascii="Arial" w:hAnsi="Arial" w:cs="Arial"/>
                <w:sz w:val="24"/>
                <w:szCs w:val="24"/>
                <w:u w:val="single"/>
              </w:rPr>
              <w:t>Мероприятие 5.5</w:t>
            </w:r>
          </w:p>
          <w:p w14:paraId="40A3F093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119A2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2020-2026 годы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3AB5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3076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1 020 874,02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D856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93 050,45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414C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141 807,50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C338" w14:textId="77777777" w:rsidR="00855DE7" w:rsidRPr="00855DE7" w:rsidRDefault="00855DE7" w:rsidP="00855DE7">
            <w:pPr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255 580,07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278A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173 517,0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BE10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173 517,00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38FD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91 701,0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1F31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91 701,0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51A078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5DE7">
              <w:rPr>
                <w:rFonts w:ascii="Arial" w:hAnsi="Arial" w:cs="Arial"/>
                <w:sz w:val="24"/>
                <w:szCs w:val="24"/>
              </w:rPr>
              <w:t>Отдел  дорожного</w:t>
            </w:r>
            <w:proofErr w:type="gramEnd"/>
            <w:r w:rsidRPr="00855DE7">
              <w:rPr>
                <w:rFonts w:ascii="Arial" w:hAnsi="Arial" w:cs="Arial"/>
                <w:sz w:val="24"/>
                <w:szCs w:val="24"/>
              </w:rPr>
              <w:t xml:space="preserve"> хозяйства, транспорта и связи управления  дорожного хозяйства, транспорта, связи и территорий </w:t>
            </w:r>
            <w:r w:rsidRPr="00855DE7">
              <w:rPr>
                <w:rFonts w:ascii="Arial" w:hAnsi="Arial" w:cs="Arial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42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1D98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02A2FC0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 xml:space="preserve">Дорожная деятельность в отношении автомобильных дорог местного значения в границах </w:t>
            </w:r>
            <w:r w:rsidRPr="00855DE7">
              <w:rPr>
                <w:rFonts w:ascii="Arial" w:hAnsi="Arial" w:cs="Arial"/>
                <w:sz w:val="24"/>
                <w:szCs w:val="24"/>
                <w:lang w:eastAsia="en-US"/>
              </w:rPr>
              <w:t>городского округа Павловски</w:t>
            </w:r>
            <w:r w:rsidRPr="00855DE7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й Посад МО.</w:t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</w:r>
          </w:p>
          <w:p w14:paraId="7D76C94A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br/>
              <w:t xml:space="preserve">Содержание автомобильных дорог, автобусных павильонов, мостов </w:t>
            </w:r>
            <w:r w:rsidRPr="00855DE7">
              <w:rPr>
                <w:rFonts w:ascii="Arial" w:hAnsi="Arial" w:cs="Arial"/>
                <w:sz w:val="24"/>
                <w:szCs w:val="24"/>
                <w:lang w:eastAsia="en-US"/>
              </w:rPr>
              <w:t>городского округа Павловский Посад МО</w:t>
            </w:r>
            <w:r w:rsidRPr="00855DE7">
              <w:rPr>
                <w:rFonts w:ascii="Arial" w:hAnsi="Arial" w:cs="Arial"/>
                <w:sz w:val="24"/>
                <w:szCs w:val="24"/>
              </w:rPr>
              <w:t xml:space="preserve">.     </w:t>
            </w:r>
          </w:p>
        </w:tc>
      </w:tr>
      <w:tr w:rsidR="00855DE7" w:rsidRPr="00855DE7" w14:paraId="55B93714" w14:textId="77777777" w:rsidTr="00775F16">
        <w:trPr>
          <w:trHeight w:val="744"/>
          <w:tblCellSpacing w:w="5" w:type="nil"/>
        </w:trPr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9561" w14:textId="77777777" w:rsidR="00855DE7" w:rsidRPr="00855DE7" w:rsidRDefault="00855DE7" w:rsidP="00855DE7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7DDC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2FAC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AFA8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6F2A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1 020 874,02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5B66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93 050,45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3A4A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141 807,50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E160" w14:textId="77777777" w:rsidR="00855DE7" w:rsidRPr="00855DE7" w:rsidRDefault="00855DE7" w:rsidP="00855DE7">
            <w:pPr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255 580,07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1E6D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173 517,0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33C8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173 517,00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66FC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91 701,0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979B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91 701,0</w:t>
            </w: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E8C7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0179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5DE7" w:rsidRPr="00855DE7" w14:paraId="4036BA07" w14:textId="77777777" w:rsidTr="00775F16">
        <w:trPr>
          <w:trHeight w:val="444"/>
          <w:tblCellSpacing w:w="5" w:type="nil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82D5FA" w14:textId="77777777" w:rsidR="00855DE7" w:rsidRPr="00855DE7" w:rsidRDefault="00855DE7" w:rsidP="00855DE7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5.5.1</w:t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7BE3F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  <w:u w:val="single"/>
              </w:rPr>
              <w:t>Мероприятие 5.5.1</w:t>
            </w:r>
          </w:p>
          <w:p w14:paraId="442A5C57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  <w:t>(содержание автомобильных дорог, автобусных остановок м мостов)</w:t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254D33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2020-2026 годы</w:t>
            </w:r>
          </w:p>
        </w:tc>
        <w:tc>
          <w:tcPr>
            <w:tcW w:w="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5DF7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 xml:space="preserve">Итого    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AEA9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997 194,02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72BF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80 770,45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CBD8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 xml:space="preserve"> 141 807,50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2217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 xml:space="preserve"> 255 580,07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B9AC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173 517,0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FC36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173 517,00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7FDB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86 001,00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BF0A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86 001,00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FDAB3D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5DE7">
              <w:rPr>
                <w:rFonts w:ascii="Arial" w:hAnsi="Arial" w:cs="Arial"/>
                <w:sz w:val="24"/>
                <w:szCs w:val="24"/>
              </w:rPr>
              <w:t>Отдел  дорожного</w:t>
            </w:r>
            <w:proofErr w:type="gramEnd"/>
            <w:r w:rsidRPr="00855DE7">
              <w:rPr>
                <w:rFonts w:ascii="Arial" w:hAnsi="Arial" w:cs="Arial"/>
                <w:sz w:val="24"/>
                <w:szCs w:val="24"/>
              </w:rPr>
              <w:t xml:space="preserve"> хозяйства, транспорта и связи управления  дорожного хозяйства, транспорта, связи и территорий Администрации </w:t>
            </w: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1D60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5DE7" w:rsidRPr="00855DE7" w14:paraId="2CF34A8E" w14:textId="77777777" w:rsidTr="00775F16">
        <w:trPr>
          <w:trHeight w:val="696"/>
          <w:tblCellSpacing w:w="5" w:type="nil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8B6355" w14:textId="77777777" w:rsidR="00855DE7" w:rsidRPr="00855DE7" w:rsidRDefault="00855DE7" w:rsidP="00855DE7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6E5D9E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0A308A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51C89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</w:r>
          </w:p>
          <w:p w14:paraId="44549E05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EF05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907 329,43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7E69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67 658,13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7C0E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133 407,50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ECF1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219 227,80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BAD0" w14:textId="77777777" w:rsidR="00855DE7" w:rsidRPr="00855DE7" w:rsidRDefault="00855DE7" w:rsidP="00855DE7">
            <w:pPr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157 517,0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6833" w14:textId="77777777" w:rsidR="00855DE7" w:rsidRPr="00855DE7" w:rsidRDefault="00855DE7" w:rsidP="00855DE7">
            <w:pPr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157 517,00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2D92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86 001,00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F7A1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86 001,00</w:t>
            </w: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C12B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54C2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5DE7" w:rsidRPr="00855DE7" w14:paraId="474083A5" w14:textId="77777777" w:rsidTr="00775F16">
        <w:trPr>
          <w:trHeight w:val="804"/>
          <w:tblCellSpacing w:w="5" w:type="nil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7FE648" w14:textId="77777777" w:rsidR="00855DE7" w:rsidRPr="00855DE7" w:rsidRDefault="00855DE7" w:rsidP="00855DE7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21C15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C0B23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741412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CA4F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89 864,59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1562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13 112,32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44E4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8 400,00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B513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36 352,27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4FFF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16 000,00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EF63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16 000,00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6548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5D76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6C5DB1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  <w:lang w:eastAsia="en-US"/>
              </w:rPr>
              <w:t>МБУ «Благоустройство Павловский Посад» МО.</w:t>
            </w:r>
            <w:r w:rsidRPr="00855DE7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49BB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5DE7" w:rsidRPr="00855DE7" w14:paraId="761E5B61" w14:textId="77777777" w:rsidTr="00775F16">
        <w:trPr>
          <w:trHeight w:val="385"/>
          <w:tblCellSpacing w:w="5" w:type="nil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71C53" w14:textId="77777777" w:rsidR="00855DE7" w:rsidRPr="00855DE7" w:rsidRDefault="00855DE7" w:rsidP="00855DE7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5.5.2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D64549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  <w:u w:val="single"/>
              </w:rPr>
              <w:t>Мероприятие 5.5.2</w:t>
            </w:r>
          </w:p>
          <w:p w14:paraId="2F2CF702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 xml:space="preserve">Дорожная деятельность в </w:t>
            </w:r>
            <w:r w:rsidRPr="00855DE7">
              <w:rPr>
                <w:rFonts w:ascii="Arial" w:hAnsi="Arial" w:cs="Arial"/>
                <w:sz w:val="24"/>
                <w:szCs w:val="24"/>
              </w:rPr>
              <w:lastRenderedPageBreak/>
              <w:t>отношении автомобильных дорог местного значения в границах городского округа.</w:t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  <w:t>(ремонт дорог с/с)</w:t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CDA5F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lastRenderedPageBreak/>
              <w:t>2020-2026 годы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55C3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FF5F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23 680,00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97B4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12 280,00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DD70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CDB4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5F30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8462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9C89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5 700,00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1433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5 700,00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E009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5DE7">
              <w:rPr>
                <w:rFonts w:ascii="Arial" w:hAnsi="Arial" w:cs="Arial"/>
                <w:sz w:val="24"/>
                <w:szCs w:val="24"/>
              </w:rPr>
              <w:t>Отдел  дорожного</w:t>
            </w:r>
            <w:proofErr w:type="gramEnd"/>
            <w:r w:rsidRPr="00855DE7">
              <w:rPr>
                <w:rFonts w:ascii="Arial" w:hAnsi="Arial" w:cs="Arial"/>
                <w:sz w:val="24"/>
                <w:szCs w:val="24"/>
              </w:rPr>
              <w:t xml:space="preserve"> хозяйства, транспорт</w:t>
            </w:r>
            <w:r w:rsidRPr="00855DE7">
              <w:rPr>
                <w:rFonts w:ascii="Arial" w:hAnsi="Arial" w:cs="Arial"/>
                <w:sz w:val="24"/>
                <w:szCs w:val="24"/>
              </w:rPr>
              <w:lastRenderedPageBreak/>
              <w:t>а и связи управления  дорожного хозяйства, транспорта, связи и территорий Администрации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AE9C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lastRenderedPageBreak/>
              <w:t xml:space="preserve">Ремонт объектов дорожно-мостового </w:t>
            </w:r>
            <w:r w:rsidRPr="00855DE7">
              <w:rPr>
                <w:rFonts w:ascii="Arial" w:hAnsi="Arial" w:cs="Arial"/>
                <w:sz w:val="24"/>
                <w:szCs w:val="24"/>
              </w:rPr>
              <w:lastRenderedPageBreak/>
              <w:t xml:space="preserve">хозяйства </w:t>
            </w:r>
            <w:r w:rsidRPr="00855DE7">
              <w:rPr>
                <w:rFonts w:ascii="Arial" w:hAnsi="Arial" w:cs="Arial"/>
                <w:sz w:val="24"/>
                <w:szCs w:val="24"/>
                <w:lang w:eastAsia="en-US"/>
              </w:rPr>
              <w:t>городского округа Павловский Посад МО</w:t>
            </w:r>
            <w:r w:rsidRPr="00855DE7">
              <w:rPr>
                <w:rFonts w:ascii="Arial" w:hAnsi="Arial" w:cs="Arial"/>
                <w:sz w:val="24"/>
                <w:szCs w:val="24"/>
              </w:rPr>
              <w:t xml:space="preserve">.     </w:t>
            </w:r>
          </w:p>
        </w:tc>
      </w:tr>
      <w:tr w:rsidR="00855DE7" w:rsidRPr="00855DE7" w14:paraId="6AF09B6A" w14:textId="77777777" w:rsidTr="00775F16">
        <w:trPr>
          <w:trHeight w:val="1808"/>
          <w:tblCellSpacing w:w="5" w:type="nil"/>
        </w:trPr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87BC" w14:textId="77777777" w:rsidR="00855DE7" w:rsidRPr="00855DE7" w:rsidRDefault="00855DE7" w:rsidP="00855DE7">
            <w:pPr>
              <w:autoSpaceDE w:val="0"/>
              <w:autoSpaceDN w:val="0"/>
              <w:adjustRightInd w:val="0"/>
              <w:ind w:right="36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F591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6CFB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A098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9EAB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23 680,00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C97C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12 280,00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58D5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EBD4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CEA6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9DB4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F5B4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5 700,00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E935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5 700,00</w:t>
            </w: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88F8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6F74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5DE7" w:rsidRPr="00855DE7" w14:paraId="73673EF0" w14:textId="77777777" w:rsidTr="00775F16">
        <w:trPr>
          <w:trHeight w:val="501"/>
          <w:tblCellSpacing w:w="5" w:type="nil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72F64" w14:textId="77777777" w:rsidR="00855DE7" w:rsidRPr="00855DE7" w:rsidRDefault="00855DE7" w:rsidP="00855DE7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5.5.3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31C8CB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  <w:u w:val="single"/>
              </w:rPr>
              <w:t>Мероприятие 5.5.3</w:t>
            </w:r>
          </w:p>
          <w:p w14:paraId="1CF1202A" w14:textId="77777777" w:rsidR="00855DE7" w:rsidRPr="00855DE7" w:rsidRDefault="00855DE7" w:rsidP="00855DE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  <w:t>(проектирование)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BAE04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2020-2026 годы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C996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5C2F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1EA3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2976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49F7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681D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0325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576A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6775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ED596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855DE7">
              <w:rPr>
                <w:rFonts w:ascii="Arial" w:hAnsi="Arial" w:cs="Arial"/>
                <w:sz w:val="24"/>
                <w:szCs w:val="24"/>
              </w:rPr>
              <w:t>Отдел  дорожного</w:t>
            </w:r>
            <w:proofErr w:type="gramEnd"/>
            <w:r w:rsidRPr="00855DE7">
              <w:rPr>
                <w:rFonts w:ascii="Arial" w:hAnsi="Arial" w:cs="Arial"/>
                <w:sz w:val="24"/>
                <w:szCs w:val="24"/>
              </w:rPr>
              <w:t xml:space="preserve"> хозяйства, транспорта и связи управления  дорожного хозяйства, транспорта, связи и территорий Администрации 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54AC6A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 xml:space="preserve">Проектирование объектов дорожно-мостового хозяйства </w:t>
            </w:r>
            <w:r w:rsidRPr="00855DE7">
              <w:rPr>
                <w:rFonts w:ascii="Arial" w:hAnsi="Arial" w:cs="Arial"/>
                <w:sz w:val="24"/>
                <w:szCs w:val="24"/>
                <w:lang w:eastAsia="en-US"/>
              </w:rPr>
              <w:t>городского округа Павловский Посад МО</w:t>
            </w:r>
          </w:p>
        </w:tc>
      </w:tr>
      <w:tr w:rsidR="00855DE7" w:rsidRPr="00855DE7" w14:paraId="706F00CE" w14:textId="77777777" w:rsidTr="00775F16">
        <w:trPr>
          <w:trHeight w:val="888"/>
          <w:tblCellSpacing w:w="5" w:type="nil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6749F" w14:textId="77777777" w:rsidR="00855DE7" w:rsidRPr="00855DE7" w:rsidRDefault="00855DE7" w:rsidP="00855DE7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4E648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D32EEC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BBFA9D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1BA5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7523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A4A4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1B1E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2B2F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8962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503D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139F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437DF8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4490AC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5DE7" w:rsidRPr="00855DE7" w14:paraId="2F892967" w14:textId="77777777" w:rsidTr="00775F16">
        <w:trPr>
          <w:trHeight w:val="504"/>
          <w:tblCellSpacing w:w="5" w:type="nil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7ED55F" w14:textId="77777777" w:rsidR="00855DE7" w:rsidRPr="00855DE7" w:rsidRDefault="00855DE7" w:rsidP="00855DE7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5.5.4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C8523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  <w:u w:val="single"/>
              </w:rPr>
              <w:t>Мероприятие 5.5.4</w:t>
            </w:r>
          </w:p>
          <w:p w14:paraId="021C71A6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 xml:space="preserve">Дорожная деятельность в отношении автомобильных </w:t>
            </w:r>
            <w:r w:rsidRPr="00855DE7">
              <w:rPr>
                <w:rFonts w:ascii="Arial" w:hAnsi="Arial" w:cs="Arial"/>
                <w:sz w:val="24"/>
                <w:szCs w:val="24"/>
              </w:rPr>
              <w:lastRenderedPageBreak/>
              <w:t>дорог местного значения в границах городского округа</w:t>
            </w:r>
            <w:r w:rsidRPr="00855DE7">
              <w:rPr>
                <w:rFonts w:ascii="Arial" w:hAnsi="Arial" w:cs="Arial"/>
                <w:sz w:val="24"/>
                <w:szCs w:val="24"/>
                <w:u w:val="single"/>
              </w:rPr>
              <w:br/>
            </w:r>
            <w:r w:rsidRPr="00855DE7">
              <w:rPr>
                <w:rFonts w:ascii="Arial" w:hAnsi="Arial" w:cs="Arial"/>
                <w:sz w:val="24"/>
                <w:szCs w:val="24"/>
              </w:rPr>
              <w:t>(строительный контроль – ремонт с/с)</w:t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40B04B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lastRenderedPageBreak/>
              <w:t>2020-2026 годы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EF90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2847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F1C6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2BCB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F60B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E207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252C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E1ED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0BE0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C74DA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  <w:lang w:eastAsia="en-US"/>
              </w:rPr>
              <w:t>МБУ «Благоустройство Павловский Посад» МО.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1BBF5D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 xml:space="preserve">Ремонт объектов дорожно-мостового </w:t>
            </w:r>
            <w:r w:rsidRPr="00855D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городского округа </w:t>
            </w:r>
            <w:r w:rsidRPr="00855DE7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Павловский Посад МО</w:t>
            </w:r>
            <w:r w:rsidRPr="00855DE7">
              <w:rPr>
                <w:rFonts w:ascii="Arial" w:hAnsi="Arial" w:cs="Arial"/>
                <w:sz w:val="24"/>
                <w:szCs w:val="24"/>
              </w:rPr>
              <w:t xml:space="preserve">.     </w:t>
            </w:r>
          </w:p>
        </w:tc>
      </w:tr>
      <w:tr w:rsidR="00855DE7" w:rsidRPr="00855DE7" w14:paraId="5EC39018" w14:textId="77777777" w:rsidTr="00775F16">
        <w:trPr>
          <w:trHeight w:val="864"/>
          <w:tblCellSpacing w:w="5" w:type="nil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062D5C" w14:textId="77777777" w:rsidR="00855DE7" w:rsidRPr="00855DE7" w:rsidRDefault="00855DE7" w:rsidP="00855DE7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06ED33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6A202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41F074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Pr="00855DE7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8827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1D3B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2AD6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3BBE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C65B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8532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BDD6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7915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0F943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3768FC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5DE7" w:rsidRPr="00855DE7" w14:paraId="27026041" w14:textId="77777777" w:rsidTr="00775F16">
        <w:trPr>
          <w:trHeight w:val="444"/>
          <w:tblCellSpacing w:w="5" w:type="nil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7BCF00" w14:textId="77777777" w:rsidR="00855DE7" w:rsidRPr="00855DE7" w:rsidRDefault="00855DE7" w:rsidP="00855DE7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5DE7">
              <w:rPr>
                <w:rFonts w:ascii="Arial" w:hAnsi="Arial" w:cs="Arial"/>
                <w:sz w:val="24"/>
                <w:szCs w:val="24"/>
                <w:lang w:val="en-US"/>
              </w:rPr>
              <w:t>5.6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0E428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55DE7">
              <w:rPr>
                <w:rFonts w:ascii="Arial" w:hAnsi="Arial" w:cs="Arial"/>
                <w:sz w:val="24"/>
                <w:szCs w:val="24"/>
                <w:u w:val="single"/>
              </w:rPr>
              <w:t>Мероприятие 5.6</w:t>
            </w:r>
          </w:p>
          <w:p w14:paraId="51FD8C00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движения.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F0C20E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2020-2026 годы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55B2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79DD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 xml:space="preserve">   79 312,23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D1DA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13 446,31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6560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9 172,0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CACC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16 693,92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D36C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8B82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D9B0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F825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52A105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855DE7">
              <w:rPr>
                <w:rFonts w:ascii="Arial" w:hAnsi="Arial" w:cs="Arial"/>
                <w:sz w:val="24"/>
                <w:szCs w:val="24"/>
              </w:rPr>
              <w:t>Отдел  дорожного</w:t>
            </w:r>
            <w:proofErr w:type="gramEnd"/>
            <w:r w:rsidRPr="00855DE7">
              <w:rPr>
                <w:rFonts w:ascii="Arial" w:hAnsi="Arial" w:cs="Arial"/>
                <w:sz w:val="24"/>
                <w:szCs w:val="24"/>
              </w:rPr>
              <w:t xml:space="preserve"> хозяйства, транспорта и связи управления  дорожного хозяйства, транспорта, связи и территорий Администрации 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F82725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Повышение уровня безопасности дорожного движения.</w:t>
            </w:r>
          </w:p>
        </w:tc>
      </w:tr>
      <w:tr w:rsidR="00855DE7" w:rsidRPr="00855DE7" w14:paraId="5E5F9A40" w14:textId="77777777" w:rsidTr="00775F16">
        <w:trPr>
          <w:trHeight w:val="744"/>
          <w:tblCellSpacing w:w="5" w:type="nil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335EBA" w14:textId="77777777" w:rsidR="00855DE7" w:rsidRPr="00855DE7" w:rsidRDefault="00855DE7" w:rsidP="00855DE7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C5D97D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57B09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BDCDF4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E0A1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 xml:space="preserve">   77 428,92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7C45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12 063,00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3F9B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8 672,0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DD4D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16 693,92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8B18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F36F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B4DB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ECA1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69C9BD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6D04D7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5DE7" w:rsidRPr="00855DE7" w14:paraId="74DB9AB6" w14:textId="77777777" w:rsidTr="00775F16">
        <w:trPr>
          <w:trHeight w:val="732"/>
          <w:tblCellSpacing w:w="5" w:type="nil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AD638B" w14:textId="77777777" w:rsidR="00855DE7" w:rsidRPr="00855DE7" w:rsidRDefault="00855DE7" w:rsidP="00855DE7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07A40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ED048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90445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81B1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 xml:space="preserve">    1 883,31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26BD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1 383,31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E66C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8BD6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58FA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2632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088F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18DD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79D22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5DE7">
              <w:rPr>
                <w:rFonts w:ascii="Arial" w:hAnsi="Arial" w:cs="Arial"/>
                <w:sz w:val="24"/>
                <w:szCs w:val="24"/>
                <w:lang w:eastAsia="en-US"/>
              </w:rPr>
              <w:t>МБУ «Благоустройство Павловский Посад» МО.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33DE15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5DE7" w:rsidRPr="00855DE7" w14:paraId="1DD0C070" w14:textId="77777777" w:rsidTr="00775F16">
        <w:trPr>
          <w:trHeight w:val="408"/>
          <w:tblCellSpacing w:w="5" w:type="nil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CB40D3" w14:textId="77777777" w:rsidR="00855DE7" w:rsidRPr="00855DE7" w:rsidRDefault="00855DE7" w:rsidP="00855DE7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5DE7">
              <w:rPr>
                <w:rFonts w:ascii="Arial" w:hAnsi="Arial" w:cs="Arial"/>
                <w:sz w:val="24"/>
                <w:szCs w:val="24"/>
                <w:lang w:val="en-US"/>
              </w:rPr>
              <w:t>5.7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82B4E5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55DE7">
              <w:rPr>
                <w:rFonts w:ascii="Arial" w:hAnsi="Arial" w:cs="Arial"/>
                <w:sz w:val="24"/>
                <w:szCs w:val="24"/>
                <w:u w:val="single"/>
              </w:rPr>
              <w:t>Мероприятие 5.7</w:t>
            </w:r>
          </w:p>
          <w:p w14:paraId="206291A8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lastRenderedPageBreak/>
              <w:t>Создание и обеспечение функционирования парковок (парковочных мест).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7A930E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lastRenderedPageBreak/>
              <w:t>2020-</w:t>
            </w:r>
            <w:r w:rsidRPr="00855DE7">
              <w:rPr>
                <w:rFonts w:ascii="Arial" w:hAnsi="Arial" w:cs="Arial"/>
                <w:sz w:val="24"/>
                <w:szCs w:val="24"/>
              </w:rPr>
              <w:lastRenderedPageBreak/>
              <w:t>2026 годы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3C53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3DDB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13 916,26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C9C2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1 832,19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F117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E27D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12 084,07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94CC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4992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62CB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F038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087288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855DE7">
              <w:rPr>
                <w:rFonts w:ascii="Arial" w:hAnsi="Arial" w:cs="Arial"/>
                <w:sz w:val="24"/>
                <w:szCs w:val="24"/>
              </w:rPr>
              <w:t>Отдел  дорожного</w:t>
            </w:r>
            <w:proofErr w:type="gramEnd"/>
            <w:r w:rsidRPr="00855D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5DE7">
              <w:rPr>
                <w:rFonts w:ascii="Arial" w:hAnsi="Arial" w:cs="Arial"/>
                <w:sz w:val="24"/>
                <w:szCs w:val="24"/>
              </w:rPr>
              <w:lastRenderedPageBreak/>
              <w:t xml:space="preserve">хозяйства, транспорта и связи управления  дорожного хозяйства, транспорта, связи и территорий Администрации 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1E8B3F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lastRenderedPageBreak/>
              <w:t xml:space="preserve">Создание и </w:t>
            </w:r>
            <w:r w:rsidRPr="00855DE7">
              <w:rPr>
                <w:rFonts w:ascii="Arial" w:hAnsi="Arial" w:cs="Arial"/>
                <w:sz w:val="24"/>
                <w:szCs w:val="24"/>
              </w:rPr>
              <w:lastRenderedPageBreak/>
              <w:t xml:space="preserve">обеспечение функционирования парковок </w:t>
            </w:r>
            <w:r w:rsidRPr="00855DE7">
              <w:rPr>
                <w:rFonts w:ascii="Arial" w:hAnsi="Arial" w:cs="Arial"/>
                <w:sz w:val="24"/>
                <w:szCs w:val="24"/>
                <w:lang w:eastAsia="en-US"/>
              </w:rPr>
              <w:t>городского округа Павловский Посад МО</w:t>
            </w:r>
          </w:p>
        </w:tc>
      </w:tr>
      <w:tr w:rsidR="00855DE7" w:rsidRPr="00855DE7" w14:paraId="7AD75924" w14:textId="77777777" w:rsidTr="00775F16">
        <w:trPr>
          <w:trHeight w:val="1380"/>
          <w:tblCellSpacing w:w="5" w:type="nil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734647" w14:textId="77777777" w:rsidR="00855DE7" w:rsidRPr="00855DE7" w:rsidRDefault="00855DE7" w:rsidP="00855DE7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5BF779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31A32A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63AA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</w:r>
          </w:p>
          <w:p w14:paraId="7EF54FB0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br/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1876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13 916,26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34B9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1 832,19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461D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CD7C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12 084,07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C6C4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3A4C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616F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A16A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A41AED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A9D182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5DE7" w:rsidRPr="00855DE7" w14:paraId="55984FDE" w14:textId="77777777" w:rsidTr="00775F16">
        <w:trPr>
          <w:trHeight w:val="896"/>
          <w:tblCellSpacing w:w="5" w:type="nil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83B004" w14:textId="77777777" w:rsidR="00855DE7" w:rsidRPr="00855DE7" w:rsidRDefault="00855DE7" w:rsidP="00855DE7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5.10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045FB3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55DE7">
              <w:rPr>
                <w:rFonts w:ascii="Arial" w:hAnsi="Arial" w:cs="Arial"/>
                <w:sz w:val="24"/>
                <w:szCs w:val="24"/>
                <w:u w:val="single"/>
              </w:rPr>
              <w:t>Мероприятие 5.10</w:t>
            </w:r>
          </w:p>
          <w:p w14:paraId="1FD80C21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Капитальный ремонт автомобильных дорог к сельским населенным пунктам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560703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2020-2026 годы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C5D6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6655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7837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8556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064B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1AC0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17BC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54ED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C277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EA3C2E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855DE7">
              <w:rPr>
                <w:rFonts w:ascii="Arial" w:hAnsi="Arial" w:cs="Arial"/>
                <w:sz w:val="24"/>
                <w:szCs w:val="24"/>
              </w:rPr>
              <w:t>Отдел  дорожного</w:t>
            </w:r>
            <w:proofErr w:type="gramEnd"/>
            <w:r w:rsidRPr="00855DE7">
              <w:rPr>
                <w:rFonts w:ascii="Arial" w:hAnsi="Arial" w:cs="Arial"/>
                <w:sz w:val="24"/>
                <w:szCs w:val="24"/>
              </w:rPr>
              <w:t xml:space="preserve"> хозяйства, транспорта и связи управления  дорожного хозяйства, транспорта, связи и территорий Администрации</w:t>
            </w:r>
            <w:r w:rsidRPr="00855DE7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136861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Капитальный ремонт автомобильных дорог к сельским населенным пунктам</w:t>
            </w:r>
          </w:p>
        </w:tc>
      </w:tr>
      <w:tr w:rsidR="00855DE7" w:rsidRPr="00855DE7" w14:paraId="655C4053" w14:textId="77777777" w:rsidTr="00775F16">
        <w:trPr>
          <w:trHeight w:val="896"/>
          <w:tblCellSpacing w:w="5" w:type="nil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3CD096" w14:textId="77777777" w:rsidR="00855DE7" w:rsidRPr="00855DE7" w:rsidRDefault="00855DE7" w:rsidP="00855DE7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AFBA2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345A56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38AF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6832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F8BF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5BCE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ABF3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7960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182A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D741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A3D8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05708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07A545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5DE7" w:rsidRPr="00855DE7" w14:paraId="0E9982A5" w14:textId="77777777" w:rsidTr="00775F16">
        <w:trPr>
          <w:trHeight w:val="896"/>
          <w:tblCellSpacing w:w="5" w:type="nil"/>
        </w:trPr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14:paraId="1F1C9E73" w14:textId="77777777" w:rsidR="00855DE7" w:rsidRPr="00855DE7" w:rsidRDefault="00855DE7" w:rsidP="00855DE7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tcBorders>
              <w:left w:val="single" w:sz="4" w:space="0" w:color="auto"/>
              <w:right w:val="single" w:sz="4" w:space="0" w:color="auto"/>
            </w:tcBorders>
          </w:tcPr>
          <w:p w14:paraId="27F763A4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14:paraId="58B65774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E4EA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D4CE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969D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CC38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493F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EBF9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937D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E8B2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B6AE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98E5A8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AF63EF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5DE7" w:rsidRPr="00855DE7" w14:paraId="6D1CF0C3" w14:textId="77777777" w:rsidTr="00775F16">
        <w:trPr>
          <w:trHeight w:val="896"/>
          <w:tblCellSpacing w:w="5" w:type="nil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35BDF9" w14:textId="77777777" w:rsidR="00855DE7" w:rsidRPr="00855DE7" w:rsidRDefault="00855DE7" w:rsidP="00855DE7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5.51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C5BE9D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55DE7">
              <w:rPr>
                <w:rFonts w:ascii="Arial" w:hAnsi="Arial" w:cs="Arial"/>
                <w:sz w:val="24"/>
                <w:szCs w:val="24"/>
                <w:u w:val="single"/>
              </w:rPr>
              <w:t>Мероприятие 5.51</w:t>
            </w:r>
            <w:r w:rsidRPr="00855DE7">
              <w:rPr>
                <w:rFonts w:ascii="Arial" w:hAnsi="Arial" w:cs="Arial"/>
                <w:sz w:val="24"/>
                <w:szCs w:val="24"/>
                <w:u w:val="single"/>
              </w:rPr>
              <w:br/>
            </w:r>
            <w:r w:rsidRPr="00855DE7">
              <w:rPr>
                <w:rFonts w:ascii="Arial" w:hAnsi="Arial" w:cs="Arial"/>
                <w:sz w:val="24"/>
                <w:szCs w:val="24"/>
              </w:rPr>
              <w:t xml:space="preserve">Покупка </w:t>
            </w:r>
            <w:r w:rsidRPr="00855DE7">
              <w:rPr>
                <w:rFonts w:ascii="Arial" w:hAnsi="Arial" w:cs="Arial"/>
                <w:sz w:val="24"/>
                <w:szCs w:val="24"/>
              </w:rPr>
              <w:lastRenderedPageBreak/>
              <w:t>коммунальной техники.</w:t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2E7FFB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lastRenderedPageBreak/>
              <w:t>2020-</w:t>
            </w:r>
            <w:r w:rsidRPr="00855DE7">
              <w:rPr>
                <w:rFonts w:ascii="Arial" w:hAnsi="Arial" w:cs="Arial"/>
                <w:sz w:val="24"/>
                <w:szCs w:val="24"/>
              </w:rPr>
              <w:lastRenderedPageBreak/>
              <w:t>2026 годы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65BA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441F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11 525,00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31E7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4 925,00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4030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6 600,00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400A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87DE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0705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2D92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2351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8395C5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МБУ «Благоустройство </w:t>
            </w:r>
            <w:r w:rsidRPr="00855DE7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Павловский Посад» МО.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157B02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lastRenderedPageBreak/>
              <w:t xml:space="preserve">Содержание объектов </w:t>
            </w:r>
            <w:r w:rsidRPr="00855DE7">
              <w:rPr>
                <w:rFonts w:ascii="Arial" w:hAnsi="Arial" w:cs="Arial"/>
                <w:sz w:val="24"/>
                <w:szCs w:val="24"/>
              </w:rPr>
              <w:lastRenderedPageBreak/>
              <w:t xml:space="preserve">дорожно-мостового хозяйства </w:t>
            </w:r>
            <w:r w:rsidRPr="00855DE7">
              <w:rPr>
                <w:rFonts w:ascii="Arial" w:hAnsi="Arial" w:cs="Arial"/>
                <w:sz w:val="24"/>
                <w:szCs w:val="24"/>
                <w:lang w:eastAsia="en-US"/>
              </w:rPr>
              <w:t>городского округа Павловский Посад МО.</w:t>
            </w:r>
          </w:p>
        </w:tc>
      </w:tr>
      <w:tr w:rsidR="00855DE7" w:rsidRPr="00855DE7" w14:paraId="0CDD34D6" w14:textId="77777777" w:rsidTr="00775F16">
        <w:trPr>
          <w:trHeight w:val="984"/>
          <w:tblCellSpacing w:w="5" w:type="nil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D5E68" w14:textId="77777777" w:rsidR="00855DE7" w:rsidRPr="00855DE7" w:rsidRDefault="00855DE7" w:rsidP="00855DE7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2B6F1B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5248E7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3CDEA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578F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11 525,00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E2B6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4 925,00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512F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6 600,00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5596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2957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E43E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FF1C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8DD1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95710D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1EEFAB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5DE7" w:rsidRPr="00855DE7" w14:paraId="08BD2169" w14:textId="77777777" w:rsidTr="00775F16">
        <w:trPr>
          <w:trHeight w:val="393"/>
          <w:tblCellSpacing w:w="5" w:type="nil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0B4AF" w14:textId="77777777" w:rsidR="00855DE7" w:rsidRPr="00855DE7" w:rsidRDefault="00855DE7" w:rsidP="00855DE7">
            <w:pPr>
              <w:autoSpaceDE w:val="0"/>
              <w:autoSpaceDN w:val="0"/>
              <w:adjustRightInd w:val="0"/>
              <w:ind w:right="3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60673A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650B1D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2020-2026 годы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38B7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B4DF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1 931 397,93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BA88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152 331,95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E66C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374 098,50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902F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428 810,48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1178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275 520,00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23D9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293 323,00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3465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203 657,00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C422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203 657,00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552418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5DE7">
              <w:rPr>
                <w:rFonts w:ascii="Arial" w:hAnsi="Arial" w:cs="Arial"/>
                <w:sz w:val="24"/>
                <w:szCs w:val="24"/>
              </w:rPr>
              <w:t>Отдел  дорожного</w:t>
            </w:r>
            <w:proofErr w:type="gramEnd"/>
            <w:r w:rsidRPr="00855DE7">
              <w:rPr>
                <w:rFonts w:ascii="Arial" w:hAnsi="Arial" w:cs="Arial"/>
                <w:sz w:val="24"/>
                <w:szCs w:val="24"/>
              </w:rPr>
              <w:t xml:space="preserve"> хозяйства, транспорта и связи управления  дорожного хозяйства, транспорта, связи и территорий Администрации</w:t>
            </w:r>
            <w:r w:rsidRPr="00855DE7">
              <w:rPr>
                <w:rFonts w:ascii="Arial" w:hAnsi="Arial" w:cs="Arial"/>
                <w:sz w:val="24"/>
                <w:szCs w:val="24"/>
              </w:rPr>
              <w:br/>
            </w:r>
            <w:r w:rsidRPr="00855DE7">
              <w:rPr>
                <w:rFonts w:ascii="Arial" w:hAnsi="Arial" w:cs="Arial"/>
                <w:sz w:val="24"/>
                <w:szCs w:val="24"/>
                <w:lang w:eastAsia="en-US"/>
              </w:rPr>
              <w:t>МБУ «Благоустройство Павловский Посад» МО.</w:t>
            </w:r>
            <w:r w:rsidRPr="00855DE7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67B18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5DE7">
              <w:rPr>
                <w:rFonts w:ascii="Arial" w:hAnsi="Arial" w:cs="Arial"/>
                <w:sz w:val="24"/>
                <w:szCs w:val="24"/>
              </w:rPr>
              <w:t>Функционирование  сети</w:t>
            </w:r>
            <w:proofErr w:type="gramEnd"/>
            <w:r w:rsidRPr="00855DE7">
              <w:rPr>
                <w:rFonts w:ascii="Arial" w:hAnsi="Arial" w:cs="Arial"/>
                <w:sz w:val="24"/>
                <w:szCs w:val="24"/>
              </w:rPr>
              <w:t xml:space="preserve">  автомобильных дорог общего пользования местного значения  </w:t>
            </w:r>
            <w:r w:rsidRPr="00855DE7">
              <w:rPr>
                <w:rFonts w:ascii="Arial" w:hAnsi="Arial" w:cs="Arial"/>
                <w:sz w:val="24"/>
                <w:szCs w:val="24"/>
                <w:lang w:eastAsia="en-US"/>
              </w:rPr>
              <w:t>городского округа Павловский Посад МО.</w:t>
            </w:r>
          </w:p>
        </w:tc>
      </w:tr>
      <w:tr w:rsidR="00855DE7" w:rsidRPr="00855DE7" w14:paraId="709D5C47" w14:textId="77777777" w:rsidTr="00775F16">
        <w:trPr>
          <w:trHeight w:val="565"/>
          <w:tblCellSpacing w:w="5" w:type="nil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B77CE1" w14:textId="77777777" w:rsidR="00855DE7" w:rsidRPr="00855DE7" w:rsidRDefault="00855DE7" w:rsidP="00855DE7">
            <w:pPr>
              <w:autoSpaceDE w:val="0"/>
              <w:autoSpaceDN w:val="0"/>
              <w:adjustRightInd w:val="0"/>
              <w:ind w:right="3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EA55F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14:paraId="1A5AFAFD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8EB5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8494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1 193 708,93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FEE7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115 335,95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B54B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169 103,50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BC3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293 762,48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068C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196 894,00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197A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199 315,00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3763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109 649,00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912D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109 649,00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B5EBE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7E4801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5DE7" w:rsidRPr="00855DE7" w14:paraId="094EA344" w14:textId="77777777" w:rsidTr="00775F16">
        <w:trPr>
          <w:trHeight w:val="1712"/>
          <w:tblCellSpacing w:w="5" w:type="nil"/>
        </w:trPr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01C2" w14:textId="77777777" w:rsidR="00855DE7" w:rsidRPr="00855DE7" w:rsidRDefault="00855DE7" w:rsidP="00855DE7">
            <w:pPr>
              <w:autoSpaceDE w:val="0"/>
              <w:autoSpaceDN w:val="0"/>
              <w:adjustRightInd w:val="0"/>
              <w:ind w:right="3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53F5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A7BD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A6F2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6EFA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737 689,00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3739" w14:textId="77777777" w:rsidR="00855DE7" w:rsidRPr="00855DE7" w:rsidRDefault="00855DE7" w:rsidP="00855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36 996,00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6DB6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204 995,00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9718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135 048,00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1B21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78 626,00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AFA8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94 008,00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A4BC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94 008,00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9EEF" w14:textId="77777777" w:rsidR="00855DE7" w:rsidRPr="00855DE7" w:rsidRDefault="00855DE7" w:rsidP="00855D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DE7">
              <w:rPr>
                <w:rFonts w:ascii="Arial" w:hAnsi="Arial" w:cs="Arial"/>
                <w:sz w:val="24"/>
                <w:szCs w:val="24"/>
              </w:rPr>
              <w:t>94 008,00</w:t>
            </w: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FA1D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E25B" w14:textId="77777777" w:rsidR="00855DE7" w:rsidRPr="00855DE7" w:rsidRDefault="00855DE7" w:rsidP="00855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DA11E4" w14:textId="77777777" w:rsidR="00855DE7" w:rsidRPr="00855DE7" w:rsidRDefault="00855DE7" w:rsidP="00855DE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54AD70C" w14:textId="77777777" w:rsidR="00855DE7" w:rsidRPr="00775F16" w:rsidRDefault="00855DE7" w:rsidP="0093562F">
      <w:pPr>
        <w:ind w:firstLine="851"/>
        <w:jc w:val="both"/>
        <w:rPr>
          <w:rFonts w:ascii="Arial" w:hAnsi="Arial" w:cs="Arial"/>
          <w:sz w:val="24"/>
          <w:szCs w:val="24"/>
        </w:rPr>
      </w:pPr>
    </w:p>
    <w:sectPr w:rsidR="00855DE7" w:rsidRPr="00775F16" w:rsidSect="00775F16">
      <w:pgSz w:w="16838" w:h="11906" w:orient="landscape" w:code="9"/>
      <w:pgMar w:top="1134" w:right="567" w:bottom="1134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Postmodern Two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0116376"/>
      <w:docPartObj>
        <w:docPartGallery w:val="Page Numbers (Bottom of Page)"/>
        <w:docPartUnique/>
      </w:docPartObj>
    </w:sdtPr>
    <w:sdtEndPr/>
    <w:sdtContent>
      <w:p w14:paraId="3C52568D" w14:textId="77777777" w:rsidR="000D71AA" w:rsidRDefault="00775F16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3DCF3444" w14:textId="77777777" w:rsidR="000D71AA" w:rsidRDefault="00775F16">
    <w:pPr>
      <w:pStyle w:val="af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6423"/>
    <w:multiLevelType w:val="hybridMultilevel"/>
    <w:tmpl w:val="294C8DF6"/>
    <w:lvl w:ilvl="0" w:tplc="13CCE82A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A2005"/>
    <w:multiLevelType w:val="hybridMultilevel"/>
    <w:tmpl w:val="4DAE8110"/>
    <w:lvl w:ilvl="0" w:tplc="3C32CEDC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F3218"/>
    <w:multiLevelType w:val="hybridMultilevel"/>
    <w:tmpl w:val="B1685D80"/>
    <w:lvl w:ilvl="0" w:tplc="7EBA05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E2138"/>
    <w:multiLevelType w:val="hybridMultilevel"/>
    <w:tmpl w:val="639E1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E085B"/>
    <w:multiLevelType w:val="multilevel"/>
    <w:tmpl w:val="9A926AEA"/>
    <w:lvl w:ilvl="0">
      <w:start w:val="1"/>
      <w:numFmt w:val="upperRoman"/>
      <w:lvlText w:val="%1."/>
      <w:lvlJc w:val="left"/>
      <w:pPr>
        <w:tabs>
          <w:tab w:val="num" w:pos="1985"/>
        </w:tabs>
        <w:ind w:left="1985" w:hanging="851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4"/>
        </w:tabs>
        <w:ind w:left="1844" w:hanging="851"/>
      </w:pPr>
      <w:rPr>
        <w:rFonts w:cs="Times New Roman"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1985"/>
        </w:tabs>
        <w:ind w:left="851" w:firstLine="283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1985"/>
        </w:tabs>
        <w:ind w:left="1985" w:hanging="851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5"/>
        </w:tabs>
        <w:ind w:left="283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42"/>
        </w:tabs>
        <w:ind w:left="304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9"/>
        </w:tabs>
        <w:ind w:left="36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6"/>
        </w:tabs>
        <w:ind w:left="38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83"/>
        </w:tabs>
        <w:ind w:left="4383" w:hanging="1800"/>
      </w:pPr>
      <w:rPr>
        <w:rFonts w:cs="Times New Roman" w:hint="default"/>
      </w:rPr>
    </w:lvl>
  </w:abstractNum>
  <w:abstractNum w:abstractNumId="5" w15:restartNumberingAfterBreak="0">
    <w:nsid w:val="38497819"/>
    <w:multiLevelType w:val="hybridMultilevel"/>
    <w:tmpl w:val="81981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204B1"/>
    <w:multiLevelType w:val="hybridMultilevel"/>
    <w:tmpl w:val="728E3116"/>
    <w:lvl w:ilvl="0" w:tplc="77684870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8092265">
    <w:abstractNumId w:val="2"/>
  </w:num>
  <w:num w:numId="2" w16cid:durableId="2017461098">
    <w:abstractNumId w:val="3"/>
  </w:num>
  <w:num w:numId="3" w16cid:durableId="864826021">
    <w:abstractNumId w:val="4"/>
  </w:num>
  <w:num w:numId="4" w16cid:durableId="828786051">
    <w:abstractNumId w:val="0"/>
  </w:num>
  <w:num w:numId="5" w16cid:durableId="2075542176">
    <w:abstractNumId w:val="1"/>
  </w:num>
  <w:num w:numId="6" w16cid:durableId="1190224377">
    <w:abstractNumId w:val="6"/>
  </w:num>
  <w:num w:numId="7" w16cid:durableId="17301813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FF9"/>
    <w:rsid w:val="000330AC"/>
    <w:rsid w:val="0003665F"/>
    <w:rsid w:val="00055F99"/>
    <w:rsid w:val="00095605"/>
    <w:rsid w:val="00200025"/>
    <w:rsid w:val="0021596E"/>
    <w:rsid w:val="0025442B"/>
    <w:rsid w:val="002955CF"/>
    <w:rsid w:val="00362862"/>
    <w:rsid w:val="003663BA"/>
    <w:rsid w:val="00384630"/>
    <w:rsid w:val="003F7D9F"/>
    <w:rsid w:val="00401E65"/>
    <w:rsid w:val="00423C17"/>
    <w:rsid w:val="004511A7"/>
    <w:rsid w:val="00456B61"/>
    <w:rsid w:val="004E4EFC"/>
    <w:rsid w:val="004F7438"/>
    <w:rsid w:val="005004A0"/>
    <w:rsid w:val="005033A5"/>
    <w:rsid w:val="00503E25"/>
    <w:rsid w:val="00541CEB"/>
    <w:rsid w:val="00574E1F"/>
    <w:rsid w:val="00583155"/>
    <w:rsid w:val="00592E97"/>
    <w:rsid w:val="005A3274"/>
    <w:rsid w:val="005F441F"/>
    <w:rsid w:val="006205B7"/>
    <w:rsid w:val="00651A95"/>
    <w:rsid w:val="006650E1"/>
    <w:rsid w:val="006B12BE"/>
    <w:rsid w:val="00707D02"/>
    <w:rsid w:val="00772EF4"/>
    <w:rsid w:val="00775F16"/>
    <w:rsid w:val="007C36DB"/>
    <w:rsid w:val="007C5739"/>
    <w:rsid w:val="007D3ED4"/>
    <w:rsid w:val="007E2302"/>
    <w:rsid w:val="00843839"/>
    <w:rsid w:val="00847E3A"/>
    <w:rsid w:val="008536D8"/>
    <w:rsid w:val="00855DE7"/>
    <w:rsid w:val="00870C41"/>
    <w:rsid w:val="0089495B"/>
    <w:rsid w:val="008A3764"/>
    <w:rsid w:val="008C661C"/>
    <w:rsid w:val="008E703E"/>
    <w:rsid w:val="008F5CFF"/>
    <w:rsid w:val="0093562F"/>
    <w:rsid w:val="00942D8D"/>
    <w:rsid w:val="00970325"/>
    <w:rsid w:val="009974D8"/>
    <w:rsid w:val="009D0339"/>
    <w:rsid w:val="009E0D94"/>
    <w:rsid w:val="00A00823"/>
    <w:rsid w:val="00A0578F"/>
    <w:rsid w:val="00A07FF9"/>
    <w:rsid w:val="00A15409"/>
    <w:rsid w:val="00A63C11"/>
    <w:rsid w:val="00A76350"/>
    <w:rsid w:val="00AF0603"/>
    <w:rsid w:val="00AF55F7"/>
    <w:rsid w:val="00B0767B"/>
    <w:rsid w:val="00B11FEE"/>
    <w:rsid w:val="00B63125"/>
    <w:rsid w:val="00B70637"/>
    <w:rsid w:val="00B74E88"/>
    <w:rsid w:val="00B8339C"/>
    <w:rsid w:val="00BC37E7"/>
    <w:rsid w:val="00BC409C"/>
    <w:rsid w:val="00C04D8D"/>
    <w:rsid w:val="00C80606"/>
    <w:rsid w:val="00C94192"/>
    <w:rsid w:val="00CA042C"/>
    <w:rsid w:val="00CB2EE8"/>
    <w:rsid w:val="00CB497D"/>
    <w:rsid w:val="00D30C75"/>
    <w:rsid w:val="00D672AC"/>
    <w:rsid w:val="00DF14FF"/>
    <w:rsid w:val="00DF6305"/>
    <w:rsid w:val="00E37E6F"/>
    <w:rsid w:val="00EC678B"/>
    <w:rsid w:val="00F1070E"/>
    <w:rsid w:val="00F371BC"/>
    <w:rsid w:val="00F42BEC"/>
    <w:rsid w:val="00F70116"/>
    <w:rsid w:val="00F851DF"/>
    <w:rsid w:val="00FA4305"/>
    <w:rsid w:val="00FD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7B9482"/>
  <w15:docId w15:val="{A783D540-50A7-453C-BE36-9F0B69DE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aliases w:val="H4"/>
    <w:basedOn w:val="a"/>
    <w:next w:val="a"/>
    <w:link w:val="40"/>
    <w:uiPriority w:val="99"/>
    <w:qFormat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link w:val="50"/>
    <w:uiPriority w:val="99"/>
    <w:qFormat/>
    <w:rsid w:val="00855DE7"/>
    <w:pPr>
      <w:keepNext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5DE7"/>
    <w:pPr>
      <w:keepNext/>
      <w:keepLines/>
      <w:spacing w:before="4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firstLine="720"/>
      <w:jc w:val="both"/>
    </w:pPr>
    <w:rPr>
      <w:rFonts w:ascii="Arial" w:hAnsi="Arial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456B6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6B61"/>
    <w:rPr>
      <w:rFonts w:ascii="Segoe UI" w:hAnsi="Segoe UI" w:cs="Segoe UI"/>
      <w:sz w:val="18"/>
      <w:szCs w:val="18"/>
    </w:rPr>
  </w:style>
  <w:style w:type="paragraph" w:styleId="a7">
    <w:name w:val="No Spacing"/>
    <w:link w:val="a8"/>
    <w:uiPriority w:val="1"/>
    <w:qFormat/>
    <w:rsid w:val="00C94192"/>
    <w:rPr>
      <w:rFonts w:ascii="Calibri" w:hAnsi="Calibri"/>
      <w:sz w:val="22"/>
      <w:szCs w:val="22"/>
    </w:rPr>
  </w:style>
  <w:style w:type="table" w:styleId="a9">
    <w:name w:val="Table Grid"/>
    <w:basedOn w:val="a1"/>
    <w:rsid w:val="003F7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с отступом Знак"/>
    <w:link w:val="a3"/>
    <w:uiPriority w:val="99"/>
    <w:rsid w:val="006650E1"/>
    <w:rPr>
      <w:rFonts w:ascii="Arial" w:hAnsi="Arial"/>
      <w:sz w:val="24"/>
    </w:rPr>
  </w:style>
  <w:style w:type="paragraph" w:styleId="aa">
    <w:name w:val="List Paragraph"/>
    <w:basedOn w:val="a"/>
    <w:uiPriority w:val="34"/>
    <w:qFormat/>
    <w:rsid w:val="00B74E8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9"/>
    <w:rsid w:val="00855DE7"/>
    <w:rPr>
      <w:b/>
      <w:bCs/>
      <w:sz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855DE7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855DE7"/>
  </w:style>
  <w:style w:type="paragraph" w:customStyle="1" w:styleId="12">
    <w:name w:val="Глава1"/>
    <w:basedOn w:val="a"/>
    <w:next w:val="a"/>
    <w:uiPriority w:val="99"/>
    <w:qFormat/>
    <w:rsid w:val="00855DE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Header21">
    <w:name w:val="Header 21"/>
    <w:basedOn w:val="a"/>
    <w:next w:val="a"/>
    <w:uiPriority w:val="99"/>
    <w:unhideWhenUsed/>
    <w:qFormat/>
    <w:rsid w:val="00855DE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855DE7"/>
    <w:rPr>
      <w:rFonts w:ascii="Arial" w:hAnsi="Arial"/>
      <w:b/>
      <w:sz w:val="36"/>
    </w:rPr>
  </w:style>
  <w:style w:type="character" w:customStyle="1" w:styleId="40">
    <w:name w:val="Заголовок 4 Знак"/>
    <w:aliases w:val="H4 Знак"/>
    <w:basedOn w:val="a0"/>
    <w:link w:val="4"/>
    <w:uiPriority w:val="99"/>
    <w:rsid w:val="00855DE7"/>
    <w:rPr>
      <w:rFonts w:ascii="Arial" w:hAnsi="Arial"/>
      <w:b/>
      <w:sz w:val="32"/>
    </w:rPr>
  </w:style>
  <w:style w:type="numbering" w:customStyle="1" w:styleId="110">
    <w:name w:val="Нет списка11"/>
    <w:next w:val="a2"/>
    <w:uiPriority w:val="99"/>
    <w:semiHidden/>
    <w:unhideWhenUsed/>
    <w:rsid w:val="00855DE7"/>
  </w:style>
  <w:style w:type="character" w:customStyle="1" w:styleId="10">
    <w:name w:val="Заголовок 1 Знак"/>
    <w:basedOn w:val="a0"/>
    <w:link w:val="1"/>
    <w:uiPriority w:val="99"/>
    <w:rsid w:val="00855DE7"/>
    <w:rPr>
      <w:rFonts w:ascii="Arial" w:hAnsi="Arial"/>
      <w:b/>
      <w:sz w:val="28"/>
    </w:rPr>
  </w:style>
  <w:style w:type="character" w:customStyle="1" w:styleId="20">
    <w:name w:val="Заголовок 2 Знак"/>
    <w:basedOn w:val="a0"/>
    <w:link w:val="2"/>
    <w:uiPriority w:val="99"/>
    <w:rsid w:val="00855DE7"/>
    <w:rPr>
      <w:rFonts w:ascii="Arial" w:hAnsi="Arial"/>
      <w:b/>
      <w:sz w:val="24"/>
    </w:rPr>
  </w:style>
  <w:style w:type="paragraph" w:customStyle="1" w:styleId="ConsPlusNormal">
    <w:name w:val="ConsPlusNormal"/>
    <w:rsid w:val="00855D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855D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Содержимое таблицы"/>
    <w:basedOn w:val="a"/>
    <w:rsid w:val="00855DE7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855DE7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855DE7"/>
    <w:pPr>
      <w:spacing w:after="150"/>
    </w:pPr>
    <w:rPr>
      <w:sz w:val="24"/>
      <w:szCs w:val="24"/>
    </w:rPr>
  </w:style>
  <w:style w:type="paragraph" w:customStyle="1" w:styleId="13">
    <w:name w:val="Абзац списка1"/>
    <w:basedOn w:val="a"/>
    <w:next w:val="aa"/>
    <w:uiPriority w:val="34"/>
    <w:qFormat/>
    <w:rsid w:val="00855DE7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855DE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855DE7"/>
  </w:style>
  <w:style w:type="character" w:styleId="ad">
    <w:name w:val="Hyperlink"/>
    <w:basedOn w:val="a0"/>
    <w:uiPriority w:val="99"/>
    <w:semiHidden/>
    <w:unhideWhenUsed/>
    <w:rsid w:val="00855DE7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855DE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855DE7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55DE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855DE7"/>
    <w:rPr>
      <w:sz w:val="24"/>
      <w:szCs w:val="24"/>
    </w:rPr>
  </w:style>
  <w:style w:type="character" w:customStyle="1" w:styleId="111">
    <w:name w:val="Заголовок 1 Знак1"/>
    <w:basedOn w:val="a0"/>
    <w:uiPriority w:val="9"/>
    <w:rsid w:val="00855DE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basedOn w:val="a0"/>
    <w:uiPriority w:val="9"/>
    <w:semiHidden/>
    <w:rsid w:val="00855DE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855DE7"/>
    <w:rPr>
      <w:rFonts w:ascii="Cambria" w:eastAsia="Times New Roman" w:hAnsi="Cambria" w:cs="Times New Roman"/>
      <w:i/>
      <w:iCs/>
      <w:color w:val="243F60"/>
    </w:rPr>
  </w:style>
  <w:style w:type="character" w:customStyle="1" w:styleId="22">
    <w:name w:val="Основной текст (2)_"/>
    <w:basedOn w:val="a0"/>
    <w:link w:val="23"/>
    <w:locked/>
    <w:rsid w:val="00855DE7"/>
    <w:rPr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55DE7"/>
    <w:pPr>
      <w:shd w:val="clear" w:color="auto" w:fill="FFFFFF"/>
      <w:spacing w:line="240" w:lineRule="atLeast"/>
    </w:pPr>
    <w:rPr>
      <w:sz w:val="27"/>
      <w:szCs w:val="27"/>
    </w:rPr>
  </w:style>
  <w:style w:type="character" w:customStyle="1" w:styleId="af2">
    <w:name w:val="Основной текст_"/>
    <w:basedOn w:val="a0"/>
    <w:link w:val="24"/>
    <w:locked/>
    <w:rsid w:val="00855DE7"/>
    <w:rPr>
      <w:sz w:val="28"/>
      <w:szCs w:val="28"/>
      <w:shd w:val="clear" w:color="auto" w:fill="FFFFFF"/>
    </w:rPr>
  </w:style>
  <w:style w:type="character" w:customStyle="1" w:styleId="14">
    <w:name w:val="Основной текст1"/>
    <w:basedOn w:val="af2"/>
    <w:rsid w:val="00855DE7"/>
    <w:rPr>
      <w:sz w:val="28"/>
      <w:szCs w:val="28"/>
      <w:shd w:val="clear" w:color="auto" w:fill="FFFFFF"/>
    </w:rPr>
  </w:style>
  <w:style w:type="paragraph" w:customStyle="1" w:styleId="24">
    <w:name w:val="Основной текст2"/>
    <w:basedOn w:val="a"/>
    <w:link w:val="af2"/>
    <w:rsid w:val="00855DE7"/>
    <w:pPr>
      <w:shd w:val="clear" w:color="auto" w:fill="FFFFFF"/>
      <w:spacing w:after="180" w:line="240" w:lineRule="atLeast"/>
      <w:jc w:val="both"/>
    </w:pPr>
    <w:rPr>
      <w:sz w:val="28"/>
      <w:szCs w:val="28"/>
    </w:rPr>
  </w:style>
  <w:style w:type="paragraph" w:customStyle="1" w:styleId="85367988A0544E0D9E4823711EB28734">
    <w:name w:val="85367988A0544E0D9E4823711EB28734"/>
    <w:rsid w:val="00855DE7"/>
    <w:rPr>
      <w:rFonts w:ascii="Calibri" w:hAnsi="Calibri"/>
      <w:sz w:val="22"/>
      <w:szCs w:val="22"/>
    </w:rPr>
  </w:style>
  <w:style w:type="paragraph" w:customStyle="1" w:styleId="0">
    <w:name w:val="0Абзац"/>
    <w:basedOn w:val="ac"/>
    <w:link w:val="00"/>
    <w:rsid w:val="00855DE7"/>
    <w:pPr>
      <w:spacing w:after="120"/>
      <w:ind w:firstLine="709"/>
      <w:jc w:val="both"/>
    </w:pPr>
    <w:rPr>
      <w:rFonts w:eastAsia="Calibri"/>
      <w:color w:val="000000"/>
      <w:sz w:val="28"/>
      <w:szCs w:val="20"/>
    </w:rPr>
  </w:style>
  <w:style w:type="character" w:customStyle="1" w:styleId="00">
    <w:name w:val="0Абзац Знак"/>
    <w:link w:val="0"/>
    <w:locked/>
    <w:rsid w:val="00855DE7"/>
    <w:rPr>
      <w:rFonts w:eastAsia="Calibri"/>
      <w:color w:val="000000"/>
      <w:sz w:val="28"/>
    </w:rPr>
  </w:style>
  <w:style w:type="character" w:customStyle="1" w:styleId="a8">
    <w:name w:val="Без интервала Знак"/>
    <w:basedOn w:val="a0"/>
    <w:link w:val="a7"/>
    <w:uiPriority w:val="1"/>
    <w:rsid w:val="00855DE7"/>
    <w:rPr>
      <w:rFonts w:ascii="Calibri" w:hAnsi="Calibri"/>
      <w:sz w:val="22"/>
      <w:szCs w:val="22"/>
    </w:rPr>
  </w:style>
  <w:style w:type="character" w:customStyle="1" w:styleId="25">
    <w:name w:val="Основной текст (2) + Полужирный"/>
    <w:basedOn w:val="22"/>
    <w:rsid w:val="00855DE7"/>
    <w:rPr>
      <w:rFonts w:eastAsia="Times New Roman"/>
      <w:b/>
      <w:bCs/>
      <w:i w:val="0"/>
      <w:iCs w:val="0"/>
      <w:smallCaps w:val="0"/>
      <w:strike w:val="0"/>
      <w:color w:val="6B6C6E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0pt">
    <w:name w:val="Основной текст (2) + 13 pt;Полужирный;Интервал 0 pt"/>
    <w:basedOn w:val="22"/>
    <w:rsid w:val="00855DE7"/>
    <w:rPr>
      <w:rFonts w:eastAsia="Times New Roman"/>
      <w:b/>
      <w:bCs/>
      <w:i w:val="0"/>
      <w:iCs w:val="0"/>
      <w:smallCaps w:val="0"/>
      <w:strike w:val="0"/>
      <w:color w:val="4B4E52"/>
      <w:spacing w:val="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5">
    <w:name w:val="Сильное выделение1"/>
    <w:basedOn w:val="a0"/>
    <w:uiPriority w:val="21"/>
    <w:qFormat/>
    <w:rsid w:val="00855DE7"/>
    <w:rPr>
      <w:i/>
      <w:iCs/>
      <w:color w:val="4F81BD"/>
    </w:rPr>
  </w:style>
  <w:style w:type="character" w:customStyle="1" w:styleId="610">
    <w:name w:val="Заголовок 6 Знак1"/>
    <w:basedOn w:val="a0"/>
    <w:link w:val="6"/>
    <w:semiHidden/>
    <w:rsid w:val="00855DE7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f3">
    <w:name w:val="Intense Emphasis"/>
    <w:basedOn w:val="a0"/>
    <w:uiPriority w:val="21"/>
    <w:qFormat/>
    <w:rsid w:val="00855DE7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4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5456B19CBAA21B5313ADA6AA86D88012E0B80DDE6B14DD210C3F556BQ5G9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C5456B19CBAA21B5313ADA6AA86D88012E4B709DF6C14DD210C3F556B5959E64A9356EA9D2BB23DQ0G3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C5456B19CBAA21B5313ACA8BF86D88012EAB506D96B14DD210C3F556B5959E64A9356EA9D2BB23EQ0G3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1;&#1083;&#1072;&#1085;&#1082;&#1080;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05C8F-C193-4E3B-ACAD-BB4382757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</Template>
  <TotalTime>14</TotalTime>
  <Pages>27</Pages>
  <Words>5319</Words>
  <Characters>41755</Characters>
  <Application>Microsoft Office Word</Application>
  <DocSecurity>0</DocSecurity>
  <Lines>347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oo08</dc:creator>
  <cp:lastModifiedBy>Ольга Александровна Осипова</cp:lastModifiedBy>
  <cp:revision>3</cp:revision>
  <cp:lastPrinted>2021-01-12T08:42:00Z</cp:lastPrinted>
  <dcterms:created xsi:type="dcterms:W3CDTF">2022-12-20T07:30:00Z</dcterms:created>
  <dcterms:modified xsi:type="dcterms:W3CDTF">2022-12-20T07:43:00Z</dcterms:modified>
</cp:coreProperties>
</file>