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6C" w:rsidRPr="003E0DED" w:rsidRDefault="004B0D6C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0"/>
        </w:rPr>
      </w:pPr>
      <w:bookmarkStart w:id="0" w:name="_GoBack"/>
      <w:r w:rsidRPr="003E0DED">
        <w:rPr>
          <w:rFonts w:ascii="Arial" w:hAnsi="Arial" w:cs="Arial"/>
          <w:sz w:val="20"/>
        </w:rPr>
        <w:t xml:space="preserve">Приложение № </w:t>
      </w:r>
      <w:r w:rsidR="00254E4E" w:rsidRPr="003E0DED">
        <w:rPr>
          <w:rFonts w:ascii="Arial" w:hAnsi="Arial" w:cs="Arial"/>
          <w:sz w:val="20"/>
        </w:rPr>
        <w:t>14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к решению Совета депутатов городского округа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Павловский Посад Московской области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«О бюджете городского округа Павловский Посад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Московской области на 20</w:t>
      </w:r>
      <w:r w:rsidR="00633641" w:rsidRPr="003E0DED">
        <w:rPr>
          <w:rFonts w:ascii="Arial" w:hAnsi="Arial" w:cs="Arial"/>
          <w:sz w:val="20"/>
        </w:rPr>
        <w:t>2</w:t>
      </w:r>
      <w:r w:rsidR="00F876BC" w:rsidRPr="003E0DED">
        <w:rPr>
          <w:rFonts w:ascii="Arial" w:hAnsi="Arial" w:cs="Arial"/>
          <w:sz w:val="20"/>
        </w:rPr>
        <w:t>3</w:t>
      </w:r>
      <w:r w:rsidRPr="003E0DED">
        <w:rPr>
          <w:rFonts w:ascii="Arial" w:hAnsi="Arial" w:cs="Arial"/>
          <w:sz w:val="20"/>
        </w:rPr>
        <w:t xml:space="preserve"> год и на плановый период            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 202</w:t>
      </w:r>
      <w:r w:rsidR="00F876BC" w:rsidRPr="003E0DED">
        <w:rPr>
          <w:rFonts w:ascii="Arial" w:hAnsi="Arial" w:cs="Arial"/>
          <w:sz w:val="20"/>
        </w:rPr>
        <w:t>4</w:t>
      </w:r>
      <w:r w:rsidRPr="003E0DED">
        <w:rPr>
          <w:rFonts w:ascii="Arial" w:hAnsi="Arial" w:cs="Arial"/>
          <w:sz w:val="20"/>
        </w:rPr>
        <w:t xml:space="preserve"> и 202</w:t>
      </w:r>
      <w:r w:rsidR="00F876BC" w:rsidRPr="003E0DED">
        <w:rPr>
          <w:rFonts w:ascii="Arial" w:hAnsi="Arial" w:cs="Arial"/>
          <w:sz w:val="20"/>
        </w:rPr>
        <w:t>5</w:t>
      </w:r>
      <w:r w:rsidRPr="003E0DED">
        <w:rPr>
          <w:rFonts w:ascii="Arial" w:hAnsi="Arial" w:cs="Arial"/>
          <w:sz w:val="20"/>
        </w:rPr>
        <w:t xml:space="preserve"> годов»</w:t>
      </w:r>
    </w:p>
    <w:p w:rsidR="004B0D6C" w:rsidRPr="003E0DED" w:rsidRDefault="00254E4E" w:rsidP="0088227A">
      <w:pPr>
        <w:ind w:left="3402"/>
        <w:jc w:val="right"/>
        <w:rPr>
          <w:rFonts w:ascii="Arial" w:hAnsi="Arial" w:cs="Arial"/>
        </w:rPr>
      </w:pPr>
      <w:r w:rsidRPr="003E0DED">
        <w:rPr>
          <w:rFonts w:ascii="Arial" w:hAnsi="Arial" w:cs="Arial"/>
        </w:rPr>
        <w:t>о</w:t>
      </w:r>
      <w:r w:rsidR="004B0D6C" w:rsidRPr="003E0DED">
        <w:rPr>
          <w:rFonts w:ascii="Arial" w:hAnsi="Arial" w:cs="Arial"/>
        </w:rPr>
        <w:t>т</w:t>
      </w:r>
      <w:r w:rsidRPr="003E0DED">
        <w:rPr>
          <w:rFonts w:ascii="Arial" w:hAnsi="Arial" w:cs="Arial"/>
        </w:rPr>
        <w:t xml:space="preserve"> </w:t>
      </w:r>
      <w:r w:rsidR="00F876BC" w:rsidRPr="003E0DED">
        <w:rPr>
          <w:rFonts w:ascii="Arial" w:hAnsi="Arial" w:cs="Arial"/>
        </w:rPr>
        <w:t>_____________________</w:t>
      </w:r>
      <w:r w:rsidR="004B0D6C" w:rsidRPr="003E0DED">
        <w:rPr>
          <w:rFonts w:ascii="Arial" w:hAnsi="Arial" w:cs="Arial"/>
        </w:rPr>
        <w:t xml:space="preserve">№ </w:t>
      </w:r>
      <w:r w:rsidR="00F876BC" w:rsidRPr="003E0DED">
        <w:rPr>
          <w:rFonts w:ascii="Arial" w:hAnsi="Arial" w:cs="Arial"/>
        </w:rPr>
        <w:t>_______</w:t>
      </w:r>
    </w:p>
    <w:p w:rsidR="004B0D6C" w:rsidRPr="003E0DED" w:rsidRDefault="004B0D6C" w:rsidP="004C5C4C">
      <w:pPr>
        <w:pStyle w:val="a5"/>
        <w:tabs>
          <w:tab w:val="left" w:pos="708"/>
        </w:tabs>
        <w:spacing w:before="0"/>
        <w:ind w:right="0"/>
        <w:rPr>
          <w:rFonts w:ascii="Arial" w:hAnsi="Arial" w:cs="Arial"/>
          <w:sz w:val="20"/>
        </w:rPr>
      </w:pPr>
    </w:p>
    <w:p w:rsidR="004B0D6C" w:rsidRPr="003E0DED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0"/>
        </w:rPr>
      </w:pPr>
    </w:p>
    <w:p w:rsidR="004B0D6C" w:rsidRPr="003E0DED" w:rsidRDefault="004B0D6C">
      <w:pPr>
        <w:jc w:val="center"/>
        <w:rPr>
          <w:rFonts w:ascii="Arial" w:hAnsi="Arial" w:cs="Arial"/>
          <w:b/>
          <w:bCs/>
        </w:rPr>
      </w:pPr>
      <w:proofErr w:type="gramStart"/>
      <w:r w:rsidRPr="003E0DED">
        <w:rPr>
          <w:rFonts w:ascii="Arial" w:hAnsi="Arial" w:cs="Arial"/>
          <w:b/>
          <w:bCs/>
        </w:rPr>
        <w:t>Программа  муниципальных</w:t>
      </w:r>
      <w:proofErr w:type="gramEnd"/>
      <w:r w:rsidRPr="003E0DED">
        <w:rPr>
          <w:rFonts w:ascii="Arial" w:hAnsi="Arial" w:cs="Arial"/>
          <w:b/>
          <w:bCs/>
        </w:rPr>
        <w:t xml:space="preserve">   внутренних  заимствований</w:t>
      </w:r>
    </w:p>
    <w:p w:rsidR="004B0D6C" w:rsidRPr="003E0DED" w:rsidRDefault="004B0D6C">
      <w:pPr>
        <w:jc w:val="center"/>
        <w:rPr>
          <w:rFonts w:ascii="Arial" w:hAnsi="Arial" w:cs="Arial"/>
          <w:b/>
          <w:bCs/>
        </w:rPr>
      </w:pPr>
      <w:r w:rsidRPr="003E0DED">
        <w:rPr>
          <w:rFonts w:ascii="Arial" w:hAnsi="Arial" w:cs="Arial"/>
          <w:b/>
          <w:bCs/>
        </w:rPr>
        <w:t xml:space="preserve">городского округа Павловский Посад  </w:t>
      </w:r>
    </w:p>
    <w:p w:rsidR="004B0D6C" w:rsidRPr="003E0DED" w:rsidRDefault="004B0D6C">
      <w:pPr>
        <w:jc w:val="center"/>
        <w:rPr>
          <w:rFonts w:ascii="Arial" w:hAnsi="Arial" w:cs="Arial"/>
        </w:rPr>
      </w:pPr>
      <w:r w:rsidRPr="003E0DED">
        <w:rPr>
          <w:rFonts w:ascii="Arial" w:hAnsi="Arial" w:cs="Arial"/>
          <w:b/>
          <w:bCs/>
        </w:rPr>
        <w:t>Московской области на плановый период 202</w:t>
      </w:r>
      <w:r w:rsidR="00F876BC" w:rsidRPr="003E0DED">
        <w:rPr>
          <w:rFonts w:ascii="Arial" w:hAnsi="Arial" w:cs="Arial"/>
          <w:b/>
          <w:bCs/>
        </w:rPr>
        <w:t>4</w:t>
      </w:r>
      <w:r w:rsidRPr="003E0DED">
        <w:rPr>
          <w:rFonts w:ascii="Arial" w:hAnsi="Arial" w:cs="Arial"/>
          <w:b/>
          <w:bCs/>
        </w:rPr>
        <w:t xml:space="preserve"> и </w:t>
      </w:r>
      <w:proofErr w:type="gramStart"/>
      <w:r w:rsidRPr="003E0DED">
        <w:rPr>
          <w:rFonts w:ascii="Arial" w:hAnsi="Arial" w:cs="Arial"/>
          <w:b/>
          <w:bCs/>
        </w:rPr>
        <w:t>202</w:t>
      </w:r>
      <w:r w:rsidR="00F876BC" w:rsidRPr="003E0DED">
        <w:rPr>
          <w:rFonts w:ascii="Arial" w:hAnsi="Arial" w:cs="Arial"/>
          <w:b/>
          <w:bCs/>
        </w:rPr>
        <w:t>5</w:t>
      </w:r>
      <w:r w:rsidRPr="003E0DED">
        <w:rPr>
          <w:rFonts w:ascii="Arial" w:hAnsi="Arial" w:cs="Arial"/>
          <w:b/>
          <w:bCs/>
        </w:rPr>
        <w:t xml:space="preserve">  годов</w:t>
      </w:r>
      <w:proofErr w:type="gramEnd"/>
    </w:p>
    <w:p w:rsidR="004B0D6C" w:rsidRPr="003E0DED" w:rsidRDefault="004B0D6C">
      <w:pPr>
        <w:jc w:val="center"/>
        <w:rPr>
          <w:rFonts w:ascii="Arial" w:hAnsi="Arial" w:cs="Arial"/>
        </w:rPr>
      </w:pPr>
      <w:r w:rsidRPr="003E0DED">
        <w:rPr>
          <w:rFonts w:ascii="Arial" w:hAnsi="Arial" w:cs="Arial"/>
        </w:rPr>
        <w:t xml:space="preserve"> </w:t>
      </w:r>
    </w:p>
    <w:p w:rsidR="004B0D6C" w:rsidRPr="003E0DED" w:rsidRDefault="004B0D6C">
      <w:pPr>
        <w:rPr>
          <w:rFonts w:ascii="Arial" w:hAnsi="Arial" w:cs="Arial"/>
        </w:rPr>
      </w:pPr>
    </w:p>
    <w:p w:rsidR="004B0D6C" w:rsidRPr="003E0DED" w:rsidRDefault="004B0D6C" w:rsidP="0088227A">
      <w:pPr>
        <w:jc w:val="center"/>
        <w:rPr>
          <w:rFonts w:ascii="Arial" w:hAnsi="Arial" w:cs="Arial"/>
        </w:rPr>
      </w:pPr>
      <w:r w:rsidRPr="003E0DED">
        <w:rPr>
          <w:rFonts w:ascii="Arial" w:hAnsi="Arial" w:cs="Arial"/>
          <w:b/>
          <w:bCs/>
          <w:lang w:val="en-US"/>
        </w:rPr>
        <w:t>I</w:t>
      </w:r>
      <w:r w:rsidRPr="003E0DED">
        <w:rPr>
          <w:rFonts w:ascii="Arial" w:hAnsi="Arial" w:cs="Arial"/>
          <w:b/>
          <w:bCs/>
        </w:rPr>
        <w:t>. Привлечение заимствований</w:t>
      </w:r>
    </w:p>
    <w:p w:rsidR="004B0D6C" w:rsidRPr="003E0DED" w:rsidRDefault="004B0D6C" w:rsidP="0088227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3E0DED" w:rsidTr="003A76EB">
        <w:tc>
          <w:tcPr>
            <w:tcW w:w="675" w:type="dxa"/>
            <w:vMerge w:val="restart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 xml:space="preserve">Объем привлечения </w:t>
            </w:r>
          </w:p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 xml:space="preserve">средств  </w:t>
            </w:r>
          </w:p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(тыс. рублей)</w:t>
            </w:r>
          </w:p>
        </w:tc>
      </w:tr>
      <w:tr w:rsidR="004B0D6C" w:rsidRPr="003E0DED" w:rsidTr="003A76EB">
        <w:tc>
          <w:tcPr>
            <w:tcW w:w="675" w:type="dxa"/>
            <w:vMerge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vMerge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B0D6C" w:rsidRPr="003E0DED" w:rsidRDefault="004B0D6C" w:rsidP="0070571E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202</w:t>
            </w:r>
            <w:r w:rsidR="00F876BC" w:rsidRPr="003E0DED">
              <w:rPr>
                <w:rFonts w:ascii="Arial" w:hAnsi="Arial" w:cs="Arial"/>
              </w:rPr>
              <w:t>4</w:t>
            </w:r>
            <w:r w:rsidRPr="003E0D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42" w:type="dxa"/>
          </w:tcPr>
          <w:p w:rsidR="004B0D6C" w:rsidRPr="003E0DED" w:rsidRDefault="004B0D6C" w:rsidP="0070571E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202</w:t>
            </w:r>
            <w:r w:rsidR="00F876BC" w:rsidRPr="003E0DED">
              <w:rPr>
                <w:rFonts w:ascii="Arial" w:hAnsi="Arial" w:cs="Arial"/>
              </w:rPr>
              <w:t>5</w:t>
            </w:r>
            <w:r w:rsidRPr="003E0DED">
              <w:rPr>
                <w:rFonts w:ascii="Arial" w:hAnsi="Arial" w:cs="Arial"/>
              </w:rPr>
              <w:t xml:space="preserve"> год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3E0DED" w:rsidRDefault="00B61308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:rsidR="004B0D6C" w:rsidRPr="003E0DED" w:rsidRDefault="00B61308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3.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3E0DED" w:rsidRDefault="00DC3261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18 150</w:t>
            </w:r>
          </w:p>
        </w:tc>
        <w:tc>
          <w:tcPr>
            <w:tcW w:w="1542" w:type="dxa"/>
          </w:tcPr>
          <w:p w:rsidR="004B0D6C" w:rsidRPr="003E0DED" w:rsidRDefault="00DC3261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36 850</w:t>
            </w:r>
          </w:p>
        </w:tc>
      </w:tr>
      <w:tr w:rsidR="00DC3261" w:rsidRPr="003E0DED" w:rsidTr="00CD3F36">
        <w:trPr>
          <w:trHeight w:val="70"/>
        </w:trPr>
        <w:tc>
          <w:tcPr>
            <w:tcW w:w="675" w:type="dxa"/>
          </w:tcPr>
          <w:p w:rsidR="00DC3261" w:rsidRPr="003E0DED" w:rsidRDefault="00DC3261" w:rsidP="00DC3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DC3261" w:rsidRPr="003E0DED" w:rsidRDefault="00DC3261" w:rsidP="00DC3261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ИТОГО</w:t>
            </w:r>
          </w:p>
        </w:tc>
        <w:tc>
          <w:tcPr>
            <w:tcW w:w="1541" w:type="dxa"/>
          </w:tcPr>
          <w:p w:rsidR="00DC3261" w:rsidRPr="003E0DED" w:rsidRDefault="00DC3261" w:rsidP="00DC3261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18 150</w:t>
            </w:r>
          </w:p>
        </w:tc>
        <w:tc>
          <w:tcPr>
            <w:tcW w:w="1542" w:type="dxa"/>
          </w:tcPr>
          <w:p w:rsidR="00DC3261" w:rsidRPr="003E0DED" w:rsidRDefault="00DC3261" w:rsidP="00DC3261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36 850</w:t>
            </w:r>
          </w:p>
        </w:tc>
      </w:tr>
    </w:tbl>
    <w:p w:rsidR="004B0D6C" w:rsidRPr="003E0DED" w:rsidRDefault="004B0D6C" w:rsidP="0088227A">
      <w:pPr>
        <w:rPr>
          <w:rFonts w:ascii="Arial" w:hAnsi="Arial" w:cs="Arial"/>
        </w:rPr>
      </w:pPr>
    </w:p>
    <w:p w:rsidR="004B0D6C" w:rsidRPr="003E0DED" w:rsidRDefault="004B0D6C" w:rsidP="0088227A">
      <w:pPr>
        <w:jc w:val="center"/>
        <w:rPr>
          <w:rFonts w:ascii="Arial" w:hAnsi="Arial" w:cs="Arial"/>
          <w:b/>
        </w:rPr>
      </w:pPr>
      <w:r w:rsidRPr="003E0DED">
        <w:rPr>
          <w:rFonts w:ascii="Arial" w:hAnsi="Arial" w:cs="Arial"/>
          <w:b/>
          <w:lang w:val="en-US"/>
        </w:rPr>
        <w:t>II</w:t>
      </w:r>
      <w:r w:rsidRPr="003E0DED">
        <w:rPr>
          <w:rFonts w:ascii="Arial" w:hAnsi="Arial" w:cs="Arial"/>
          <w:b/>
        </w:rPr>
        <w:t>. Погашение заимствований</w:t>
      </w:r>
    </w:p>
    <w:p w:rsidR="004B0D6C" w:rsidRPr="003E0DED" w:rsidRDefault="004B0D6C" w:rsidP="00882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3E0DED" w:rsidTr="003A76EB">
        <w:tc>
          <w:tcPr>
            <w:tcW w:w="675" w:type="dxa"/>
            <w:vMerge w:val="restart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 xml:space="preserve">Объем средств, направляемых на погашение основной суммы долга </w:t>
            </w:r>
          </w:p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(тыс. рублей)</w:t>
            </w:r>
          </w:p>
        </w:tc>
      </w:tr>
      <w:tr w:rsidR="004B0D6C" w:rsidRPr="003E0DED" w:rsidTr="003A76EB">
        <w:tc>
          <w:tcPr>
            <w:tcW w:w="675" w:type="dxa"/>
            <w:vMerge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vMerge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B0D6C" w:rsidRPr="003E0DED" w:rsidRDefault="004B0D6C" w:rsidP="0070571E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202</w:t>
            </w:r>
            <w:r w:rsidR="00501154" w:rsidRPr="003E0DED">
              <w:rPr>
                <w:rFonts w:ascii="Arial" w:hAnsi="Arial" w:cs="Arial"/>
              </w:rPr>
              <w:t>4</w:t>
            </w:r>
            <w:r w:rsidRPr="003E0D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42" w:type="dxa"/>
          </w:tcPr>
          <w:p w:rsidR="004B0D6C" w:rsidRPr="003E0DED" w:rsidRDefault="004B0D6C" w:rsidP="0070571E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202</w:t>
            </w:r>
            <w:r w:rsidR="00501154" w:rsidRPr="003E0DED">
              <w:rPr>
                <w:rFonts w:ascii="Arial" w:hAnsi="Arial" w:cs="Arial"/>
              </w:rPr>
              <w:t>5</w:t>
            </w:r>
            <w:r w:rsidRPr="003E0DED">
              <w:rPr>
                <w:rFonts w:ascii="Arial" w:hAnsi="Arial" w:cs="Arial"/>
              </w:rPr>
              <w:t xml:space="preserve"> год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3E0DED" w:rsidRDefault="00B82355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18 150</w:t>
            </w:r>
          </w:p>
        </w:tc>
        <w:tc>
          <w:tcPr>
            <w:tcW w:w="1542" w:type="dxa"/>
          </w:tcPr>
          <w:p w:rsidR="004B0D6C" w:rsidRPr="003E0DED" w:rsidRDefault="00B82355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18 700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3.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3E0DED" w:rsidRDefault="00501154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:rsidR="004B0D6C" w:rsidRPr="003E0DED" w:rsidRDefault="00DC3261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18 150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ИТОГО</w:t>
            </w:r>
          </w:p>
        </w:tc>
        <w:tc>
          <w:tcPr>
            <w:tcW w:w="1541" w:type="dxa"/>
          </w:tcPr>
          <w:p w:rsidR="004B0D6C" w:rsidRPr="003E0DED" w:rsidRDefault="00B82355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18 150</w:t>
            </w:r>
          </w:p>
        </w:tc>
        <w:tc>
          <w:tcPr>
            <w:tcW w:w="1542" w:type="dxa"/>
          </w:tcPr>
          <w:p w:rsidR="004B0D6C" w:rsidRPr="003E0DED" w:rsidRDefault="00DC3261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36 850</w:t>
            </w:r>
          </w:p>
        </w:tc>
      </w:tr>
    </w:tbl>
    <w:p w:rsidR="004B0D6C" w:rsidRPr="003E0DED" w:rsidRDefault="004B0D6C" w:rsidP="0088227A">
      <w:pPr>
        <w:rPr>
          <w:rFonts w:ascii="Arial" w:hAnsi="Arial" w:cs="Arial"/>
        </w:rPr>
      </w:pPr>
    </w:p>
    <w:p w:rsidR="004B0D6C" w:rsidRPr="003E0DED" w:rsidRDefault="004B0D6C" w:rsidP="0088227A">
      <w:pPr>
        <w:rPr>
          <w:rFonts w:ascii="Arial" w:hAnsi="Arial" w:cs="Arial"/>
        </w:rPr>
      </w:pPr>
    </w:p>
    <w:p w:rsidR="004B0D6C" w:rsidRPr="003E0DED" w:rsidRDefault="004B0D6C" w:rsidP="0088227A">
      <w:pPr>
        <w:rPr>
          <w:rFonts w:ascii="Arial" w:hAnsi="Arial" w:cs="Arial"/>
        </w:rPr>
      </w:pPr>
      <w:r w:rsidRPr="003E0DED">
        <w:rPr>
          <w:rFonts w:ascii="Arial" w:hAnsi="Arial" w:cs="Arial"/>
        </w:rPr>
        <w:t xml:space="preserve">Начальник финансового управления                                                               </w:t>
      </w:r>
      <w:proofErr w:type="spellStart"/>
      <w:r w:rsidR="0070571E" w:rsidRPr="003E0DED">
        <w:rPr>
          <w:rFonts w:ascii="Arial" w:hAnsi="Arial" w:cs="Arial"/>
        </w:rPr>
        <w:t>Г.Б.Ильинова</w:t>
      </w:r>
      <w:proofErr w:type="spellEnd"/>
    </w:p>
    <w:p w:rsidR="004B0D6C" w:rsidRPr="003E0DED" w:rsidRDefault="004B0D6C" w:rsidP="0088227A">
      <w:pPr>
        <w:jc w:val="both"/>
        <w:rPr>
          <w:rFonts w:ascii="Arial" w:hAnsi="Arial" w:cs="Arial"/>
        </w:rPr>
      </w:pPr>
    </w:p>
    <w:p w:rsidR="004B0D6C" w:rsidRPr="003E0DED" w:rsidRDefault="004B0D6C">
      <w:pPr>
        <w:jc w:val="both"/>
        <w:rPr>
          <w:rFonts w:ascii="Arial" w:hAnsi="Arial" w:cs="Arial"/>
        </w:rPr>
      </w:pPr>
    </w:p>
    <w:p w:rsidR="004B0D6C" w:rsidRPr="003E0DED" w:rsidRDefault="004B0D6C">
      <w:pPr>
        <w:pStyle w:val="a5"/>
        <w:spacing w:before="0"/>
        <w:ind w:right="0"/>
        <w:rPr>
          <w:rFonts w:ascii="Arial" w:hAnsi="Arial" w:cs="Arial"/>
          <w:sz w:val="20"/>
        </w:rPr>
      </w:pPr>
    </w:p>
    <w:bookmarkEnd w:id="0"/>
    <w:p w:rsidR="004B0D6C" w:rsidRPr="003E0DED" w:rsidRDefault="004B0D6C">
      <w:pPr>
        <w:pStyle w:val="a5"/>
        <w:spacing w:before="0"/>
        <w:ind w:right="0"/>
        <w:rPr>
          <w:rFonts w:ascii="Arial" w:hAnsi="Arial" w:cs="Arial"/>
          <w:sz w:val="20"/>
        </w:rPr>
      </w:pPr>
    </w:p>
    <w:sectPr w:rsidR="004B0D6C" w:rsidRPr="003E0DED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5C4C"/>
    <w:rsid w:val="000361B1"/>
    <w:rsid w:val="00037CEB"/>
    <w:rsid w:val="00044D11"/>
    <w:rsid w:val="00054C5F"/>
    <w:rsid w:val="0006747A"/>
    <w:rsid w:val="000A3479"/>
    <w:rsid w:val="00205583"/>
    <w:rsid w:val="00223258"/>
    <w:rsid w:val="00254E4E"/>
    <w:rsid w:val="00263839"/>
    <w:rsid w:val="00264820"/>
    <w:rsid w:val="002966E2"/>
    <w:rsid w:val="002976C3"/>
    <w:rsid w:val="002B3E35"/>
    <w:rsid w:val="002C3696"/>
    <w:rsid w:val="002C55EC"/>
    <w:rsid w:val="002F4E23"/>
    <w:rsid w:val="003371EB"/>
    <w:rsid w:val="00395EEC"/>
    <w:rsid w:val="003A76EB"/>
    <w:rsid w:val="003A7C71"/>
    <w:rsid w:val="003B15AC"/>
    <w:rsid w:val="003C5923"/>
    <w:rsid w:val="003E0DED"/>
    <w:rsid w:val="003E4BEB"/>
    <w:rsid w:val="00404801"/>
    <w:rsid w:val="0042045D"/>
    <w:rsid w:val="00422FC1"/>
    <w:rsid w:val="00424C7E"/>
    <w:rsid w:val="00435996"/>
    <w:rsid w:val="00491A52"/>
    <w:rsid w:val="004B0D6C"/>
    <w:rsid w:val="004C5C4C"/>
    <w:rsid w:val="00501154"/>
    <w:rsid w:val="00531FCA"/>
    <w:rsid w:val="005617CA"/>
    <w:rsid w:val="005A20F6"/>
    <w:rsid w:val="005F6F0B"/>
    <w:rsid w:val="00615E57"/>
    <w:rsid w:val="00633641"/>
    <w:rsid w:val="006363E8"/>
    <w:rsid w:val="006C4B3F"/>
    <w:rsid w:val="006D0396"/>
    <w:rsid w:val="006E2CEC"/>
    <w:rsid w:val="0070571E"/>
    <w:rsid w:val="00707C66"/>
    <w:rsid w:val="00711F03"/>
    <w:rsid w:val="007609DD"/>
    <w:rsid w:val="00760A5D"/>
    <w:rsid w:val="00781F4B"/>
    <w:rsid w:val="007C1102"/>
    <w:rsid w:val="007D4DB6"/>
    <w:rsid w:val="007E472F"/>
    <w:rsid w:val="0083464E"/>
    <w:rsid w:val="00844A56"/>
    <w:rsid w:val="00866CF4"/>
    <w:rsid w:val="0088227A"/>
    <w:rsid w:val="008C5E1A"/>
    <w:rsid w:val="008E4F74"/>
    <w:rsid w:val="0092752E"/>
    <w:rsid w:val="00927A49"/>
    <w:rsid w:val="00961F0B"/>
    <w:rsid w:val="009710A7"/>
    <w:rsid w:val="009749A3"/>
    <w:rsid w:val="009D2D0C"/>
    <w:rsid w:val="009F17D4"/>
    <w:rsid w:val="00A0032E"/>
    <w:rsid w:val="00A00813"/>
    <w:rsid w:val="00A65BA5"/>
    <w:rsid w:val="00A80C93"/>
    <w:rsid w:val="00B0073C"/>
    <w:rsid w:val="00B13531"/>
    <w:rsid w:val="00B146F1"/>
    <w:rsid w:val="00B21C5B"/>
    <w:rsid w:val="00B61308"/>
    <w:rsid w:val="00B74FA2"/>
    <w:rsid w:val="00B82355"/>
    <w:rsid w:val="00C34516"/>
    <w:rsid w:val="00CA0355"/>
    <w:rsid w:val="00CD3F36"/>
    <w:rsid w:val="00CD4497"/>
    <w:rsid w:val="00CE3830"/>
    <w:rsid w:val="00D50A51"/>
    <w:rsid w:val="00D60CC2"/>
    <w:rsid w:val="00D6216F"/>
    <w:rsid w:val="00DA5D0E"/>
    <w:rsid w:val="00DB097D"/>
    <w:rsid w:val="00DC3261"/>
    <w:rsid w:val="00DD1E9C"/>
    <w:rsid w:val="00E248A7"/>
    <w:rsid w:val="00E6299C"/>
    <w:rsid w:val="00EC6B97"/>
    <w:rsid w:val="00EC6CCA"/>
    <w:rsid w:val="00EE6B0B"/>
    <w:rsid w:val="00EF0E06"/>
    <w:rsid w:val="00F24FD4"/>
    <w:rsid w:val="00F372A3"/>
    <w:rsid w:val="00F876BC"/>
    <w:rsid w:val="00F968C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D1535-B4CD-4A1A-8F81-DBDA2D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3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basedOn w:val="a0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Babicheva</cp:lastModifiedBy>
  <cp:revision>11</cp:revision>
  <cp:lastPrinted>2021-12-15T15:21:00Z</cp:lastPrinted>
  <dcterms:created xsi:type="dcterms:W3CDTF">2021-12-14T17:09:00Z</dcterms:created>
  <dcterms:modified xsi:type="dcterms:W3CDTF">2022-11-14T07:11:00Z</dcterms:modified>
</cp:coreProperties>
</file>