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AE" w:rsidRPr="00F3629F" w:rsidRDefault="004E5AAE" w:rsidP="00EE7CAA">
      <w:pPr>
        <w:pStyle w:val="1"/>
        <w:tabs>
          <w:tab w:val="left" w:pos="4678"/>
        </w:tabs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АДМИНИСТРАЦИЯ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E5AAE" w:rsidRDefault="004E5AAE" w:rsidP="004E5AAE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E5AAE" w:rsidTr="00AB104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E5AAE" w:rsidRDefault="00106BE3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406" w:type="dxa"/>
            <w:vAlign w:val="bottom"/>
          </w:tcPr>
          <w:p w:rsidR="004E5AAE" w:rsidRDefault="004E5AAE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E5AAE" w:rsidRDefault="00106BE3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</w:tr>
    </w:tbl>
    <w:p w:rsidR="00AE6510" w:rsidRDefault="004E5AAE" w:rsidP="00A52473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7100BF" w:rsidRDefault="00AE6510" w:rsidP="00AE6510">
      <w:pPr>
        <w:autoSpaceDE w:val="0"/>
        <w:autoSpaceDN w:val="0"/>
        <w:adjustRightInd w:val="0"/>
        <w:rPr>
          <w:sz w:val="24"/>
          <w:szCs w:val="24"/>
        </w:rPr>
      </w:pPr>
      <w:r w:rsidRPr="00AE6510">
        <w:rPr>
          <w:sz w:val="24"/>
          <w:szCs w:val="24"/>
        </w:rPr>
        <w:t>Об утверждении перечн</w:t>
      </w:r>
      <w:r w:rsidR="007100BF">
        <w:rPr>
          <w:sz w:val="24"/>
          <w:szCs w:val="24"/>
        </w:rPr>
        <w:t>я</w:t>
      </w:r>
      <w:r w:rsidRPr="00AE6510">
        <w:rPr>
          <w:sz w:val="24"/>
          <w:szCs w:val="24"/>
        </w:rPr>
        <w:t xml:space="preserve"> главных</w:t>
      </w:r>
    </w:p>
    <w:p w:rsidR="00211CF5" w:rsidRDefault="00AE6510" w:rsidP="00AE6510">
      <w:pPr>
        <w:autoSpaceDE w:val="0"/>
        <w:autoSpaceDN w:val="0"/>
        <w:adjustRightInd w:val="0"/>
        <w:rPr>
          <w:sz w:val="24"/>
          <w:szCs w:val="24"/>
        </w:rPr>
      </w:pPr>
      <w:r w:rsidRPr="00AE6510">
        <w:rPr>
          <w:sz w:val="24"/>
          <w:szCs w:val="24"/>
        </w:rPr>
        <w:t xml:space="preserve">администраторов </w:t>
      </w:r>
      <w:r w:rsidR="00211CF5">
        <w:rPr>
          <w:sz w:val="24"/>
          <w:szCs w:val="24"/>
        </w:rPr>
        <w:t>источников финансирования</w:t>
      </w:r>
    </w:p>
    <w:p w:rsidR="0068688A" w:rsidRDefault="00211CF5" w:rsidP="00211C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дефицита</w:t>
      </w:r>
      <w:r w:rsidR="007100BF">
        <w:rPr>
          <w:sz w:val="24"/>
          <w:szCs w:val="24"/>
        </w:rPr>
        <w:t xml:space="preserve"> </w:t>
      </w:r>
      <w:r w:rsidR="007100BF" w:rsidRPr="00AE6510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AE6510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AE6510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AE6510">
        <w:rPr>
          <w:sz w:val="24"/>
          <w:szCs w:val="24"/>
        </w:rPr>
        <w:t xml:space="preserve"> </w:t>
      </w:r>
    </w:p>
    <w:p w:rsidR="00AE6510" w:rsidRDefault="00211CF5" w:rsidP="00AE65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  <w:r w:rsidR="0068688A">
        <w:rPr>
          <w:sz w:val="24"/>
          <w:szCs w:val="24"/>
        </w:rPr>
        <w:t xml:space="preserve"> </w:t>
      </w:r>
      <w:r w:rsidRPr="00AE6510">
        <w:rPr>
          <w:sz w:val="24"/>
          <w:szCs w:val="24"/>
        </w:rPr>
        <w:t xml:space="preserve">Московской области </w:t>
      </w:r>
    </w:p>
    <w:p w:rsidR="007100BF" w:rsidRPr="00211CF5" w:rsidRDefault="003556B1" w:rsidP="002B220A">
      <w:pPr>
        <w:pStyle w:val="ConsPlusNonformat"/>
        <w:widowControl/>
        <w:jc w:val="both"/>
        <w:rPr>
          <w:bCs/>
          <w:sz w:val="28"/>
          <w:szCs w:val="28"/>
        </w:rPr>
      </w:pPr>
      <w:r w:rsidRPr="00704C2B">
        <w:rPr>
          <w:sz w:val="24"/>
        </w:rPr>
        <w:t xml:space="preserve">   </w:t>
      </w:r>
    </w:p>
    <w:p w:rsidR="00893BC8" w:rsidRPr="00211CF5" w:rsidRDefault="002F5725" w:rsidP="00893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1CF5">
        <w:rPr>
          <w:sz w:val="24"/>
          <w:szCs w:val="24"/>
        </w:rPr>
        <w:t>В соответствии с пунктом 3</w:t>
      </w:r>
      <w:r w:rsidR="00211CF5" w:rsidRPr="00211CF5">
        <w:rPr>
          <w:sz w:val="24"/>
          <w:szCs w:val="24"/>
        </w:rPr>
        <w:t xml:space="preserve"> и 4</w:t>
      </w:r>
      <w:r w:rsidRPr="00211CF5">
        <w:rPr>
          <w:sz w:val="24"/>
          <w:szCs w:val="24"/>
        </w:rPr>
        <w:t xml:space="preserve"> статьи 160.</w:t>
      </w:r>
      <w:r w:rsidR="00211CF5" w:rsidRPr="00211CF5">
        <w:rPr>
          <w:sz w:val="24"/>
          <w:szCs w:val="24"/>
        </w:rPr>
        <w:t>2</w:t>
      </w:r>
      <w:r w:rsidRPr="00211CF5">
        <w:rPr>
          <w:sz w:val="24"/>
          <w:szCs w:val="24"/>
        </w:rPr>
        <w:t xml:space="preserve"> Бюджетного кодекса Российской Федерации, </w:t>
      </w:r>
      <w:r w:rsidR="00211CF5" w:rsidRPr="00211CF5">
        <w:rPr>
          <w:sz w:val="24"/>
          <w:szCs w:val="24"/>
        </w:rPr>
        <w:t xml:space="preserve">Общими требованиями к закреплению за 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</w:t>
      </w:r>
      <w:hyperlink r:id="rId9" w:history="1">
        <w:r w:rsidR="00211CF5" w:rsidRPr="00211CF5">
          <w:rPr>
            <w:rStyle w:val="a9"/>
            <w:color w:val="auto"/>
            <w:sz w:val="24"/>
            <w:szCs w:val="24"/>
            <w:u w:val="none"/>
          </w:rPr>
          <w:t>Постановлением</w:t>
        </w:r>
      </w:hyperlink>
      <w:r w:rsidR="00211CF5" w:rsidRPr="00211CF5">
        <w:rPr>
          <w:sz w:val="24"/>
          <w:szCs w:val="24"/>
        </w:rPr>
        <w:t xml:space="preserve"> Правительства Российской Федерации от 16.09.2021</w:t>
      </w:r>
      <w:r w:rsidR="00211CF5">
        <w:rPr>
          <w:sz w:val="24"/>
          <w:szCs w:val="24"/>
        </w:rPr>
        <w:t xml:space="preserve"> </w:t>
      </w:r>
      <w:r w:rsidR="00211CF5" w:rsidRPr="00211CF5">
        <w:rPr>
          <w:sz w:val="24"/>
          <w:szCs w:val="24"/>
        </w:rPr>
        <w:t>№ 1568</w:t>
      </w:r>
      <w:r w:rsidRPr="00211CF5">
        <w:rPr>
          <w:sz w:val="24"/>
          <w:szCs w:val="24"/>
        </w:rPr>
        <w:t>, Уставом городского округа Павловский Посад Московской области,</w:t>
      </w:r>
      <w:r w:rsidRPr="00211CF5">
        <w:rPr>
          <w:rFonts w:ascii="Arial" w:hAnsi="Arial" w:cs="Arial"/>
          <w:sz w:val="24"/>
          <w:szCs w:val="24"/>
        </w:rPr>
        <w:t xml:space="preserve"> </w:t>
      </w:r>
    </w:p>
    <w:p w:rsidR="00893BC8" w:rsidRPr="00704C2B" w:rsidRDefault="00893BC8" w:rsidP="00893B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C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5725" w:rsidRDefault="002F5725" w:rsidP="006F5D3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F5725">
        <w:rPr>
          <w:bCs/>
          <w:sz w:val="24"/>
          <w:szCs w:val="24"/>
        </w:rPr>
        <w:t>1. Утвердить перечень главных администраторов</w:t>
      </w:r>
      <w:r w:rsidR="00211CF5">
        <w:rPr>
          <w:bCs/>
          <w:sz w:val="24"/>
          <w:szCs w:val="24"/>
        </w:rPr>
        <w:t xml:space="preserve"> источников финансирования дефицита </w:t>
      </w:r>
      <w:r w:rsidRPr="002F5725">
        <w:rPr>
          <w:bCs/>
          <w:sz w:val="24"/>
          <w:szCs w:val="24"/>
        </w:rPr>
        <w:t>бюджета</w:t>
      </w:r>
      <w:r w:rsidR="00893BC8">
        <w:rPr>
          <w:bCs/>
          <w:sz w:val="24"/>
          <w:szCs w:val="24"/>
        </w:rPr>
        <w:t xml:space="preserve"> </w:t>
      </w:r>
      <w:r w:rsidRPr="002F5725">
        <w:rPr>
          <w:bCs/>
          <w:sz w:val="24"/>
          <w:szCs w:val="24"/>
        </w:rPr>
        <w:t>городск</w:t>
      </w:r>
      <w:r w:rsidR="00893BC8">
        <w:rPr>
          <w:bCs/>
          <w:sz w:val="24"/>
          <w:szCs w:val="24"/>
        </w:rPr>
        <w:t>ого</w:t>
      </w:r>
      <w:r w:rsidRPr="002F5725">
        <w:rPr>
          <w:bCs/>
          <w:sz w:val="24"/>
          <w:szCs w:val="24"/>
        </w:rPr>
        <w:t xml:space="preserve"> округ</w:t>
      </w:r>
      <w:r w:rsidR="00893BC8">
        <w:rPr>
          <w:bCs/>
          <w:sz w:val="24"/>
          <w:szCs w:val="24"/>
        </w:rPr>
        <w:t>а</w:t>
      </w:r>
      <w:r w:rsidRPr="002F5725">
        <w:rPr>
          <w:bCs/>
          <w:sz w:val="24"/>
          <w:szCs w:val="24"/>
        </w:rPr>
        <w:t xml:space="preserve"> </w:t>
      </w:r>
      <w:r w:rsidR="00893BC8">
        <w:rPr>
          <w:bCs/>
          <w:sz w:val="24"/>
          <w:szCs w:val="24"/>
        </w:rPr>
        <w:t>Павловский Посад</w:t>
      </w:r>
      <w:r w:rsidRPr="002F5725">
        <w:rPr>
          <w:bCs/>
          <w:sz w:val="24"/>
          <w:szCs w:val="24"/>
        </w:rPr>
        <w:t xml:space="preserve"> Московской области (прилагается).</w:t>
      </w:r>
    </w:p>
    <w:p w:rsidR="006F5D3A" w:rsidRPr="002F5725" w:rsidRDefault="006F5D3A" w:rsidP="006F5D3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sz w:val="24"/>
        </w:rPr>
        <w:t>Постановление Администрации городского округа Павловский Посад Московской области от 08.11.2021 № 1983</w:t>
      </w:r>
      <w:r w:rsidR="00A52473">
        <w:rPr>
          <w:sz w:val="24"/>
        </w:rPr>
        <w:t xml:space="preserve"> «Об утверждении перечня главных администраторов источников финансирования дефицита бюджета городского округа Павловский Посад Московской области» </w:t>
      </w:r>
      <w:r>
        <w:rPr>
          <w:sz w:val="24"/>
        </w:rPr>
        <w:t>считать утратившим силу с 01.01.2023 года</w:t>
      </w:r>
    </w:p>
    <w:p w:rsidR="00893BC8" w:rsidRPr="004A3F98" w:rsidRDefault="006F5D3A" w:rsidP="006F5D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93BC8" w:rsidRPr="004A3F98">
        <w:rPr>
          <w:bCs/>
          <w:sz w:val="24"/>
          <w:szCs w:val="24"/>
        </w:rPr>
        <w:t xml:space="preserve">. </w:t>
      </w:r>
      <w:r w:rsidR="00893BC8" w:rsidRPr="004A3F98">
        <w:rPr>
          <w:sz w:val="24"/>
          <w:szCs w:val="24"/>
        </w:rPr>
        <w:t xml:space="preserve">Опубликовать настоящее </w:t>
      </w:r>
      <w:r w:rsidR="00A52473">
        <w:rPr>
          <w:sz w:val="24"/>
          <w:szCs w:val="24"/>
        </w:rPr>
        <w:t>п</w:t>
      </w:r>
      <w:r w:rsidR="00893BC8" w:rsidRPr="004A3F98">
        <w:rPr>
          <w:sz w:val="24"/>
          <w:szCs w:val="24"/>
        </w:rPr>
        <w:t xml:space="preserve">остановление в </w:t>
      </w:r>
      <w:r w:rsidR="00A52473">
        <w:rPr>
          <w:sz w:val="24"/>
          <w:szCs w:val="24"/>
        </w:rPr>
        <w:t>газете «Павлово-Посадские известия»</w:t>
      </w:r>
      <w:r w:rsidR="00893BC8" w:rsidRPr="004A3F98">
        <w:rPr>
          <w:sz w:val="24"/>
          <w:szCs w:val="24"/>
        </w:rPr>
        <w:t xml:space="preserve"> и р</w:t>
      </w:r>
      <w:r w:rsidR="00893BC8">
        <w:rPr>
          <w:sz w:val="24"/>
          <w:szCs w:val="24"/>
        </w:rPr>
        <w:t>азместить на официальном сайте А</w:t>
      </w:r>
      <w:r w:rsidR="00893BC8" w:rsidRPr="004A3F98">
        <w:rPr>
          <w:sz w:val="24"/>
          <w:szCs w:val="24"/>
        </w:rPr>
        <w:t>дминистрации в сети «Интернет».</w:t>
      </w:r>
    </w:p>
    <w:p w:rsidR="00893BC8" w:rsidRPr="004A3F98" w:rsidRDefault="006F5D3A" w:rsidP="006F5D3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93BC8" w:rsidRPr="004A3F98">
        <w:rPr>
          <w:bCs/>
          <w:sz w:val="24"/>
          <w:szCs w:val="24"/>
        </w:rPr>
        <w:t xml:space="preserve">. Настоящее </w:t>
      </w:r>
      <w:r w:rsidR="00A52473">
        <w:rPr>
          <w:bCs/>
          <w:sz w:val="24"/>
          <w:szCs w:val="24"/>
        </w:rPr>
        <w:t>п</w:t>
      </w:r>
      <w:r w:rsidR="00893BC8" w:rsidRPr="004A3F98">
        <w:rPr>
          <w:bCs/>
          <w:sz w:val="24"/>
          <w:szCs w:val="24"/>
        </w:rPr>
        <w:t>остановление вступает в силу со дня его подписания и применяется к правоотношениям, возникающим при составлении и исполнении бюджета</w:t>
      </w:r>
      <w:r>
        <w:rPr>
          <w:bCs/>
          <w:sz w:val="24"/>
          <w:szCs w:val="24"/>
        </w:rPr>
        <w:t xml:space="preserve"> </w:t>
      </w:r>
      <w:r w:rsidR="00893BC8" w:rsidRPr="004A3F98">
        <w:rPr>
          <w:bCs/>
          <w:sz w:val="24"/>
          <w:szCs w:val="24"/>
        </w:rPr>
        <w:t>городско</w:t>
      </w:r>
      <w:r w:rsidR="00893BC8">
        <w:rPr>
          <w:bCs/>
          <w:sz w:val="24"/>
          <w:szCs w:val="24"/>
        </w:rPr>
        <w:t>го</w:t>
      </w:r>
      <w:r w:rsidR="00893BC8" w:rsidRPr="004A3F98">
        <w:rPr>
          <w:bCs/>
          <w:sz w:val="24"/>
          <w:szCs w:val="24"/>
        </w:rPr>
        <w:t xml:space="preserve"> округ</w:t>
      </w:r>
      <w:r w:rsidR="00893BC8">
        <w:rPr>
          <w:bCs/>
          <w:sz w:val="24"/>
          <w:szCs w:val="24"/>
        </w:rPr>
        <w:t>а</w:t>
      </w:r>
      <w:r w:rsidR="00893BC8" w:rsidRPr="004A3F98">
        <w:rPr>
          <w:bCs/>
          <w:sz w:val="24"/>
          <w:szCs w:val="24"/>
        </w:rPr>
        <w:t xml:space="preserve"> </w:t>
      </w:r>
      <w:r w:rsidR="00893BC8">
        <w:rPr>
          <w:bCs/>
          <w:sz w:val="24"/>
          <w:szCs w:val="24"/>
        </w:rPr>
        <w:t>Павловский Посад</w:t>
      </w:r>
      <w:r w:rsidR="00893BC8" w:rsidRPr="004A3F98">
        <w:rPr>
          <w:bCs/>
          <w:sz w:val="24"/>
          <w:szCs w:val="24"/>
        </w:rPr>
        <w:t xml:space="preserve"> Московской области, начиная с бюджета на 202</w:t>
      </w:r>
      <w:r>
        <w:rPr>
          <w:bCs/>
          <w:sz w:val="24"/>
          <w:szCs w:val="24"/>
        </w:rPr>
        <w:t>3</w:t>
      </w:r>
      <w:r w:rsidR="00893BC8" w:rsidRPr="004A3F98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4</w:t>
      </w:r>
      <w:r w:rsidR="00893BC8" w:rsidRPr="004A3F98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="00893BC8" w:rsidRPr="004A3F98">
        <w:rPr>
          <w:bCs/>
          <w:sz w:val="24"/>
          <w:szCs w:val="24"/>
        </w:rPr>
        <w:t xml:space="preserve"> годов.</w:t>
      </w:r>
    </w:p>
    <w:p w:rsidR="00893BC8" w:rsidRPr="004A3F98" w:rsidRDefault="006F5D3A" w:rsidP="006F5D3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93BC8" w:rsidRPr="004A3F98">
        <w:rPr>
          <w:sz w:val="24"/>
          <w:szCs w:val="24"/>
        </w:rPr>
        <w:t xml:space="preserve">. Контроль за исполнением настоящего </w:t>
      </w:r>
      <w:r w:rsidR="00A52473">
        <w:rPr>
          <w:sz w:val="24"/>
          <w:szCs w:val="24"/>
        </w:rPr>
        <w:t>п</w:t>
      </w:r>
      <w:r w:rsidR="00893BC8" w:rsidRPr="004A3F98">
        <w:rPr>
          <w:sz w:val="24"/>
          <w:szCs w:val="24"/>
        </w:rPr>
        <w:t xml:space="preserve">остановления возложить на </w:t>
      </w:r>
      <w:r w:rsidR="00303B32">
        <w:rPr>
          <w:sz w:val="24"/>
          <w:szCs w:val="24"/>
        </w:rPr>
        <w:t>п</w:t>
      </w:r>
      <w:r w:rsidR="00893BC8">
        <w:rPr>
          <w:sz w:val="24"/>
          <w:szCs w:val="24"/>
        </w:rPr>
        <w:t xml:space="preserve">ервого заместителя </w:t>
      </w:r>
      <w:r w:rsidR="00A52473">
        <w:rPr>
          <w:sz w:val="24"/>
          <w:szCs w:val="24"/>
        </w:rPr>
        <w:t xml:space="preserve">   </w:t>
      </w:r>
      <w:r w:rsidR="00893BC8">
        <w:rPr>
          <w:sz w:val="24"/>
          <w:szCs w:val="24"/>
        </w:rPr>
        <w:t xml:space="preserve">Главы </w:t>
      </w:r>
      <w:r w:rsidR="00A52473">
        <w:rPr>
          <w:sz w:val="24"/>
          <w:szCs w:val="24"/>
        </w:rPr>
        <w:t xml:space="preserve">   </w:t>
      </w:r>
      <w:r w:rsidR="00893BC8">
        <w:rPr>
          <w:sz w:val="24"/>
          <w:szCs w:val="24"/>
        </w:rPr>
        <w:t>А</w:t>
      </w:r>
      <w:r w:rsidR="00893BC8" w:rsidRPr="004A3F98">
        <w:rPr>
          <w:sz w:val="24"/>
          <w:szCs w:val="24"/>
        </w:rPr>
        <w:t xml:space="preserve">дминистрации </w:t>
      </w:r>
      <w:r w:rsidR="00A52473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 xml:space="preserve">городского </w:t>
      </w:r>
      <w:r w:rsidR="00A52473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 xml:space="preserve">округа </w:t>
      </w:r>
      <w:r w:rsidR="00A52473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 xml:space="preserve">Павловский </w:t>
      </w:r>
      <w:r w:rsidR="00A52473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 xml:space="preserve">Посад </w:t>
      </w:r>
      <w:r w:rsidR="00A52473">
        <w:rPr>
          <w:sz w:val="24"/>
          <w:szCs w:val="24"/>
        </w:rPr>
        <w:t xml:space="preserve">  </w:t>
      </w:r>
      <w:r w:rsidR="00893BC8">
        <w:rPr>
          <w:sz w:val="24"/>
          <w:szCs w:val="24"/>
        </w:rPr>
        <w:t>Ф.А.</w:t>
      </w:r>
      <w:r w:rsidR="00303B32">
        <w:rPr>
          <w:sz w:val="24"/>
          <w:szCs w:val="24"/>
        </w:rPr>
        <w:t xml:space="preserve"> </w:t>
      </w:r>
      <w:r w:rsidR="00893BC8">
        <w:rPr>
          <w:sz w:val="24"/>
          <w:szCs w:val="24"/>
        </w:rPr>
        <w:t>Ефанова.</w:t>
      </w:r>
    </w:p>
    <w:p w:rsidR="00893BC8" w:rsidRDefault="00893BC8" w:rsidP="00893BC8">
      <w:pPr>
        <w:jc w:val="both"/>
        <w:rPr>
          <w:sz w:val="24"/>
        </w:rPr>
      </w:pPr>
    </w:p>
    <w:p w:rsidR="00A52473" w:rsidRDefault="00A52473" w:rsidP="00893BC8">
      <w:pPr>
        <w:jc w:val="both"/>
        <w:rPr>
          <w:sz w:val="24"/>
        </w:rPr>
      </w:pPr>
    </w:p>
    <w:p w:rsidR="00893BC8" w:rsidRDefault="00893BC8" w:rsidP="00893BC8">
      <w:pPr>
        <w:jc w:val="both"/>
        <w:rPr>
          <w:sz w:val="24"/>
        </w:rPr>
      </w:pPr>
      <w:r>
        <w:rPr>
          <w:sz w:val="24"/>
        </w:rPr>
        <w:t>Глава</w:t>
      </w:r>
      <w:r w:rsidRPr="006D2242">
        <w:rPr>
          <w:sz w:val="24"/>
        </w:rPr>
        <w:t xml:space="preserve"> городского округа Павловский Посад</w:t>
      </w:r>
      <w:r w:rsidRPr="006D2242">
        <w:rPr>
          <w:sz w:val="24"/>
        </w:rPr>
        <w:tab/>
      </w:r>
      <w:r w:rsidRPr="006D2242">
        <w:rPr>
          <w:sz w:val="24"/>
        </w:rPr>
        <w:tab/>
        <w:t xml:space="preserve">                             </w:t>
      </w:r>
      <w:r>
        <w:rPr>
          <w:sz w:val="24"/>
        </w:rPr>
        <w:t xml:space="preserve"> </w:t>
      </w:r>
      <w:r w:rsidRPr="006D2242">
        <w:rPr>
          <w:sz w:val="24"/>
        </w:rPr>
        <w:t xml:space="preserve"> Д.О.</w:t>
      </w:r>
      <w:r>
        <w:rPr>
          <w:sz w:val="24"/>
        </w:rPr>
        <w:t xml:space="preserve"> </w:t>
      </w:r>
      <w:r w:rsidRPr="006D2242">
        <w:rPr>
          <w:sz w:val="24"/>
        </w:rPr>
        <w:t>Семенов</w:t>
      </w:r>
    </w:p>
    <w:p w:rsidR="00F579D1" w:rsidRDefault="00F579D1" w:rsidP="00893BC8">
      <w:pPr>
        <w:jc w:val="both"/>
        <w:rPr>
          <w:sz w:val="24"/>
        </w:rPr>
      </w:pPr>
    </w:p>
    <w:p w:rsidR="00893BC8" w:rsidRDefault="00893BC8" w:rsidP="00893BC8">
      <w:pPr>
        <w:jc w:val="both"/>
        <w:rPr>
          <w:sz w:val="24"/>
        </w:rPr>
      </w:pPr>
    </w:p>
    <w:p w:rsidR="00893BC8" w:rsidRDefault="00893BC8" w:rsidP="00893BC8">
      <w:pPr>
        <w:jc w:val="both"/>
      </w:pPr>
      <w:r w:rsidRPr="005D14EC">
        <w:t>И.С.</w:t>
      </w:r>
      <w:r>
        <w:t xml:space="preserve"> </w:t>
      </w:r>
      <w:r w:rsidRPr="005D14EC">
        <w:t>Зотова</w:t>
      </w:r>
    </w:p>
    <w:p w:rsidR="00C07BFA" w:rsidRPr="00BB6191" w:rsidRDefault="006F5D3A" w:rsidP="00DF35AF">
      <w:pPr>
        <w:jc w:val="both"/>
      </w:pPr>
      <w:r>
        <w:t>8(496)43</w:t>
      </w:r>
      <w:r w:rsidR="00893BC8">
        <w:t>2-32-2</w:t>
      </w:r>
      <w:r w:rsidR="00BB6191">
        <w:t>1</w:t>
      </w:r>
    </w:p>
    <w:p w:rsidR="005E270E" w:rsidRDefault="005E270E" w:rsidP="005E27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93BC8">
        <w:rPr>
          <w:sz w:val="24"/>
          <w:szCs w:val="24"/>
        </w:rPr>
        <w:tab/>
      </w:r>
      <w:r>
        <w:rPr>
          <w:sz w:val="24"/>
          <w:szCs w:val="24"/>
        </w:rPr>
        <w:t xml:space="preserve">Приложение </w:t>
      </w:r>
    </w:p>
    <w:p w:rsidR="005E270E" w:rsidRDefault="005E270E" w:rsidP="005E2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93BC8">
        <w:rPr>
          <w:sz w:val="24"/>
          <w:szCs w:val="24"/>
        </w:rPr>
        <w:tab/>
      </w:r>
      <w:r>
        <w:rPr>
          <w:sz w:val="24"/>
          <w:szCs w:val="24"/>
        </w:rPr>
        <w:t xml:space="preserve">к </w:t>
      </w:r>
      <w:r w:rsidR="00A52473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C9631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E270E" w:rsidRDefault="005E270E" w:rsidP="005E2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93BC8">
        <w:rPr>
          <w:sz w:val="24"/>
          <w:szCs w:val="24"/>
        </w:rPr>
        <w:tab/>
      </w:r>
      <w:r>
        <w:rPr>
          <w:sz w:val="24"/>
          <w:szCs w:val="24"/>
        </w:rPr>
        <w:t>городского округа Павловский Посад</w:t>
      </w:r>
    </w:p>
    <w:p w:rsidR="005E270E" w:rsidRDefault="005E270E" w:rsidP="005E2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93BC8">
        <w:rPr>
          <w:sz w:val="24"/>
          <w:szCs w:val="24"/>
        </w:rPr>
        <w:tab/>
      </w:r>
      <w:r>
        <w:rPr>
          <w:sz w:val="24"/>
          <w:szCs w:val="24"/>
        </w:rPr>
        <w:t>Московской области</w:t>
      </w:r>
    </w:p>
    <w:p w:rsidR="00BB6191" w:rsidRDefault="005E270E" w:rsidP="00BB61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93BC8">
        <w:rPr>
          <w:sz w:val="24"/>
          <w:szCs w:val="24"/>
        </w:rPr>
        <w:tab/>
      </w:r>
      <w:r>
        <w:rPr>
          <w:sz w:val="24"/>
          <w:szCs w:val="24"/>
        </w:rPr>
        <w:t xml:space="preserve">от </w:t>
      </w:r>
      <w:r w:rsidR="004D0CBB">
        <w:rPr>
          <w:sz w:val="24"/>
          <w:szCs w:val="24"/>
        </w:rPr>
        <w:t>07</w:t>
      </w:r>
      <w:r w:rsidR="00106BE3">
        <w:rPr>
          <w:sz w:val="24"/>
          <w:szCs w:val="24"/>
        </w:rPr>
        <w:t>.</w:t>
      </w:r>
      <w:r w:rsidR="004D0CBB">
        <w:rPr>
          <w:sz w:val="24"/>
          <w:szCs w:val="24"/>
        </w:rPr>
        <w:t>11</w:t>
      </w:r>
      <w:bookmarkStart w:id="0" w:name="_GoBack"/>
      <w:bookmarkEnd w:id="0"/>
      <w:r w:rsidR="00106BE3">
        <w:rPr>
          <w:sz w:val="24"/>
          <w:szCs w:val="24"/>
        </w:rPr>
        <w:t>.2022</w:t>
      </w:r>
      <w:r>
        <w:rPr>
          <w:sz w:val="24"/>
          <w:szCs w:val="24"/>
        </w:rPr>
        <w:t xml:space="preserve"> № </w:t>
      </w:r>
      <w:r w:rsidR="00106BE3">
        <w:rPr>
          <w:sz w:val="24"/>
          <w:szCs w:val="24"/>
        </w:rPr>
        <w:t>1986</w:t>
      </w:r>
    </w:p>
    <w:p w:rsidR="00106BE3" w:rsidRPr="00BB6191" w:rsidRDefault="00106BE3" w:rsidP="00BB6191">
      <w:pPr>
        <w:jc w:val="both"/>
        <w:rPr>
          <w:sz w:val="24"/>
          <w:szCs w:val="24"/>
        </w:rPr>
      </w:pPr>
    </w:p>
    <w:p w:rsidR="00BB6191" w:rsidRPr="00BB6191" w:rsidRDefault="00BB6191" w:rsidP="00BB6191">
      <w:pPr>
        <w:pStyle w:val="ab"/>
        <w:tabs>
          <w:tab w:val="left" w:pos="708"/>
        </w:tabs>
        <w:spacing w:after="0"/>
        <w:jc w:val="center"/>
        <w:rPr>
          <w:b/>
          <w:sz w:val="24"/>
          <w:szCs w:val="24"/>
        </w:rPr>
      </w:pPr>
      <w:r w:rsidRPr="00BB6191">
        <w:rPr>
          <w:b/>
          <w:sz w:val="24"/>
          <w:szCs w:val="24"/>
        </w:rPr>
        <w:t xml:space="preserve">Перечень главных администраторов источников </w:t>
      </w:r>
    </w:p>
    <w:p w:rsidR="003C7D05" w:rsidRDefault="00BB6191" w:rsidP="00BB6191">
      <w:pPr>
        <w:pStyle w:val="ab"/>
        <w:tabs>
          <w:tab w:val="left" w:pos="708"/>
        </w:tabs>
        <w:spacing w:after="0"/>
        <w:jc w:val="center"/>
        <w:rPr>
          <w:b/>
          <w:sz w:val="24"/>
          <w:szCs w:val="24"/>
        </w:rPr>
      </w:pPr>
      <w:r w:rsidRPr="00BB6191">
        <w:rPr>
          <w:b/>
          <w:sz w:val="24"/>
          <w:szCs w:val="24"/>
        </w:rPr>
        <w:t>финансирования дефицита бюджета городского округа</w:t>
      </w:r>
    </w:p>
    <w:p w:rsidR="00BB6191" w:rsidRPr="00BB6191" w:rsidRDefault="00BB6191" w:rsidP="00BB6191">
      <w:pPr>
        <w:pStyle w:val="ab"/>
        <w:tabs>
          <w:tab w:val="left" w:pos="708"/>
        </w:tabs>
        <w:spacing w:after="0"/>
        <w:jc w:val="center"/>
        <w:rPr>
          <w:b/>
          <w:sz w:val="24"/>
          <w:szCs w:val="24"/>
        </w:rPr>
      </w:pPr>
      <w:r w:rsidRPr="00BB6191">
        <w:rPr>
          <w:b/>
          <w:sz w:val="24"/>
          <w:szCs w:val="24"/>
        </w:rPr>
        <w:t xml:space="preserve"> Павловский Посад </w:t>
      </w:r>
      <w:r w:rsidR="003C7D05" w:rsidRPr="00BB6191">
        <w:rPr>
          <w:b/>
          <w:sz w:val="24"/>
          <w:szCs w:val="24"/>
        </w:rPr>
        <w:t>Московской области</w:t>
      </w:r>
    </w:p>
    <w:p w:rsidR="00BB6191" w:rsidRPr="003C7D05" w:rsidRDefault="00BB6191" w:rsidP="003C7D05">
      <w:pPr>
        <w:pStyle w:val="ab"/>
        <w:tabs>
          <w:tab w:val="left" w:pos="708"/>
        </w:tabs>
        <w:spacing w:after="0"/>
        <w:jc w:val="center"/>
        <w:rPr>
          <w:sz w:val="24"/>
          <w:szCs w:val="24"/>
        </w:rPr>
      </w:pPr>
      <w:r w:rsidRPr="00BB6191">
        <w:rPr>
          <w:b/>
          <w:sz w:val="24"/>
          <w:szCs w:val="24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4565"/>
      </w:tblGrid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1" w:rsidRPr="00BB6191" w:rsidRDefault="00BB6191" w:rsidP="007544BC">
            <w:pPr>
              <w:ind w:right="-108"/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Код адми-нистра-тора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Наименование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3</w:t>
            </w:r>
          </w:p>
        </w:tc>
      </w:tr>
      <w:tr w:rsidR="00BB6191" w:rsidTr="00BB6191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01020000 04 0000 710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1469CE" w:rsidRDefault="000E0C1C" w:rsidP="000E0C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9CE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01020000 04 0000 810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1469CE" w:rsidRDefault="000E0C1C" w:rsidP="000E0C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9CE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01030100 04 0000 710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1469CE" w:rsidRDefault="00BB6191" w:rsidP="007544BC">
            <w:pPr>
              <w:jc w:val="both"/>
              <w:rPr>
                <w:sz w:val="24"/>
                <w:szCs w:val="24"/>
              </w:rPr>
            </w:pPr>
            <w:r w:rsidRPr="001469CE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01030100 04 0000 810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both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01050201 04 0000 510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both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01050201 04 0000 610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both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01060100 04 0000 630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both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 xml:space="preserve">Средства от продажи акций и иных форм участия в капитале, находящихся в собственности городских округов 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01060401 04 0000 810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7544BC">
            <w:pPr>
              <w:jc w:val="both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 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B6191" w:rsidTr="00BB61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BB6191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BB6191">
            <w:pPr>
              <w:jc w:val="center"/>
              <w:rPr>
                <w:sz w:val="24"/>
                <w:szCs w:val="24"/>
              </w:rPr>
            </w:pPr>
            <w:r w:rsidRPr="00BB6191">
              <w:rPr>
                <w:sz w:val="24"/>
              </w:rPr>
              <w:t>01060501 04 0000 640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91" w:rsidRPr="00BB6191" w:rsidRDefault="00BB6191" w:rsidP="00BB6191">
            <w:pPr>
              <w:jc w:val="both"/>
              <w:rPr>
                <w:sz w:val="24"/>
                <w:szCs w:val="24"/>
              </w:rPr>
            </w:pPr>
            <w:r w:rsidRPr="00BB6191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</w:tbl>
    <w:p w:rsidR="00BB6191" w:rsidRDefault="00BB6191" w:rsidP="005E27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B6191" w:rsidRPr="005E270E" w:rsidRDefault="00BB6191" w:rsidP="005E270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BB6191" w:rsidRPr="005E270E" w:rsidSect="00A52473">
      <w:headerReference w:type="default" r:id="rId10"/>
      <w:pgSz w:w="11906" w:h="16838" w:code="9"/>
      <w:pgMar w:top="567" w:right="113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F5" w:rsidRDefault="00211CF5">
      <w:r>
        <w:separator/>
      </w:r>
    </w:p>
  </w:endnote>
  <w:endnote w:type="continuationSeparator" w:id="0">
    <w:p w:rsidR="00211CF5" w:rsidRDefault="002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F5" w:rsidRDefault="00211CF5">
      <w:r>
        <w:separator/>
      </w:r>
    </w:p>
  </w:footnote>
  <w:footnote w:type="continuationSeparator" w:id="0">
    <w:p w:rsidR="00211CF5" w:rsidRDefault="0021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F5" w:rsidRDefault="00211CF5" w:rsidP="00A1377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B0B64"/>
    <w:multiLevelType w:val="hybridMultilevel"/>
    <w:tmpl w:val="3326AD96"/>
    <w:lvl w:ilvl="0" w:tplc="74D2F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25EBC"/>
    <w:multiLevelType w:val="multilevel"/>
    <w:tmpl w:val="6AA23DFA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18"/>
    <w:rsid w:val="00000BC4"/>
    <w:rsid w:val="000015CF"/>
    <w:rsid w:val="00003BC1"/>
    <w:rsid w:val="000073E3"/>
    <w:rsid w:val="00014B94"/>
    <w:rsid w:val="000169D1"/>
    <w:rsid w:val="000209CD"/>
    <w:rsid w:val="00024E86"/>
    <w:rsid w:val="00024F4B"/>
    <w:rsid w:val="000266ED"/>
    <w:rsid w:val="00030065"/>
    <w:rsid w:val="00030DFF"/>
    <w:rsid w:val="000316DF"/>
    <w:rsid w:val="0003212E"/>
    <w:rsid w:val="00032D97"/>
    <w:rsid w:val="00033349"/>
    <w:rsid w:val="00042DB6"/>
    <w:rsid w:val="00047C24"/>
    <w:rsid w:val="00050BD8"/>
    <w:rsid w:val="00054330"/>
    <w:rsid w:val="00054C0A"/>
    <w:rsid w:val="00061333"/>
    <w:rsid w:val="000631DE"/>
    <w:rsid w:val="000650D1"/>
    <w:rsid w:val="00066FBD"/>
    <w:rsid w:val="0007018E"/>
    <w:rsid w:val="00077387"/>
    <w:rsid w:val="0008177B"/>
    <w:rsid w:val="00083491"/>
    <w:rsid w:val="000848F2"/>
    <w:rsid w:val="00087A04"/>
    <w:rsid w:val="00090184"/>
    <w:rsid w:val="000970D2"/>
    <w:rsid w:val="000A2997"/>
    <w:rsid w:val="000A2F69"/>
    <w:rsid w:val="000A41ED"/>
    <w:rsid w:val="000A4B46"/>
    <w:rsid w:val="000A71F1"/>
    <w:rsid w:val="000A7B76"/>
    <w:rsid w:val="000B74EE"/>
    <w:rsid w:val="000C0EE1"/>
    <w:rsid w:val="000C1908"/>
    <w:rsid w:val="000C65CF"/>
    <w:rsid w:val="000D1906"/>
    <w:rsid w:val="000D57BE"/>
    <w:rsid w:val="000E01F0"/>
    <w:rsid w:val="000E0464"/>
    <w:rsid w:val="000E0C1C"/>
    <w:rsid w:val="000E0F8E"/>
    <w:rsid w:val="000E46FB"/>
    <w:rsid w:val="000F0D99"/>
    <w:rsid w:val="000F13C8"/>
    <w:rsid w:val="000F3507"/>
    <w:rsid w:val="000F6155"/>
    <w:rsid w:val="000F67AB"/>
    <w:rsid w:val="001065FA"/>
    <w:rsid w:val="00106BE3"/>
    <w:rsid w:val="00107722"/>
    <w:rsid w:val="00116E09"/>
    <w:rsid w:val="001172D7"/>
    <w:rsid w:val="001175E4"/>
    <w:rsid w:val="0011763E"/>
    <w:rsid w:val="0012254F"/>
    <w:rsid w:val="001240F3"/>
    <w:rsid w:val="00124A58"/>
    <w:rsid w:val="0012571D"/>
    <w:rsid w:val="00125969"/>
    <w:rsid w:val="00125F0B"/>
    <w:rsid w:val="001271F0"/>
    <w:rsid w:val="00131A1E"/>
    <w:rsid w:val="00133423"/>
    <w:rsid w:val="0013443A"/>
    <w:rsid w:val="00134554"/>
    <w:rsid w:val="00136AF4"/>
    <w:rsid w:val="00136DAD"/>
    <w:rsid w:val="00141ECD"/>
    <w:rsid w:val="00146662"/>
    <w:rsid w:val="001469CE"/>
    <w:rsid w:val="0015489B"/>
    <w:rsid w:val="0015596B"/>
    <w:rsid w:val="00162666"/>
    <w:rsid w:val="00164506"/>
    <w:rsid w:val="001649A9"/>
    <w:rsid w:val="00164DD5"/>
    <w:rsid w:val="00165EBA"/>
    <w:rsid w:val="00165F71"/>
    <w:rsid w:val="001669E3"/>
    <w:rsid w:val="00167A5E"/>
    <w:rsid w:val="00167DCA"/>
    <w:rsid w:val="00172F5A"/>
    <w:rsid w:val="00182FCB"/>
    <w:rsid w:val="00186AAC"/>
    <w:rsid w:val="001926B9"/>
    <w:rsid w:val="00192F20"/>
    <w:rsid w:val="00195FFF"/>
    <w:rsid w:val="001975BC"/>
    <w:rsid w:val="001A1769"/>
    <w:rsid w:val="001A2E45"/>
    <w:rsid w:val="001A4AFB"/>
    <w:rsid w:val="001A626C"/>
    <w:rsid w:val="001B139D"/>
    <w:rsid w:val="001B1B66"/>
    <w:rsid w:val="001B43C4"/>
    <w:rsid w:val="001B7505"/>
    <w:rsid w:val="001C2076"/>
    <w:rsid w:val="001C7BEB"/>
    <w:rsid w:val="001D258D"/>
    <w:rsid w:val="001D4953"/>
    <w:rsid w:val="001D6416"/>
    <w:rsid w:val="001E12AD"/>
    <w:rsid w:val="001F04EB"/>
    <w:rsid w:val="001F1DE8"/>
    <w:rsid w:val="001F5B73"/>
    <w:rsid w:val="001F793D"/>
    <w:rsid w:val="0020098E"/>
    <w:rsid w:val="00206C4C"/>
    <w:rsid w:val="00206EE8"/>
    <w:rsid w:val="00210B78"/>
    <w:rsid w:val="00211CF5"/>
    <w:rsid w:val="00213265"/>
    <w:rsid w:val="0022279A"/>
    <w:rsid w:val="00222DD0"/>
    <w:rsid w:val="00231302"/>
    <w:rsid w:val="002362EF"/>
    <w:rsid w:val="0025667A"/>
    <w:rsid w:val="00264B8B"/>
    <w:rsid w:val="00274572"/>
    <w:rsid w:val="00277FA2"/>
    <w:rsid w:val="002835A6"/>
    <w:rsid w:val="002857B8"/>
    <w:rsid w:val="00286321"/>
    <w:rsid w:val="00287359"/>
    <w:rsid w:val="00287769"/>
    <w:rsid w:val="00290A4A"/>
    <w:rsid w:val="00290CFC"/>
    <w:rsid w:val="0029273E"/>
    <w:rsid w:val="002973BD"/>
    <w:rsid w:val="002A1148"/>
    <w:rsid w:val="002A45DB"/>
    <w:rsid w:val="002A6671"/>
    <w:rsid w:val="002B220A"/>
    <w:rsid w:val="002B29AE"/>
    <w:rsid w:val="002B3D51"/>
    <w:rsid w:val="002B775E"/>
    <w:rsid w:val="002C367D"/>
    <w:rsid w:val="002C5550"/>
    <w:rsid w:val="002C6432"/>
    <w:rsid w:val="002D5D8D"/>
    <w:rsid w:val="002E31E6"/>
    <w:rsid w:val="002E3A2F"/>
    <w:rsid w:val="002E519B"/>
    <w:rsid w:val="002E583D"/>
    <w:rsid w:val="002F1D1C"/>
    <w:rsid w:val="002F22A3"/>
    <w:rsid w:val="002F35BB"/>
    <w:rsid w:val="002F5725"/>
    <w:rsid w:val="002F6E8A"/>
    <w:rsid w:val="00300861"/>
    <w:rsid w:val="00302758"/>
    <w:rsid w:val="00303B32"/>
    <w:rsid w:val="003057DD"/>
    <w:rsid w:val="003062A1"/>
    <w:rsid w:val="00307E75"/>
    <w:rsid w:val="00313475"/>
    <w:rsid w:val="0031351B"/>
    <w:rsid w:val="00316F3C"/>
    <w:rsid w:val="00322101"/>
    <w:rsid w:val="00323BCC"/>
    <w:rsid w:val="00324130"/>
    <w:rsid w:val="003264E2"/>
    <w:rsid w:val="003270B5"/>
    <w:rsid w:val="00327C90"/>
    <w:rsid w:val="00327EAB"/>
    <w:rsid w:val="003331BF"/>
    <w:rsid w:val="003337D5"/>
    <w:rsid w:val="00334949"/>
    <w:rsid w:val="00334B87"/>
    <w:rsid w:val="00344084"/>
    <w:rsid w:val="00345DB0"/>
    <w:rsid w:val="003537A6"/>
    <w:rsid w:val="00355079"/>
    <w:rsid w:val="0035551D"/>
    <w:rsid w:val="003556B1"/>
    <w:rsid w:val="00355CCB"/>
    <w:rsid w:val="0035608B"/>
    <w:rsid w:val="00356FC4"/>
    <w:rsid w:val="00357FEB"/>
    <w:rsid w:val="00362F9A"/>
    <w:rsid w:val="003645D1"/>
    <w:rsid w:val="00365091"/>
    <w:rsid w:val="00365100"/>
    <w:rsid w:val="0036773D"/>
    <w:rsid w:val="003726D8"/>
    <w:rsid w:val="00373029"/>
    <w:rsid w:val="0037333E"/>
    <w:rsid w:val="003733E9"/>
    <w:rsid w:val="00375B5B"/>
    <w:rsid w:val="00375E7C"/>
    <w:rsid w:val="00387587"/>
    <w:rsid w:val="003939F6"/>
    <w:rsid w:val="00393A32"/>
    <w:rsid w:val="00395C20"/>
    <w:rsid w:val="003A1CA9"/>
    <w:rsid w:val="003A378A"/>
    <w:rsid w:val="003A574F"/>
    <w:rsid w:val="003A57B1"/>
    <w:rsid w:val="003A63AD"/>
    <w:rsid w:val="003A6B9C"/>
    <w:rsid w:val="003C04E3"/>
    <w:rsid w:val="003C42B1"/>
    <w:rsid w:val="003C56BC"/>
    <w:rsid w:val="003C787D"/>
    <w:rsid w:val="003C7D05"/>
    <w:rsid w:val="003C7DF3"/>
    <w:rsid w:val="003C7E8F"/>
    <w:rsid w:val="003D09FA"/>
    <w:rsid w:val="003D122D"/>
    <w:rsid w:val="003D4FE0"/>
    <w:rsid w:val="003D72A9"/>
    <w:rsid w:val="003E02FE"/>
    <w:rsid w:val="003E25C3"/>
    <w:rsid w:val="003E6E23"/>
    <w:rsid w:val="003F17F7"/>
    <w:rsid w:val="003F5591"/>
    <w:rsid w:val="003F7116"/>
    <w:rsid w:val="0040033F"/>
    <w:rsid w:val="00400D34"/>
    <w:rsid w:val="00406EBA"/>
    <w:rsid w:val="00423425"/>
    <w:rsid w:val="0043026C"/>
    <w:rsid w:val="00434DB0"/>
    <w:rsid w:val="004370C2"/>
    <w:rsid w:val="0044422B"/>
    <w:rsid w:val="00453CA2"/>
    <w:rsid w:val="0045668F"/>
    <w:rsid w:val="00456C27"/>
    <w:rsid w:val="00463186"/>
    <w:rsid w:val="0046494A"/>
    <w:rsid w:val="00470ADF"/>
    <w:rsid w:val="00470FE0"/>
    <w:rsid w:val="004740AA"/>
    <w:rsid w:val="00474836"/>
    <w:rsid w:val="00476198"/>
    <w:rsid w:val="00492D70"/>
    <w:rsid w:val="004946A9"/>
    <w:rsid w:val="00494D09"/>
    <w:rsid w:val="004A3F98"/>
    <w:rsid w:val="004A3FA5"/>
    <w:rsid w:val="004A6CA7"/>
    <w:rsid w:val="004C0048"/>
    <w:rsid w:val="004C4CB3"/>
    <w:rsid w:val="004D0CBB"/>
    <w:rsid w:val="004E0E49"/>
    <w:rsid w:val="004E2611"/>
    <w:rsid w:val="004E5AAE"/>
    <w:rsid w:val="004E620D"/>
    <w:rsid w:val="004E7D5E"/>
    <w:rsid w:val="004F4C6E"/>
    <w:rsid w:val="004F7521"/>
    <w:rsid w:val="00500ACB"/>
    <w:rsid w:val="005041D7"/>
    <w:rsid w:val="00504784"/>
    <w:rsid w:val="00513E62"/>
    <w:rsid w:val="00516F55"/>
    <w:rsid w:val="005215C2"/>
    <w:rsid w:val="00524E17"/>
    <w:rsid w:val="00526F6A"/>
    <w:rsid w:val="00530317"/>
    <w:rsid w:val="0053034E"/>
    <w:rsid w:val="0053407C"/>
    <w:rsid w:val="0053586E"/>
    <w:rsid w:val="00537EA9"/>
    <w:rsid w:val="0055182C"/>
    <w:rsid w:val="00554003"/>
    <w:rsid w:val="00554CE4"/>
    <w:rsid w:val="005561FC"/>
    <w:rsid w:val="00557F14"/>
    <w:rsid w:val="00560E91"/>
    <w:rsid w:val="00562473"/>
    <w:rsid w:val="005650B2"/>
    <w:rsid w:val="00565F94"/>
    <w:rsid w:val="005710E4"/>
    <w:rsid w:val="00574087"/>
    <w:rsid w:val="00576966"/>
    <w:rsid w:val="00577C93"/>
    <w:rsid w:val="00584B1E"/>
    <w:rsid w:val="0059704A"/>
    <w:rsid w:val="005970D5"/>
    <w:rsid w:val="005A4B39"/>
    <w:rsid w:val="005A56BA"/>
    <w:rsid w:val="005B1055"/>
    <w:rsid w:val="005B11EF"/>
    <w:rsid w:val="005B2F00"/>
    <w:rsid w:val="005C0CC5"/>
    <w:rsid w:val="005C478F"/>
    <w:rsid w:val="005C5EB0"/>
    <w:rsid w:val="005D14EC"/>
    <w:rsid w:val="005D7096"/>
    <w:rsid w:val="005E270E"/>
    <w:rsid w:val="005E3F2D"/>
    <w:rsid w:val="005E7B89"/>
    <w:rsid w:val="005F23A2"/>
    <w:rsid w:val="005F2546"/>
    <w:rsid w:val="005F2726"/>
    <w:rsid w:val="005F39CB"/>
    <w:rsid w:val="00602B89"/>
    <w:rsid w:val="00602C58"/>
    <w:rsid w:val="00604EDD"/>
    <w:rsid w:val="00610B06"/>
    <w:rsid w:val="006135CC"/>
    <w:rsid w:val="006141FB"/>
    <w:rsid w:val="00621602"/>
    <w:rsid w:val="006254C1"/>
    <w:rsid w:val="006267FF"/>
    <w:rsid w:val="00630997"/>
    <w:rsid w:val="00633166"/>
    <w:rsid w:val="00637924"/>
    <w:rsid w:val="00642BA2"/>
    <w:rsid w:val="006560B3"/>
    <w:rsid w:val="00662725"/>
    <w:rsid w:val="006715FA"/>
    <w:rsid w:val="00675934"/>
    <w:rsid w:val="006778E2"/>
    <w:rsid w:val="0068560F"/>
    <w:rsid w:val="0068688A"/>
    <w:rsid w:val="006871D3"/>
    <w:rsid w:val="00691FC8"/>
    <w:rsid w:val="0069223E"/>
    <w:rsid w:val="00693680"/>
    <w:rsid w:val="0069460F"/>
    <w:rsid w:val="006974A9"/>
    <w:rsid w:val="0069766E"/>
    <w:rsid w:val="006A1D2B"/>
    <w:rsid w:val="006A4F1D"/>
    <w:rsid w:val="006B050B"/>
    <w:rsid w:val="006B31E3"/>
    <w:rsid w:val="006B4626"/>
    <w:rsid w:val="006C465C"/>
    <w:rsid w:val="006C6DB2"/>
    <w:rsid w:val="006D096D"/>
    <w:rsid w:val="006D1881"/>
    <w:rsid w:val="006D2242"/>
    <w:rsid w:val="006E0594"/>
    <w:rsid w:val="006E7489"/>
    <w:rsid w:val="006F3D1B"/>
    <w:rsid w:val="006F4486"/>
    <w:rsid w:val="006F5D3A"/>
    <w:rsid w:val="006F5D9E"/>
    <w:rsid w:val="006F5F8C"/>
    <w:rsid w:val="0070241A"/>
    <w:rsid w:val="0070480F"/>
    <w:rsid w:val="00704C2B"/>
    <w:rsid w:val="00706A12"/>
    <w:rsid w:val="00706DF2"/>
    <w:rsid w:val="00707070"/>
    <w:rsid w:val="007100BF"/>
    <w:rsid w:val="0071331C"/>
    <w:rsid w:val="007149DE"/>
    <w:rsid w:val="007154D6"/>
    <w:rsid w:val="007166CF"/>
    <w:rsid w:val="00731771"/>
    <w:rsid w:val="00733240"/>
    <w:rsid w:val="007361AE"/>
    <w:rsid w:val="0073620E"/>
    <w:rsid w:val="00743D14"/>
    <w:rsid w:val="00744EEC"/>
    <w:rsid w:val="00756886"/>
    <w:rsid w:val="007568DE"/>
    <w:rsid w:val="00762D36"/>
    <w:rsid w:val="00763610"/>
    <w:rsid w:val="00765299"/>
    <w:rsid w:val="00767D18"/>
    <w:rsid w:val="00771E6C"/>
    <w:rsid w:val="00772E35"/>
    <w:rsid w:val="0078012E"/>
    <w:rsid w:val="0078026B"/>
    <w:rsid w:val="00782B19"/>
    <w:rsid w:val="00787349"/>
    <w:rsid w:val="007921C8"/>
    <w:rsid w:val="00795786"/>
    <w:rsid w:val="007A2C3D"/>
    <w:rsid w:val="007A2DEE"/>
    <w:rsid w:val="007A3E8E"/>
    <w:rsid w:val="007A6638"/>
    <w:rsid w:val="007B0DAC"/>
    <w:rsid w:val="007C3172"/>
    <w:rsid w:val="007D3C2A"/>
    <w:rsid w:val="007D7182"/>
    <w:rsid w:val="007E348F"/>
    <w:rsid w:val="007E3D41"/>
    <w:rsid w:val="007E4720"/>
    <w:rsid w:val="007E57E8"/>
    <w:rsid w:val="007E70E4"/>
    <w:rsid w:val="007E785B"/>
    <w:rsid w:val="007E7FAD"/>
    <w:rsid w:val="007F5B82"/>
    <w:rsid w:val="00803617"/>
    <w:rsid w:val="008059F6"/>
    <w:rsid w:val="0080775A"/>
    <w:rsid w:val="00815366"/>
    <w:rsid w:val="0081732D"/>
    <w:rsid w:val="00824C0B"/>
    <w:rsid w:val="008335E7"/>
    <w:rsid w:val="0083626A"/>
    <w:rsid w:val="00836DF9"/>
    <w:rsid w:val="008413E6"/>
    <w:rsid w:val="00842F2C"/>
    <w:rsid w:val="008467ED"/>
    <w:rsid w:val="00855D23"/>
    <w:rsid w:val="00860667"/>
    <w:rsid w:val="00864311"/>
    <w:rsid w:val="00870B39"/>
    <w:rsid w:val="0087108C"/>
    <w:rsid w:val="00871CE5"/>
    <w:rsid w:val="00873066"/>
    <w:rsid w:val="008778F0"/>
    <w:rsid w:val="00882331"/>
    <w:rsid w:val="008901E3"/>
    <w:rsid w:val="008918C8"/>
    <w:rsid w:val="00893BC8"/>
    <w:rsid w:val="008A16B4"/>
    <w:rsid w:val="008A3A2C"/>
    <w:rsid w:val="008A404F"/>
    <w:rsid w:val="008A4A32"/>
    <w:rsid w:val="008A4CCD"/>
    <w:rsid w:val="008A7747"/>
    <w:rsid w:val="008A7CE0"/>
    <w:rsid w:val="008B3616"/>
    <w:rsid w:val="008B44A5"/>
    <w:rsid w:val="008C318E"/>
    <w:rsid w:val="008C5450"/>
    <w:rsid w:val="008C5A76"/>
    <w:rsid w:val="008D2FBE"/>
    <w:rsid w:val="008D3447"/>
    <w:rsid w:val="008D4D62"/>
    <w:rsid w:val="008E00A3"/>
    <w:rsid w:val="008E6512"/>
    <w:rsid w:val="008F1C3D"/>
    <w:rsid w:val="008F2084"/>
    <w:rsid w:val="008F2D36"/>
    <w:rsid w:val="008F4671"/>
    <w:rsid w:val="008F6E11"/>
    <w:rsid w:val="00902828"/>
    <w:rsid w:val="009044D0"/>
    <w:rsid w:val="00910B7F"/>
    <w:rsid w:val="00913547"/>
    <w:rsid w:val="00922BDA"/>
    <w:rsid w:val="009276DB"/>
    <w:rsid w:val="00930B33"/>
    <w:rsid w:val="00934624"/>
    <w:rsid w:val="009358A0"/>
    <w:rsid w:val="0094304A"/>
    <w:rsid w:val="00945146"/>
    <w:rsid w:val="00953D85"/>
    <w:rsid w:val="0095487B"/>
    <w:rsid w:val="009556CC"/>
    <w:rsid w:val="00955D44"/>
    <w:rsid w:val="00964D7A"/>
    <w:rsid w:val="00970D7D"/>
    <w:rsid w:val="00972D67"/>
    <w:rsid w:val="009745D4"/>
    <w:rsid w:val="00974F6A"/>
    <w:rsid w:val="009764BF"/>
    <w:rsid w:val="00976B3D"/>
    <w:rsid w:val="00980D9E"/>
    <w:rsid w:val="00980DED"/>
    <w:rsid w:val="0098329D"/>
    <w:rsid w:val="009857DA"/>
    <w:rsid w:val="009860CA"/>
    <w:rsid w:val="00993053"/>
    <w:rsid w:val="00995741"/>
    <w:rsid w:val="009A2D55"/>
    <w:rsid w:val="009B06AE"/>
    <w:rsid w:val="009B06BA"/>
    <w:rsid w:val="009B2E04"/>
    <w:rsid w:val="009B3244"/>
    <w:rsid w:val="009B3EC5"/>
    <w:rsid w:val="009B4969"/>
    <w:rsid w:val="009B7207"/>
    <w:rsid w:val="009C19DD"/>
    <w:rsid w:val="009C22FE"/>
    <w:rsid w:val="009C5449"/>
    <w:rsid w:val="009C7F8E"/>
    <w:rsid w:val="009D03DA"/>
    <w:rsid w:val="009E0872"/>
    <w:rsid w:val="009E1D37"/>
    <w:rsid w:val="009E3D0E"/>
    <w:rsid w:val="009E559F"/>
    <w:rsid w:val="009E757F"/>
    <w:rsid w:val="009F1A2C"/>
    <w:rsid w:val="009F3A04"/>
    <w:rsid w:val="009F50C0"/>
    <w:rsid w:val="009F6E7C"/>
    <w:rsid w:val="009F7B06"/>
    <w:rsid w:val="00A02542"/>
    <w:rsid w:val="00A05CF6"/>
    <w:rsid w:val="00A05E5B"/>
    <w:rsid w:val="00A127C0"/>
    <w:rsid w:val="00A13770"/>
    <w:rsid w:val="00A20067"/>
    <w:rsid w:val="00A270E3"/>
    <w:rsid w:val="00A40BDC"/>
    <w:rsid w:val="00A41945"/>
    <w:rsid w:val="00A52473"/>
    <w:rsid w:val="00A576CA"/>
    <w:rsid w:val="00A64ED5"/>
    <w:rsid w:val="00A66D2E"/>
    <w:rsid w:val="00A73F35"/>
    <w:rsid w:val="00A75495"/>
    <w:rsid w:val="00A81D4C"/>
    <w:rsid w:val="00A94C15"/>
    <w:rsid w:val="00A96367"/>
    <w:rsid w:val="00A97A12"/>
    <w:rsid w:val="00AA17DB"/>
    <w:rsid w:val="00AA4042"/>
    <w:rsid w:val="00AA5ABC"/>
    <w:rsid w:val="00AA6CF4"/>
    <w:rsid w:val="00AB1047"/>
    <w:rsid w:val="00AB35D8"/>
    <w:rsid w:val="00AB3B85"/>
    <w:rsid w:val="00AB56D3"/>
    <w:rsid w:val="00AC14A7"/>
    <w:rsid w:val="00AC2F0C"/>
    <w:rsid w:val="00AC392A"/>
    <w:rsid w:val="00AC3CAF"/>
    <w:rsid w:val="00AC5474"/>
    <w:rsid w:val="00AC59FD"/>
    <w:rsid w:val="00AC646C"/>
    <w:rsid w:val="00AE1E8E"/>
    <w:rsid w:val="00AE296A"/>
    <w:rsid w:val="00AE5711"/>
    <w:rsid w:val="00AE6510"/>
    <w:rsid w:val="00AE68E6"/>
    <w:rsid w:val="00AF36EA"/>
    <w:rsid w:val="00AF434E"/>
    <w:rsid w:val="00AF51A7"/>
    <w:rsid w:val="00AF594F"/>
    <w:rsid w:val="00B01C29"/>
    <w:rsid w:val="00B04B19"/>
    <w:rsid w:val="00B06728"/>
    <w:rsid w:val="00B13C82"/>
    <w:rsid w:val="00B13D6F"/>
    <w:rsid w:val="00B14998"/>
    <w:rsid w:val="00B16E22"/>
    <w:rsid w:val="00B2001D"/>
    <w:rsid w:val="00B2184D"/>
    <w:rsid w:val="00B222DE"/>
    <w:rsid w:val="00B23AD0"/>
    <w:rsid w:val="00B33A50"/>
    <w:rsid w:val="00B41C19"/>
    <w:rsid w:val="00B4372B"/>
    <w:rsid w:val="00B44428"/>
    <w:rsid w:val="00B46EB6"/>
    <w:rsid w:val="00B50217"/>
    <w:rsid w:val="00B7011D"/>
    <w:rsid w:val="00B770F7"/>
    <w:rsid w:val="00B826D4"/>
    <w:rsid w:val="00B8571E"/>
    <w:rsid w:val="00B86C49"/>
    <w:rsid w:val="00B90681"/>
    <w:rsid w:val="00BA1378"/>
    <w:rsid w:val="00BA24DA"/>
    <w:rsid w:val="00BA3AEA"/>
    <w:rsid w:val="00BA3B46"/>
    <w:rsid w:val="00BA5BE5"/>
    <w:rsid w:val="00BB23C8"/>
    <w:rsid w:val="00BB6191"/>
    <w:rsid w:val="00BB7113"/>
    <w:rsid w:val="00BC1EFA"/>
    <w:rsid w:val="00BC2488"/>
    <w:rsid w:val="00BC59F1"/>
    <w:rsid w:val="00BC714E"/>
    <w:rsid w:val="00BD20CB"/>
    <w:rsid w:val="00BD41EC"/>
    <w:rsid w:val="00BE4616"/>
    <w:rsid w:val="00BF2A90"/>
    <w:rsid w:val="00BF6366"/>
    <w:rsid w:val="00BF6857"/>
    <w:rsid w:val="00C07BFA"/>
    <w:rsid w:val="00C16118"/>
    <w:rsid w:val="00C20EE6"/>
    <w:rsid w:val="00C2223C"/>
    <w:rsid w:val="00C25C1B"/>
    <w:rsid w:val="00C30018"/>
    <w:rsid w:val="00C3571F"/>
    <w:rsid w:val="00C41246"/>
    <w:rsid w:val="00C52638"/>
    <w:rsid w:val="00C5546D"/>
    <w:rsid w:val="00C57CC3"/>
    <w:rsid w:val="00C57D43"/>
    <w:rsid w:val="00C6130A"/>
    <w:rsid w:val="00C61715"/>
    <w:rsid w:val="00C831FB"/>
    <w:rsid w:val="00C8480C"/>
    <w:rsid w:val="00C87131"/>
    <w:rsid w:val="00C872C7"/>
    <w:rsid w:val="00C90FAA"/>
    <w:rsid w:val="00C92543"/>
    <w:rsid w:val="00C95A84"/>
    <w:rsid w:val="00C9631F"/>
    <w:rsid w:val="00C9754E"/>
    <w:rsid w:val="00CA231B"/>
    <w:rsid w:val="00CA4EA7"/>
    <w:rsid w:val="00CA75F9"/>
    <w:rsid w:val="00CB3CB0"/>
    <w:rsid w:val="00CB5C5E"/>
    <w:rsid w:val="00CC0675"/>
    <w:rsid w:val="00CD1315"/>
    <w:rsid w:val="00CD1F41"/>
    <w:rsid w:val="00CD3FD6"/>
    <w:rsid w:val="00CD41D6"/>
    <w:rsid w:val="00CD5CD8"/>
    <w:rsid w:val="00CD5F42"/>
    <w:rsid w:val="00CD7688"/>
    <w:rsid w:val="00CD7F10"/>
    <w:rsid w:val="00CE355F"/>
    <w:rsid w:val="00CE592E"/>
    <w:rsid w:val="00CF4A60"/>
    <w:rsid w:val="00CF4FAE"/>
    <w:rsid w:val="00CF62FC"/>
    <w:rsid w:val="00D009ED"/>
    <w:rsid w:val="00D0241B"/>
    <w:rsid w:val="00D05304"/>
    <w:rsid w:val="00D057E2"/>
    <w:rsid w:val="00D0786F"/>
    <w:rsid w:val="00D16951"/>
    <w:rsid w:val="00D3042B"/>
    <w:rsid w:val="00D30F32"/>
    <w:rsid w:val="00D31E84"/>
    <w:rsid w:val="00D32232"/>
    <w:rsid w:val="00D33A3E"/>
    <w:rsid w:val="00D34B7E"/>
    <w:rsid w:val="00D3664C"/>
    <w:rsid w:val="00D51050"/>
    <w:rsid w:val="00D51A4B"/>
    <w:rsid w:val="00D523B8"/>
    <w:rsid w:val="00D52B0D"/>
    <w:rsid w:val="00D60A95"/>
    <w:rsid w:val="00D728CD"/>
    <w:rsid w:val="00D77811"/>
    <w:rsid w:val="00D80864"/>
    <w:rsid w:val="00D82CE4"/>
    <w:rsid w:val="00D951CB"/>
    <w:rsid w:val="00D960D0"/>
    <w:rsid w:val="00DA1C27"/>
    <w:rsid w:val="00DA3AF9"/>
    <w:rsid w:val="00DA3C09"/>
    <w:rsid w:val="00DB0FF7"/>
    <w:rsid w:val="00DB2DBA"/>
    <w:rsid w:val="00DB6A25"/>
    <w:rsid w:val="00DB6E3B"/>
    <w:rsid w:val="00DC2546"/>
    <w:rsid w:val="00DC60F8"/>
    <w:rsid w:val="00DC6D24"/>
    <w:rsid w:val="00DD297F"/>
    <w:rsid w:val="00DD3724"/>
    <w:rsid w:val="00DD7004"/>
    <w:rsid w:val="00DF35AF"/>
    <w:rsid w:val="00DF4E0A"/>
    <w:rsid w:val="00DF6778"/>
    <w:rsid w:val="00DF6834"/>
    <w:rsid w:val="00DF7296"/>
    <w:rsid w:val="00E01BB0"/>
    <w:rsid w:val="00E05CB0"/>
    <w:rsid w:val="00E0778E"/>
    <w:rsid w:val="00E145DC"/>
    <w:rsid w:val="00E20B50"/>
    <w:rsid w:val="00E24389"/>
    <w:rsid w:val="00E2739E"/>
    <w:rsid w:val="00E3095D"/>
    <w:rsid w:val="00E30D25"/>
    <w:rsid w:val="00E3190F"/>
    <w:rsid w:val="00E32101"/>
    <w:rsid w:val="00E36A2D"/>
    <w:rsid w:val="00E419ED"/>
    <w:rsid w:val="00E42079"/>
    <w:rsid w:val="00E427C8"/>
    <w:rsid w:val="00E432AF"/>
    <w:rsid w:val="00E50329"/>
    <w:rsid w:val="00E52A84"/>
    <w:rsid w:val="00E74B5C"/>
    <w:rsid w:val="00E868B2"/>
    <w:rsid w:val="00E86D9A"/>
    <w:rsid w:val="00E87A50"/>
    <w:rsid w:val="00E94CD3"/>
    <w:rsid w:val="00E963F1"/>
    <w:rsid w:val="00EB235C"/>
    <w:rsid w:val="00EC07F6"/>
    <w:rsid w:val="00EC0967"/>
    <w:rsid w:val="00EC696A"/>
    <w:rsid w:val="00ED3064"/>
    <w:rsid w:val="00ED5DEA"/>
    <w:rsid w:val="00EE655C"/>
    <w:rsid w:val="00EE759E"/>
    <w:rsid w:val="00EE7CAA"/>
    <w:rsid w:val="00EF0DC0"/>
    <w:rsid w:val="00EF1B68"/>
    <w:rsid w:val="00EF1F49"/>
    <w:rsid w:val="00EF395C"/>
    <w:rsid w:val="00EF68E7"/>
    <w:rsid w:val="00F00A09"/>
    <w:rsid w:val="00F10954"/>
    <w:rsid w:val="00F12414"/>
    <w:rsid w:val="00F12951"/>
    <w:rsid w:val="00F14A01"/>
    <w:rsid w:val="00F17CCC"/>
    <w:rsid w:val="00F21615"/>
    <w:rsid w:val="00F266E3"/>
    <w:rsid w:val="00F320EB"/>
    <w:rsid w:val="00F34D58"/>
    <w:rsid w:val="00F35751"/>
    <w:rsid w:val="00F35AFA"/>
    <w:rsid w:val="00F4314D"/>
    <w:rsid w:val="00F452A3"/>
    <w:rsid w:val="00F45BC0"/>
    <w:rsid w:val="00F5020D"/>
    <w:rsid w:val="00F51FB1"/>
    <w:rsid w:val="00F57253"/>
    <w:rsid w:val="00F57922"/>
    <w:rsid w:val="00F579D1"/>
    <w:rsid w:val="00F6040A"/>
    <w:rsid w:val="00F6397E"/>
    <w:rsid w:val="00F66EC4"/>
    <w:rsid w:val="00F744EE"/>
    <w:rsid w:val="00F8512E"/>
    <w:rsid w:val="00F906A2"/>
    <w:rsid w:val="00F93A1A"/>
    <w:rsid w:val="00F93B79"/>
    <w:rsid w:val="00F95FB9"/>
    <w:rsid w:val="00FA0396"/>
    <w:rsid w:val="00FA3E98"/>
    <w:rsid w:val="00FA4B53"/>
    <w:rsid w:val="00FA6621"/>
    <w:rsid w:val="00FA6E37"/>
    <w:rsid w:val="00FB3A6A"/>
    <w:rsid w:val="00FB6394"/>
    <w:rsid w:val="00FC13AC"/>
    <w:rsid w:val="00FC294D"/>
    <w:rsid w:val="00FC53EA"/>
    <w:rsid w:val="00FC6D7D"/>
    <w:rsid w:val="00FD4011"/>
    <w:rsid w:val="00FE1155"/>
    <w:rsid w:val="00FE402A"/>
    <w:rsid w:val="00FF0D16"/>
    <w:rsid w:val="00FF5842"/>
    <w:rsid w:val="00FF70C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5C10E"/>
  <w15:docId w15:val="{3784611E-3AEC-456F-8A3D-DB8D5DDC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026C"/>
  </w:style>
  <w:style w:type="paragraph" w:styleId="1">
    <w:name w:val="heading 1"/>
    <w:basedOn w:val="a"/>
    <w:next w:val="a"/>
    <w:qFormat/>
    <w:rsid w:val="0043026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43026C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3026C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43026C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26C"/>
    <w:pPr>
      <w:ind w:firstLine="720"/>
      <w:jc w:val="both"/>
    </w:pPr>
    <w:rPr>
      <w:rFonts w:ascii="Arial" w:hAnsi="Arial"/>
      <w:sz w:val="24"/>
    </w:rPr>
  </w:style>
  <w:style w:type="paragraph" w:styleId="a4">
    <w:name w:val="header"/>
    <w:basedOn w:val="a"/>
    <w:rsid w:val="00A137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37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3770"/>
  </w:style>
  <w:style w:type="paragraph" w:styleId="a7">
    <w:name w:val="Balloon Text"/>
    <w:basedOn w:val="a"/>
    <w:semiHidden/>
    <w:rsid w:val="003E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20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2B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2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7A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5E270E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93BC8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BB6191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B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102;&#1076;&#1078;&#1077;&#1090;\&#1052;&#1086;&#1080;%20&#1076;&#1086;&#1082;&#1091;&#1084;&#1077;&#1085;&#1090;&#1099;\&#1041;&#1083;&#1072;&#1085;&#1082;&#1080;%20&#1040;&#1076;&#1084;&#1080;&#1085;&#1080;&#1089;&#1090;&#1088;&#1072;&#1094;&#1080;&#1080;%202003\&#1055;&#1086;&#1089;&#1090;.&#1079;&#1072;&#1088;&#1087;&#1083;&#1072;&#1090;&#1072;%20%20&#1042;&#1085;&#1077;&#1089;&#1077;&#1085;.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0D18-B842-4DB3-A440-5997AD1A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Пост.зарплата  Внесен.измен.</Template>
  <TotalTime>79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Павловский Посад</dc:creator>
  <cp:keywords/>
  <dc:description/>
  <cp:lastModifiedBy>Ирина</cp:lastModifiedBy>
  <cp:revision>16</cp:revision>
  <cp:lastPrinted>2022-11-02T08:55:00Z</cp:lastPrinted>
  <dcterms:created xsi:type="dcterms:W3CDTF">2021-10-28T13:56:00Z</dcterms:created>
  <dcterms:modified xsi:type="dcterms:W3CDTF">2022-11-08T12:50:00Z</dcterms:modified>
</cp:coreProperties>
</file>