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AAE" w:rsidRPr="00F3629F" w:rsidRDefault="004E5AAE" w:rsidP="00EE7CAA">
      <w:pPr>
        <w:pStyle w:val="1"/>
        <w:tabs>
          <w:tab w:val="left" w:pos="4678"/>
        </w:tabs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noProof/>
          <w:sz w:val="32"/>
          <w:szCs w:val="32"/>
        </w:rPr>
        <w:drawing>
          <wp:inline distT="0" distB="0" distL="0" distR="0">
            <wp:extent cx="647700" cy="800100"/>
            <wp:effectExtent l="19050" t="0" r="0" b="0"/>
            <wp:docPr id="2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AE" w:rsidRPr="00456B61" w:rsidRDefault="004E5AAE" w:rsidP="004E5AAE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 xml:space="preserve">АДМИНИСТРАЦИЯ </w:t>
      </w:r>
    </w:p>
    <w:p w:rsidR="004E5AAE" w:rsidRPr="00456B61" w:rsidRDefault="004E5AAE" w:rsidP="004E5AAE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 xml:space="preserve">ГОРОДСКОГО ОКРУГА ПАВЛОВСКИЙ ПОСАД </w:t>
      </w:r>
    </w:p>
    <w:p w:rsidR="004E5AAE" w:rsidRPr="00456B61" w:rsidRDefault="004E5AAE" w:rsidP="004E5AAE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4E5AAE" w:rsidRPr="00456B61" w:rsidRDefault="004E5AAE" w:rsidP="004E5AAE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p w:rsidR="004E5AAE" w:rsidRDefault="004E5AAE" w:rsidP="004E5AAE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4E5AAE" w:rsidTr="00AB1047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4E5AAE" w:rsidRDefault="000441B1" w:rsidP="00AB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406" w:type="dxa"/>
            <w:vAlign w:val="bottom"/>
          </w:tcPr>
          <w:p w:rsidR="004E5AAE" w:rsidRDefault="004E5AAE" w:rsidP="00AB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4E5AAE" w:rsidRDefault="000441B1" w:rsidP="00AB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1985</w:t>
            </w:r>
          </w:p>
        </w:tc>
      </w:tr>
    </w:tbl>
    <w:p w:rsidR="00AE6510" w:rsidRDefault="004E5AAE" w:rsidP="00733216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7100BF" w:rsidRDefault="00AE6510" w:rsidP="00AE6510">
      <w:pPr>
        <w:autoSpaceDE w:val="0"/>
        <w:autoSpaceDN w:val="0"/>
        <w:adjustRightInd w:val="0"/>
        <w:rPr>
          <w:sz w:val="24"/>
          <w:szCs w:val="24"/>
        </w:rPr>
      </w:pPr>
      <w:r w:rsidRPr="00AE6510">
        <w:rPr>
          <w:sz w:val="24"/>
          <w:szCs w:val="24"/>
        </w:rPr>
        <w:t>Об утверждении перечн</w:t>
      </w:r>
      <w:r w:rsidR="007100BF">
        <w:rPr>
          <w:sz w:val="24"/>
          <w:szCs w:val="24"/>
        </w:rPr>
        <w:t>я</w:t>
      </w:r>
      <w:r w:rsidRPr="00AE6510">
        <w:rPr>
          <w:sz w:val="24"/>
          <w:szCs w:val="24"/>
        </w:rPr>
        <w:t xml:space="preserve"> главных</w:t>
      </w:r>
    </w:p>
    <w:p w:rsidR="00AE6510" w:rsidRDefault="00AE6510" w:rsidP="00AE6510">
      <w:pPr>
        <w:autoSpaceDE w:val="0"/>
        <w:autoSpaceDN w:val="0"/>
        <w:adjustRightInd w:val="0"/>
        <w:rPr>
          <w:sz w:val="24"/>
          <w:szCs w:val="24"/>
        </w:rPr>
      </w:pPr>
      <w:r w:rsidRPr="00AE6510">
        <w:rPr>
          <w:sz w:val="24"/>
          <w:szCs w:val="24"/>
        </w:rPr>
        <w:t>администраторов доходов</w:t>
      </w:r>
      <w:r w:rsidR="007100BF">
        <w:rPr>
          <w:sz w:val="24"/>
          <w:szCs w:val="24"/>
        </w:rPr>
        <w:t xml:space="preserve"> </w:t>
      </w:r>
      <w:r w:rsidR="007100BF" w:rsidRPr="00AE6510">
        <w:rPr>
          <w:sz w:val="24"/>
          <w:szCs w:val="24"/>
        </w:rPr>
        <w:t>бюджета</w:t>
      </w:r>
    </w:p>
    <w:p w:rsidR="00AE6510" w:rsidRDefault="00AE6510" w:rsidP="00AE6510">
      <w:pPr>
        <w:autoSpaceDE w:val="0"/>
        <w:autoSpaceDN w:val="0"/>
        <w:adjustRightInd w:val="0"/>
        <w:rPr>
          <w:sz w:val="24"/>
          <w:szCs w:val="24"/>
        </w:rPr>
      </w:pPr>
      <w:r w:rsidRPr="00AE6510">
        <w:rPr>
          <w:sz w:val="24"/>
          <w:szCs w:val="24"/>
        </w:rPr>
        <w:t>городско</w:t>
      </w:r>
      <w:r>
        <w:rPr>
          <w:sz w:val="24"/>
          <w:szCs w:val="24"/>
        </w:rPr>
        <w:t>го</w:t>
      </w:r>
      <w:r w:rsidRPr="00AE6510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AE6510">
        <w:rPr>
          <w:sz w:val="24"/>
          <w:szCs w:val="24"/>
        </w:rPr>
        <w:t xml:space="preserve"> </w:t>
      </w:r>
      <w:r>
        <w:rPr>
          <w:sz w:val="24"/>
          <w:szCs w:val="24"/>
        </w:rPr>
        <w:t>Павловский Посад</w:t>
      </w:r>
    </w:p>
    <w:p w:rsidR="00AE6510" w:rsidRPr="00AE6510" w:rsidRDefault="00AE6510" w:rsidP="00AE6510">
      <w:pPr>
        <w:autoSpaceDE w:val="0"/>
        <w:autoSpaceDN w:val="0"/>
        <w:adjustRightInd w:val="0"/>
        <w:rPr>
          <w:sz w:val="24"/>
          <w:szCs w:val="24"/>
        </w:rPr>
      </w:pPr>
      <w:r w:rsidRPr="00AE6510">
        <w:rPr>
          <w:sz w:val="24"/>
          <w:szCs w:val="24"/>
        </w:rPr>
        <w:t xml:space="preserve">Московской области </w:t>
      </w:r>
    </w:p>
    <w:p w:rsidR="007100BF" w:rsidRPr="00704C2B" w:rsidRDefault="003556B1" w:rsidP="002B220A">
      <w:pPr>
        <w:pStyle w:val="ConsPlusNonformat"/>
        <w:widowControl/>
        <w:jc w:val="both"/>
        <w:rPr>
          <w:sz w:val="24"/>
        </w:rPr>
      </w:pPr>
      <w:r w:rsidRPr="00704C2B">
        <w:rPr>
          <w:sz w:val="24"/>
        </w:rPr>
        <w:t xml:space="preserve">    </w:t>
      </w:r>
      <w:r w:rsidR="007100BF" w:rsidRPr="009B35BC">
        <w:rPr>
          <w:bCs/>
          <w:sz w:val="28"/>
          <w:szCs w:val="28"/>
        </w:rPr>
        <w:t xml:space="preserve"> </w:t>
      </w:r>
    </w:p>
    <w:p w:rsidR="00893BC8" w:rsidRPr="00704C2B" w:rsidRDefault="002F5725" w:rsidP="00893B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5725">
        <w:rPr>
          <w:sz w:val="24"/>
          <w:szCs w:val="24"/>
        </w:rPr>
        <w:t xml:space="preserve">В соответствии с пунктом 3.2 статьи 160.1 Бюджетного кодекса Российской Федерации, Общими требованиями к закреплению за 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</w:t>
      </w:r>
      <w:hyperlink r:id="rId9" w:history="1">
        <w:r w:rsidRPr="002F5725">
          <w:rPr>
            <w:sz w:val="24"/>
            <w:szCs w:val="24"/>
          </w:rPr>
          <w:t>Постановлением</w:t>
        </w:r>
      </w:hyperlink>
      <w:r w:rsidRPr="002F5725">
        <w:rPr>
          <w:sz w:val="24"/>
          <w:szCs w:val="24"/>
        </w:rPr>
        <w:t xml:space="preserve"> Правительства Российской Федерации от 16.09.2021 № 1569, </w:t>
      </w:r>
      <w:r w:rsidRPr="00EC07F6">
        <w:rPr>
          <w:sz w:val="24"/>
          <w:szCs w:val="24"/>
        </w:rPr>
        <w:t xml:space="preserve">Уставом </w:t>
      </w:r>
      <w:r w:rsidRPr="005E270E">
        <w:rPr>
          <w:sz w:val="24"/>
          <w:szCs w:val="24"/>
        </w:rPr>
        <w:t>городско</w:t>
      </w:r>
      <w:r>
        <w:rPr>
          <w:sz w:val="24"/>
          <w:szCs w:val="24"/>
        </w:rPr>
        <w:t>го</w:t>
      </w:r>
      <w:r w:rsidRPr="005E270E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5E270E">
        <w:rPr>
          <w:sz w:val="24"/>
          <w:szCs w:val="24"/>
        </w:rPr>
        <w:t xml:space="preserve"> </w:t>
      </w:r>
      <w:r>
        <w:rPr>
          <w:sz w:val="24"/>
          <w:szCs w:val="24"/>
        </w:rPr>
        <w:t>Павловский Посад</w:t>
      </w:r>
      <w:r w:rsidRPr="00EC07F6">
        <w:rPr>
          <w:sz w:val="24"/>
          <w:szCs w:val="24"/>
        </w:rPr>
        <w:t xml:space="preserve"> Московской области,</w:t>
      </w:r>
      <w:r w:rsidRPr="00EC07F6">
        <w:rPr>
          <w:rFonts w:ascii="Arial" w:hAnsi="Arial" w:cs="Arial"/>
          <w:sz w:val="24"/>
          <w:szCs w:val="24"/>
        </w:rPr>
        <w:t xml:space="preserve"> </w:t>
      </w:r>
    </w:p>
    <w:p w:rsidR="00893BC8" w:rsidRPr="00704C2B" w:rsidRDefault="00893BC8" w:rsidP="00893B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04C2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F5725" w:rsidRDefault="002F5725" w:rsidP="00733216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2F5725">
        <w:rPr>
          <w:bCs/>
          <w:sz w:val="24"/>
          <w:szCs w:val="24"/>
        </w:rPr>
        <w:t>1. Утвердить перечень главных администраторов доходов бюджета</w:t>
      </w:r>
      <w:r w:rsidR="00893BC8">
        <w:rPr>
          <w:bCs/>
          <w:sz w:val="24"/>
          <w:szCs w:val="24"/>
        </w:rPr>
        <w:t xml:space="preserve"> </w:t>
      </w:r>
      <w:r w:rsidRPr="002F5725">
        <w:rPr>
          <w:bCs/>
          <w:sz w:val="24"/>
          <w:szCs w:val="24"/>
        </w:rPr>
        <w:t>городск</w:t>
      </w:r>
      <w:r w:rsidR="00893BC8">
        <w:rPr>
          <w:bCs/>
          <w:sz w:val="24"/>
          <w:szCs w:val="24"/>
        </w:rPr>
        <w:t>ого</w:t>
      </w:r>
      <w:r w:rsidRPr="002F5725">
        <w:rPr>
          <w:bCs/>
          <w:sz w:val="24"/>
          <w:szCs w:val="24"/>
        </w:rPr>
        <w:t xml:space="preserve"> округ</w:t>
      </w:r>
      <w:r w:rsidR="00893BC8">
        <w:rPr>
          <w:bCs/>
          <w:sz w:val="24"/>
          <w:szCs w:val="24"/>
        </w:rPr>
        <w:t>а</w:t>
      </w:r>
      <w:r w:rsidRPr="002F5725">
        <w:rPr>
          <w:bCs/>
          <w:sz w:val="24"/>
          <w:szCs w:val="24"/>
        </w:rPr>
        <w:t xml:space="preserve"> </w:t>
      </w:r>
      <w:r w:rsidR="00893BC8">
        <w:rPr>
          <w:bCs/>
          <w:sz w:val="24"/>
          <w:szCs w:val="24"/>
        </w:rPr>
        <w:t>Павловский Посад</w:t>
      </w:r>
      <w:r w:rsidRPr="002F5725">
        <w:rPr>
          <w:bCs/>
          <w:sz w:val="24"/>
          <w:szCs w:val="24"/>
        </w:rPr>
        <w:t xml:space="preserve"> Московской области (прилагается).</w:t>
      </w:r>
    </w:p>
    <w:p w:rsidR="00126A39" w:rsidRPr="00733216" w:rsidRDefault="00126A39" w:rsidP="0073321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="00F8121D">
        <w:rPr>
          <w:bCs/>
          <w:sz w:val="24"/>
          <w:szCs w:val="24"/>
        </w:rPr>
        <w:t xml:space="preserve"> </w:t>
      </w:r>
      <w:r>
        <w:rPr>
          <w:sz w:val="24"/>
        </w:rPr>
        <w:t>Постановление Администрации городского округа Павловский Посад Московской области от 08.11.2021 № 1984</w:t>
      </w:r>
      <w:r w:rsidR="00733216">
        <w:rPr>
          <w:sz w:val="24"/>
        </w:rPr>
        <w:t xml:space="preserve"> «</w:t>
      </w:r>
      <w:r w:rsidR="00733216">
        <w:rPr>
          <w:sz w:val="24"/>
          <w:szCs w:val="24"/>
        </w:rPr>
        <w:t>Об утверждении перечня главных администраторов доходов бюджета городского округа Павловский Посад Московской области»</w:t>
      </w:r>
      <w:r>
        <w:rPr>
          <w:sz w:val="24"/>
        </w:rPr>
        <w:t xml:space="preserve"> считать утратившим силу с 01.01.2023 года.</w:t>
      </w:r>
    </w:p>
    <w:p w:rsidR="00893BC8" w:rsidRPr="004A3F98" w:rsidRDefault="00126A39" w:rsidP="007332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893BC8" w:rsidRPr="004A3F98">
        <w:rPr>
          <w:bCs/>
          <w:sz w:val="24"/>
          <w:szCs w:val="24"/>
        </w:rPr>
        <w:t xml:space="preserve">. </w:t>
      </w:r>
      <w:r w:rsidR="00893BC8" w:rsidRPr="004A3F98">
        <w:rPr>
          <w:sz w:val="24"/>
          <w:szCs w:val="24"/>
        </w:rPr>
        <w:t>Опубликовать настоящее</w:t>
      </w:r>
      <w:r w:rsidR="00733216">
        <w:rPr>
          <w:sz w:val="24"/>
          <w:szCs w:val="24"/>
        </w:rPr>
        <w:t xml:space="preserve"> п</w:t>
      </w:r>
      <w:r w:rsidR="00893BC8" w:rsidRPr="004A3F98">
        <w:rPr>
          <w:sz w:val="24"/>
          <w:szCs w:val="24"/>
        </w:rPr>
        <w:t>остановление в</w:t>
      </w:r>
      <w:r w:rsidR="00733216">
        <w:rPr>
          <w:sz w:val="24"/>
          <w:szCs w:val="24"/>
        </w:rPr>
        <w:t xml:space="preserve"> газете «Павлово-Посадские известия»</w:t>
      </w:r>
      <w:r w:rsidR="00893BC8" w:rsidRPr="004A3F98">
        <w:rPr>
          <w:sz w:val="24"/>
          <w:szCs w:val="24"/>
        </w:rPr>
        <w:t xml:space="preserve"> и р</w:t>
      </w:r>
      <w:r w:rsidR="00893BC8">
        <w:rPr>
          <w:sz w:val="24"/>
          <w:szCs w:val="24"/>
        </w:rPr>
        <w:t>азместить на официальном сайте А</w:t>
      </w:r>
      <w:r w:rsidR="00893BC8" w:rsidRPr="004A3F98">
        <w:rPr>
          <w:sz w:val="24"/>
          <w:szCs w:val="24"/>
        </w:rPr>
        <w:t>дминистрации в сети «Интернет».</w:t>
      </w:r>
    </w:p>
    <w:p w:rsidR="00893BC8" w:rsidRPr="004A3F98" w:rsidRDefault="00126A39" w:rsidP="0073321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893BC8" w:rsidRPr="004A3F98">
        <w:rPr>
          <w:bCs/>
          <w:sz w:val="24"/>
          <w:szCs w:val="24"/>
        </w:rPr>
        <w:t xml:space="preserve">. Настоящее </w:t>
      </w:r>
      <w:r w:rsidR="000F47FC">
        <w:rPr>
          <w:bCs/>
          <w:sz w:val="24"/>
          <w:szCs w:val="24"/>
        </w:rPr>
        <w:t>п</w:t>
      </w:r>
      <w:r w:rsidR="00893BC8" w:rsidRPr="004A3F98">
        <w:rPr>
          <w:bCs/>
          <w:sz w:val="24"/>
          <w:szCs w:val="24"/>
        </w:rPr>
        <w:t>остановление вступает в силу со дня его подписания и применяется к правоотношениям, возникающим при составлении и исполнении бюджета</w:t>
      </w:r>
      <w:r w:rsidR="00F8121D">
        <w:rPr>
          <w:bCs/>
          <w:sz w:val="24"/>
          <w:szCs w:val="24"/>
        </w:rPr>
        <w:t xml:space="preserve"> </w:t>
      </w:r>
      <w:r w:rsidR="00893BC8" w:rsidRPr="004A3F98">
        <w:rPr>
          <w:bCs/>
          <w:sz w:val="24"/>
          <w:szCs w:val="24"/>
        </w:rPr>
        <w:t>городско</w:t>
      </w:r>
      <w:r w:rsidR="00893BC8">
        <w:rPr>
          <w:bCs/>
          <w:sz w:val="24"/>
          <w:szCs w:val="24"/>
        </w:rPr>
        <w:t>го</w:t>
      </w:r>
      <w:r w:rsidR="00893BC8" w:rsidRPr="004A3F98">
        <w:rPr>
          <w:bCs/>
          <w:sz w:val="24"/>
          <w:szCs w:val="24"/>
        </w:rPr>
        <w:t xml:space="preserve"> округ</w:t>
      </w:r>
      <w:r w:rsidR="00893BC8">
        <w:rPr>
          <w:bCs/>
          <w:sz w:val="24"/>
          <w:szCs w:val="24"/>
        </w:rPr>
        <w:t>а</w:t>
      </w:r>
      <w:r w:rsidR="00893BC8" w:rsidRPr="004A3F98">
        <w:rPr>
          <w:bCs/>
          <w:sz w:val="24"/>
          <w:szCs w:val="24"/>
        </w:rPr>
        <w:t xml:space="preserve"> </w:t>
      </w:r>
      <w:r w:rsidR="00893BC8">
        <w:rPr>
          <w:bCs/>
          <w:sz w:val="24"/>
          <w:szCs w:val="24"/>
        </w:rPr>
        <w:t>Павловский Посад</w:t>
      </w:r>
      <w:r w:rsidR="00893BC8" w:rsidRPr="004A3F98">
        <w:rPr>
          <w:bCs/>
          <w:sz w:val="24"/>
          <w:szCs w:val="24"/>
        </w:rPr>
        <w:t xml:space="preserve"> Московской области, начиная с бюджета на 202</w:t>
      </w:r>
      <w:r>
        <w:rPr>
          <w:bCs/>
          <w:sz w:val="24"/>
          <w:szCs w:val="24"/>
        </w:rPr>
        <w:t>3</w:t>
      </w:r>
      <w:r w:rsidR="00893BC8" w:rsidRPr="004A3F98">
        <w:rPr>
          <w:bCs/>
          <w:sz w:val="24"/>
          <w:szCs w:val="24"/>
        </w:rPr>
        <w:t xml:space="preserve"> год и на плановый период 202</w:t>
      </w:r>
      <w:r>
        <w:rPr>
          <w:bCs/>
          <w:sz w:val="24"/>
          <w:szCs w:val="24"/>
        </w:rPr>
        <w:t>4</w:t>
      </w:r>
      <w:r w:rsidR="00893BC8" w:rsidRPr="004A3F98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5</w:t>
      </w:r>
      <w:r w:rsidR="00893BC8" w:rsidRPr="004A3F98">
        <w:rPr>
          <w:bCs/>
          <w:sz w:val="24"/>
          <w:szCs w:val="24"/>
        </w:rPr>
        <w:t xml:space="preserve"> годов.</w:t>
      </w:r>
    </w:p>
    <w:p w:rsidR="00893BC8" w:rsidRPr="004A3F98" w:rsidRDefault="00F07602" w:rsidP="00733216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="00893BC8" w:rsidRPr="004A3F98">
        <w:rPr>
          <w:sz w:val="24"/>
          <w:szCs w:val="24"/>
        </w:rPr>
        <w:t>. </w:t>
      </w:r>
      <w:r w:rsidR="00733216">
        <w:rPr>
          <w:sz w:val="24"/>
          <w:szCs w:val="24"/>
        </w:rPr>
        <w:t xml:space="preserve"> </w:t>
      </w:r>
      <w:proofErr w:type="gramStart"/>
      <w:r w:rsidR="00893BC8" w:rsidRPr="004A3F98">
        <w:rPr>
          <w:sz w:val="24"/>
          <w:szCs w:val="24"/>
        </w:rPr>
        <w:t>Контроль</w:t>
      </w:r>
      <w:r w:rsidR="00733216">
        <w:rPr>
          <w:sz w:val="24"/>
          <w:szCs w:val="24"/>
        </w:rPr>
        <w:t xml:space="preserve"> </w:t>
      </w:r>
      <w:r w:rsidR="00893BC8" w:rsidRPr="004A3F98">
        <w:rPr>
          <w:sz w:val="24"/>
          <w:szCs w:val="24"/>
        </w:rPr>
        <w:t xml:space="preserve"> за</w:t>
      </w:r>
      <w:proofErr w:type="gramEnd"/>
      <w:r w:rsidR="00733216">
        <w:rPr>
          <w:sz w:val="24"/>
          <w:szCs w:val="24"/>
        </w:rPr>
        <w:t xml:space="preserve"> </w:t>
      </w:r>
      <w:r w:rsidR="00893BC8" w:rsidRPr="004A3F98">
        <w:rPr>
          <w:sz w:val="24"/>
          <w:szCs w:val="24"/>
        </w:rPr>
        <w:t xml:space="preserve"> исполнением</w:t>
      </w:r>
      <w:r w:rsidR="00733216">
        <w:rPr>
          <w:sz w:val="24"/>
          <w:szCs w:val="24"/>
        </w:rPr>
        <w:t xml:space="preserve"> </w:t>
      </w:r>
      <w:r w:rsidR="00893BC8" w:rsidRPr="004A3F98">
        <w:rPr>
          <w:sz w:val="24"/>
          <w:szCs w:val="24"/>
        </w:rPr>
        <w:t xml:space="preserve"> настоящего</w:t>
      </w:r>
      <w:r w:rsidR="00733216">
        <w:rPr>
          <w:sz w:val="24"/>
          <w:szCs w:val="24"/>
        </w:rPr>
        <w:t xml:space="preserve"> </w:t>
      </w:r>
      <w:r w:rsidR="00893BC8" w:rsidRPr="004A3F98">
        <w:rPr>
          <w:sz w:val="24"/>
          <w:szCs w:val="24"/>
        </w:rPr>
        <w:t xml:space="preserve"> </w:t>
      </w:r>
      <w:r w:rsidR="00733216">
        <w:rPr>
          <w:sz w:val="24"/>
          <w:szCs w:val="24"/>
        </w:rPr>
        <w:t>п</w:t>
      </w:r>
      <w:r w:rsidR="00893BC8" w:rsidRPr="004A3F98">
        <w:rPr>
          <w:sz w:val="24"/>
          <w:szCs w:val="24"/>
        </w:rPr>
        <w:t xml:space="preserve">остановления возложить на </w:t>
      </w:r>
      <w:r w:rsidR="006D2095">
        <w:rPr>
          <w:sz w:val="24"/>
          <w:szCs w:val="24"/>
        </w:rPr>
        <w:t>п</w:t>
      </w:r>
      <w:r w:rsidR="00893BC8">
        <w:rPr>
          <w:sz w:val="24"/>
          <w:szCs w:val="24"/>
        </w:rPr>
        <w:t>ервого заместителя</w:t>
      </w:r>
      <w:r w:rsidR="00733216">
        <w:rPr>
          <w:sz w:val="24"/>
          <w:szCs w:val="24"/>
        </w:rPr>
        <w:t xml:space="preserve">      </w:t>
      </w:r>
      <w:r w:rsidR="00893BC8">
        <w:rPr>
          <w:sz w:val="24"/>
          <w:szCs w:val="24"/>
        </w:rPr>
        <w:t xml:space="preserve">Главы </w:t>
      </w:r>
      <w:r w:rsidR="00733216">
        <w:rPr>
          <w:sz w:val="24"/>
          <w:szCs w:val="24"/>
        </w:rPr>
        <w:t xml:space="preserve">  </w:t>
      </w:r>
      <w:r w:rsidR="00893BC8">
        <w:rPr>
          <w:sz w:val="24"/>
          <w:szCs w:val="24"/>
        </w:rPr>
        <w:t>А</w:t>
      </w:r>
      <w:r w:rsidR="00893BC8" w:rsidRPr="004A3F98">
        <w:rPr>
          <w:sz w:val="24"/>
          <w:szCs w:val="24"/>
        </w:rPr>
        <w:t xml:space="preserve">дминистрации </w:t>
      </w:r>
      <w:r w:rsidR="00733216">
        <w:rPr>
          <w:sz w:val="24"/>
          <w:szCs w:val="24"/>
        </w:rPr>
        <w:t xml:space="preserve">   </w:t>
      </w:r>
      <w:r w:rsidR="00893BC8">
        <w:rPr>
          <w:sz w:val="24"/>
          <w:szCs w:val="24"/>
        </w:rPr>
        <w:t xml:space="preserve">городского </w:t>
      </w:r>
      <w:r w:rsidR="00733216">
        <w:rPr>
          <w:sz w:val="24"/>
          <w:szCs w:val="24"/>
        </w:rPr>
        <w:t xml:space="preserve">  </w:t>
      </w:r>
      <w:r w:rsidR="00893BC8">
        <w:rPr>
          <w:sz w:val="24"/>
          <w:szCs w:val="24"/>
        </w:rPr>
        <w:t>округа</w:t>
      </w:r>
      <w:r w:rsidR="00733216">
        <w:rPr>
          <w:sz w:val="24"/>
          <w:szCs w:val="24"/>
        </w:rPr>
        <w:t xml:space="preserve">   </w:t>
      </w:r>
      <w:r w:rsidR="00893BC8">
        <w:rPr>
          <w:sz w:val="24"/>
          <w:szCs w:val="24"/>
        </w:rPr>
        <w:t xml:space="preserve">Павловский </w:t>
      </w:r>
      <w:r w:rsidR="00733216">
        <w:rPr>
          <w:sz w:val="24"/>
          <w:szCs w:val="24"/>
        </w:rPr>
        <w:t xml:space="preserve">  </w:t>
      </w:r>
      <w:r w:rsidR="00893BC8">
        <w:rPr>
          <w:sz w:val="24"/>
          <w:szCs w:val="24"/>
        </w:rPr>
        <w:t>Посад Ф.А.</w:t>
      </w:r>
      <w:r w:rsidR="006D2095">
        <w:rPr>
          <w:sz w:val="24"/>
          <w:szCs w:val="24"/>
        </w:rPr>
        <w:t xml:space="preserve"> </w:t>
      </w:r>
      <w:r w:rsidR="00893BC8">
        <w:rPr>
          <w:sz w:val="24"/>
          <w:szCs w:val="24"/>
        </w:rPr>
        <w:t>Ефанова.</w:t>
      </w:r>
    </w:p>
    <w:p w:rsidR="00893BC8" w:rsidRDefault="00893BC8" w:rsidP="00893BC8">
      <w:pPr>
        <w:jc w:val="both"/>
        <w:rPr>
          <w:sz w:val="24"/>
        </w:rPr>
      </w:pPr>
    </w:p>
    <w:p w:rsidR="00126A39" w:rsidRDefault="00126A39" w:rsidP="00893BC8">
      <w:pPr>
        <w:jc w:val="both"/>
        <w:rPr>
          <w:sz w:val="24"/>
        </w:rPr>
      </w:pPr>
    </w:p>
    <w:p w:rsidR="00893BC8" w:rsidRDefault="00893BC8" w:rsidP="00893BC8">
      <w:pPr>
        <w:jc w:val="both"/>
        <w:rPr>
          <w:sz w:val="24"/>
        </w:rPr>
      </w:pPr>
      <w:r>
        <w:rPr>
          <w:sz w:val="24"/>
        </w:rPr>
        <w:t>Глава</w:t>
      </w:r>
      <w:r w:rsidRPr="006D2242">
        <w:rPr>
          <w:sz w:val="24"/>
        </w:rPr>
        <w:t xml:space="preserve"> городского округа Павловский Посад</w:t>
      </w:r>
      <w:r w:rsidRPr="006D2242">
        <w:rPr>
          <w:sz w:val="24"/>
        </w:rPr>
        <w:tab/>
      </w:r>
      <w:r w:rsidRPr="006D2242">
        <w:rPr>
          <w:sz w:val="24"/>
        </w:rPr>
        <w:tab/>
        <w:t xml:space="preserve">                             </w:t>
      </w:r>
      <w:r>
        <w:rPr>
          <w:sz w:val="24"/>
        </w:rPr>
        <w:t xml:space="preserve"> </w:t>
      </w:r>
      <w:r w:rsidRPr="006D2242">
        <w:rPr>
          <w:sz w:val="24"/>
        </w:rPr>
        <w:t xml:space="preserve"> Д.О.</w:t>
      </w:r>
      <w:r>
        <w:rPr>
          <w:sz w:val="24"/>
        </w:rPr>
        <w:t xml:space="preserve"> </w:t>
      </w:r>
      <w:r w:rsidRPr="006D2242">
        <w:rPr>
          <w:sz w:val="24"/>
        </w:rPr>
        <w:t>Семенов</w:t>
      </w:r>
    </w:p>
    <w:p w:rsidR="00893BC8" w:rsidRDefault="00893BC8" w:rsidP="00893BC8">
      <w:pPr>
        <w:jc w:val="both"/>
        <w:rPr>
          <w:sz w:val="24"/>
        </w:rPr>
      </w:pPr>
    </w:p>
    <w:p w:rsidR="00893BC8" w:rsidRDefault="00893BC8" w:rsidP="00893BC8">
      <w:pPr>
        <w:jc w:val="both"/>
        <w:rPr>
          <w:sz w:val="24"/>
        </w:rPr>
      </w:pPr>
    </w:p>
    <w:p w:rsidR="00893BC8" w:rsidRDefault="00893BC8" w:rsidP="00893BC8">
      <w:pPr>
        <w:jc w:val="both"/>
      </w:pPr>
      <w:r w:rsidRPr="005D14EC">
        <w:t>И.С.</w:t>
      </w:r>
      <w:r>
        <w:t xml:space="preserve"> </w:t>
      </w:r>
      <w:r w:rsidRPr="005D14EC">
        <w:t>Зотова</w:t>
      </w:r>
    </w:p>
    <w:p w:rsidR="00893BC8" w:rsidRPr="005D14EC" w:rsidRDefault="00D06591" w:rsidP="00893BC8">
      <w:pPr>
        <w:jc w:val="both"/>
      </w:pPr>
      <w:r>
        <w:t>8(496)43</w:t>
      </w:r>
      <w:r w:rsidR="00893BC8">
        <w:t>2-32-21</w:t>
      </w:r>
    </w:p>
    <w:p w:rsidR="00C07BFA" w:rsidRPr="006A6FD5" w:rsidRDefault="00893BC8" w:rsidP="006A6F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17CCC">
        <w:rPr>
          <w:color w:val="FF0000"/>
          <w:sz w:val="24"/>
        </w:rPr>
        <w:lastRenderedPageBreak/>
        <w:tab/>
      </w:r>
    </w:p>
    <w:p w:rsidR="005E270E" w:rsidRDefault="005E270E" w:rsidP="005E270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893BC8">
        <w:rPr>
          <w:sz w:val="24"/>
          <w:szCs w:val="24"/>
        </w:rPr>
        <w:tab/>
      </w:r>
      <w:r>
        <w:rPr>
          <w:sz w:val="24"/>
          <w:szCs w:val="24"/>
        </w:rPr>
        <w:t xml:space="preserve">Приложение </w:t>
      </w:r>
    </w:p>
    <w:p w:rsidR="005E270E" w:rsidRDefault="005E270E" w:rsidP="005E2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893BC8">
        <w:rPr>
          <w:sz w:val="24"/>
          <w:szCs w:val="24"/>
        </w:rPr>
        <w:tab/>
      </w:r>
      <w:r>
        <w:rPr>
          <w:sz w:val="24"/>
          <w:szCs w:val="24"/>
        </w:rPr>
        <w:t xml:space="preserve">к </w:t>
      </w:r>
      <w:r w:rsidR="000F47FC">
        <w:rPr>
          <w:sz w:val="24"/>
          <w:szCs w:val="24"/>
        </w:rPr>
        <w:t>п</w:t>
      </w:r>
      <w:r>
        <w:rPr>
          <w:sz w:val="24"/>
          <w:szCs w:val="24"/>
        </w:rPr>
        <w:t>остановлению</w:t>
      </w:r>
      <w:r w:rsidRPr="00C9631F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5E270E" w:rsidRPr="00FA778D" w:rsidRDefault="005E270E" w:rsidP="005E2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893BC8">
        <w:rPr>
          <w:sz w:val="24"/>
          <w:szCs w:val="24"/>
        </w:rPr>
        <w:tab/>
      </w:r>
      <w:r w:rsidRPr="00FA778D">
        <w:rPr>
          <w:sz w:val="24"/>
          <w:szCs w:val="24"/>
        </w:rPr>
        <w:t>городского округа Павловский Посад</w:t>
      </w:r>
    </w:p>
    <w:p w:rsidR="005E270E" w:rsidRPr="00FA778D" w:rsidRDefault="005E270E" w:rsidP="005E270E">
      <w:pPr>
        <w:jc w:val="both"/>
        <w:rPr>
          <w:sz w:val="24"/>
          <w:szCs w:val="24"/>
        </w:rPr>
      </w:pPr>
      <w:r w:rsidRPr="00FA778D">
        <w:rPr>
          <w:sz w:val="24"/>
          <w:szCs w:val="24"/>
        </w:rPr>
        <w:t xml:space="preserve">                                                                                 </w:t>
      </w:r>
      <w:r w:rsidR="00893BC8" w:rsidRPr="00FA778D">
        <w:rPr>
          <w:sz w:val="24"/>
          <w:szCs w:val="24"/>
        </w:rPr>
        <w:tab/>
      </w:r>
      <w:r w:rsidRPr="00FA778D">
        <w:rPr>
          <w:sz w:val="24"/>
          <w:szCs w:val="24"/>
        </w:rPr>
        <w:t>Московской области</w:t>
      </w:r>
    </w:p>
    <w:p w:rsidR="005E270E" w:rsidRPr="00FA778D" w:rsidRDefault="005E270E" w:rsidP="005E270E">
      <w:pPr>
        <w:jc w:val="both"/>
        <w:rPr>
          <w:sz w:val="24"/>
          <w:szCs w:val="24"/>
        </w:rPr>
      </w:pPr>
      <w:r w:rsidRPr="00FA778D">
        <w:rPr>
          <w:sz w:val="24"/>
          <w:szCs w:val="24"/>
        </w:rPr>
        <w:t xml:space="preserve">                                                                                 </w:t>
      </w:r>
      <w:r w:rsidR="00893BC8" w:rsidRPr="00FA778D">
        <w:rPr>
          <w:sz w:val="24"/>
          <w:szCs w:val="24"/>
        </w:rPr>
        <w:tab/>
      </w:r>
      <w:r w:rsidR="0013140C">
        <w:rPr>
          <w:sz w:val="24"/>
          <w:szCs w:val="24"/>
        </w:rPr>
        <w:t>о</w:t>
      </w:r>
      <w:r w:rsidRPr="00FA778D">
        <w:rPr>
          <w:sz w:val="24"/>
          <w:szCs w:val="24"/>
        </w:rPr>
        <w:t>т</w:t>
      </w:r>
      <w:r w:rsidR="0013140C">
        <w:rPr>
          <w:sz w:val="24"/>
          <w:szCs w:val="24"/>
        </w:rPr>
        <w:t xml:space="preserve"> 07.11.2022</w:t>
      </w:r>
      <w:r w:rsidRPr="00FA778D">
        <w:rPr>
          <w:sz w:val="24"/>
          <w:szCs w:val="24"/>
        </w:rPr>
        <w:t xml:space="preserve"> №</w:t>
      </w:r>
      <w:r w:rsidR="0013140C">
        <w:rPr>
          <w:sz w:val="24"/>
          <w:szCs w:val="24"/>
        </w:rPr>
        <w:t xml:space="preserve"> 1985</w:t>
      </w:r>
    </w:p>
    <w:p w:rsidR="005E270E" w:rsidRPr="00FA778D" w:rsidRDefault="005E270E" w:rsidP="005E270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93BC8" w:rsidRPr="00FA778D" w:rsidRDefault="00893BC8" w:rsidP="00893BC8">
      <w:pPr>
        <w:jc w:val="center"/>
        <w:rPr>
          <w:b/>
          <w:sz w:val="24"/>
          <w:szCs w:val="24"/>
        </w:rPr>
      </w:pPr>
      <w:r w:rsidRPr="00FA778D">
        <w:rPr>
          <w:b/>
          <w:sz w:val="24"/>
          <w:szCs w:val="24"/>
        </w:rPr>
        <w:t>Перечень главных администраторов доходов бюджета городского округа Павловский Посад Московской области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3"/>
        <w:gridCol w:w="2693"/>
        <w:gridCol w:w="5669"/>
      </w:tblGrid>
      <w:tr w:rsidR="00E2739E" w:rsidRPr="00FA778D" w:rsidTr="00E2739E">
        <w:trPr>
          <w:tblHeader/>
        </w:trPr>
        <w:tc>
          <w:tcPr>
            <w:tcW w:w="993" w:type="dxa"/>
          </w:tcPr>
          <w:p w:rsidR="00E2739E" w:rsidRPr="00FA778D" w:rsidRDefault="00E2739E" w:rsidP="00E2739E">
            <w:pPr>
              <w:jc w:val="center"/>
            </w:pPr>
            <w:r w:rsidRPr="00FA778D">
              <w:t>№</w:t>
            </w:r>
          </w:p>
          <w:p w:rsidR="00E2739E" w:rsidRPr="00FA778D" w:rsidRDefault="00E2739E" w:rsidP="00E2739E">
            <w:pPr>
              <w:jc w:val="center"/>
              <w:rPr>
                <w:sz w:val="24"/>
                <w:szCs w:val="24"/>
              </w:rPr>
            </w:pPr>
            <w:r w:rsidRPr="00FA778D">
              <w:t>п/п</w:t>
            </w:r>
          </w:p>
        </w:tc>
        <w:tc>
          <w:tcPr>
            <w:tcW w:w="993" w:type="dxa"/>
          </w:tcPr>
          <w:p w:rsidR="00E2739E" w:rsidRPr="00FA778D" w:rsidRDefault="00E2739E" w:rsidP="009E559F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Код </w:t>
            </w:r>
            <w:proofErr w:type="spellStart"/>
            <w:r w:rsidRPr="00FA778D">
              <w:rPr>
                <w:sz w:val="24"/>
                <w:szCs w:val="24"/>
              </w:rPr>
              <w:t>адми</w:t>
            </w:r>
            <w:proofErr w:type="spellEnd"/>
            <w:r w:rsidRPr="00FA778D">
              <w:rPr>
                <w:sz w:val="24"/>
                <w:szCs w:val="24"/>
              </w:rPr>
              <w:t>-</w:t>
            </w:r>
            <w:proofErr w:type="spellStart"/>
            <w:r w:rsidRPr="00FA778D">
              <w:rPr>
                <w:sz w:val="24"/>
                <w:szCs w:val="24"/>
              </w:rPr>
              <w:t>нистра</w:t>
            </w:r>
            <w:proofErr w:type="spellEnd"/>
            <w:r w:rsidRPr="00FA778D">
              <w:rPr>
                <w:sz w:val="24"/>
                <w:szCs w:val="24"/>
              </w:rPr>
              <w:t>-тора</w:t>
            </w:r>
          </w:p>
        </w:tc>
        <w:tc>
          <w:tcPr>
            <w:tcW w:w="2693" w:type="dxa"/>
          </w:tcPr>
          <w:p w:rsidR="00E2739E" w:rsidRPr="00FA778D" w:rsidRDefault="00E2739E" w:rsidP="009E559F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5669" w:type="dxa"/>
          </w:tcPr>
          <w:p w:rsidR="00E2739E" w:rsidRPr="00FA778D" w:rsidRDefault="00E2739E" w:rsidP="009E559F">
            <w:pPr>
              <w:jc w:val="center"/>
              <w:rPr>
                <w:sz w:val="24"/>
                <w:szCs w:val="24"/>
              </w:rPr>
            </w:pPr>
          </w:p>
          <w:p w:rsidR="00E2739E" w:rsidRPr="00FA778D" w:rsidRDefault="00E2739E" w:rsidP="009E559F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2739E" w:rsidRPr="00FA778D" w:rsidTr="00E2739E">
        <w:trPr>
          <w:tblHeader/>
        </w:trPr>
        <w:tc>
          <w:tcPr>
            <w:tcW w:w="993" w:type="dxa"/>
          </w:tcPr>
          <w:p w:rsidR="00E2739E" w:rsidRPr="00FA778D" w:rsidRDefault="00E2739E" w:rsidP="009E559F">
            <w:pPr>
              <w:jc w:val="center"/>
              <w:rPr>
                <w:i/>
                <w:iCs/>
                <w:sz w:val="24"/>
                <w:szCs w:val="24"/>
              </w:rPr>
            </w:pPr>
            <w:r w:rsidRPr="00FA778D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739E" w:rsidRPr="00FA778D" w:rsidRDefault="00E2739E" w:rsidP="009E559F">
            <w:pPr>
              <w:jc w:val="center"/>
              <w:rPr>
                <w:i/>
                <w:iCs/>
                <w:sz w:val="24"/>
                <w:szCs w:val="24"/>
              </w:rPr>
            </w:pPr>
            <w:r w:rsidRPr="00FA778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2739E" w:rsidRPr="00FA778D" w:rsidRDefault="00E2739E" w:rsidP="009E559F">
            <w:pPr>
              <w:jc w:val="center"/>
              <w:rPr>
                <w:i/>
                <w:iCs/>
                <w:sz w:val="24"/>
                <w:szCs w:val="24"/>
              </w:rPr>
            </w:pPr>
            <w:r w:rsidRPr="00FA778D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669" w:type="dxa"/>
          </w:tcPr>
          <w:p w:rsidR="00E2739E" w:rsidRPr="00FA778D" w:rsidRDefault="00E2739E" w:rsidP="009E559F">
            <w:pPr>
              <w:jc w:val="center"/>
              <w:rPr>
                <w:i/>
                <w:iCs/>
                <w:sz w:val="24"/>
                <w:szCs w:val="24"/>
              </w:rPr>
            </w:pPr>
            <w:r w:rsidRPr="00FA778D"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633166" w:rsidRPr="00FA778D" w:rsidTr="00AB56D3">
        <w:tc>
          <w:tcPr>
            <w:tcW w:w="10348" w:type="dxa"/>
            <w:gridSpan w:val="4"/>
          </w:tcPr>
          <w:p w:rsidR="00633166" w:rsidRPr="00FA778D" w:rsidRDefault="00633166" w:rsidP="00132E5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FA778D">
              <w:rPr>
                <w:b/>
                <w:i/>
                <w:sz w:val="24"/>
                <w:szCs w:val="24"/>
              </w:rPr>
              <w:t>Главные администраторы доходов бюджета городского округа Павловский Посад Московской области - органы местного самоуправления, финансовый орган</w:t>
            </w:r>
          </w:p>
        </w:tc>
      </w:tr>
      <w:tr w:rsidR="00E2739E" w:rsidRPr="00FA778D" w:rsidTr="009E559F">
        <w:tc>
          <w:tcPr>
            <w:tcW w:w="993" w:type="dxa"/>
          </w:tcPr>
          <w:p w:rsidR="00E2739E" w:rsidRPr="00FA778D" w:rsidRDefault="00E2739E" w:rsidP="00633166">
            <w:pPr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E2739E" w:rsidRPr="00FA778D" w:rsidRDefault="00E2739E" w:rsidP="00633166">
            <w:pPr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8362" w:type="dxa"/>
            <w:gridSpan w:val="2"/>
          </w:tcPr>
          <w:p w:rsidR="006D2095" w:rsidRPr="00FA778D" w:rsidRDefault="00E2739E" w:rsidP="009E559F">
            <w:pPr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 xml:space="preserve">Администрация городского округа Павловский Посад </w:t>
            </w:r>
          </w:p>
          <w:p w:rsidR="00E2739E" w:rsidRPr="00FA778D" w:rsidRDefault="00E2739E" w:rsidP="009E559F">
            <w:pPr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Московской области</w:t>
            </w:r>
          </w:p>
        </w:tc>
      </w:tr>
      <w:tr w:rsidR="00E2739E" w:rsidRPr="00FA778D" w:rsidTr="00E2739E">
        <w:tc>
          <w:tcPr>
            <w:tcW w:w="993" w:type="dxa"/>
          </w:tcPr>
          <w:p w:rsidR="00E2739E" w:rsidRPr="00FA778D" w:rsidRDefault="00E2739E" w:rsidP="00633166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1.1</w:t>
            </w:r>
          </w:p>
        </w:tc>
        <w:tc>
          <w:tcPr>
            <w:tcW w:w="993" w:type="dxa"/>
          </w:tcPr>
          <w:p w:rsidR="00E2739E" w:rsidRPr="00FA778D" w:rsidRDefault="00E2739E" w:rsidP="00633166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E2739E" w:rsidRPr="00FA778D" w:rsidRDefault="00E2739E" w:rsidP="009E559F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108 07150 01 1000 110</w:t>
            </w:r>
          </w:p>
        </w:tc>
        <w:tc>
          <w:tcPr>
            <w:tcW w:w="5669" w:type="dxa"/>
          </w:tcPr>
          <w:p w:rsidR="00E2739E" w:rsidRPr="00FA778D" w:rsidRDefault="00E2739E" w:rsidP="009E559F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2739E" w:rsidRPr="00FA778D" w:rsidTr="00E2739E">
        <w:tc>
          <w:tcPr>
            <w:tcW w:w="993" w:type="dxa"/>
          </w:tcPr>
          <w:p w:rsidR="00E2739E" w:rsidRPr="00FA778D" w:rsidRDefault="00345DB0" w:rsidP="00633166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1.2</w:t>
            </w:r>
          </w:p>
        </w:tc>
        <w:tc>
          <w:tcPr>
            <w:tcW w:w="993" w:type="dxa"/>
          </w:tcPr>
          <w:p w:rsidR="00E2739E" w:rsidRPr="00FA778D" w:rsidRDefault="00E2739E" w:rsidP="00633166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E2739E" w:rsidRPr="00FA778D" w:rsidRDefault="00E2739E" w:rsidP="009E559F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108 07173 01 1000 110</w:t>
            </w:r>
          </w:p>
        </w:tc>
        <w:tc>
          <w:tcPr>
            <w:tcW w:w="5669" w:type="dxa"/>
          </w:tcPr>
          <w:p w:rsidR="00E2739E" w:rsidRPr="00FA778D" w:rsidRDefault="00E2739E" w:rsidP="009E55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E2739E" w:rsidRPr="00FA778D" w:rsidTr="00E2739E">
        <w:tc>
          <w:tcPr>
            <w:tcW w:w="993" w:type="dxa"/>
          </w:tcPr>
          <w:p w:rsidR="00E2739E" w:rsidRPr="00FA778D" w:rsidRDefault="00345DB0" w:rsidP="00633166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1.3</w:t>
            </w:r>
          </w:p>
        </w:tc>
        <w:tc>
          <w:tcPr>
            <w:tcW w:w="993" w:type="dxa"/>
          </w:tcPr>
          <w:p w:rsidR="00E2739E" w:rsidRPr="00FA778D" w:rsidRDefault="00E2739E" w:rsidP="00633166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E2739E" w:rsidRPr="00FA778D" w:rsidRDefault="00E2739E" w:rsidP="009E559F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111 01040 04 0000 120</w:t>
            </w:r>
          </w:p>
        </w:tc>
        <w:tc>
          <w:tcPr>
            <w:tcW w:w="5669" w:type="dxa"/>
          </w:tcPr>
          <w:p w:rsidR="00E2739E" w:rsidRPr="00FA778D" w:rsidRDefault="00E2739E" w:rsidP="009E559F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E2739E" w:rsidRPr="00FA778D" w:rsidTr="00E2739E">
        <w:tc>
          <w:tcPr>
            <w:tcW w:w="993" w:type="dxa"/>
          </w:tcPr>
          <w:p w:rsidR="00E2739E" w:rsidRPr="00FA778D" w:rsidRDefault="006D2095" w:rsidP="00633166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1.4</w:t>
            </w:r>
          </w:p>
        </w:tc>
        <w:tc>
          <w:tcPr>
            <w:tcW w:w="993" w:type="dxa"/>
          </w:tcPr>
          <w:p w:rsidR="00E2739E" w:rsidRPr="00FA778D" w:rsidRDefault="00E2739E" w:rsidP="00633166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E2739E" w:rsidRPr="00FA778D" w:rsidRDefault="00E2739E" w:rsidP="009E559F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111 05012 04 0000 120</w:t>
            </w:r>
          </w:p>
        </w:tc>
        <w:tc>
          <w:tcPr>
            <w:tcW w:w="5669" w:type="dxa"/>
          </w:tcPr>
          <w:p w:rsidR="00E2739E" w:rsidRPr="00FA778D" w:rsidRDefault="00E2739E" w:rsidP="009E559F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2739E" w:rsidRPr="00FA778D" w:rsidTr="00E2739E">
        <w:tc>
          <w:tcPr>
            <w:tcW w:w="993" w:type="dxa"/>
          </w:tcPr>
          <w:p w:rsidR="00E2739E" w:rsidRPr="00FA778D" w:rsidRDefault="006D2095" w:rsidP="00633166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1.5</w:t>
            </w:r>
          </w:p>
        </w:tc>
        <w:tc>
          <w:tcPr>
            <w:tcW w:w="993" w:type="dxa"/>
          </w:tcPr>
          <w:p w:rsidR="00E2739E" w:rsidRPr="00FA778D" w:rsidRDefault="00E2739E" w:rsidP="00633166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E2739E" w:rsidRPr="00FA778D" w:rsidRDefault="00E2739E" w:rsidP="009E559F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111 05012 04 0002 120</w:t>
            </w:r>
          </w:p>
        </w:tc>
        <w:tc>
          <w:tcPr>
            <w:tcW w:w="5669" w:type="dxa"/>
          </w:tcPr>
          <w:p w:rsidR="00E2739E" w:rsidRPr="00FA778D" w:rsidRDefault="00E2739E" w:rsidP="009E559F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участков- пени</w:t>
            </w:r>
          </w:p>
        </w:tc>
      </w:tr>
      <w:tr w:rsidR="00E2739E" w:rsidRPr="00FA778D" w:rsidTr="00E2739E">
        <w:tc>
          <w:tcPr>
            <w:tcW w:w="993" w:type="dxa"/>
          </w:tcPr>
          <w:p w:rsidR="00E2739E" w:rsidRPr="00FA778D" w:rsidRDefault="006D2095" w:rsidP="00633166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1.6</w:t>
            </w:r>
          </w:p>
        </w:tc>
        <w:tc>
          <w:tcPr>
            <w:tcW w:w="993" w:type="dxa"/>
          </w:tcPr>
          <w:p w:rsidR="00E2739E" w:rsidRPr="00FA778D" w:rsidRDefault="00E2739E" w:rsidP="00633166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E2739E" w:rsidRPr="00FA778D" w:rsidRDefault="00E2739E" w:rsidP="009E559F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111 05024 04 0000 120</w:t>
            </w:r>
          </w:p>
        </w:tc>
        <w:tc>
          <w:tcPr>
            <w:tcW w:w="5669" w:type="dxa"/>
          </w:tcPr>
          <w:p w:rsidR="00E2739E" w:rsidRPr="00FA778D" w:rsidRDefault="00E2739E" w:rsidP="009E559F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2739E" w:rsidRPr="00FA778D" w:rsidTr="00E2739E">
        <w:tc>
          <w:tcPr>
            <w:tcW w:w="993" w:type="dxa"/>
          </w:tcPr>
          <w:p w:rsidR="00E2739E" w:rsidRPr="00FA778D" w:rsidRDefault="006D2095" w:rsidP="00633166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1.7</w:t>
            </w:r>
          </w:p>
        </w:tc>
        <w:tc>
          <w:tcPr>
            <w:tcW w:w="993" w:type="dxa"/>
          </w:tcPr>
          <w:p w:rsidR="00E2739E" w:rsidRPr="00FA778D" w:rsidRDefault="00E2739E" w:rsidP="00633166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E2739E" w:rsidRPr="00FA778D" w:rsidRDefault="00E2739E" w:rsidP="009E559F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111 05024 04 0002 120</w:t>
            </w:r>
          </w:p>
        </w:tc>
        <w:tc>
          <w:tcPr>
            <w:tcW w:w="5669" w:type="dxa"/>
          </w:tcPr>
          <w:p w:rsidR="00E2739E" w:rsidRPr="00FA778D" w:rsidRDefault="00E2739E" w:rsidP="009E559F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</w:t>
            </w:r>
            <w:r w:rsidRPr="00FA778D">
              <w:rPr>
                <w:sz w:val="24"/>
                <w:szCs w:val="24"/>
              </w:rPr>
              <w:lastRenderedPageBreak/>
              <w:t>автономных учреждений) - пени</w:t>
            </w:r>
          </w:p>
        </w:tc>
      </w:tr>
      <w:tr w:rsidR="00E2739E" w:rsidRPr="00FA778D" w:rsidTr="00E2739E">
        <w:tc>
          <w:tcPr>
            <w:tcW w:w="993" w:type="dxa"/>
          </w:tcPr>
          <w:p w:rsidR="00E2739E" w:rsidRPr="00FA778D" w:rsidRDefault="006D2095" w:rsidP="00633166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993" w:type="dxa"/>
          </w:tcPr>
          <w:p w:rsidR="00E2739E" w:rsidRPr="00FA778D" w:rsidRDefault="00E2739E" w:rsidP="00633166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E2739E" w:rsidRPr="00FA778D" w:rsidRDefault="00E2739E" w:rsidP="009E559F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111 05074 04 0000 120</w:t>
            </w:r>
          </w:p>
        </w:tc>
        <w:tc>
          <w:tcPr>
            <w:tcW w:w="5669" w:type="dxa"/>
          </w:tcPr>
          <w:p w:rsidR="00E2739E" w:rsidRPr="00FA778D" w:rsidRDefault="00E2739E" w:rsidP="009E559F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E2739E" w:rsidRPr="00FA778D" w:rsidTr="00E2739E">
        <w:tc>
          <w:tcPr>
            <w:tcW w:w="993" w:type="dxa"/>
          </w:tcPr>
          <w:p w:rsidR="00E2739E" w:rsidRPr="00FA778D" w:rsidRDefault="006D2095" w:rsidP="00633166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1.9</w:t>
            </w:r>
          </w:p>
        </w:tc>
        <w:tc>
          <w:tcPr>
            <w:tcW w:w="993" w:type="dxa"/>
          </w:tcPr>
          <w:p w:rsidR="00E2739E" w:rsidRPr="00FA778D" w:rsidRDefault="00E2739E" w:rsidP="00633166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E2739E" w:rsidRPr="00FA778D" w:rsidRDefault="00E2739E" w:rsidP="009E559F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111 05074 04 0002 120</w:t>
            </w:r>
          </w:p>
        </w:tc>
        <w:tc>
          <w:tcPr>
            <w:tcW w:w="5669" w:type="dxa"/>
          </w:tcPr>
          <w:p w:rsidR="00E2739E" w:rsidRPr="00FA778D" w:rsidRDefault="00E2739E" w:rsidP="009E559F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 - пени</w:t>
            </w:r>
          </w:p>
        </w:tc>
      </w:tr>
      <w:tr w:rsidR="00E2739E" w:rsidRPr="00FA778D" w:rsidTr="00E2739E">
        <w:tc>
          <w:tcPr>
            <w:tcW w:w="993" w:type="dxa"/>
          </w:tcPr>
          <w:p w:rsidR="00E2739E" w:rsidRPr="00FA778D" w:rsidRDefault="006D2095" w:rsidP="00633166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1.10</w:t>
            </w:r>
          </w:p>
        </w:tc>
        <w:tc>
          <w:tcPr>
            <w:tcW w:w="993" w:type="dxa"/>
          </w:tcPr>
          <w:p w:rsidR="00E2739E" w:rsidRPr="00FA778D" w:rsidRDefault="00E2739E" w:rsidP="00633166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E2739E" w:rsidRPr="00FA778D" w:rsidRDefault="00E2739E" w:rsidP="009E559F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111 05312 04 0000 120</w:t>
            </w:r>
          </w:p>
        </w:tc>
        <w:tc>
          <w:tcPr>
            <w:tcW w:w="5669" w:type="dxa"/>
          </w:tcPr>
          <w:p w:rsidR="00E2739E" w:rsidRPr="00FA778D" w:rsidRDefault="00E2739E" w:rsidP="009E559F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2739E" w:rsidRPr="00FA778D" w:rsidTr="00E2739E">
        <w:tc>
          <w:tcPr>
            <w:tcW w:w="993" w:type="dxa"/>
          </w:tcPr>
          <w:p w:rsidR="00E2739E" w:rsidRPr="00FA778D" w:rsidRDefault="006D2095" w:rsidP="00633166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1.11</w:t>
            </w:r>
          </w:p>
        </w:tc>
        <w:tc>
          <w:tcPr>
            <w:tcW w:w="993" w:type="dxa"/>
          </w:tcPr>
          <w:p w:rsidR="00E2739E" w:rsidRPr="00FA778D" w:rsidRDefault="00E2739E" w:rsidP="00633166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E2739E" w:rsidRPr="00FA778D" w:rsidRDefault="00E2739E" w:rsidP="009E559F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111 05324 04 0000 120</w:t>
            </w:r>
          </w:p>
        </w:tc>
        <w:tc>
          <w:tcPr>
            <w:tcW w:w="5669" w:type="dxa"/>
          </w:tcPr>
          <w:p w:rsidR="00E2739E" w:rsidRPr="00FA778D" w:rsidRDefault="00E2739E" w:rsidP="009E559F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E2739E" w:rsidRPr="00FA778D" w:rsidTr="00E2739E">
        <w:tc>
          <w:tcPr>
            <w:tcW w:w="993" w:type="dxa"/>
          </w:tcPr>
          <w:p w:rsidR="00E2739E" w:rsidRPr="00FA778D" w:rsidRDefault="006D2095" w:rsidP="00633166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1.1</w:t>
            </w:r>
            <w:r w:rsidR="00FA778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2739E" w:rsidRPr="00FA778D" w:rsidRDefault="00E2739E" w:rsidP="00633166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E2739E" w:rsidRPr="00FA778D" w:rsidRDefault="00E2739E" w:rsidP="009E559F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111 09044 04 0000 120</w:t>
            </w:r>
          </w:p>
        </w:tc>
        <w:tc>
          <w:tcPr>
            <w:tcW w:w="5669" w:type="dxa"/>
          </w:tcPr>
          <w:p w:rsidR="00E2739E" w:rsidRPr="00FA778D" w:rsidRDefault="00E2739E" w:rsidP="009E559F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2739E" w:rsidRPr="00FA778D" w:rsidTr="00E2739E">
        <w:tc>
          <w:tcPr>
            <w:tcW w:w="993" w:type="dxa"/>
          </w:tcPr>
          <w:p w:rsidR="00E2739E" w:rsidRPr="00FA778D" w:rsidRDefault="006D2095" w:rsidP="00633166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1.1</w:t>
            </w:r>
            <w:r w:rsidR="00FA778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2739E" w:rsidRPr="00FA778D" w:rsidRDefault="00E2739E" w:rsidP="00633166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E2739E" w:rsidRPr="00FA778D" w:rsidRDefault="00E2739E" w:rsidP="009E559F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111 09044 04 0003 120</w:t>
            </w:r>
          </w:p>
        </w:tc>
        <w:tc>
          <w:tcPr>
            <w:tcW w:w="5669" w:type="dxa"/>
          </w:tcPr>
          <w:p w:rsidR="00E2739E" w:rsidRPr="00FA778D" w:rsidRDefault="00E2739E" w:rsidP="009E559F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казенных)-оплата по договору водопользования</w:t>
            </w:r>
          </w:p>
        </w:tc>
      </w:tr>
      <w:tr w:rsidR="00E2739E" w:rsidRPr="00FA778D" w:rsidTr="00E2739E">
        <w:tc>
          <w:tcPr>
            <w:tcW w:w="993" w:type="dxa"/>
          </w:tcPr>
          <w:p w:rsidR="00E2739E" w:rsidRPr="00FA778D" w:rsidRDefault="006D2095" w:rsidP="00633166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1.1</w:t>
            </w:r>
            <w:r w:rsidR="00FA778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2739E" w:rsidRPr="00FA778D" w:rsidRDefault="00E2739E" w:rsidP="00633166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E2739E" w:rsidRPr="00FA778D" w:rsidRDefault="00E2739E" w:rsidP="009E559F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111 09044 04 0006 120</w:t>
            </w:r>
          </w:p>
        </w:tc>
        <w:tc>
          <w:tcPr>
            <w:tcW w:w="5669" w:type="dxa"/>
          </w:tcPr>
          <w:p w:rsidR="00E2739E" w:rsidRPr="00FA778D" w:rsidRDefault="00E2739E" w:rsidP="00C102A3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плата за размещение объектов на землях или земельных участках, находящихся в муниципальной собственности, или</w:t>
            </w:r>
            <w:r w:rsidR="00C102A3" w:rsidRPr="00FA778D">
              <w:rPr>
                <w:sz w:val="24"/>
                <w:szCs w:val="24"/>
              </w:rPr>
              <w:t xml:space="preserve"> </w:t>
            </w:r>
            <w:r w:rsidRPr="00FA778D">
              <w:rPr>
                <w:sz w:val="24"/>
                <w:szCs w:val="24"/>
              </w:rPr>
              <w:t>собственность на которые не разграничена, расположенных в границах городских округов</w:t>
            </w:r>
          </w:p>
        </w:tc>
      </w:tr>
      <w:tr w:rsidR="00E2739E" w:rsidRPr="00FA778D" w:rsidTr="00E2739E">
        <w:tc>
          <w:tcPr>
            <w:tcW w:w="993" w:type="dxa"/>
          </w:tcPr>
          <w:p w:rsidR="00E2739E" w:rsidRPr="00FA778D" w:rsidRDefault="006D2095" w:rsidP="00633166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1.1</w:t>
            </w:r>
            <w:r w:rsidR="00FA778D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2739E" w:rsidRPr="00FA778D" w:rsidRDefault="00E2739E" w:rsidP="00633166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E2739E" w:rsidRPr="00FA778D" w:rsidRDefault="00E2739E" w:rsidP="009E559F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111 09080 04 0000 120</w:t>
            </w:r>
          </w:p>
        </w:tc>
        <w:tc>
          <w:tcPr>
            <w:tcW w:w="5669" w:type="dxa"/>
          </w:tcPr>
          <w:p w:rsidR="00E2739E" w:rsidRPr="00FA778D" w:rsidRDefault="00E2739E" w:rsidP="009E55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Плата, поступившая в рамках договора за предоставление права на размещение и </w:t>
            </w:r>
            <w:r w:rsidRPr="00FA778D">
              <w:rPr>
                <w:sz w:val="24"/>
                <w:szCs w:val="24"/>
              </w:rPr>
              <w:lastRenderedPageBreak/>
              <w:t>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lastRenderedPageBreak/>
              <w:t>1.1</w:t>
            </w:r>
            <w:r w:rsidR="00FA778D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111 09080 04 0007 120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разграничена- право на размещение нестационарного объекта торговли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1.1</w:t>
            </w:r>
            <w:r w:rsidR="00FA778D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111 09080 04 0017 120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- плата за размещение нестационарных объектов торговли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</w:t>
            </w:r>
            <w:r w:rsidR="00C55B10" w:rsidRPr="00FA778D">
              <w:rPr>
                <w:sz w:val="24"/>
                <w:szCs w:val="24"/>
              </w:rPr>
              <w:t>1</w:t>
            </w:r>
            <w:r w:rsidR="00FA778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111 09080 04 0009 120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- право на установку рекламных конструкций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</w:t>
            </w:r>
            <w:r w:rsidR="00FA778D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111 09080 04 0019 120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- оплата по договору на установку и эксплуатацию рекламных конструкций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1.2</w:t>
            </w:r>
            <w:r w:rsidR="00FA778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111 09080 04 0029 120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</w:t>
            </w:r>
            <w:r w:rsidRPr="00FA778D">
              <w:rPr>
                <w:sz w:val="24"/>
                <w:szCs w:val="24"/>
              </w:rPr>
              <w:lastRenderedPageBreak/>
              <w:t>на которые не разграничена - оплата по договору на установку и эксплуатацию рекламных конструкций-пени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lastRenderedPageBreak/>
              <w:t>1.2</w:t>
            </w:r>
            <w:r w:rsidR="00FA778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113 01530 04 0000 130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1.2</w:t>
            </w:r>
            <w:r w:rsidR="00FA778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113 01994 04 0000 130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1.2</w:t>
            </w:r>
            <w:r w:rsidR="00FA778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113 02064 04 0000 130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1.2</w:t>
            </w:r>
            <w:r w:rsidR="00FA778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113 02994 04 0000 130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1.2</w:t>
            </w:r>
            <w:r w:rsidR="00FA778D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113 02994 04 5000 130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Прочие доходы от компенсации затрат бюджетов городских округов – возврат дебиторской задолженности МУП «Зеленый город»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1.2</w:t>
            </w:r>
            <w:r w:rsidR="00FA778D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114 01040 04 0000 410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1.2</w:t>
            </w:r>
            <w:r w:rsidR="00FA778D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114 02043 04 0000 410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</w:t>
            </w:r>
            <w:r w:rsidR="00C55B10" w:rsidRPr="00FA778D">
              <w:rPr>
                <w:sz w:val="24"/>
                <w:szCs w:val="24"/>
              </w:rPr>
              <w:t>2</w:t>
            </w:r>
            <w:r w:rsidR="00FA778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114 02043 04 0000 440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Доходы от реализации 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</w:t>
            </w:r>
            <w:r w:rsidR="00FA778D"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114 06012 04 0000 430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 w:rsidRPr="00FA778D">
              <w:rPr>
                <w:sz w:val="24"/>
                <w:szCs w:val="24"/>
              </w:rPr>
              <w:t>границах  городских</w:t>
            </w:r>
            <w:proofErr w:type="gramEnd"/>
            <w:r w:rsidRPr="00FA778D">
              <w:rPr>
                <w:sz w:val="24"/>
                <w:szCs w:val="24"/>
              </w:rPr>
              <w:t xml:space="preserve"> округов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1.3</w:t>
            </w:r>
            <w:r w:rsidR="00FA778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114 06012 04 0002 430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 w:rsidRPr="00FA778D">
              <w:rPr>
                <w:sz w:val="24"/>
                <w:szCs w:val="24"/>
              </w:rPr>
              <w:t>границах  городских</w:t>
            </w:r>
            <w:proofErr w:type="gramEnd"/>
            <w:r w:rsidRPr="00FA778D">
              <w:rPr>
                <w:sz w:val="24"/>
                <w:szCs w:val="24"/>
              </w:rPr>
              <w:t xml:space="preserve"> округов - пени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1.3</w:t>
            </w:r>
            <w:r w:rsidR="00FA778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114 06024 04 0000 430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1.3</w:t>
            </w:r>
            <w:r w:rsidR="00FA778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114 06024 04 0002 430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(за </w:t>
            </w:r>
            <w:r w:rsidRPr="00FA778D">
              <w:rPr>
                <w:sz w:val="24"/>
                <w:szCs w:val="24"/>
              </w:rPr>
              <w:lastRenderedPageBreak/>
              <w:t>исключением земельных участков муниципальных бюджетных и автономных учреждений) - пени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lastRenderedPageBreak/>
              <w:t>1.3</w:t>
            </w:r>
            <w:r w:rsidR="00FA778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114 06312 04 0000 430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1.3</w:t>
            </w:r>
            <w:r w:rsidR="00FA778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114 06324 04 0000 430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1.3</w:t>
            </w:r>
            <w:r w:rsidR="00FA778D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116 01074 01 0000 140</w:t>
            </w:r>
          </w:p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A75495" w:rsidRPr="00FA778D" w:rsidRDefault="00A75495" w:rsidP="00A75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proofErr w:type="gramStart"/>
            <w:r w:rsidRPr="00FA778D">
              <w:rPr>
                <w:rFonts w:ascii="Times New Roman" w:hAnsi="Times New Roman" w:cs="Times New Roman"/>
                <w:sz w:val="24"/>
                <w:szCs w:val="24"/>
              </w:rPr>
              <w:t>Главой  7</w:t>
            </w:r>
            <w:proofErr w:type="gramEnd"/>
            <w:r w:rsidRPr="00FA778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1.3</w:t>
            </w:r>
            <w:r w:rsidR="00FA778D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116 01084 01 0000 140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Административные штрафы, установленные </w:t>
            </w:r>
            <w:proofErr w:type="gramStart"/>
            <w:r w:rsidRPr="00FA778D">
              <w:rPr>
                <w:sz w:val="24"/>
                <w:szCs w:val="24"/>
              </w:rPr>
              <w:t>Главой  8</w:t>
            </w:r>
            <w:proofErr w:type="gramEnd"/>
            <w:r w:rsidRPr="00FA778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1.3</w:t>
            </w:r>
            <w:r w:rsidR="00FA778D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116 01194 01 0000 140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Административные штрафы, установленные </w:t>
            </w:r>
            <w:proofErr w:type="gramStart"/>
            <w:r w:rsidRPr="00FA778D">
              <w:rPr>
                <w:sz w:val="24"/>
                <w:szCs w:val="24"/>
              </w:rPr>
              <w:t>Главой  19</w:t>
            </w:r>
            <w:proofErr w:type="gramEnd"/>
            <w:r w:rsidRPr="00FA778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</w:t>
            </w:r>
            <w:r w:rsidR="00C55B10" w:rsidRPr="00FA778D">
              <w:rPr>
                <w:sz w:val="24"/>
                <w:szCs w:val="24"/>
              </w:rPr>
              <w:t>3</w:t>
            </w:r>
            <w:r w:rsidR="00FA778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116 07010 04 0000 140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proofErr w:type="gramStart"/>
            <w:r w:rsidRPr="00FA778D">
              <w:rPr>
                <w:sz w:val="24"/>
                <w:szCs w:val="24"/>
              </w:rPr>
              <w:t>городского  округа</w:t>
            </w:r>
            <w:proofErr w:type="gramEnd"/>
            <w:r w:rsidRPr="00FA778D">
              <w:rPr>
                <w:sz w:val="24"/>
                <w:szCs w:val="24"/>
              </w:rPr>
              <w:t xml:space="preserve"> 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</w:t>
            </w:r>
            <w:r w:rsidR="00FA778D">
              <w:rPr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116 07090 04 0000 140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</w:tr>
      <w:tr w:rsidR="000816D8" w:rsidRPr="00FA778D" w:rsidTr="000816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8" w:rsidRPr="00FA778D" w:rsidRDefault="000816D8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1.4</w:t>
            </w:r>
            <w:r w:rsidR="00FA778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8" w:rsidRPr="00FA778D" w:rsidRDefault="000816D8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8" w:rsidRPr="00FA778D" w:rsidRDefault="000816D8" w:rsidP="000816D8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116 07090 04 0001 140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8" w:rsidRPr="00FA778D" w:rsidRDefault="000816D8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Pr="00FA778D">
              <w:rPr>
                <w:sz w:val="24"/>
                <w:szCs w:val="24"/>
              </w:rPr>
              <w:lastRenderedPageBreak/>
              <w:t>городского округа-пени по договорам аренды земли до разграничения собственности</w:t>
            </w:r>
          </w:p>
        </w:tc>
      </w:tr>
      <w:tr w:rsidR="000816D8" w:rsidRPr="00FA778D" w:rsidTr="000816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8" w:rsidRPr="00FA778D" w:rsidRDefault="000816D8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lastRenderedPageBreak/>
              <w:t>1.4</w:t>
            </w:r>
            <w:r w:rsidR="00FA778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8" w:rsidRPr="00FA778D" w:rsidRDefault="000816D8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8" w:rsidRPr="00FA778D" w:rsidRDefault="000816D8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116 07090 04 0002 140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8" w:rsidRPr="00FA778D" w:rsidRDefault="000816D8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округа-пени по договорам аренды земли после разграничения собственности</w:t>
            </w:r>
          </w:p>
        </w:tc>
      </w:tr>
      <w:tr w:rsidR="000816D8" w:rsidRPr="00FA778D" w:rsidTr="000816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8" w:rsidRPr="00FA778D" w:rsidRDefault="000816D8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1.4</w:t>
            </w:r>
            <w:r w:rsidR="00FA778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8" w:rsidRPr="00FA778D" w:rsidRDefault="000816D8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8" w:rsidRPr="00FA778D" w:rsidRDefault="000816D8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116 07090 04 0003 140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8" w:rsidRPr="00FA778D" w:rsidRDefault="000816D8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округа-пени по договорам аренды имущества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1.4</w:t>
            </w:r>
            <w:r w:rsidR="00FA778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116 09040 04 0000 140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1.4</w:t>
            </w:r>
            <w:r w:rsidR="00FA778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116 10031 04 0000 140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gramStart"/>
            <w:r w:rsidRPr="00FA778D">
              <w:rPr>
                <w:sz w:val="24"/>
                <w:szCs w:val="24"/>
              </w:rPr>
              <w:t>выгодоприобретателями  выступают</w:t>
            </w:r>
            <w:proofErr w:type="gramEnd"/>
            <w:r w:rsidRPr="00FA778D">
              <w:rPr>
                <w:sz w:val="24"/>
                <w:szCs w:val="24"/>
              </w:rPr>
              <w:t xml:space="preserve"> получатели средств бюджета городского округа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1.4</w:t>
            </w:r>
            <w:r w:rsidR="00FA778D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116 10032 04 0000 140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Прочее возмещение </w:t>
            </w:r>
            <w:proofErr w:type="gramStart"/>
            <w:r w:rsidRPr="00FA778D">
              <w:rPr>
                <w:sz w:val="24"/>
                <w:szCs w:val="24"/>
              </w:rPr>
              <w:t>ущерба,  причиненного</w:t>
            </w:r>
            <w:proofErr w:type="gramEnd"/>
            <w:r w:rsidRPr="00FA778D">
              <w:rPr>
                <w:sz w:val="24"/>
                <w:szCs w:val="24"/>
              </w:rPr>
              <w:t xml:space="preserve">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816D8" w:rsidRPr="00FA778D" w:rsidTr="000816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8" w:rsidRPr="00FA778D" w:rsidRDefault="000816D8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1.4</w:t>
            </w:r>
            <w:r w:rsidR="00FA778D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8" w:rsidRPr="00FA778D" w:rsidRDefault="000816D8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8" w:rsidRPr="00FA778D" w:rsidRDefault="000816D8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116 10032 04 0001 140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8" w:rsidRPr="00FA778D" w:rsidRDefault="000816D8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предприятиями)-неосновательное обогащение при использовании земельных участков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1.4</w:t>
            </w:r>
            <w:r w:rsidR="00FA778D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116 10061 04 0000 140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1.4</w:t>
            </w:r>
            <w:r w:rsidR="00FA778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116 10062 04 0000 140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Платежи в целях возмещения убытков, </w:t>
            </w:r>
            <w:r w:rsidRPr="00FA778D">
              <w:rPr>
                <w:sz w:val="24"/>
                <w:szCs w:val="24"/>
              </w:rPr>
              <w:lastRenderedPageBreak/>
              <w:t>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lastRenderedPageBreak/>
              <w:t>1.</w:t>
            </w:r>
            <w:r w:rsidR="00FA778D">
              <w:rPr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116 10081 04 0000 140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Платежи в целях возмещения ущерба при 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</w:t>
            </w:r>
            <w:r w:rsidR="00C55B10" w:rsidRPr="00FA778D">
              <w:rPr>
                <w:sz w:val="24"/>
                <w:szCs w:val="24"/>
              </w:rPr>
              <w:t>5</w:t>
            </w:r>
            <w:r w:rsidR="00FA778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116 10082 04 0000 140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Платежи в целях возмещения ущерба </w:t>
            </w:r>
            <w:proofErr w:type="gramStart"/>
            <w:r w:rsidRPr="00FA778D">
              <w:rPr>
                <w:sz w:val="24"/>
                <w:szCs w:val="24"/>
              </w:rPr>
              <w:t>при  расторжении</w:t>
            </w:r>
            <w:proofErr w:type="gramEnd"/>
            <w:r w:rsidRPr="00FA778D">
              <w:rPr>
                <w:sz w:val="24"/>
                <w:szCs w:val="24"/>
              </w:rPr>
              <w:t xml:space="preserve">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</w:t>
            </w:r>
            <w:r w:rsidR="00C55B10" w:rsidRPr="00FA778D">
              <w:rPr>
                <w:sz w:val="24"/>
                <w:szCs w:val="24"/>
              </w:rPr>
              <w:t>5</w:t>
            </w:r>
            <w:r w:rsidR="00FA778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116 10100 04 0000 140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</w:t>
            </w:r>
            <w:proofErr w:type="gramStart"/>
            <w:r w:rsidRPr="00FA778D">
              <w:rPr>
                <w:sz w:val="24"/>
                <w:szCs w:val="24"/>
              </w:rPr>
              <w:t>незаконного  или</w:t>
            </w:r>
            <w:proofErr w:type="gramEnd"/>
            <w:r w:rsidRPr="00FA778D">
              <w:rPr>
                <w:sz w:val="24"/>
                <w:szCs w:val="24"/>
              </w:rPr>
              <w:t xml:space="preserve"> нецелевого использования бюджетных средств  (в части бюджетов городских округов)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1.5</w:t>
            </w:r>
            <w:r w:rsidR="00FA778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116 10123 01 0041 140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1.5</w:t>
            </w:r>
            <w:r w:rsidR="00FA778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117 01040 04 0000 180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Невыясненные поступления, зачисляемые </w:t>
            </w:r>
            <w:proofErr w:type="gramStart"/>
            <w:r w:rsidRPr="00FA778D">
              <w:rPr>
                <w:sz w:val="24"/>
                <w:szCs w:val="24"/>
              </w:rPr>
              <w:t>в  бюджеты</w:t>
            </w:r>
            <w:proofErr w:type="gramEnd"/>
            <w:r w:rsidRPr="00FA778D">
              <w:rPr>
                <w:sz w:val="24"/>
                <w:szCs w:val="24"/>
              </w:rPr>
              <w:t xml:space="preserve"> городских округов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1.5</w:t>
            </w:r>
            <w:r w:rsidR="00FA778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117 05040 04 0000 180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Прочие неналоговые </w:t>
            </w:r>
            <w:proofErr w:type="gramStart"/>
            <w:r w:rsidRPr="00FA778D">
              <w:rPr>
                <w:sz w:val="24"/>
                <w:szCs w:val="24"/>
              </w:rPr>
              <w:t>доходы  бюджетов</w:t>
            </w:r>
            <w:proofErr w:type="gramEnd"/>
            <w:r w:rsidRPr="00FA778D">
              <w:rPr>
                <w:sz w:val="24"/>
                <w:szCs w:val="24"/>
              </w:rPr>
              <w:t xml:space="preserve"> городских округов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1.5</w:t>
            </w:r>
            <w:r w:rsidR="00FA778D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117 05040 04 0003 180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Прочие неналоговые </w:t>
            </w:r>
            <w:proofErr w:type="gramStart"/>
            <w:r w:rsidRPr="00FA778D">
              <w:rPr>
                <w:sz w:val="24"/>
                <w:szCs w:val="24"/>
              </w:rPr>
              <w:t>доходы  бюджетов</w:t>
            </w:r>
            <w:proofErr w:type="gramEnd"/>
            <w:r w:rsidRPr="00FA778D">
              <w:rPr>
                <w:sz w:val="24"/>
                <w:szCs w:val="24"/>
              </w:rPr>
              <w:t xml:space="preserve"> городских округов – плата за вырубку зеленых насаждений</w:t>
            </w:r>
          </w:p>
        </w:tc>
      </w:tr>
      <w:tr w:rsidR="00A75495" w:rsidRPr="00FA778D" w:rsidTr="00E2739E">
        <w:tc>
          <w:tcPr>
            <w:tcW w:w="993" w:type="dxa"/>
          </w:tcPr>
          <w:p w:rsidR="00A75495" w:rsidRPr="00FA778D" w:rsidRDefault="006D20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1.5</w:t>
            </w:r>
            <w:r w:rsidR="00FA778D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75495" w:rsidRPr="00FA778D" w:rsidRDefault="00A75495" w:rsidP="00A75495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A75495" w:rsidRPr="00FA778D" w:rsidRDefault="00A75495" w:rsidP="00A75495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117 05040 04 0005 180</w:t>
            </w:r>
          </w:p>
        </w:tc>
        <w:tc>
          <w:tcPr>
            <w:tcW w:w="5669" w:type="dxa"/>
          </w:tcPr>
          <w:p w:rsidR="00A75495" w:rsidRPr="00FA778D" w:rsidRDefault="00A75495" w:rsidP="00A75495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Прочие неналоговые </w:t>
            </w:r>
            <w:proofErr w:type="gramStart"/>
            <w:r w:rsidRPr="00FA778D">
              <w:rPr>
                <w:sz w:val="24"/>
                <w:szCs w:val="24"/>
              </w:rPr>
              <w:t>доходы  бюджетов</w:t>
            </w:r>
            <w:proofErr w:type="gramEnd"/>
            <w:r w:rsidRPr="00FA778D">
              <w:rPr>
                <w:sz w:val="24"/>
                <w:szCs w:val="24"/>
              </w:rPr>
              <w:t xml:space="preserve"> городских округов – плата за резервирование места для </w:t>
            </w:r>
            <w:r w:rsidRPr="00FA778D">
              <w:rPr>
                <w:sz w:val="24"/>
                <w:szCs w:val="24"/>
              </w:rPr>
              <w:lastRenderedPageBreak/>
              <w:t>семейного захоронения</w:t>
            </w:r>
          </w:p>
        </w:tc>
      </w:tr>
      <w:tr w:rsidR="00924E90" w:rsidRPr="00FA778D" w:rsidTr="00E2739E"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lastRenderedPageBreak/>
              <w:t>1.5</w:t>
            </w:r>
            <w:r w:rsidR="00FA778D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117 05040 04 0015 180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Прочие неналоговые доходы бюджетов городских округов – плата за оформление созданных </w:t>
            </w:r>
            <w:proofErr w:type="gramStart"/>
            <w:r w:rsidRPr="00FA778D">
              <w:rPr>
                <w:sz w:val="24"/>
                <w:szCs w:val="24"/>
              </w:rPr>
              <w:t>семейных  (</w:t>
            </w:r>
            <w:proofErr w:type="gramEnd"/>
            <w:r w:rsidRPr="00FA778D">
              <w:rPr>
                <w:sz w:val="24"/>
                <w:szCs w:val="24"/>
              </w:rPr>
              <w:t>родовых) захоронений</w:t>
            </w:r>
          </w:p>
        </w:tc>
      </w:tr>
      <w:tr w:rsidR="00924E90" w:rsidRPr="00FA778D" w:rsidTr="00E2739E"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1.5</w:t>
            </w:r>
            <w:r w:rsidR="00FA778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117 15020 04 0000 150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</w:tr>
      <w:tr w:rsidR="00924E90" w:rsidRPr="00FA778D" w:rsidTr="00E2739E"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</w:t>
            </w:r>
            <w:r w:rsidR="00FA778D">
              <w:rPr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202 15001 04 0000 150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Дотации бюджетам городских округов на выравнивание бюджетной обеспеченности </w:t>
            </w:r>
          </w:p>
        </w:tc>
      </w:tr>
      <w:tr w:rsidR="00924E90" w:rsidRPr="00FA778D" w:rsidTr="00E2739E"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</w:t>
            </w:r>
            <w:r w:rsidR="00C55B10" w:rsidRPr="00FA778D">
              <w:rPr>
                <w:sz w:val="24"/>
                <w:szCs w:val="24"/>
              </w:rPr>
              <w:t>6</w:t>
            </w:r>
            <w:r w:rsidR="00FA778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202 19999 04 0000 150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924E90" w:rsidRPr="00FA778D" w:rsidTr="00E2739E"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</w:t>
            </w:r>
            <w:r w:rsidR="00C55B10" w:rsidRPr="00FA778D">
              <w:rPr>
                <w:sz w:val="24"/>
                <w:szCs w:val="24"/>
              </w:rPr>
              <w:t>6</w:t>
            </w:r>
            <w:r w:rsidR="00FA778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202 20216 04 0000 150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24E90" w:rsidRPr="00FA778D" w:rsidTr="00E2739E"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1.6</w:t>
            </w:r>
            <w:r w:rsidR="00FA778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202 25497 04 0000 150</w:t>
            </w:r>
          </w:p>
          <w:p w:rsidR="00924E90" w:rsidRPr="00FA778D" w:rsidRDefault="00924E90" w:rsidP="00924E90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24E90" w:rsidRPr="00FA778D" w:rsidRDefault="00924E90" w:rsidP="00924E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924E90" w:rsidRPr="00FA778D" w:rsidTr="00E2739E"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1.6</w:t>
            </w:r>
            <w:r w:rsidR="00FA778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202 25555 04 0000 150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924E90" w:rsidRPr="00FA778D" w:rsidTr="00E2739E"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1.6</w:t>
            </w:r>
            <w:r w:rsidR="00FA778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202 25750 04 0000 150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  <w:tr w:rsidR="00924E90" w:rsidRPr="00FA778D" w:rsidTr="00E2739E"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1.6</w:t>
            </w:r>
            <w:r w:rsidR="00FA778D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202 29999 04 0000 150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924E90" w:rsidRPr="00FA778D" w:rsidTr="00E2739E"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</w:t>
            </w:r>
            <w:r w:rsidR="00FA778D">
              <w:rPr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202 30024 04 0000 150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24E90" w:rsidRPr="00FA778D" w:rsidTr="00E2739E"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</w:t>
            </w:r>
            <w:r w:rsidR="00FA778D">
              <w:rPr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202 35082 04 0000 150</w:t>
            </w:r>
          </w:p>
          <w:p w:rsidR="00924E90" w:rsidRPr="00FA778D" w:rsidRDefault="00924E90" w:rsidP="00924E90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24E90" w:rsidRPr="00FA778D" w:rsidRDefault="00924E90" w:rsidP="00924E90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24E90" w:rsidRPr="00FA778D" w:rsidTr="00E2739E"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</w:t>
            </w:r>
            <w:r w:rsidR="00FA778D"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202 35120 04 0000 150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</w:t>
            </w:r>
            <w:proofErr w:type="gramStart"/>
            <w:r w:rsidRPr="00FA778D">
              <w:rPr>
                <w:sz w:val="24"/>
                <w:szCs w:val="24"/>
              </w:rPr>
              <w:t>в  Российской</w:t>
            </w:r>
            <w:proofErr w:type="gramEnd"/>
            <w:r w:rsidRPr="00FA778D">
              <w:rPr>
                <w:sz w:val="24"/>
                <w:szCs w:val="24"/>
              </w:rPr>
              <w:t xml:space="preserve"> Федерации</w:t>
            </w:r>
          </w:p>
        </w:tc>
      </w:tr>
      <w:tr w:rsidR="00924E90" w:rsidRPr="00FA778D" w:rsidTr="00E2739E"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</w:t>
            </w:r>
            <w:r w:rsidR="00FA778D">
              <w:rPr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202 39999 04 0000 150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924E90" w:rsidRPr="00FA778D" w:rsidTr="00E2739E"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1.7</w:t>
            </w:r>
            <w:r w:rsidR="00FA778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202 45160 04 0000 150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24E90" w:rsidRPr="00FA778D" w:rsidTr="00E2739E"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1.7</w:t>
            </w:r>
            <w:r w:rsidR="00FA778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202 49999 04 0000 150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Прочие межбюджетные трансферты, передаваемые </w:t>
            </w:r>
            <w:proofErr w:type="gramStart"/>
            <w:r w:rsidRPr="00FA778D">
              <w:rPr>
                <w:sz w:val="24"/>
                <w:szCs w:val="24"/>
              </w:rPr>
              <w:t>бюджетам  городских</w:t>
            </w:r>
            <w:proofErr w:type="gramEnd"/>
            <w:r w:rsidRPr="00FA778D">
              <w:rPr>
                <w:sz w:val="24"/>
                <w:szCs w:val="24"/>
              </w:rPr>
              <w:t xml:space="preserve"> округов</w:t>
            </w:r>
          </w:p>
        </w:tc>
      </w:tr>
      <w:tr w:rsidR="00924E90" w:rsidRPr="00FA778D" w:rsidTr="00E2739E"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1.7</w:t>
            </w:r>
            <w:r w:rsidR="00FA778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204 04099 04 0000 150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924E90" w:rsidRPr="00FA778D" w:rsidTr="00E2739E"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lastRenderedPageBreak/>
              <w:t>1.</w:t>
            </w:r>
            <w:r w:rsidR="0000029D" w:rsidRPr="00FA778D">
              <w:rPr>
                <w:sz w:val="24"/>
                <w:szCs w:val="24"/>
              </w:rPr>
              <w:t>7</w:t>
            </w:r>
            <w:r w:rsidR="00FA778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207 04050 04 0000 150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924E90" w:rsidRPr="00FA778D" w:rsidTr="00E2739E"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</w:t>
            </w:r>
            <w:r w:rsidR="00FA778D">
              <w:rPr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219 25497 04 0000 150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924E90" w:rsidRPr="00FA778D" w:rsidTr="00E2739E"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</w:t>
            </w:r>
            <w:r w:rsidR="00FA778D"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219 25555 04 0000 150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924E90" w:rsidRPr="00FA778D" w:rsidTr="00E2739E"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</w:t>
            </w:r>
            <w:r w:rsidR="00FA778D">
              <w:rPr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219 35120 04 0000 150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jc w:val="both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 xml:space="preserve">Возврат остатков субвенций </w:t>
            </w:r>
            <w:r w:rsidRPr="00FA778D">
              <w:rPr>
                <w:sz w:val="24"/>
                <w:szCs w:val="24"/>
              </w:rPr>
              <w:t xml:space="preserve"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  <w:r w:rsidRPr="00FA778D">
              <w:rPr>
                <w:color w:val="000000"/>
                <w:sz w:val="24"/>
                <w:szCs w:val="24"/>
              </w:rPr>
              <w:t>из бюджетов городских округов</w:t>
            </w:r>
          </w:p>
        </w:tc>
      </w:tr>
      <w:tr w:rsidR="00924E90" w:rsidRPr="00FA778D" w:rsidTr="00E2739E"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</w:t>
            </w:r>
            <w:r w:rsidR="00FA778D">
              <w:rPr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219 45160 04 0000 150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jc w:val="both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924E90" w:rsidRPr="00FA778D" w:rsidTr="00E2739E"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1.</w:t>
            </w:r>
            <w:r w:rsidR="00FA778D">
              <w:rPr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219 60010 04 0000 150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jc w:val="both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24E90" w:rsidRPr="00FA778D" w:rsidTr="00633166"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8362" w:type="dxa"/>
            <w:gridSpan w:val="2"/>
          </w:tcPr>
          <w:p w:rsidR="00924E90" w:rsidRPr="00FA778D" w:rsidRDefault="00924E90" w:rsidP="0092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Финансовое управление Администрации городского округа</w:t>
            </w:r>
          </w:p>
          <w:p w:rsidR="00924E90" w:rsidRPr="00FA778D" w:rsidRDefault="00924E90" w:rsidP="0092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 xml:space="preserve"> Павловский Посад Московской области</w:t>
            </w:r>
          </w:p>
        </w:tc>
      </w:tr>
      <w:tr w:rsidR="00924E90" w:rsidRPr="00FA778D" w:rsidTr="00E2739E"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2.1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003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117 01040 04 0000 180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Невыясненные поступления, зачисляемые </w:t>
            </w:r>
            <w:proofErr w:type="gramStart"/>
            <w:r w:rsidRPr="00FA778D">
              <w:rPr>
                <w:sz w:val="24"/>
                <w:szCs w:val="24"/>
              </w:rPr>
              <w:t>в  бюджеты</w:t>
            </w:r>
            <w:proofErr w:type="gramEnd"/>
            <w:r w:rsidRPr="00FA778D">
              <w:rPr>
                <w:sz w:val="24"/>
                <w:szCs w:val="24"/>
              </w:rPr>
              <w:t xml:space="preserve"> городских округов</w:t>
            </w:r>
          </w:p>
        </w:tc>
      </w:tr>
      <w:tr w:rsidR="00924E90" w:rsidRPr="00FA778D" w:rsidTr="00E2739E"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2.2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003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208 04000 04 0000 150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</w:t>
            </w:r>
            <w:proofErr w:type="gramStart"/>
            <w:r w:rsidRPr="00FA778D">
              <w:rPr>
                <w:sz w:val="24"/>
                <w:szCs w:val="24"/>
              </w:rPr>
              <w:t>уплаченных  или</w:t>
            </w:r>
            <w:proofErr w:type="gramEnd"/>
            <w:r w:rsidRPr="00FA778D">
              <w:rPr>
                <w:sz w:val="24"/>
                <w:szCs w:val="24"/>
              </w:rPr>
              <w:t xml:space="preserve">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24E90" w:rsidRPr="00FA778D" w:rsidTr="00E2739E">
        <w:tc>
          <w:tcPr>
            <w:tcW w:w="993" w:type="dxa"/>
          </w:tcPr>
          <w:p w:rsidR="00924E90" w:rsidRPr="00FA778D" w:rsidRDefault="00924E90" w:rsidP="00924E90">
            <w:pPr>
              <w:ind w:right="-108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2.3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ind w:right="-108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003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208 10000 04 0000 150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Перечисления из бюджетов городских округов (в бюджеты городских округов) для осуществления взыскания </w:t>
            </w:r>
          </w:p>
        </w:tc>
      </w:tr>
      <w:tr w:rsidR="00924E90" w:rsidRPr="00FA778D" w:rsidTr="00633166"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8362" w:type="dxa"/>
            <w:gridSpan w:val="2"/>
          </w:tcPr>
          <w:p w:rsidR="00924E90" w:rsidRPr="00FA778D" w:rsidRDefault="00924E90" w:rsidP="0092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</w:tr>
      <w:tr w:rsidR="00924E90" w:rsidRPr="00FA778D" w:rsidTr="00E2739E"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3.1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004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116 01154 01 0000 140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FA778D">
                <w:rPr>
                  <w:sz w:val="24"/>
                  <w:szCs w:val="24"/>
                </w:rPr>
                <w:t>Главой 15</w:t>
              </w:r>
            </w:hyperlink>
            <w:r w:rsidRPr="00FA778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" w:history="1">
              <w:r w:rsidRPr="00FA778D">
                <w:rPr>
                  <w:sz w:val="24"/>
                  <w:szCs w:val="24"/>
                </w:rPr>
                <w:t>пункте 6 статьи 46</w:t>
              </w:r>
            </w:hyperlink>
            <w:r w:rsidRPr="00FA778D">
              <w:rPr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</w:t>
            </w:r>
            <w:r w:rsidRPr="00FA778D">
              <w:rPr>
                <w:sz w:val="24"/>
                <w:szCs w:val="24"/>
              </w:rPr>
              <w:lastRenderedPageBreak/>
              <w:t>контроля</w:t>
            </w:r>
          </w:p>
        </w:tc>
      </w:tr>
      <w:tr w:rsidR="00924E90" w:rsidRPr="00FA778D" w:rsidTr="00E2739E"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004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116 01157 01 0000 140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FA778D">
                <w:rPr>
                  <w:sz w:val="24"/>
                  <w:szCs w:val="24"/>
                </w:rPr>
                <w:t>Главой 15</w:t>
              </w:r>
            </w:hyperlink>
            <w:r w:rsidRPr="00FA778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FA778D">
              <w:rPr>
                <w:sz w:val="24"/>
                <w:szCs w:val="24"/>
              </w:rPr>
              <w:t>неперечислением</w:t>
            </w:r>
            <w:proofErr w:type="spellEnd"/>
            <w:r w:rsidRPr="00FA778D">
              <w:rPr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24E90" w:rsidRPr="00FA778D" w:rsidTr="00E2739E"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3.3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004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116 02020 02 0000 140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24E90" w:rsidRPr="00FA778D" w:rsidTr="00E2739E"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3.4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004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117 01040 04 0000 180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24E90" w:rsidRPr="00FA778D" w:rsidTr="009358A0">
        <w:tc>
          <w:tcPr>
            <w:tcW w:w="993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Cs/>
                <w:sz w:val="24"/>
                <w:szCs w:val="24"/>
              </w:rPr>
            </w:pPr>
            <w:r w:rsidRPr="00FA778D">
              <w:rPr>
                <w:b/>
                <w:iCs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Cs/>
                <w:sz w:val="24"/>
                <w:szCs w:val="24"/>
              </w:rPr>
            </w:pPr>
            <w:r w:rsidRPr="00FA778D">
              <w:rPr>
                <w:b/>
                <w:iCs/>
                <w:sz w:val="24"/>
                <w:szCs w:val="24"/>
              </w:rPr>
              <w:t>005</w:t>
            </w:r>
          </w:p>
        </w:tc>
        <w:tc>
          <w:tcPr>
            <w:tcW w:w="8362" w:type="dxa"/>
            <w:gridSpan w:val="2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Cs/>
                <w:sz w:val="24"/>
                <w:szCs w:val="24"/>
              </w:rPr>
            </w:pPr>
            <w:r w:rsidRPr="00FA778D">
              <w:rPr>
                <w:b/>
                <w:iCs/>
                <w:sz w:val="24"/>
                <w:szCs w:val="24"/>
              </w:rPr>
              <w:t>Управление образования Администрации городского округа</w:t>
            </w:r>
          </w:p>
          <w:p w:rsidR="00924E90" w:rsidRPr="00FA778D" w:rsidRDefault="00924E90" w:rsidP="00924E9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Cs/>
                <w:sz w:val="24"/>
                <w:szCs w:val="24"/>
              </w:rPr>
            </w:pPr>
            <w:r w:rsidRPr="00FA778D">
              <w:rPr>
                <w:b/>
                <w:iCs/>
                <w:sz w:val="24"/>
                <w:szCs w:val="24"/>
              </w:rPr>
              <w:t xml:space="preserve"> Павловский Посад Московской области</w:t>
            </w:r>
          </w:p>
        </w:tc>
      </w:tr>
      <w:tr w:rsidR="00924E90" w:rsidRPr="00FA778D" w:rsidTr="00824C0B">
        <w:tc>
          <w:tcPr>
            <w:tcW w:w="993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4.1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005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117 01040 04 0000 180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24E90" w:rsidRPr="00FA778D" w:rsidTr="00824C0B">
        <w:tc>
          <w:tcPr>
            <w:tcW w:w="993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4.2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005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202 25169 04 0000 150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924E90" w:rsidRPr="00FA778D" w:rsidTr="00824C0B">
        <w:tc>
          <w:tcPr>
            <w:tcW w:w="993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4.3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005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202 25208 04 0000 150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Субсидии бюджетам городских округов на государственную поддержку образовательных организаций в целях оснащения (обновления)</w:t>
            </w:r>
            <w:r w:rsidR="009F5327" w:rsidRPr="00FA778D">
              <w:rPr>
                <w:sz w:val="24"/>
                <w:szCs w:val="24"/>
              </w:rPr>
              <w:t xml:space="preserve"> </w:t>
            </w:r>
            <w:r w:rsidRPr="00FA778D">
              <w:rPr>
                <w:sz w:val="24"/>
                <w:szCs w:val="24"/>
              </w:rPr>
              <w:t>их компьютерным,</w:t>
            </w:r>
            <w:r w:rsidR="009F5327" w:rsidRPr="00FA778D">
              <w:rPr>
                <w:sz w:val="24"/>
                <w:szCs w:val="24"/>
              </w:rPr>
              <w:t xml:space="preserve"> </w:t>
            </w:r>
            <w:r w:rsidRPr="00FA778D">
              <w:rPr>
                <w:sz w:val="24"/>
                <w:szCs w:val="24"/>
              </w:rPr>
              <w:t>мультимедийным,</w:t>
            </w:r>
            <w:r w:rsidR="009F5327" w:rsidRPr="00FA778D">
              <w:rPr>
                <w:sz w:val="24"/>
                <w:szCs w:val="24"/>
              </w:rPr>
              <w:t xml:space="preserve"> </w:t>
            </w:r>
            <w:r w:rsidRPr="00FA778D">
              <w:rPr>
                <w:sz w:val="24"/>
                <w:szCs w:val="24"/>
              </w:rPr>
              <w:t>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924E90" w:rsidRPr="00FA778D" w:rsidTr="00824C0B">
        <w:tc>
          <w:tcPr>
            <w:tcW w:w="993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4.4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005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202 25210 04 0000 150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Субсидии бюджетам городских округов на обеспечение образовательных организаций материально-технической базой для внедрения цифровой </w:t>
            </w:r>
            <w:proofErr w:type="gramStart"/>
            <w:r w:rsidRPr="00FA778D">
              <w:rPr>
                <w:sz w:val="24"/>
                <w:szCs w:val="24"/>
              </w:rPr>
              <w:t>образовательной  среды</w:t>
            </w:r>
            <w:proofErr w:type="gramEnd"/>
          </w:p>
        </w:tc>
      </w:tr>
      <w:tr w:rsidR="00924E90" w:rsidRPr="00FA778D" w:rsidTr="00824C0B">
        <w:tc>
          <w:tcPr>
            <w:tcW w:w="993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4.5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005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202 25304 04 0000 150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Субсидии бюджетам городских округов на </w:t>
            </w:r>
            <w:r w:rsidRPr="00FA778D">
              <w:rPr>
                <w:sz w:val="24"/>
                <w:szCs w:val="24"/>
              </w:rPr>
              <w:lastRenderedPageBreak/>
      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24E90" w:rsidRPr="00FA778D" w:rsidTr="00824C0B">
        <w:tc>
          <w:tcPr>
            <w:tcW w:w="993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lastRenderedPageBreak/>
              <w:t>4.6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005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202 29999 04 0000 150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924E90" w:rsidRPr="00FA778D" w:rsidTr="00824C0B">
        <w:tc>
          <w:tcPr>
            <w:tcW w:w="993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4.7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005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202 30024 04 0000 150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24E90" w:rsidRPr="00FA778D" w:rsidTr="00824C0B">
        <w:tc>
          <w:tcPr>
            <w:tcW w:w="993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4.8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005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202 30029 04 0000 150</w:t>
            </w:r>
          </w:p>
          <w:p w:rsidR="00924E90" w:rsidRPr="00FA778D" w:rsidRDefault="00924E90" w:rsidP="00924E9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24E90" w:rsidRPr="00FA778D" w:rsidRDefault="00924E90" w:rsidP="00924E90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24E90" w:rsidRPr="00FA778D" w:rsidTr="00824C0B">
        <w:tc>
          <w:tcPr>
            <w:tcW w:w="993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4.9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005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202 35303 04 0000 150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24E90" w:rsidRPr="00FA778D" w:rsidTr="00824C0B">
        <w:tc>
          <w:tcPr>
            <w:tcW w:w="993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4.10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005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202 39999 04 0000 150</w:t>
            </w:r>
          </w:p>
        </w:tc>
        <w:tc>
          <w:tcPr>
            <w:tcW w:w="5669" w:type="dxa"/>
          </w:tcPr>
          <w:p w:rsidR="00924E90" w:rsidRPr="00FA778D" w:rsidRDefault="00924E90" w:rsidP="00924E90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924E90" w:rsidRPr="00FA778D" w:rsidTr="00824C0B">
        <w:tc>
          <w:tcPr>
            <w:tcW w:w="993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4.11</w:t>
            </w:r>
          </w:p>
        </w:tc>
        <w:tc>
          <w:tcPr>
            <w:tcW w:w="993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005</w:t>
            </w:r>
          </w:p>
        </w:tc>
        <w:tc>
          <w:tcPr>
            <w:tcW w:w="2693" w:type="dxa"/>
          </w:tcPr>
          <w:p w:rsidR="00924E90" w:rsidRPr="00FA778D" w:rsidRDefault="00924E90" w:rsidP="00924E90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202 49999 04 0000 150</w:t>
            </w:r>
          </w:p>
        </w:tc>
        <w:tc>
          <w:tcPr>
            <w:tcW w:w="5669" w:type="dxa"/>
          </w:tcPr>
          <w:p w:rsidR="00924E90" w:rsidRPr="00FA778D" w:rsidRDefault="00924E90" w:rsidP="00F8121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996A79" w:rsidRPr="00FA778D" w:rsidTr="00824C0B">
        <w:tc>
          <w:tcPr>
            <w:tcW w:w="993" w:type="dxa"/>
          </w:tcPr>
          <w:p w:rsidR="00996A79" w:rsidRPr="00FA778D" w:rsidRDefault="0000029D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4.12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005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219 25304 04 0000 150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rFonts w:ascii="TimesNewRomanPSMT" w:hAnsi="TimesNewRomanPSMT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996A79" w:rsidRPr="00FA778D" w:rsidTr="00824C0B">
        <w:tc>
          <w:tcPr>
            <w:tcW w:w="993" w:type="dxa"/>
          </w:tcPr>
          <w:p w:rsidR="00996A79" w:rsidRPr="00FA778D" w:rsidRDefault="0000029D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4.13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005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219 35303 04 0000 150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jc w:val="both"/>
              <w:rPr>
                <w:rFonts w:ascii="TimesNewRomanPSMT" w:hAnsi="TimesNewRomanPSMT"/>
                <w:sz w:val="24"/>
                <w:szCs w:val="24"/>
              </w:rPr>
            </w:pPr>
            <w:r w:rsidRPr="00FA778D">
              <w:rPr>
                <w:rFonts w:ascii="TimesNewRomanPSMT" w:hAnsi="TimesNewRomanPSMT"/>
                <w:sz w:val="24"/>
                <w:szCs w:val="24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996A79" w:rsidRPr="00FA778D" w:rsidTr="00824C0B">
        <w:tc>
          <w:tcPr>
            <w:tcW w:w="993" w:type="dxa"/>
          </w:tcPr>
          <w:p w:rsidR="00996A79" w:rsidRPr="00FA778D" w:rsidRDefault="0000029D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4.14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005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219 60010 04 0000 150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jc w:val="both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96A79" w:rsidRPr="00FA778D" w:rsidTr="00AB56D3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Cs/>
                <w:sz w:val="24"/>
                <w:szCs w:val="24"/>
              </w:rPr>
            </w:pPr>
            <w:r w:rsidRPr="00FA778D">
              <w:rPr>
                <w:b/>
                <w:iCs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Cs/>
                <w:sz w:val="24"/>
                <w:szCs w:val="24"/>
              </w:rPr>
            </w:pPr>
            <w:r w:rsidRPr="00FA778D">
              <w:rPr>
                <w:b/>
                <w:iCs/>
                <w:sz w:val="24"/>
                <w:szCs w:val="24"/>
              </w:rPr>
              <w:t>006</w:t>
            </w:r>
          </w:p>
        </w:tc>
        <w:tc>
          <w:tcPr>
            <w:tcW w:w="8362" w:type="dxa"/>
            <w:gridSpan w:val="2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Cs/>
                <w:sz w:val="24"/>
                <w:szCs w:val="24"/>
              </w:rPr>
            </w:pPr>
            <w:r w:rsidRPr="00FA778D">
              <w:rPr>
                <w:b/>
                <w:iCs/>
                <w:sz w:val="24"/>
                <w:szCs w:val="24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</w:tr>
      <w:tr w:rsidR="00996A79" w:rsidRPr="00FA778D" w:rsidTr="00824C0B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5.1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006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117 01040 04 0000 180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96A79" w:rsidRPr="00FA778D" w:rsidTr="00824C0B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5.2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006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202 25228 04 0000 150</w:t>
            </w:r>
          </w:p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96A79" w:rsidRPr="00FA778D" w:rsidRDefault="00996A79" w:rsidP="00996A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996A79" w:rsidRPr="00FA778D" w:rsidTr="00824C0B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5.3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202 25519 04 0000 150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996A79" w:rsidRPr="00FA778D" w:rsidTr="00824C0B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5.4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006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202 29999 04 0000 150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996A79" w:rsidRPr="00FA778D" w:rsidTr="00824C0B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5.5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006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202 30024 04 0000 150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FA778D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996A79" w:rsidRPr="00FA778D" w:rsidTr="00824C0B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lastRenderedPageBreak/>
              <w:t>5.6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006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202 39999 04 0000 150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996A79" w:rsidRPr="00FA778D" w:rsidTr="00824C0B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5.7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006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202 49999 04 0000 150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69032F" w:rsidRPr="00FA778D" w:rsidTr="00824C0B">
        <w:tc>
          <w:tcPr>
            <w:tcW w:w="993" w:type="dxa"/>
          </w:tcPr>
          <w:p w:rsidR="0069032F" w:rsidRPr="00FA778D" w:rsidRDefault="0000029D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5.8</w:t>
            </w:r>
          </w:p>
        </w:tc>
        <w:tc>
          <w:tcPr>
            <w:tcW w:w="993" w:type="dxa"/>
          </w:tcPr>
          <w:p w:rsidR="0069032F" w:rsidRPr="00FA778D" w:rsidRDefault="0069032F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006</w:t>
            </w:r>
          </w:p>
        </w:tc>
        <w:tc>
          <w:tcPr>
            <w:tcW w:w="2693" w:type="dxa"/>
          </w:tcPr>
          <w:p w:rsidR="0069032F" w:rsidRPr="00FA778D" w:rsidRDefault="0069032F" w:rsidP="00996A7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219 25519 04 0000 150</w:t>
            </w:r>
          </w:p>
        </w:tc>
        <w:tc>
          <w:tcPr>
            <w:tcW w:w="5669" w:type="dxa"/>
          </w:tcPr>
          <w:p w:rsidR="0069032F" w:rsidRPr="00FA778D" w:rsidRDefault="0069032F" w:rsidP="006903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996A79" w:rsidRPr="00FA778D" w:rsidTr="00824C0B">
        <w:tc>
          <w:tcPr>
            <w:tcW w:w="993" w:type="dxa"/>
          </w:tcPr>
          <w:p w:rsidR="00996A79" w:rsidRPr="00FA778D" w:rsidRDefault="0000029D" w:rsidP="0000029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5.9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FA778D">
              <w:rPr>
                <w:bCs/>
                <w:iCs/>
                <w:sz w:val="24"/>
                <w:szCs w:val="24"/>
              </w:rPr>
              <w:t>006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219 60010 04 0000 150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jc w:val="both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96A79" w:rsidRPr="00FA778D" w:rsidTr="00AB56D3">
        <w:tc>
          <w:tcPr>
            <w:tcW w:w="10348" w:type="dxa"/>
            <w:gridSpan w:val="4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FA778D">
              <w:rPr>
                <w:b/>
                <w:i/>
                <w:sz w:val="24"/>
                <w:szCs w:val="24"/>
              </w:rPr>
              <w:t>Главные администраторы доходов бюджета городского округа Павловский Посад Московской области – органы государственной власти Московской области</w:t>
            </w:r>
          </w:p>
        </w:tc>
      </w:tr>
      <w:tr w:rsidR="00996A79" w:rsidRPr="00FA778D" w:rsidTr="00633166"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 xml:space="preserve"> 006</w:t>
            </w:r>
          </w:p>
        </w:tc>
        <w:tc>
          <w:tcPr>
            <w:tcW w:w="8362" w:type="dxa"/>
            <w:gridSpan w:val="2"/>
          </w:tcPr>
          <w:p w:rsidR="00996A79" w:rsidRPr="00FA778D" w:rsidRDefault="00996A79" w:rsidP="00996A79">
            <w:pPr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Министерство сельского хозяйства и продовольствия Московской области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6.1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116 11050 01 0000 140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996A79" w:rsidRPr="00FA778D" w:rsidTr="00633166"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8362" w:type="dxa"/>
            <w:gridSpan w:val="2"/>
          </w:tcPr>
          <w:p w:rsidR="00996A79" w:rsidRPr="00FA778D" w:rsidRDefault="00996A79" w:rsidP="00996A79">
            <w:pPr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Министерство экологии и природопользования Московской области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7.1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009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116 10123 01 0041 140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jc w:val="both"/>
              <w:rPr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7.2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009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116 11050 01 0000 140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996A79" w:rsidRPr="00FA778D" w:rsidTr="00CB3CB0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8362" w:type="dxa"/>
            <w:gridSpan w:val="2"/>
          </w:tcPr>
          <w:p w:rsidR="00996A79" w:rsidRPr="00FA778D" w:rsidRDefault="00996A79" w:rsidP="00996A7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Главное контрольное управление Московской области</w:t>
            </w:r>
          </w:p>
        </w:tc>
      </w:tr>
      <w:tr w:rsidR="00996A79" w:rsidRPr="00FA778D" w:rsidTr="00E43328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8.1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810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rPr>
                <w:sz w:val="24"/>
                <w:szCs w:val="24"/>
                <w:lang w:val="en-US"/>
              </w:rPr>
            </w:pPr>
            <w:r w:rsidRPr="00FA778D">
              <w:rPr>
                <w:sz w:val="24"/>
                <w:szCs w:val="24"/>
              </w:rPr>
              <w:t>116 10123 01 0041 140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jc w:val="both"/>
              <w:rPr>
                <w:bCs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</w:t>
            </w:r>
            <w:r w:rsidRPr="00FA778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96A79" w:rsidRPr="00FA778D" w:rsidTr="00CB3CB0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 xml:space="preserve">816 </w:t>
            </w:r>
          </w:p>
        </w:tc>
        <w:tc>
          <w:tcPr>
            <w:tcW w:w="8362" w:type="dxa"/>
            <w:gridSpan w:val="2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Главное управление государственного административно-технического</w:t>
            </w:r>
          </w:p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надзора Московской области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9.1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816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116 02010 02 0001 140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</w:t>
            </w:r>
            <w:r w:rsidRPr="00FA778D">
              <w:rPr>
                <w:sz w:val="24"/>
                <w:szCs w:val="24"/>
              </w:rPr>
              <w:br/>
              <w:t>об административных правонарушениях, за нарушение законов и иных нормативных правовых актов субъектов Российской Федерации (Административные штрафы за правонарушения в сфере благоустройства)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9.</w:t>
            </w:r>
            <w:r w:rsidR="006F4B1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816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116 02010 02 0002 140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</w:t>
            </w:r>
            <w:r w:rsidRPr="00FA778D">
              <w:rPr>
                <w:sz w:val="24"/>
                <w:szCs w:val="24"/>
              </w:rPr>
              <w:br/>
              <w:t xml:space="preserve">об административных правонарушениях, </w:t>
            </w:r>
            <w:r w:rsidRPr="00FA778D">
              <w:rPr>
                <w:sz w:val="24"/>
                <w:szCs w:val="24"/>
              </w:rPr>
              <w:br/>
              <w:t>за нарушение законов и иных нормативных правовых актов субъектов Российской Федерации (Административные штрафы за правонарушения в сфере обеспечения тишины и покоя граждан на территории Московской области)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9.</w:t>
            </w:r>
            <w:r w:rsidR="006F4B1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816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116 02010 02 0005 140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</w:t>
            </w:r>
            <w:r w:rsidRPr="00FA778D">
              <w:rPr>
                <w:sz w:val="24"/>
                <w:szCs w:val="24"/>
              </w:rPr>
              <w:br/>
              <w:t xml:space="preserve">об административных правонарушениях, </w:t>
            </w:r>
            <w:r w:rsidRPr="00FA778D">
              <w:rPr>
                <w:sz w:val="24"/>
                <w:szCs w:val="24"/>
              </w:rPr>
              <w:br/>
              <w:t>за нарушение законов и иных нормативных правовых актов субъектов Российской Федерации (Административные штрафы за непроведение мероприятий по удалению с земельных участков борщевика Сосновского)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9.</w:t>
            </w:r>
            <w:r w:rsidR="006F4B1A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816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116 10123 01 0041 140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96A79" w:rsidRPr="00FA778D" w:rsidTr="00AB56D3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831</w:t>
            </w:r>
          </w:p>
        </w:tc>
        <w:tc>
          <w:tcPr>
            <w:tcW w:w="8362" w:type="dxa"/>
            <w:gridSpan w:val="2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color w:val="000000"/>
                <w:sz w:val="24"/>
                <w:szCs w:val="24"/>
              </w:rPr>
              <w:t>Министерство социального развития Московской области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10.1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831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116 01053 01 0035 140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</w:t>
            </w:r>
            <w:r w:rsidRPr="00FA778D">
              <w:rPr>
                <w:color w:val="000000"/>
                <w:sz w:val="24"/>
                <w:szCs w:val="24"/>
              </w:rPr>
              <w:lastRenderedPageBreak/>
              <w:t>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lastRenderedPageBreak/>
              <w:t>10.2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</w:pPr>
            <w:r w:rsidRPr="00FA778D">
              <w:rPr>
                <w:sz w:val="24"/>
                <w:szCs w:val="24"/>
              </w:rPr>
              <w:t>831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116 01053 01 0351 140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10.3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</w:pPr>
            <w:r w:rsidRPr="00FA778D">
              <w:rPr>
                <w:sz w:val="24"/>
                <w:szCs w:val="24"/>
              </w:rPr>
              <w:t>831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116 01053 01 9000 140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10.4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</w:pPr>
            <w:r w:rsidRPr="00FA778D">
              <w:rPr>
                <w:sz w:val="24"/>
                <w:szCs w:val="24"/>
              </w:rPr>
              <w:t>831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116 01063 01 0009 140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10.5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</w:pPr>
            <w:r w:rsidRPr="00FA778D">
              <w:rPr>
                <w:sz w:val="24"/>
                <w:szCs w:val="24"/>
              </w:rPr>
              <w:t>831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116 01063 01 0023 140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10.6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</w:pPr>
            <w:r w:rsidRPr="00FA778D">
              <w:rPr>
                <w:sz w:val="24"/>
                <w:szCs w:val="24"/>
              </w:rPr>
              <w:t>831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116 01063 01 9000 140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</w:t>
            </w:r>
            <w:r w:rsidRPr="00FA778D">
              <w:rPr>
                <w:color w:val="000000"/>
                <w:sz w:val="24"/>
                <w:szCs w:val="24"/>
              </w:rPr>
              <w:lastRenderedPageBreak/>
              <w:t>их прав (иные штрафы)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lastRenderedPageBreak/>
              <w:t>10.7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</w:pPr>
            <w:r w:rsidRPr="00FA778D">
              <w:rPr>
                <w:sz w:val="24"/>
                <w:szCs w:val="24"/>
              </w:rPr>
              <w:t>831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116 01073 01 0017 140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10.8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</w:pPr>
            <w:r w:rsidRPr="00FA778D">
              <w:rPr>
                <w:sz w:val="24"/>
                <w:szCs w:val="24"/>
              </w:rPr>
              <w:t>831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116 01073 01 0027 140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10.9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</w:pPr>
            <w:r w:rsidRPr="00FA778D">
              <w:rPr>
                <w:sz w:val="24"/>
                <w:szCs w:val="24"/>
              </w:rPr>
              <w:t>831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116 01073 01 9000 140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</w:pPr>
            <w:r w:rsidRPr="00FA778D">
              <w:rPr>
                <w:sz w:val="24"/>
                <w:szCs w:val="24"/>
              </w:rPr>
              <w:t>831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116 01083 01 9000 140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10.11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</w:pPr>
            <w:r w:rsidRPr="00FA778D">
              <w:rPr>
                <w:sz w:val="24"/>
                <w:szCs w:val="24"/>
              </w:rPr>
              <w:t>831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116 01093 01 9000 140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10.12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</w:pPr>
            <w:r w:rsidRPr="00FA778D">
              <w:rPr>
                <w:sz w:val="24"/>
                <w:szCs w:val="24"/>
              </w:rPr>
              <w:t>831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116 01113 01 9000 140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10.13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</w:pPr>
            <w:r w:rsidRPr="00FA778D">
              <w:rPr>
                <w:sz w:val="24"/>
                <w:szCs w:val="24"/>
              </w:rPr>
              <w:t>831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116 01123 01 0001 140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</w:t>
            </w:r>
            <w:r w:rsidRPr="00FA778D">
              <w:rPr>
                <w:color w:val="000000"/>
                <w:sz w:val="24"/>
                <w:szCs w:val="24"/>
              </w:rPr>
              <w:lastRenderedPageBreak/>
              <w:t>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lastRenderedPageBreak/>
              <w:t>10.14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</w:pPr>
            <w:r w:rsidRPr="00FA778D">
              <w:rPr>
                <w:sz w:val="24"/>
                <w:szCs w:val="24"/>
              </w:rPr>
              <w:t>831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116 01133 01 9000 140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10.15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831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116 01143 01 9000 140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10.16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831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116 01183 01 0000 140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10.17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831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116 01193 01 9000 140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10.18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831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116 01203 01 0021 140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10.19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831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116 01203 01 9000 140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</w:t>
            </w:r>
            <w:r w:rsidRPr="00FA778D">
              <w:rPr>
                <w:color w:val="000000"/>
                <w:sz w:val="24"/>
                <w:szCs w:val="24"/>
              </w:rPr>
              <w:lastRenderedPageBreak/>
              <w:t>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96A79" w:rsidRPr="00FA778D" w:rsidTr="00136DAD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362" w:type="dxa"/>
            <w:gridSpan w:val="2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Комитет по архитектуре и градостроительству Московской области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11.1.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834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113 01994 04 0000 130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96A79" w:rsidRPr="00FA778D" w:rsidTr="00136DAD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838</w:t>
            </w:r>
          </w:p>
        </w:tc>
        <w:tc>
          <w:tcPr>
            <w:tcW w:w="8362" w:type="dxa"/>
            <w:gridSpan w:val="2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Управление по обеспечению деятельности мировых судей</w:t>
            </w:r>
          </w:p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Московской области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12.1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838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116 01063 01 0008 140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  <w:shd w:val="clear" w:color="auto" w:fill="FFFFFF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12.2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838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116 01063 01 0009 140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778D">
              <w:rPr>
                <w:color w:val="000000"/>
                <w:sz w:val="24"/>
                <w:szCs w:val="24"/>
                <w:shd w:val="clear" w:color="auto" w:fill="FFFFFF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12.3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838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116 01063 01 0101 140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778D">
              <w:rPr>
                <w:color w:val="000000"/>
                <w:sz w:val="24"/>
                <w:szCs w:val="24"/>
                <w:shd w:val="clear" w:color="auto" w:fill="FFFFFF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12.4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838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116 01073 01 0017 140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Административные штрафы, установленные Главой </w:t>
            </w:r>
            <w:r w:rsidRPr="00FA778D">
              <w:rPr>
                <w:sz w:val="24"/>
                <w:szCs w:val="24"/>
              </w:rPr>
              <w:lastRenderedPageBreak/>
              <w:t>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lastRenderedPageBreak/>
              <w:t>12.5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838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116 01073 01 0027 140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  <w:r w:rsidRPr="00FA778D">
              <w:rPr>
                <w:color w:val="000000"/>
                <w:sz w:val="24"/>
                <w:szCs w:val="24"/>
              </w:rPr>
              <w:t>(штрафы за мелкое хищение)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12.6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838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116 01073 01 9000 140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  <w:r w:rsidRPr="00FA778D">
              <w:rPr>
                <w:color w:val="000000"/>
                <w:sz w:val="24"/>
                <w:szCs w:val="24"/>
              </w:rPr>
              <w:t>(иные штрафы)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12.7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838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116 01083 01 0037 140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  <w:r w:rsidRPr="00FA778D">
              <w:rPr>
                <w:color w:val="000000"/>
                <w:sz w:val="24"/>
                <w:szCs w:val="24"/>
              </w:rPr>
              <w:t>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12.8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838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116 01143 01 0016 140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Pr="00FA778D">
              <w:rPr>
                <w:color w:val="000000"/>
                <w:sz w:val="24"/>
                <w:szCs w:val="24"/>
              </w:rPr>
              <w:t>(штрафы за нарушение правил продажи этилового спирта, алкогольной и спиртосодержащей продукции)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12.9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838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116 01143 01 9000 140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Pr="00FA778D">
              <w:rPr>
                <w:color w:val="000000"/>
                <w:sz w:val="24"/>
                <w:szCs w:val="24"/>
              </w:rPr>
              <w:t xml:space="preserve">(иные </w:t>
            </w:r>
            <w:r w:rsidRPr="00FA778D">
              <w:rPr>
                <w:color w:val="000000"/>
                <w:sz w:val="24"/>
                <w:szCs w:val="24"/>
              </w:rPr>
              <w:lastRenderedPageBreak/>
              <w:t>штрафы)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lastRenderedPageBreak/>
              <w:t>12.10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838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116 01153 01 0005 140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12.11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838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116 01153 01 0006 140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12.12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838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116 01153 01 0012 140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12.13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838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116 01153 01 9000 140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</w:t>
            </w:r>
            <w:r w:rsidRPr="00FA778D">
              <w:rPr>
                <w:color w:val="000000"/>
                <w:sz w:val="24"/>
                <w:szCs w:val="24"/>
              </w:rPr>
              <w:lastRenderedPageBreak/>
              <w:t>судьями, комиссиями по делам несовершеннолетних и защите их прав (иные штрафы)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lastRenderedPageBreak/>
              <w:t>12.14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838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116 01173 01 0007 140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755AFB" w:rsidRPr="00FA778D" w:rsidTr="00E2739E">
        <w:tc>
          <w:tcPr>
            <w:tcW w:w="993" w:type="dxa"/>
          </w:tcPr>
          <w:p w:rsidR="00755AFB" w:rsidRPr="00FA778D" w:rsidRDefault="00755AFB" w:rsidP="0099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  <w:tc>
          <w:tcPr>
            <w:tcW w:w="993" w:type="dxa"/>
          </w:tcPr>
          <w:p w:rsidR="00755AFB" w:rsidRPr="00FA778D" w:rsidRDefault="00755AFB" w:rsidP="0099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2693" w:type="dxa"/>
          </w:tcPr>
          <w:p w:rsidR="00755AFB" w:rsidRPr="00755AFB" w:rsidRDefault="00755AFB" w:rsidP="00996A79">
            <w:pPr>
              <w:ind w:right="-108"/>
              <w:rPr>
                <w:sz w:val="24"/>
                <w:szCs w:val="24"/>
              </w:rPr>
            </w:pPr>
            <w:r w:rsidRPr="00755AFB">
              <w:rPr>
                <w:sz w:val="24"/>
                <w:szCs w:val="24"/>
              </w:rPr>
              <w:t>116 01173 01 000</w:t>
            </w:r>
            <w:r w:rsidRPr="00755AFB">
              <w:rPr>
                <w:sz w:val="24"/>
                <w:szCs w:val="24"/>
              </w:rPr>
              <w:t>8</w:t>
            </w:r>
            <w:r w:rsidRPr="00755AFB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5669" w:type="dxa"/>
          </w:tcPr>
          <w:p w:rsidR="00755AFB" w:rsidRPr="00755AFB" w:rsidRDefault="00755AFB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5AFB">
              <w:rPr>
                <w:color w:val="000000"/>
                <w:sz w:val="24"/>
                <w:szCs w:val="24"/>
                <w:shd w:val="clear" w:color="auto" w:fill="FFFFFF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12.1</w:t>
            </w:r>
            <w:r w:rsidR="00755AFB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838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116 01173 01 9000 140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12.1</w:t>
            </w:r>
            <w:r w:rsidR="00755AFB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838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116 01193 01 0005 140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lastRenderedPageBreak/>
              <w:t>12.1</w:t>
            </w:r>
            <w:r w:rsidR="00755AFB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838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116 01193 01 0007 140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12.1</w:t>
            </w:r>
            <w:r w:rsidR="00755AFB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838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116 01193 01 0013 140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12.</w:t>
            </w:r>
            <w:r w:rsidR="00755AFB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838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116 01193 01 0029 140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12.2</w:t>
            </w:r>
            <w:r w:rsidR="00755AF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838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116 01193 01 9000 140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12.2</w:t>
            </w:r>
            <w:r w:rsidR="00755AF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838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116 01203 01 0007 140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</w:t>
            </w:r>
          </w:p>
        </w:tc>
      </w:tr>
      <w:tr w:rsidR="00755AFB" w:rsidRPr="00FA778D" w:rsidTr="00E2739E">
        <w:tc>
          <w:tcPr>
            <w:tcW w:w="993" w:type="dxa"/>
          </w:tcPr>
          <w:p w:rsidR="00755AFB" w:rsidRPr="00FA778D" w:rsidRDefault="00755AFB" w:rsidP="0099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12.23</w:t>
            </w:r>
          </w:p>
        </w:tc>
        <w:tc>
          <w:tcPr>
            <w:tcW w:w="993" w:type="dxa"/>
          </w:tcPr>
          <w:p w:rsidR="00755AFB" w:rsidRPr="00FA778D" w:rsidRDefault="00755AFB" w:rsidP="0099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2693" w:type="dxa"/>
          </w:tcPr>
          <w:p w:rsidR="00755AFB" w:rsidRPr="00FA778D" w:rsidRDefault="00755AFB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116 01203 01 000</w:t>
            </w:r>
            <w:r>
              <w:rPr>
                <w:sz w:val="24"/>
                <w:szCs w:val="24"/>
              </w:rPr>
              <w:t>8</w:t>
            </w:r>
            <w:r w:rsidRPr="00FA778D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5669" w:type="dxa"/>
          </w:tcPr>
          <w:p w:rsidR="00755AFB" w:rsidRPr="00755AFB" w:rsidRDefault="00755AFB" w:rsidP="00996A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55AFB">
              <w:rPr>
                <w:rStyle w:val="krista-excel-wrapper-spancontainer"/>
                <w:color w:val="000000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 w:rsidRPr="00755AFB">
              <w:rPr>
                <w:rStyle w:val="krista-excel-wrapper-spancontainer"/>
                <w:color w:val="000000"/>
                <w:sz w:val="24"/>
                <w:szCs w:val="24"/>
              </w:rPr>
              <w:lastRenderedPageBreak/>
              <w:t>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lastRenderedPageBreak/>
              <w:t>12.2</w:t>
            </w:r>
            <w:r w:rsidR="00755AFB"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838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116 01203 01 9000 140</w:t>
            </w:r>
          </w:p>
        </w:tc>
        <w:tc>
          <w:tcPr>
            <w:tcW w:w="5669" w:type="dxa"/>
          </w:tcPr>
          <w:p w:rsidR="00996A79" w:rsidRPr="00755AFB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5AFB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96A79" w:rsidRPr="00FA778D" w:rsidTr="00136DAD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8362" w:type="dxa"/>
            <w:gridSpan w:val="2"/>
          </w:tcPr>
          <w:p w:rsidR="00996A79" w:rsidRPr="00755AFB" w:rsidRDefault="00996A79" w:rsidP="00996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55AFB">
              <w:rPr>
                <w:b/>
                <w:bCs/>
                <w:sz w:val="24"/>
                <w:szCs w:val="24"/>
              </w:rPr>
              <w:t>Комитет лесного хозяйства Московской области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13.1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856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116 10123 01 0000 140</w:t>
            </w:r>
          </w:p>
        </w:tc>
        <w:tc>
          <w:tcPr>
            <w:tcW w:w="5669" w:type="dxa"/>
          </w:tcPr>
          <w:p w:rsidR="00996A79" w:rsidRPr="00755AFB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5AFB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13.2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856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116 11050 01 0000 140</w:t>
            </w:r>
          </w:p>
        </w:tc>
        <w:tc>
          <w:tcPr>
            <w:tcW w:w="5669" w:type="dxa"/>
          </w:tcPr>
          <w:p w:rsidR="00996A79" w:rsidRPr="00755AFB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5AFB">
              <w:rPr>
                <w:color w:val="000000"/>
                <w:sz w:val="24"/>
                <w:szCs w:val="24"/>
                <w:shd w:val="clear" w:color="auto" w:fill="FFFFF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996A79" w:rsidRPr="00FA778D" w:rsidTr="00AB56D3">
        <w:tc>
          <w:tcPr>
            <w:tcW w:w="10348" w:type="dxa"/>
            <w:gridSpan w:val="4"/>
          </w:tcPr>
          <w:p w:rsidR="00996A79" w:rsidRPr="00755AFB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755AFB">
              <w:rPr>
                <w:b/>
                <w:i/>
                <w:sz w:val="24"/>
                <w:szCs w:val="24"/>
              </w:rPr>
              <w:t>Главные администраторы доходов бюджета городского округа Павловский Посад Московской области - органы государственной власти Российской Федерации</w:t>
            </w:r>
          </w:p>
        </w:tc>
      </w:tr>
      <w:tr w:rsidR="00996A79" w:rsidRPr="00FA778D" w:rsidTr="00B23AD0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8362" w:type="dxa"/>
            <w:gridSpan w:val="2"/>
          </w:tcPr>
          <w:p w:rsidR="00996A79" w:rsidRPr="00755AFB" w:rsidRDefault="00996A79" w:rsidP="00996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55AFB">
              <w:rPr>
                <w:b/>
                <w:bCs/>
                <w:sz w:val="24"/>
                <w:szCs w:val="24"/>
              </w:rPr>
              <w:t xml:space="preserve"> Федеральная служба по надзору в сфере природопользования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14.1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112 01010 01 0000 120</w:t>
            </w:r>
          </w:p>
        </w:tc>
        <w:tc>
          <w:tcPr>
            <w:tcW w:w="5669" w:type="dxa"/>
          </w:tcPr>
          <w:p w:rsidR="00996A79" w:rsidRPr="00755AFB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5AFB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14.2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112 01030 01 0000 120</w:t>
            </w:r>
          </w:p>
        </w:tc>
        <w:tc>
          <w:tcPr>
            <w:tcW w:w="5669" w:type="dxa"/>
          </w:tcPr>
          <w:p w:rsidR="00996A79" w:rsidRPr="00755AFB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5AFB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14.3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112 01041 01 0000 120</w:t>
            </w:r>
          </w:p>
        </w:tc>
        <w:tc>
          <w:tcPr>
            <w:tcW w:w="5669" w:type="dxa"/>
          </w:tcPr>
          <w:p w:rsidR="00996A79" w:rsidRPr="00755AFB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5AFB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14.4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112 01042 01 0000 120</w:t>
            </w:r>
          </w:p>
        </w:tc>
        <w:tc>
          <w:tcPr>
            <w:tcW w:w="5669" w:type="dxa"/>
          </w:tcPr>
          <w:p w:rsidR="00996A79" w:rsidRPr="00755AFB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5AFB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14.5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112 01070 01 0000 120</w:t>
            </w:r>
          </w:p>
        </w:tc>
        <w:tc>
          <w:tcPr>
            <w:tcW w:w="5669" w:type="dxa"/>
          </w:tcPr>
          <w:p w:rsidR="00996A79" w:rsidRPr="00755AFB" w:rsidRDefault="00996A79" w:rsidP="00996A79">
            <w:pPr>
              <w:jc w:val="both"/>
              <w:rPr>
                <w:sz w:val="24"/>
                <w:szCs w:val="24"/>
              </w:rPr>
            </w:pPr>
            <w:r w:rsidRPr="00755AFB">
              <w:rPr>
                <w:color w:val="000000"/>
                <w:sz w:val="24"/>
                <w:szCs w:val="24"/>
              </w:rPr>
              <w:t xml:space="preserve">Плата за выбросы загрязняющих веществ, образующихся при сжигании на факельных </w:t>
            </w:r>
            <w:r w:rsidRPr="00755AFB">
              <w:rPr>
                <w:color w:val="000000"/>
                <w:sz w:val="24"/>
                <w:szCs w:val="24"/>
              </w:rPr>
              <w:lastRenderedPageBreak/>
              <w:t>установках и (или) рассеивании попутного нефтяного газа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lastRenderedPageBreak/>
              <w:t>14.6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116 10123 01 0000 140</w:t>
            </w:r>
          </w:p>
        </w:tc>
        <w:tc>
          <w:tcPr>
            <w:tcW w:w="5669" w:type="dxa"/>
          </w:tcPr>
          <w:p w:rsidR="00996A79" w:rsidRPr="00755AFB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5AFB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14.7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116 11050 01 0000 140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996A79" w:rsidRPr="00FA778D" w:rsidTr="00B23AD0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362" w:type="dxa"/>
            <w:gridSpan w:val="2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Федеральное казначейство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15.1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103 02231 01 0000 110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15.2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103 02241 01 0000 110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15.3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103 02251 01 0000 110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15.4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103 02261 01 0000 110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FA778D">
              <w:rPr>
                <w:sz w:val="24"/>
                <w:szCs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96A79" w:rsidRPr="00FA778D" w:rsidTr="00B23AD0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8362" w:type="dxa"/>
            <w:gridSpan w:val="2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16.1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101 02010 01 0000 110</w:t>
            </w:r>
          </w:p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 w:rsidRPr="00FA778D">
                <w:rPr>
                  <w:sz w:val="24"/>
                  <w:szCs w:val="24"/>
                </w:rPr>
                <w:t>статьями 227</w:t>
              </w:r>
            </w:hyperlink>
            <w:r w:rsidRPr="00FA778D">
              <w:rPr>
                <w:sz w:val="24"/>
                <w:szCs w:val="24"/>
              </w:rPr>
              <w:t xml:space="preserve">, </w:t>
            </w:r>
            <w:hyperlink r:id="rId14" w:history="1">
              <w:r w:rsidRPr="00FA778D">
                <w:rPr>
                  <w:sz w:val="24"/>
                  <w:szCs w:val="24"/>
                </w:rPr>
                <w:t>227.1</w:t>
              </w:r>
            </w:hyperlink>
            <w:r w:rsidRPr="00FA778D">
              <w:rPr>
                <w:sz w:val="24"/>
                <w:szCs w:val="24"/>
              </w:rPr>
              <w:t xml:space="preserve"> и </w:t>
            </w:r>
            <w:hyperlink r:id="rId15" w:history="1">
              <w:r w:rsidRPr="00FA778D">
                <w:rPr>
                  <w:sz w:val="24"/>
                  <w:szCs w:val="24"/>
                </w:rPr>
                <w:t>228</w:t>
              </w:r>
            </w:hyperlink>
            <w:r w:rsidRPr="00FA778D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16.2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101 02020 01 0000 110</w:t>
            </w:r>
          </w:p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</w:t>
            </w:r>
            <w:hyperlink r:id="rId16" w:history="1">
              <w:r w:rsidRPr="00FA778D">
                <w:rPr>
                  <w:sz w:val="24"/>
                  <w:szCs w:val="24"/>
                </w:rPr>
                <w:t>статьей 227</w:t>
              </w:r>
            </w:hyperlink>
            <w:r w:rsidRPr="00FA778D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16.3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101 02030 01 0000 110</w:t>
            </w:r>
          </w:p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7" w:history="1">
              <w:r w:rsidRPr="00FA778D">
                <w:rPr>
                  <w:sz w:val="24"/>
                  <w:szCs w:val="24"/>
                </w:rPr>
                <w:t>статьей 228</w:t>
              </w:r>
            </w:hyperlink>
            <w:r w:rsidRPr="00FA778D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16.4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101 02040 01 0000 110</w:t>
            </w:r>
          </w:p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8" w:history="1">
              <w:r w:rsidRPr="00FA778D">
                <w:rPr>
                  <w:sz w:val="24"/>
                  <w:szCs w:val="24"/>
                </w:rPr>
                <w:t>статьей 227.1</w:t>
              </w:r>
            </w:hyperlink>
            <w:r w:rsidRPr="00FA778D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16.5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101 02050 01 0000 110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16.6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101 02080 01 0000 110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jc w:val="both"/>
              <w:rPr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  <w:shd w:val="clear" w:color="auto" w:fill="FFFFFF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16.7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105 01011 01 0000 110</w:t>
            </w:r>
          </w:p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16.8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105 01012 01 0000 110</w:t>
            </w:r>
          </w:p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96A79" w:rsidRPr="00FA778D" w:rsidRDefault="00996A79" w:rsidP="00996A79">
            <w:pPr>
              <w:jc w:val="both"/>
              <w:rPr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lastRenderedPageBreak/>
              <w:t>16.9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105 01021 01 0000 110</w:t>
            </w:r>
          </w:p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16.10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105 01022 01 0000 110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jc w:val="both"/>
              <w:rPr>
                <w:sz w:val="24"/>
                <w:szCs w:val="24"/>
              </w:rPr>
            </w:pPr>
            <w:r w:rsidRPr="00FA778D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16.11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105 01050 01 0000 110</w:t>
            </w:r>
          </w:p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16.12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105 02010 02 0000 110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16.13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105 02020 02 0000 110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16.14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105 03010 01 0000 110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16.15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105 04010 02 0000 110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16.1</w:t>
            </w:r>
            <w:r w:rsidR="006F4B1A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106 01020 04 0000 110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16.1</w:t>
            </w:r>
            <w:r w:rsidR="006F4B1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106 06032 04 0000 110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16.1</w:t>
            </w:r>
            <w:r w:rsidR="006F4B1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106 06042 04 0000 110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16.</w:t>
            </w:r>
            <w:r w:rsidR="006F4B1A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108 03010 01 0000 110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16.2</w:t>
            </w:r>
            <w:r w:rsidR="006F4B1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109 01020 04 0000 110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16.2</w:t>
            </w:r>
            <w:r w:rsidR="006F4B1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109 06010 02 0000 110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Налог с продаж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16.2</w:t>
            </w:r>
            <w:r w:rsidR="006F4B1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109 07032 04 0000 110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16.2</w:t>
            </w:r>
            <w:r w:rsidR="006F4B1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109 07052 04 0000 110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16.2</w:t>
            </w:r>
            <w:r w:rsidR="006F4B1A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116 10123 01 0000 140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</w:t>
            </w:r>
            <w:r w:rsidRPr="00FA778D">
              <w:rPr>
                <w:sz w:val="24"/>
                <w:szCs w:val="24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lastRenderedPageBreak/>
              <w:t>16.2</w:t>
            </w:r>
            <w:r w:rsidR="006F4B1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116 10129 01 0000 140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996A79" w:rsidRPr="00FA778D" w:rsidTr="00DB0FF7"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8362" w:type="dxa"/>
            <w:gridSpan w:val="2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Министерство внутренних дел Российской Федерации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17.1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188</w:t>
            </w:r>
          </w:p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116 10100 04 0000 140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96A79" w:rsidRPr="00FA778D" w:rsidTr="00E2739E"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17.2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188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116 10123 01 0000 140</w:t>
            </w:r>
          </w:p>
        </w:tc>
        <w:tc>
          <w:tcPr>
            <w:tcW w:w="5669" w:type="dxa"/>
          </w:tcPr>
          <w:p w:rsidR="00996A79" w:rsidRPr="00FA778D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96A79" w:rsidRPr="00FA778D" w:rsidTr="00126A39"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8362" w:type="dxa"/>
            <w:gridSpan w:val="2"/>
          </w:tcPr>
          <w:p w:rsidR="00996A79" w:rsidRPr="00FA778D" w:rsidRDefault="00996A79" w:rsidP="00996A79">
            <w:pPr>
              <w:jc w:val="center"/>
              <w:rPr>
                <w:b/>
                <w:bCs/>
                <w:sz w:val="24"/>
                <w:szCs w:val="24"/>
              </w:rPr>
            </w:pPr>
            <w:r w:rsidRPr="00FA778D">
              <w:rPr>
                <w:b/>
                <w:bCs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</w:tr>
      <w:tr w:rsidR="00996A79" w:rsidRPr="00893BC8" w:rsidTr="00E2739E"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18.1</w:t>
            </w:r>
          </w:p>
        </w:tc>
        <w:tc>
          <w:tcPr>
            <w:tcW w:w="993" w:type="dxa"/>
          </w:tcPr>
          <w:p w:rsidR="00996A79" w:rsidRPr="00FA778D" w:rsidRDefault="00996A79" w:rsidP="00996A79">
            <w:pPr>
              <w:jc w:val="center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321</w:t>
            </w:r>
          </w:p>
        </w:tc>
        <w:tc>
          <w:tcPr>
            <w:tcW w:w="2693" w:type="dxa"/>
          </w:tcPr>
          <w:p w:rsidR="00996A79" w:rsidRPr="00FA778D" w:rsidRDefault="00996A79" w:rsidP="00996A79">
            <w:pPr>
              <w:ind w:right="-108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116 10123 01 0000 140</w:t>
            </w:r>
          </w:p>
        </w:tc>
        <w:tc>
          <w:tcPr>
            <w:tcW w:w="5669" w:type="dxa"/>
          </w:tcPr>
          <w:p w:rsidR="00996A79" w:rsidRPr="00893BC8" w:rsidRDefault="00996A79" w:rsidP="00996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8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5E270E" w:rsidRPr="00893BC8" w:rsidRDefault="005E270E" w:rsidP="00893BC8">
      <w:pPr>
        <w:autoSpaceDE w:val="0"/>
        <w:autoSpaceDN w:val="0"/>
        <w:adjustRightInd w:val="0"/>
        <w:ind w:left="-709"/>
        <w:jc w:val="center"/>
        <w:rPr>
          <w:b/>
          <w:bCs/>
          <w:sz w:val="24"/>
          <w:szCs w:val="24"/>
        </w:rPr>
      </w:pPr>
    </w:p>
    <w:sectPr w:rsidR="005E270E" w:rsidRPr="00893BC8" w:rsidSect="00B225E7">
      <w:headerReference w:type="default" r:id="rId19"/>
      <w:pgSz w:w="11906" w:h="16838" w:code="9"/>
      <w:pgMar w:top="1134" w:right="1134" w:bottom="567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D02" w:rsidRDefault="00695D02">
      <w:r>
        <w:separator/>
      </w:r>
    </w:p>
  </w:endnote>
  <w:endnote w:type="continuationSeparator" w:id="0">
    <w:p w:rsidR="00695D02" w:rsidRDefault="0069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D02" w:rsidRDefault="00695D02">
      <w:r>
        <w:separator/>
      </w:r>
    </w:p>
  </w:footnote>
  <w:footnote w:type="continuationSeparator" w:id="0">
    <w:p w:rsidR="00695D02" w:rsidRDefault="0069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6470770"/>
      <w:docPartObj>
        <w:docPartGallery w:val="Page Numbers (Top of Page)"/>
        <w:docPartUnique/>
      </w:docPartObj>
    </w:sdtPr>
    <w:sdtEndPr/>
    <w:sdtContent>
      <w:p w:rsidR="00695D02" w:rsidRDefault="00695D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695D02" w:rsidRDefault="00695D02" w:rsidP="00A1377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B0B64"/>
    <w:multiLevelType w:val="hybridMultilevel"/>
    <w:tmpl w:val="3326AD96"/>
    <w:lvl w:ilvl="0" w:tplc="74D2F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925EBC"/>
    <w:multiLevelType w:val="multilevel"/>
    <w:tmpl w:val="6AA23DFA"/>
    <w:lvl w:ilvl="0">
      <w:start w:val="1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D18"/>
    <w:rsid w:val="0000029D"/>
    <w:rsid w:val="00000BC4"/>
    <w:rsid w:val="000015CF"/>
    <w:rsid w:val="00003BC1"/>
    <w:rsid w:val="000073E3"/>
    <w:rsid w:val="00014B94"/>
    <w:rsid w:val="000169D1"/>
    <w:rsid w:val="000209CD"/>
    <w:rsid w:val="00024E86"/>
    <w:rsid w:val="00024F4B"/>
    <w:rsid w:val="000266ED"/>
    <w:rsid w:val="00030065"/>
    <w:rsid w:val="00030DFF"/>
    <w:rsid w:val="000316DF"/>
    <w:rsid w:val="0003212E"/>
    <w:rsid w:val="00032D97"/>
    <w:rsid w:val="00033349"/>
    <w:rsid w:val="00042DB6"/>
    <w:rsid w:val="000441B1"/>
    <w:rsid w:val="00047C24"/>
    <w:rsid w:val="00050BD8"/>
    <w:rsid w:val="00054330"/>
    <w:rsid w:val="00054C0A"/>
    <w:rsid w:val="00061333"/>
    <w:rsid w:val="000631DE"/>
    <w:rsid w:val="000650D1"/>
    <w:rsid w:val="00066FBD"/>
    <w:rsid w:val="0007018E"/>
    <w:rsid w:val="00077387"/>
    <w:rsid w:val="000816D8"/>
    <w:rsid w:val="0008177B"/>
    <w:rsid w:val="00083491"/>
    <w:rsid w:val="000848F2"/>
    <w:rsid w:val="00087A04"/>
    <w:rsid w:val="00090184"/>
    <w:rsid w:val="000970D2"/>
    <w:rsid w:val="000A2997"/>
    <w:rsid w:val="000A2F69"/>
    <w:rsid w:val="000A41ED"/>
    <w:rsid w:val="000A4B46"/>
    <w:rsid w:val="000A71F1"/>
    <w:rsid w:val="000A7B76"/>
    <w:rsid w:val="000B74EE"/>
    <w:rsid w:val="000C0EE1"/>
    <w:rsid w:val="000C1908"/>
    <w:rsid w:val="000C65CF"/>
    <w:rsid w:val="000D1906"/>
    <w:rsid w:val="000D57BE"/>
    <w:rsid w:val="000E01F0"/>
    <w:rsid w:val="000E0464"/>
    <w:rsid w:val="000E0F8E"/>
    <w:rsid w:val="000E46FB"/>
    <w:rsid w:val="000F0D99"/>
    <w:rsid w:val="000F13C8"/>
    <w:rsid w:val="000F3507"/>
    <w:rsid w:val="000F47FC"/>
    <w:rsid w:val="000F6155"/>
    <w:rsid w:val="000F67AB"/>
    <w:rsid w:val="000F6F54"/>
    <w:rsid w:val="001062B2"/>
    <w:rsid w:val="001065FA"/>
    <w:rsid w:val="00107722"/>
    <w:rsid w:val="00116E09"/>
    <w:rsid w:val="001172D7"/>
    <w:rsid w:val="001175E4"/>
    <w:rsid w:val="0011763E"/>
    <w:rsid w:val="0012254F"/>
    <w:rsid w:val="001240F3"/>
    <w:rsid w:val="00124A58"/>
    <w:rsid w:val="0012571D"/>
    <w:rsid w:val="00125969"/>
    <w:rsid w:val="00125F0B"/>
    <w:rsid w:val="00126A39"/>
    <w:rsid w:val="001271F0"/>
    <w:rsid w:val="0013140C"/>
    <w:rsid w:val="00131A1E"/>
    <w:rsid w:val="00132E52"/>
    <w:rsid w:val="00133423"/>
    <w:rsid w:val="0013443A"/>
    <w:rsid w:val="00134554"/>
    <w:rsid w:val="00136AF4"/>
    <w:rsid w:val="00136DAD"/>
    <w:rsid w:val="00141ECD"/>
    <w:rsid w:val="00146662"/>
    <w:rsid w:val="0015489B"/>
    <w:rsid w:val="0015596B"/>
    <w:rsid w:val="00162666"/>
    <w:rsid w:val="00164506"/>
    <w:rsid w:val="001649A9"/>
    <w:rsid w:val="00164DD5"/>
    <w:rsid w:val="00165EBA"/>
    <w:rsid w:val="00165F71"/>
    <w:rsid w:val="001669E3"/>
    <w:rsid w:val="00167A5E"/>
    <w:rsid w:val="00167DCA"/>
    <w:rsid w:val="00172F5A"/>
    <w:rsid w:val="00182FCB"/>
    <w:rsid w:val="001926B9"/>
    <w:rsid w:val="00192F20"/>
    <w:rsid w:val="00195FFF"/>
    <w:rsid w:val="001975BC"/>
    <w:rsid w:val="001A1769"/>
    <w:rsid w:val="001A2E45"/>
    <w:rsid w:val="001A4AFB"/>
    <w:rsid w:val="001A626C"/>
    <w:rsid w:val="001B139D"/>
    <w:rsid w:val="001B1B66"/>
    <w:rsid w:val="001B43C4"/>
    <w:rsid w:val="001B61F6"/>
    <w:rsid w:val="001B6A87"/>
    <w:rsid w:val="001B7505"/>
    <w:rsid w:val="001C2076"/>
    <w:rsid w:val="001C7BEB"/>
    <w:rsid w:val="001D258D"/>
    <w:rsid w:val="001D4953"/>
    <w:rsid w:val="001D6416"/>
    <w:rsid w:val="001E12AD"/>
    <w:rsid w:val="001F04EB"/>
    <w:rsid w:val="001F1DE8"/>
    <w:rsid w:val="001F5B73"/>
    <w:rsid w:val="001F793D"/>
    <w:rsid w:val="0020098E"/>
    <w:rsid w:val="00206C4C"/>
    <w:rsid w:val="00206EE8"/>
    <w:rsid w:val="00210B78"/>
    <w:rsid w:val="00213265"/>
    <w:rsid w:val="0022279A"/>
    <w:rsid w:val="00222DD0"/>
    <w:rsid w:val="00226368"/>
    <w:rsid w:val="00231302"/>
    <w:rsid w:val="002362EF"/>
    <w:rsid w:val="00241BB5"/>
    <w:rsid w:val="0025667A"/>
    <w:rsid w:val="00260B6E"/>
    <w:rsid w:val="00264B8B"/>
    <w:rsid w:val="00274572"/>
    <w:rsid w:val="00277FA2"/>
    <w:rsid w:val="002835A6"/>
    <w:rsid w:val="002857B8"/>
    <w:rsid w:val="00286321"/>
    <w:rsid w:val="00287359"/>
    <w:rsid w:val="00287769"/>
    <w:rsid w:val="00290A4A"/>
    <w:rsid w:val="00290CFC"/>
    <w:rsid w:val="0029273E"/>
    <w:rsid w:val="002973BD"/>
    <w:rsid w:val="002A1148"/>
    <w:rsid w:val="002A45DB"/>
    <w:rsid w:val="002A6671"/>
    <w:rsid w:val="002B220A"/>
    <w:rsid w:val="002B29AE"/>
    <w:rsid w:val="002B3D51"/>
    <w:rsid w:val="002B775E"/>
    <w:rsid w:val="002C367D"/>
    <w:rsid w:val="002C5550"/>
    <w:rsid w:val="002C6432"/>
    <w:rsid w:val="002D5D8D"/>
    <w:rsid w:val="002E1EB2"/>
    <w:rsid w:val="002E31E6"/>
    <w:rsid w:val="002E3A2F"/>
    <w:rsid w:val="002E519B"/>
    <w:rsid w:val="002E583D"/>
    <w:rsid w:val="002F1D1C"/>
    <w:rsid w:val="002F22A3"/>
    <w:rsid w:val="002F35BB"/>
    <w:rsid w:val="002F5725"/>
    <w:rsid w:val="002F5C84"/>
    <w:rsid w:val="002F6E8A"/>
    <w:rsid w:val="00300861"/>
    <w:rsid w:val="00302758"/>
    <w:rsid w:val="003057DD"/>
    <w:rsid w:val="003062A1"/>
    <w:rsid w:val="00307E75"/>
    <w:rsid w:val="00313475"/>
    <w:rsid w:val="0031351B"/>
    <w:rsid w:val="00316F3C"/>
    <w:rsid w:val="00322101"/>
    <w:rsid w:val="00323BCC"/>
    <w:rsid w:val="00324130"/>
    <w:rsid w:val="003264E2"/>
    <w:rsid w:val="003270B5"/>
    <w:rsid w:val="00327C90"/>
    <w:rsid w:val="00327EAB"/>
    <w:rsid w:val="003331BF"/>
    <w:rsid w:val="003337D5"/>
    <w:rsid w:val="00334949"/>
    <w:rsid w:val="00334B87"/>
    <w:rsid w:val="003428E1"/>
    <w:rsid w:val="00344084"/>
    <w:rsid w:val="00345DB0"/>
    <w:rsid w:val="003537A6"/>
    <w:rsid w:val="00355079"/>
    <w:rsid w:val="0035551D"/>
    <w:rsid w:val="003556B1"/>
    <w:rsid w:val="00355CCB"/>
    <w:rsid w:val="0035608B"/>
    <w:rsid w:val="00356FC4"/>
    <w:rsid w:val="00357FEB"/>
    <w:rsid w:val="00362F9A"/>
    <w:rsid w:val="003645D1"/>
    <w:rsid w:val="00365091"/>
    <w:rsid w:val="00365100"/>
    <w:rsid w:val="0036773D"/>
    <w:rsid w:val="003726D8"/>
    <w:rsid w:val="00373029"/>
    <w:rsid w:val="003733E9"/>
    <w:rsid w:val="00375B5B"/>
    <w:rsid w:val="00375E7C"/>
    <w:rsid w:val="00387587"/>
    <w:rsid w:val="003939F6"/>
    <w:rsid w:val="00393A32"/>
    <w:rsid w:val="00395C20"/>
    <w:rsid w:val="003A1CA9"/>
    <w:rsid w:val="003A378A"/>
    <w:rsid w:val="003A574F"/>
    <w:rsid w:val="003A57B1"/>
    <w:rsid w:val="003A63AD"/>
    <w:rsid w:val="003A6B9C"/>
    <w:rsid w:val="003C04E3"/>
    <w:rsid w:val="003C42B1"/>
    <w:rsid w:val="003C56BC"/>
    <w:rsid w:val="003C787D"/>
    <w:rsid w:val="003C7DF3"/>
    <w:rsid w:val="003C7E8F"/>
    <w:rsid w:val="003D122D"/>
    <w:rsid w:val="003D4FE0"/>
    <w:rsid w:val="003D63A7"/>
    <w:rsid w:val="003D72A9"/>
    <w:rsid w:val="003E02FE"/>
    <w:rsid w:val="003E25C3"/>
    <w:rsid w:val="003E6E23"/>
    <w:rsid w:val="003F17F7"/>
    <w:rsid w:val="003F5591"/>
    <w:rsid w:val="003F5DB7"/>
    <w:rsid w:val="003F7116"/>
    <w:rsid w:val="0040033F"/>
    <w:rsid w:val="00400D34"/>
    <w:rsid w:val="00406EBA"/>
    <w:rsid w:val="00423425"/>
    <w:rsid w:val="0043026C"/>
    <w:rsid w:val="00434DB0"/>
    <w:rsid w:val="004370C2"/>
    <w:rsid w:val="0044422B"/>
    <w:rsid w:val="00453CA2"/>
    <w:rsid w:val="0045668F"/>
    <w:rsid w:val="00456C27"/>
    <w:rsid w:val="00463186"/>
    <w:rsid w:val="0046348D"/>
    <w:rsid w:val="0046494A"/>
    <w:rsid w:val="00470ADF"/>
    <w:rsid w:val="00470FE0"/>
    <w:rsid w:val="004740AA"/>
    <w:rsid w:val="00474836"/>
    <w:rsid w:val="00476198"/>
    <w:rsid w:val="004829B3"/>
    <w:rsid w:val="00492D70"/>
    <w:rsid w:val="004946A9"/>
    <w:rsid w:val="00494D09"/>
    <w:rsid w:val="004A3F98"/>
    <w:rsid w:val="004A3FA5"/>
    <w:rsid w:val="004A6CA7"/>
    <w:rsid w:val="004C0048"/>
    <w:rsid w:val="004C4CB3"/>
    <w:rsid w:val="004E0E49"/>
    <w:rsid w:val="004E2611"/>
    <w:rsid w:val="004E5AAE"/>
    <w:rsid w:val="004E620D"/>
    <w:rsid w:val="004E7D5E"/>
    <w:rsid w:val="004F47F8"/>
    <w:rsid w:val="004F4C6E"/>
    <w:rsid w:val="004F7521"/>
    <w:rsid w:val="00500ACB"/>
    <w:rsid w:val="005041D7"/>
    <w:rsid w:val="00504784"/>
    <w:rsid w:val="00513E62"/>
    <w:rsid w:val="00516F55"/>
    <w:rsid w:val="005215C2"/>
    <w:rsid w:val="00524E17"/>
    <w:rsid w:val="00526F6A"/>
    <w:rsid w:val="00530317"/>
    <w:rsid w:val="0053034E"/>
    <w:rsid w:val="0053407C"/>
    <w:rsid w:val="0053586E"/>
    <w:rsid w:val="00537EA9"/>
    <w:rsid w:val="00543DA7"/>
    <w:rsid w:val="0055182C"/>
    <w:rsid w:val="00554003"/>
    <w:rsid w:val="00554CE4"/>
    <w:rsid w:val="005561FC"/>
    <w:rsid w:val="00557F14"/>
    <w:rsid w:val="00560E91"/>
    <w:rsid w:val="00562473"/>
    <w:rsid w:val="005650B2"/>
    <w:rsid w:val="00565F94"/>
    <w:rsid w:val="005710E4"/>
    <w:rsid w:val="00574087"/>
    <w:rsid w:val="00576966"/>
    <w:rsid w:val="00577C93"/>
    <w:rsid w:val="00584B1E"/>
    <w:rsid w:val="0059704A"/>
    <w:rsid w:val="005970D5"/>
    <w:rsid w:val="005A4B39"/>
    <w:rsid w:val="005A56BA"/>
    <w:rsid w:val="005B1055"/>
    <w:rsid w:val="005B11EF"/>
    <w:rsid w:val="005B2F00"/>
    <w:rsid w:val="005C0CC5"/>
    <w:rsid w:val="005C478F"/>
    <w:rsid w:val="005C5EB0"/>
    <w:rsid w:val="005D14EC"/>
    <w:rsid w:val="005D7096"/>
    <w:rsid w:val="005E270E"/>
    <w:rsid w:val="005E3F2D"/>
    <w:rsid w:val="005E7B89"/>
    <w:rsid w:val="005F23A2"/>
    <w:rsid w:val="005F2546"/>
    <w:rsid w:val="005F2726"/>
    <w:rsid w:val="005F39CB"/>
    <w:rsid w:val="00602B89"/>
    <w:rsid w:val="00602C58"/>
    <w:rsid w:val="00604EDD"/>
    <w:rsid w:val="00610B06"/>
    <w:rsid w:val="006135CC"/>
    <w:rsid w:val="006141FB"/>
    <w:rsid w:val="00621602"/>
    <w:rsid w:val="006254C1"/>
    <w:rsid w:val="006267FF"/>
    <w:rsid w:val="00630997"/>
    <w:rsid w:val="00633166"/>
    <w:rsid w:val="00637924"/>
    <w:rsid w:val="00642BA2"/>
    <w:rsid w:val="006560B3"/>
    <w:rsid w:val="00662725"/>
    <w:rsid w:val="006715FA"/>
    <w:rsid w:val="00675934"/>
    <w:rsid w:val="006778E2"/>
    <w:rsid w:val="0068560F"/>
    <w:rsid w:val="006871D3"/>
    <w:rsid w:val="0069032F"/>
    <w:rsid w:val="00691FC8"/>
    <w:rsid w:val="0069223E"/>
    <w:rsid w:val="00693680"/>
    <w:rsid w:val="0069460F"/>
    <w:rsid w:val="00695D02"/>
    <w:rsid w:val="006974A9"/>
    <w:rsid w:val="0069766E"/>
    <w:rsid w:val="006A1D2B"/>
    <w:rsid w:val="006A3070"/>
    <w:rsid w:val="006A4F1D"/>
    <w:rsid w:val="006A6FD5"/>
    <w:rsid w:val="006B050B"/>
    <w:rsid w:val="006B31E3"/>
    <w:rsid w:val="006B4626"/>
    <w:rsid w:val="006C465C"/>
    <w:rsid w:val="006C6DB2"/>
    <w:rsid w:val="006D096D"/>
    <w:rsid w:val="006D1881"/>
    <w:rsid w:val="006D2095"/>
    <w:rsid w:val="006D2242"/>
    <w:rsid w:val="006E0594"/>
    <w:rsid w:val="006E7489"/>
    <w:rsid w:val="006F3D1B"/>
    <w:rsid w:val="006F4486"/>
    <w:rsid w:val="006F4B1A"/>
    <w:rsid w:val="006F5D9E"/>
    <w:rsid w:val="006F5F8C"/>
    <w:rsid w:val="0070241A"/>
    <w:rsid w:val="0070480F"/>
    <w:rsid w:val="00704C2B"/>
    <w:rsid w:val="00706A12"/>
    <w:rsid w:val="00706DF2"/>
    <w:rsid w:val="00707070"/>
    <w:rsid w:val="007100BF"/>
    <w:rsid w:val="0071331C"/>
    <w:rsid w:val="007149DE"/>
    <w:rsid w:val="007154D6"/>
    <w:rsid w:val="007166CF"/>
    <w:rsid w:val="00731771"/>
    <w:rsid w:val="00733216"/>
    <w:rsid w:val="00733240"/>
    <w:rsid w:val="007361AE"/>
    <w:rsid w:val="0073620E"/>
    <w:rsid w:val="00743D14"/>
    <w:rsid w:val="00744EEC"/>
    <w:rsid w:val="00755AFB"/>
    <w:rsid w:val="00756886"/>
    <w:rsid w:val="007568DE"/>
    <w:rsid w:val="00762D36"/>
    <w:rsid w:val="00765299"/>
    <w:rsid w:val="00767D18"/>
    <w:rsid w:val="00771E6C"/>
    <w:rsid w:val="00772E35"/>
    <w:rsid w:val="0078012E"/>
    <w:rsid w:val="0078026B"/>
    <w:rsid w:val="00782B19"/>
    <w:rsid w:val="00787349"/>
    <w:rsid w:val="007921C8"/>
    <w:rsid w:val="00795786"/>
    <w:rsid w:val="007A2C3D"/>
    <w:rsid w:val="007A2DEE"/>
    <w:rsid w:val="007A3E8E"/>
    <w:rsid w:val="007A6638"/>
    <w:rsid w:val="007B0DAC"/>
    <w:rsid w:val="007C3172"/>
    <w:rsid w:val="007D3C2A"/>
    <w:rsid w:val="007D7182"/>
    <w:rsid w:val="007E348F"/>
    <w:rsid w:val="007E3D41"/>
    <w:rsid w:val="007E4720"/>
    <w:rsid w:val="007E57E8"/>
    <w:rsid w:val="007E70E4"/>
    <w:rsid w:val="007E785B"/>
    <w:rsid w:val="007E7FAD"/>
    <w:rsid w:val="007F4E24"/>
    <w:rsid w:val="007F5B82"/>
    <w:rsid w:val="00803617"/>
    <w:rsid w:val="008059F6"/>
    <w:rsid w:val="0080775A"/>
    <w:rsid w:val="00815366"/>
    <w:rsid w:val="0081732D"/>
    <w:rsid w:val="00824C0B"/>
    <w:rsid w:val="008335E7"/>
    <w:rsid w:val="0083626A"/>
    <w:rsid w:val="00836DF9"/>
    <w:rsid w:val="008413E6"/>
    <w:rsid w:val="00842F2C"/>
    <w:rsid w:val="008467ED"/>
    <w:rsid w:val="00855D23"/>
    <w:rsid w:val="00860667"/>
    <w:rsid w:val="00864311"/>
    <w:rsid w:val="00870B39"/>
    <w:rsid w:val="0087108C"/>
    <w:rsid w:val="00871CE5"/>
    <w:rsid w:val="00873066"/>
    <w:rsid w:val="00876930"/>
    <w:rsid w:val="008778F0"/>
    <w:rsid w:val="00882331"/>
    <w:rsid w:val="008901E3"/>
    <w:rsid w:val="008918C8"/>
    <w:rsid w:val="00893BC8"/>
    <w:rsid w:val="008A16B4"/>
    <w:rsid w:val="008A3A2C"/>
    <w:rsid w:val="008A404F"/>
    <w:rsid w:val="008A4A32"/>
    <w:rsid w:val="008A4CCD"/>
    <w:rsid w:val="008A7747"/>
    <w:rsid w:val="008A7CE0"/>
    <w:rsid w:val="008B3616"/>
    <w:rsid w:val="008B44A5"/>
    <w:rsid w:val="008B770D"/>
    <w:rsid w:val="008C318E"/>
    <w:rsid w:val="008C5450"/>
    <w:rsid w:val="008C5A76"/>
    <w:rsid w:val="008D3447"/>
    <w:rsid w:val="008D4D62"/>
    <w:rsid w:val="008E00A3"/>
    <w:rsid w:val="008E6512"/>
    <w:rsid w:val="008F1C3D"/>
    <w:rsid w:val="008F2084"/>
    <w:rsid w:val="008F4671"/>
    <w:rsid w:val="008F6E11"/>
    <w:rsid w:val="00902828"/>
    <w:rsid w:val="009044D0"/>
    <w:rsid w:val="00910B7F"/>
    <w:rsid w:val="00913547"/>
    <w:rsid w:val="00922BDA"/>
    <w:rsid w:val="00924E90"/>
    <w:rsid w:val="009276DB"/>
    <w:rsid w:val="00930B33"/>
    <w:rsid w:val="00934624"/>
    <w:rsid w:val="009358A0"/>
    <w:rsid w:val="0094304A"/>
    <w:rsid w:val="009440F2"/>
    <w:rsid w:val="00945146"/>
    <w:rsid w:val="00953D85"/>
    <w:rsid w:val="0095487B"/>
    <w:rsid w:val="009556CC"/>
    <w:rsid w:val="00955D44"/>
    <w:rsid w:val="00964D7A"/>
    <w:rsid w:val="00970D7D"/>
    <w:rsid w:val="00972D67"/>
    <w:rsid w:val="009745D4"/>
    <w:rsid w:val="00974F6A"/>
    <w:rsid w:val="009764BF"/>
    <w:rsid w:val="00976B3D"/>
    <w:rsid w:val="00980D9E"/>
    <w:rsid w:val="00980DED"/>
    <w:rsid w:val="0098329D"/>
    <w:rsid w:val="009857DA"/>
    <w:rsid w:val="009860CA"/>
    <w:rsid w:val="00993053"/>
    <w:rsid w:val="00995741"/>
    <w:rsid w:val="00996A79"/>
    <w:rsid w:val="009A2D55"/>
    <w:rsid w:val="009B06AE"/>
    <w:rsid w:val="009B06BA"/>
    <w:rsid w:val="009B0BAE"/>
    <w:rsid w:val="009B2E04"/>
    <w:rsid w:val="009B3244"/>
    <w:rsid w:val="009B3EC5"/>
    <w:rsid w:val="009B4969"/>
    <w:rsid w:val="009B7207"/>
    <w:rsid w:val="009C19DD"/>
    <w:rsid w:val="009C22FE"/>
    <w:rsid w:val="009C5449"/>
    <w:rsid w:val="009C7F8E"/>
    <w:rsid w:val="009D03DA"/>
    <w:rsid w:val="009E0872"/>
    <w:rsid w:val="009E1D37"/>
    <w:rsid w:val="009E3D0E"/>
    <w:rsid w:val="009E559F"/>
    <w:rsid w:val="009E757F"/>
    <w:rsid w:val="009F1A2C"/>
    <w:rsid w:val="009F3A04"/>
    <w:rsid w:val="009F50C0"/>
    <w:rsid w:val="009F5327"/>
    <w:rsid w:val="009F6E7C"/>
    <w:rsid w:val="009F75C8"/>
    <w:rsid w:val="009F7B06"/>
    <w:rsid w:val="00A02542"/>
    <w:rsid w:val="00A05CF6"/>
    <w:rsid w:val="00A05E5B"/>
    <w:rsid w:val="00A127C0"/>
    <w:rsid w:val="00A13770"/>
    <w:rsid w:val="00A15EBD"/>
    <w:rsid w:val="00A20067"/>
    <w:rsid w:val="00A21060"/>
    <w:rsid w:val="00A270E3"/>
    <w:rsid w:val="00A33E53"/>
    <w:rsid w:val="00A40BDC"/>
    <w:rsid w:val="00A41945"/>
    <w:rsid w:val="00A576CA"/>
    <w:rsid w:val="00A64ED5"/>
    <w:rsid w:val="00A66D2E"/>
    <w:rsid w:val="00A73F35"/>
    <w:rsid w:val="00A75495"/>
    <w:rsid w:val="00A81D4C"/>
    <w:rsid w:val="00A94C15"/>
    <w:rsid w:val="00A96367"/>
    <w:rsid w:val="00A97A12"/>
    <w:rsid w:val="00AA17DB"/>
    <w:rsid w:val="00AA4042"/>
    <w:rsid w:val="00AA5ABC"/>
    <w:rsid w:val="00AA6CF4"/>
    <w:rsid w:val="00AB1047"/>
    <w:rsid w:val="00AB35D8"/>
    <w:rsid w:val="00AB3B85"/>
    <w:rsid w:val="00AB56D3"/>
    <w:rsid w:val="00AC14A7"/>
    <w:rsid w:val="00AC2F0C"/>
    <w:rsid w:val="00AC392A"/>
    <w:rsid w:val="00AC3CAF"/>
    <w:rsid w:val="00AC5474"/>
    <w:rsid w:val="00AC59FD"/>
    <w:rsid w:val="00AC646C"/>
    <w:rsid w:val="00AE1E8E"/>
    <w:rsid w:val="00AE296A"/>
    <w:rsid w:val="00AE5711"/>
    <w:rsid w:val="00AE6510"/>
    <w:rsid w:val="00AE68E6"/>
    <w:rsid w:val="00AF36EA"/>
    <w:rsid w:val="00AF434E"/>
    <w:rsid w:val="00AF51A7"/>
    <w:rsid w:val="00AF594F"/>
    <w:rsid w:val="00B01C29"/>
    <w:rsid w:val="00B04B19"/>
    <w:rsid w:val="00B06728"/>
    <w:rsid w:val="00B13C82"/>
    <w:rsid w:val="00B13D6F"/>
    <w:rsid w:val="00B14998"/>
    <w:rsid w:val="00B16E22"/>
    <w:rsid w:val="00B2001D"/>
    <w:rsid w:val="00B2184D"/>
    <w:rsid w:val="00B222DE"/>
    <w:rsid w:val="00B225E7"/>
    <w:rsid w:val="00B23AD0"/>
    <w:rsid w:val="00B33A50"/>
    <w:rsid w:val="00B41C19"/>
    <w:rsid w:val="00B4372B"/>
    <w:rsid w:val="00B44428"/>
    <w:rsid w:val="00B46EB6"/>
    <w:rsid w:val="00B50217"/>
    <w:rsid w:val="00B7011D"/>
    <w:rsid w:val="00B770F7"/>
    <w:rsid w:val="00B826D4"/>
    <w:rsid w:val="00B8571E"/>
    <w:rsid w:val="00B86C49"/>
    <w:rsid w:val="00B90681"/>
    <w:rsid w:val="00BA0D28"/>
    <w:rsid w:val="00BA1378"/>
    <w:rsid w:val="00BA1A7D"/>
    <w:rsid w:val="00BA24DA"/>
    <w:rsid w:val="00BA3AEA"/>
    <w:rsid w:val="00BA3B46"/>
    <w:rsid w:val="00BA5BE5"/>
    <w:rsid w:val="00BB23C8"/>
    <w:rsid w:val="00BB7113"/>
    <w:rsid w:val="00BC1EFA"/>
    <w:rsid w:val="00BC2488"/>
    <w:rsid w:val="00BC59F1"/>
    <w:rsid w:val="00BC714E"/>
    <w:rsid w:val="00BD20CB"/>
    <w:rsid w:val="00BD41EC"/>
    <w:rsid w:val="00BE4616"/>
    <w:rsid w:val="00BF2A90"/>
    <w:rsid w:val="00BF6366"/>
    <w:rsid w:val="00BF6857"/>
    <w:rsid w:val="00C07BFA"/>
    <w:rsid w:val="00C102A3"/>
    <w:rsid w:val="00C16118"/>
    <w:rsid w:val="00C20EE6"/>
    <w:rsid w:val="00C2223C"/>
    <w:rsid w:val="00C25C1B"/>
    <w:rsid w:val="00C30018"/>
    <w:rsid w:val="00C3571F"/>
    <w:rsid w:val="00C41246"/>
    <w:rsid w:val="00C52638"/>
    <w:rsid w:val="00C5546D"/>
    <w:rsid w:val="00C55B10"/>
    <w:rsid w:val="00C57CC3"/>
    <w:rsid w:val="00C57D43"/>
    <w:rsid w:val="00C6130A"/>
    <w:rsid w:val="00C61715"/>
    <w:rsid w:val="00C831FB"/>
    <w:rsid w:val="00C8480C"/>
    <w:rsid w:val="00C87131"/>
    <w:rsid w:val="00C872C7"/>
    <w:rsid w:val="00C90FAA"/>
    <w:rsid w:val="00C92543"/>
    <w:rsid w:val="00C95A84"/>
    <w:rsid w:val="00C9631F"/>
    <w:rsid w:val="00C9754E"/>
    <w:rsid w:val="00CA231B"/>
    <w:rsid w:val="00CA4EA7"/>
    <w:rsid w:val="00CA75F9"/>
    <w:rsid w:val="00CB3CB0"/>
    <w:rsid w:val="00CB5C5E"/>
    <w:rsid w:val="00CC0675"/>
    <w:rsid w:val="00CD1315"/>
    <w:rsid w:val="00CD1F41"/>
    <w:rsid w:val="00CD3FD6"/>
    <w:rsid w:val="00CD41D6"/>
    <w:rsid w:val="00CD5CD8"/>
    <w:rsid w:val="00CD5F42"/>
    <w:rsid w:val="00CD7688"/>
    <w:rsid w:val="00CD7F10"/>
    <w:rsid w:val="00CE355F"/>
    <w:rsid w:val="00CE592E"/>
    <w:rsid w:val="00CF4A60"/>
    <w:rsid w:val="00CF4FAE"/>
    <w:rsid w:val="00CF62FC"/>
    <w:rsid w:val="00D009ED"/>
    <w:rsid w:val="00D0241B"/>
    <w:rsid w:val="00D05304"/>
    <w:rsid w:val="00D057E2"/>
    <w:rsid w:val="00D06591"/>
    <w:rsid w:val="00D0786F"/>
    <w:rsid w:val="00D16951"/>
    <w:rsid w:val="00D3042B"/>
    <w:rsid w:val="00D30F32"/>
    <w:rsid w:val="00D31E84"/>
    <w:rsid w:val="00D32232"/>
    <w:rsid w:val="00D33A3E"/>
    <w:rsid w:val="00D34B7E"/>
    <w:rsid w:val="00D3549E"/>
    <w:rsid w:val="00D3664C"/>
    <w:rsid w:val="00D51050"/>
    <w:rsid w:val="00D51A4B"/>
    <w:rsid w:val="00D523B8"/>
    <w:rsid w:val="00D52B0D"/>
    <w:rsid w:val="00D60A95"/>
    <w:rsid w:val="00D728CD"/>
    <w:rsid w:val="00D77811"/>
    <w:rsid w:val="00D80864"/>
    <w:rsid w:val="00D82CE4"/>
    <w:rsid w:val="00D951CB"/>
    <w:rsid w:val="00D960D0"/>
    <w:rsid w:val="00DA1C27"/>
    <w:rsid w:val="00DA3AF9"/>
    <w:rsid w:val="00DA3C09"/>
    <w:rsid w:val="00DB0FF7"/>
    <w:rsid w:val="00DB2DBA"/>
    <w:rsid w:val="00DB4504"/>
    <w:rsid w:val="00DB6A25"/>
    <w:rsid w:val="00DB6E3B"/>
    <w:rsid w:val="00DC2546"/>
    <w:rsid w:val="00DC60F8"/>
    <w:rsid w:val="00DC6D24"/>
    <w:rsid w:val="00DD297F"/>
    <w:rsid w:val="00DD3724"/>
    <w:rsid w:val="00DD7004"/>
    <w:rsid w:val="00DF35AF"/>
    <w:rsid w:val="00DF4E0A"/>
    <w:rsid w:val="00DF6778"/>
    <w:rsid w:val="00DF6834"/>
    <w:rsid w:val="00DF7296"/>
    <w:rsid w:val="00E01BB0"/>
    <w:rsid w:val="00E05CB0"/>
    <w:rsid w:val="00E0778E"/>
    <w:rsid w:val="00E145DC"/>
    <w:rsid w:val="00E20B50"/>
    <w:rsid w:val="00E24389"/>
    <w:rsid w:val="00E2739E"/>
    <w:rsid w:val="00E3095D"/>
    <w:rsid w:val="00E30D25"/>
    <w:rsid w:val="00E3190F"/>
    <w:rsid w:val="00E32101"/>
    <w:rsid w:val="00E36A2D"/>
    <w:rsid w:val="00E419ED"/>
    <w:rsid w:val="00E42079"/>
    <w:rsid w:val="00E427C8"/>
    <w:rsid w:val="00E432AF"/>
    <w:rsid w:val="00E43328"/>
    <w:rsid w:val="00E50329"/>
    <w:rsid w:val="00E52A84"/>
    <w:rsid w:val="00E74B5C"/>
    <w:rsid w:val="00E868B2"/>
    <w:rsid w:val="00E86D9A"/>
    <w:rsid w:val="00E87A50"/>
    <w:rsid w:val="00E94CD3"/>
    <w:rsid w:val="00E963F1"/>
    <w:rsid w:val="00EB235C"/>
    <w:rsid w:val="00EC07F6"/>
    <w:rsid w:val="00EC0967"/>
    <w:rsid w:val="00EC696A"/>
    <w:rsid w:val="00ED3064"/>
    <w:rsid w:val="00ED5DEA"/>
    <w:rsid w:val="00EE1F36"/>
    <w:rsid w:val="00EE655C"/>
    <w:rsid w:val="00EE759E"/>
    <w:rsid w:val="00EE7CAA"/>
    <w:rsid w:val="00EF0DC0"/>
    <w:rsid w:val="00EF1B68"/>
    <w:rsid w:val="00EF1F49"/>
    <w:rsid w:val="00EF395C"/>
    <w:rsid w:val="00EF68E7"/>
    <w:rsid w:val="00F00A09"/>
    <w:rsid w:val="00F07602"/>
    <w:rsid w:val="00F10954"/>
    <w:rsid w:val="00F12414"/>
    <w:rsid w:val="00F12951"/>
    <w:rsid w:val="00F14A01"/>
    <w:rsid w:val="00F17CCC"/>
    <w:rsid w:val="00F17E7E"/>
    <w:rsid w:val="00F21615"/>
    <w:rsid w:val="00F266E3"/>
    <w:rsid w:val="00F320EB"/>
    <w:rsid w:val="00F34D58"/>
    <w:rsid w:val="00F35751"/>
    <w:rsid w:val="00F35AFA"/>
    <w:rsid w:val="00F4314D"/>
    <w:rsid w:val="00F452A3"/>
    <w:rsid w:val="00F45BC0"/>
    <w:rsid w:val="00F5020D"/>
    <w:rsid w:val="00F51FB1"/>
    <w:rsid w:val="00F57253"/>
    <w:rsid w:val="00F57922"/>
    <w:rsid w:val="00F6040A"/>
    <w:rsid w:val="00F6397E"/>
    <w:rsid w:val="00F6545C"/>
    <w:rsid w:val="00F66EC4"/>
    <w:rsid w:val="00F744EE"/>
    <w:rsid w:val="00F8121D"/>
    <w:rsid w:val="00F8512E"/>
    <w:rsid w:val="00F906A2"/>
    <w:rsid w:val="00F912C8"/>
    <w:rsid w:val="00F93A1A"/>
    <w:rsid w:val="00F93B79"/>
    <w:rsid w:val="00F95FB9"/>
    <w:rsid w:val="00FA0396"/>
    <w:rsid w:val="00FA3E98"/>
    <w:rsid w:val="00FA4B53"/>
    <w:rsid w:val="00FA6621"/>
    <w:rsid w:val="00FA6E37"/>
    <w:rsid w:val="00FA778D"/>
    <w:rsid w:val="00FB3A6A"/>
    <w:rsid w:val="00FB6394"/>
    <w:rsid w:val="00FC13AC"/>
    <w:rsid w:val="00FC294D"/>
    <w:rsid w:val="00FC53EA"/>
    <w:rsid w:val="00FC6D7D"/>
    <w:rsid w:val="00FD4011"/>
    <w:rsid w:val="00FE0A44"/>
    <w:rsid w:val="00FE1155"/>
    <w:rsid w:val="00FE402A"/>
    <w:rsid w:val="00FF0D16"/>
    <w:rsid w:val="00FF5842"/>
    <w:rsid w:val="00FF70C8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AF524"/>
  <w15:docId w15:val="{0E1C026C-858B-4827-BCB9-C5DF9451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3026C"/>
  </w:style>
  <w:style w:type="paragraph" w:styleId="1">
    <w:name w:val="heading 1"/>
    <w:basedOn w:val="a"/>
    <w:next w:val="a"/>
    <w:qFormat/>
    <w:rsid w:val="0043026C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43026C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43026C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43026C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3026C"/>
    <w:pPr>
      <w:ind w:firstLine="720"/>
      <w:jc w:val="both"/>
    </w:pPr>
    <w:rPr>
      <w:rFonts w:ascii="Arial" w:hAnsi="Arial"/>
      <w:sz w:val="24"/>
    </w:rPr>
  </w:style>
  <w:style w:type="paragraph" w:styleId="a4">
    <w:name w:val="header"/>
    <w:basedOn w:val="a"/>
    <w:link w:val="a5"/>
    <w:uiPriority w:val="99"/>
    <w:rsid w:val="00A1377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1377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3770"/>
  </w:style>
  <w:style w:type="paragraph" w:styleId="a8">
    <w:name w:val="Balloon Text"/>
    <w:basedOn w:val="a"/>
    <w:semiHidden/>
    <w:rsid w:val="003E6E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B220A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2B22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22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7A2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5E270E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893BC8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6A6FD5"/>
  </w:style>
  <w:style w:type="character" w:customStyle="1" w:styleId="krista-excel-wrapper-spancontainer">
    <w:name w:val="krista-excel-wrapper-spancontainer"/>
    <w:rsid w:val="00755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4BC561141FDFC9D95C4087B18471AEF3B86620DC82265703BC57187B01A814DE820D887D4213CC7BFA4F815BA2808C43AF1A4B52C07q7J1H" TargetMode="External"/><Relationship Id="rId18" Type="http://schemas.openxmlformats.org/officeDocument/2006/relationships/hyperlink" Target="consultantplus://offline/ref=E069A7749519B9DDF7070CE7F4DBC4F4A84AB0415C533C661FB8BF6A10F112146C90492EB004D7606358A69F23DDD4950422AE97774D75XAO1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D6A3503E06A6A2F7AE5EDB9D86BF47A5336B2666C0F95B4016C4A6878B8DDB0AAC776D5B8DDE3A54EDEEDC320710C91967744A05DFJ9dCN" TargetMode="External"/><Relationship Id="rId17" Type="http://schemas.openxmlformats.org/officeDocument/2006/relationships/hyperlink" Target="consultantplus://offline/ref=3E36323933845E0EC88C32034C56E7B1487904696053AC61304043C38BDE985CF23DCFE72AEC2AD464AFBF606380591BA93D61612F47C0F7Z2N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302801C79A6B4A98D536DD34284F9FAE065E89F4A8DA86D95327E8A594C1D45372C8AD8A64C98288C32BBFAC5512FCF7E36AFE80D2Q6L3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BE0F437F93183F5D51F52B8EC72529021946660670A643B84CAE8144D17CB4BA7E2AC910E37FB5CAD017B57F8F029733FDFABF6890D1b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BC561141FDFC9D95C4087B18471AEF3B86620DC82265703BC57187B01A814DE820D885D42131C5EAFEE811F37C02DB3DE9BAB132047866q4JFH" TargetMode="External"/><Relationship Id="rId10" Type="http://schemas.openxmlformats.org/officeDocument/2006/relationships/hyperlink" Target="consultantplus://offline/ref=88BE0F437F93183F5D51F52B8EC725290218446A0D76A643B84CAE8144D17CB4BA7E2ACC13E476B5CAD017B57F8F029733FDFABF6890D1b5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14" Type="http://schemas.openxmlformats.org/officeDocument/2006/relationships/hyperlink" Target="consultantplus://offline/ref=84BC561141FDFC9D95C4087B18471AEF3B86620DC82265703BC57187B01A814DE820D885D42832CBE0A1ED04E2240EDD24F7BCA92E0679q6JE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102;&#1076;&#1078;&#1077;&#1090;\&#1052;&#1086;&#1080;%20&#1076;&#1086;&#1082;&#1091;&#1084;&#1077;&#1085;&#1090;&#1099;\&#1041;&#1083;&#1072;&#1085;&#1082;&#1080;%20&#1040;&#1076;&#1084;&#1080;&#1085;&#1080;&#1089;&#1090;&#1088;&#1072;&#1094;&#1080;&#1080;%202003\&#1055;&#1086;&#1089;&#1090;.&#1079;&#1072;&#1088;&#1087;&#1083;&#1072;&#1090;&#1072;%20%20&#1042;&#1085;&#1077;&#1089;&#1077;&#1085;.&#1080;&#1079;&#1084;&#1077;&#108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BEF8-E241-4E8D-8C70-6C82C30B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Пост.зарплата  Внесен.измен.</Template>
  <TotalTime>1002</TotalTime>
  <Pages>27</Pages>
  <Words>9166</Words>
  <Characters>52249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61293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Павловский Посад</dc:creator>
  <cp:keywords/>
  <dc:description/>
  <cp:lastModifiedBy>Ирина</cp:lastModifiedBy>
  <cp:revision>81</cp:revision>
  <cp:lastPrinted>2022-11-08T14:28:00Z</cp:lastPrinted>
  <dcterms:created xsi:type="dcterms:W3CDTF">2021-10-26T12:46:00Z</dcterms:created>
  <dcterms:modified xsi:type="dcterms:W3CDTF">2022-11-08T14:28:00Z</dcterms:modified>
</cp:coreProperties>
</file>