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D0486" w14:textId="77777777" w:rsidR="00647B0E" w:rsidRDefault="00456218" w:rsidP="003A63D4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3A0A1033" wp14:editId="2F1C424E">
            <wp:extent cx="650240" cy="798195"/>
            <wp:effectExtent l="1905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384E9" w14:textId="77777777" w:rsidR="00647B0E" w:rsidRDefault="00647B0E" w:rsidP="003A63D4">
      <w:pPr>
        <w:pStyle w:val="2"/>
        <w:spacing w:line="288" w:lineRule="auto"/>
        <w:rPr>
          <w:rFonts w:ascii="Times New Roman" w:hAnsi="Times New Roman"/>
          <w:szCs w:val="32"/>
        </w:rPr>
      </w:pPr>
    </w:p>
    <w:p w14:paraId="783EBEC6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30"/>
          <w:szCs w:val="30"/>
        </w:rPr>
      </w:pPr>
      <w:r w:rsidRPr="00F1330F">
        <w:rPr>
          <w:rFonts w:ascii="Times New Roman" w:hAnsi="Times New Roman"/>
          <w:sz w:val="30"/>
          <w:szCs w:val="30"/>
        </w:rPr>
        <w:t>российская федерация</w:t>
      </w:r>
    </w:p>
    <w:p w14:paraId="1A29B3EF" w14:textId="77777777" w:rsidR="00983C7D" w:rsidRPr="00F1330F" w:rsidRDefault="00983C7D" w:rsidP="003A63D4">
      <w:pPr>
        <w:pStyle w:val="2"/>
        <w:spacing w:line="288" w:lineRule="auto"/>
        <w:rPr>
          <w:rFonts w:ascii="Times New Roman" w:hAnsi="Times New Roman"/>
          <w:sz w:val="12"/>
          <w:szCs w:val="12"/>
        </w:rPr>
      </w:pPr>
    </w:p>
    <w:p w14:paraId="4CE890FE" w14:textId="77777777" w:rsidR="001655E0" w:rsidRPr="00945232" w:rsidRDefault="005070B1" w:rsidP="002A7D4D">
      <w:pPr>
        <w:pStyle w:val="2"/>
        <w:spacing w:line="264" w:lineRule="auto"/>
        <w:rPr>
          <w:rFonts w:asciiTheme="minorHAnsi" w:hAnsiTheme="minorHAnsi"/>
          <w:szCs w:val="32"/>
        </w:rPr>
      </w:pPr>
      <w:r w:rsidRPr="00F1330F">
        <w:rPr>
          <w:rFonts w:ascii="Times New Roman" w:hAnsi="Times New Roman"/>
          <w:szCs w:val="32"/>
        </w:rPr>
        <w:t>Администрация</w:t>
      </w:r>
      <w:r w:rsidR="0056060B" w:rsidRPr="00F1330F">
        <w:rPr>
          <w:rFonts w:ascii="Albertus Extra Bold" w:hAnsi="Albertus Extra Bold"/>
          <w:szCs w:val="32"/>
        </w:rPr>
        <w:t xml:space="preserve"> </w:t>
      </w:r>
      <w:r w:rsidR="00945232">
        <w:rPr>
          <w:rFonts w:asciiTheme="minorHAnsi" w:hAnsiTheme="minorHAnsi"/>
          <w:szCs w:val="32"/>
        </w:rPr>
        <w:t xml:space="preserve"> </w:t>
      </w:r>
    </w:p>
    <w:p w14:paraId="110F50D2" w14:textId="77777777" w:rsidR="00945232" w:rsidRDefault="00945232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14:paraId="139C3506" w14:textId="77777777" w:rsidR="001753A9" w:rsidRPr="00F1330F" w:rsidRDefault="001753A9" w:rsidP="002A7D4D">
      <w:pPr>
        <w:pStyle w:val="2"/>
        <w:spacing w:line="264" w:lineRule="auto"/>
        <w:rPr>
          <w:rFonts w:ascii="Times New Roman" w:hAnsi="Times New Roman"/>
          <w:szCs w:val="32"/>
        </w:rPr>
      </w:pP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МОСКОВСКОЙ</w:t>
      </w:r>
      <w:r w:rsidRPr="00F1330F">
        <w:rPr>
          <w:rFonts w:ascii="Albertus Extra Bold" w:hAnsi="Albertus Extra Bold"/>
          <w:szCs w:val="32"/>
        </w:rPr>
        <w:t xml:space="preserve"> </w:t>
      </w:r>
      <w:r w:rsidRPr="00F1330F">
        <w:rPr>
          <w:rFonts w:ascii="Times New Roman" w:hAnsi="Times New Roman"/>
          <w:szCs w:val="32"/>
        </w:rPr>
        <w:t>ОБЛАСТИ</w:t>
      </w:r>
    </w:p>
    <w:p w14:paraId="6AAAEB83" w14:textId="77777777" w:rsidR="00F73501" w:rsidRPr="00F1330F" w:rsidRDefault="00F73501" w:rsidP="00F73501">
      <w:pPr>
        <w:rPr>
          <w:sz w:val="6"/>
          <w:szCs w:val="6"/>
        </w:rPr>
      </w:pPr>
    </w:p>
    <w:p w14:paraId="3A19F39B" w14:textId="77777777" w:rsidR="005070B1" w:rsidRPr="00F1330F" w:rsidRDefault="005070B1" w:rsidP="003A63D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30F">
        <w:rPr>
          <w:rFonts w:ascii="Times New Roman" w:hAnsi="Times New Roman" w:cs="Times New Roman"/>
        </w:rPr>
        <w:t>пл. Революции, д.4, г. Павловский Посад, Московская область, 142500</w:t>
      </w:r>
    </w:p>
    <w:p w14:paraId="10A3542F" w14:textId="77777777" w:rsidR="005070B1" w:rsidRPr="00F1330F" w:rsidRDefault="005070B1" w:rsidP="003A63D4">
      <w:pPr>
        <w:ind w:right="-2"/>
        <w:jc w:val="center"/>
      </w:pPr>
      <w:r w:rsidRPr="00F1330F">
        <w:t xml:space="preserve">Тел. </w:t>
      </w:r>
      <w:r w:rsidR="00647B0E" w:rsidRPr="00F1330F">
        <w:t xml:space="preserve">8 (496 43) </w:t>
      </w:r>
      <w:r w:rsidRPr="00F1330F">
        <w:t>2-05-87</w:t>
      </w:r>
      <w:r w:rsidR="0056060B" w:rsidRPr="00F1330F">
        <w:t>,</w:t>
      </w:r>
      <w:r w:rsidRPr="00F1330F">
        <w:t xml:space="preserve">  Факс </w:t>
      </w:r>
      <w:r w:rsidR="00647B0E" w:rsidRPr="00F1330F">
        <w:t>8 (496 43) 2-</w:t>
      </w:r>
      <w:r w:rsidR="00F55776" w:rsidRPr="00F1330F">
        <w:t>24-09</w:t>
      </w:r>
      <w:r w:rsidR="0056060B" w:rsidRPr="00F1330F">
        <w:t>.</w:t>
      </w:r>
      <w:r w:rsidRPr="00F1330F">
        <w:t xml:space="preserve">  </w:t>
      </w:r>
      <w:r w:rsidRPr="00F1330F">
        <w:rPr>
          <w:lang w:val="en-US"/>
        </w:rPr>
        <w:t>E</w:t>
      </w:r>
      <w:r w:rsidRPr="00F1330F">
        <w:t>-</w:t>
      </w:r>
      <w:r w:rsidRPr="00F1330F">
        <w:rPr>
          <w:lang w:val="en-US"/>
        </w:rPr>
        <w:t>mail</w:t>
      </w:r>
      <w:r w:rsidRPr="00F1330F">
        <w:t xml:space="preserve">: </w:t>
      </w:r>
      <w:hyperlink r:id="rId5" w:history="1">
        <w:r w:rsidRPr="00F1330F">
          <w:rPr>
            <w:rStyle w:val="a3"/>
            <w:color w:val="auto"/>
            <w:lang w:val="en-US"/>
          </w:rPr>
          <w:t>pavpos</w:t>
        </w:r>
        <w:r w:rsidRPr="00F1330F">
          <w:rPr>
            <w:rStyle w:val="a3"/>
            <w:color w:val="auto"/>
          </w:rPr>
          <w:t>@</w:t>
        </w:r>
        <w:r w:rsidRPr="00F1330F">
          <w:rPr>
            <w:rStyle w:val="a3"/>
            <w:color w:val="auto"/>
            <w:lang w:val="en-US"/>
          </w:rPr>
          <w:t>mosreg</w:t>
        </w:r>
        <w:r w:rsidRPr="00F1330F">
          <w:rPr>
            <w:rStyle w:val="a3"/>
            <w:color w:val="auto"/>
          </w:rPr>
          <w:t>.</w:t>
        </w:r>
        <w:r w:rsidRPr="00F1330F">
          <w:rPr>
            <w:rStyle w:val="a3"/>
            <w:color w:val="auto"/>
            <w:lang w:val="en-US"/>
          </w:rPr>
          <w:t>ru</w:t>
        </w:r>
      </w:hyperlink>
    </w:p>
    <w:p w14:paraId="64E13E80" w14:textId="77777777" w:rsidR="005070B1" w:rsidRPr="00F1330F" w:rsidRDefault="005070B1">
      <w:pPr>
        <w:pStyle w:val="ConsPlusNonformat"/>
        <w:widowControl/>
        <w:jc w:val="both"/>
      </w:pPr>
    </w:p>
    <w:p w14:paraId="3027B3E1" w14:textId="77777777" w:rsidR="005070B1" w:rsidRDefault="005070B1">
      <w:pPr>
        <w:pStyle w:val="ConsPlusNonformat"/>
        <w:widowControl/>
        <w:jc w:val="both"/>
      </w:pPr>
    </w:p>
    <w:p w14:paraId="7E2C907B" w14:textId="77777777" w:rsidR="0056060B" w:rsidRDefault="0056060B">
      <w:pPr>
        <w:pStyle w:val="ConsPlusNonformat"/>
        <w:widowControl/>
        <w:jc w:val="both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92"/>
      </w:tblGrid>
      <w:tr w:rsidR="00456218" w:rsidRPr="00F73501" w14:paraId="0834F10A" w14:textId="77777777">
        <w:trPr>
          <w:gridAfter w:val="1"/>
          <w:wAfter w:w="192" w:type="dxa"/>
          <w:cantSplit/>
          <w:trHeight w:val="340"/>
        </w:trPr>
        <w:tc>
          <w:tcPr>
            <w:tcW w:w="483" w:type="dxa"/>
            <w:vAlign w:val="bottom"/>
          </w:tcPr>
          <w:p w14:paraId="0EAFC568" w14:textId="77777777"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  <w:tr w:rsidR="00456218" w:rsidRPr="00F73501" w14:paraId="61526374" w14:textId="77777777">
        <w:trPr>
          <w:cantSplit/>
          <w:trHeight w:val="340"/>
        </w:trPr>
        <w:tc>
          <w:tcPr>
            <w:tcW w:w="675" w:type="dxa"/>
            <w:gridSpan w:val="2"/>
            <w:vAlign w:val="bottom"/>
          </w:tcPr>
          <w:p w14:paraId="720FC055" w14:textId="77777777" w:rsidR="00456218" w:rsidRPr="00E833D4" w:rsidRDefault="00456218">
            <w:pPr>
              <w:tabs>
                <w:tab w:val="left" w:pos="5670"/>
              </w:tabs>
              <w:jc w:val="center"/>
              <w:rPr>
                <w:sz w:val="22"/>
              </w:rPr>
            </w:pPr>
          </w:p>
        </w:tc>
      </w:tr>
    </w:tbl>
    <w:p w14:paraId="30BE4C9B" w14:textId="77777777" w:rsidR="001753A9" w:rsidRDefault="001753A9">
      <w:pPr>
        <w:ind w:firstLine="851"/>
        <w:jc w:val="both"/>
        <w:rPr>
          <w:sz w:val="24"/>
        </w:rPr>
      </w:pPr>
    </w:p>
    <w:p w14:paraId="0F8DACA1" w14:textId="77777777" w:rsidR="00456218" w:rsidRDefault="00456218" w:rsidP="00934DA2">
      <w:pPr>
        <w:jc w:val="center"/>
      </w:pPr>
      <w:r>
        <w:rPr>
          <w:b/>
          <w:sz w:val="28"/>
          <w:szCs w:val="28"/>
        </w:rPr>
        <w:t>ОБЪЯВЛЕНИЕ</w:t>
      </w:r>
    </w:p>
    <w:p w14:paraId="4924598E" w14:textId="77777777"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связи с выявлением предположительно бесхозяйн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объект</w:t>
      </w:r>
      <w:r w:rsidR="007C1A38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605B8">
        <w:rPr>
          <w:sz w:val="24"/>
          <w:szCs w:val="24"/>
        </w:rPr>
        <w:t xml:space="preserve">движимого имущества, </w:t>
      </w:r>
      <w:r>
        <w:rPr>
          <w:sz w:val="24"/>
          <w:szCs w:val="24"/>
        </w:rPr>
        <w:t xml:space="preserve"> расположенн</w:t>
      </w:r>
      <w:r w:rsidR="007C1A38">
        <w:rPr>
          <w:sz w:val="24"/>
          <w:szCs w:val="24"/>
        </w:rPr>
        <w:t>ых</w:t>
      </w:r>
      <w:r>
        <w:rPr>
          <w:sz w:val="24"/>
          <w:szCs w:val="24"/>
        </w:rPr>
        <w:t xml:space="preserve"> на территории городского округа Павловский Посад Московской области, просим всех заинтересованных лиц в течение 2-х месяцев со дня опубликования данного объявления обратиться в Администрацию </w:t>
      </w:r>
      <w:r w:rsidR="0013368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Павловский Посад </w:t>
      </w:r>
      <w:r w:rsidR="0013368B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t>по адресу: 142500, Московская область, город Павловский Посад, площадь Революции, дом 4</w:t>
      </w:r>
      <w:r w:rsidR="008605B8">
        <w:rPr>
          <w:sz w:val="24"/>
          <w:szCs w:val="24"/>
        </w:rPr>
        <w:t>,</w:t>
      </w:r>
      <w:r>
        <w:rPr>
          <w:sz w:val="24"/>
          <w:szCs w:val="24"/>
        </w:rPr>
        <w:t xml:space="preserve">  с заявлением о своих правах на </w:t>
      </w:r>
      <w:r w:rsidR="004C4F6F">
        <w:rPr>
          <w:sz w:val="24"/>
          <w:szCs w:val="24"/>
        </w:rPr>
        <w:t>ниже</w:t>
      </w:r>
      <w:r>
        <w:rPr>
          <w:sz w:val="24"/>
          <w:szCs w:val="24"/>
        </w:rPr>
        <w:t>указанное имущество:</w:t>
      </w:r>
    </w:p>
    <w:p w14:paraId="128C77DA" w14:textId="77777777" w:rsidR="00456218" w:rsidRDefault="00456218" w:rsidP="00456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5528"/>
      </w:tblGrid>
      <w:tr w:rsidR="00080445" w:rsidRPr="00A44969" w14:paraId="3B0A9B23" w14:textId="77777777" w:rsidTr="00080445">
        <w:tc>
          <w:tcPr>
            <w:tcW w:w="540" w:type="dxa"/>
          </w:tcPr>
          <w:p w14:paraId="31DEA2D0" w14:textId="77777777" w:rsidR="00080445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4518DD61" w14:textId="77777777"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п/п</w:t>
            </w:r>
          </w:p>
        </w:tc>
        <w:tc>
          <w:tcPr>
            <w:tcW w:w="3963" w:type="dxa"/>
          </w:tcPr>
          <w:p w14:paraId="65F1A794" w14:textId="77777777"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5528" w:type="dxa"/>
          </w:tcPr>
          <w:p w14:paraId="02B6D4B3" w14:textId="77777777" w:rsidR="00080445" w:rsidRPr="00A44969" w:rsidRDefault="00080445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080445" w14:paraId="38350971" w14:textId="77777777" w:rsidTr="00080445">
        <w:tc>
          <w:tcPr>
            <w:tcW w:w="540" w:type="dxa"/>
          </w:tcPr>
          <w:p w14:paraId="20EE6BD4" w14:textId="77777777" w:rsidR="00080445" w:rsidRPr="00A44969" w:rsidRDefault="00080445" w:rsidP="00283F45">
            <w:pPr>
              <w:rPr>
                <w:sz w:val="24"/>
                <w:szCs w:val="24"/>
              </w:rPr>
            </w:pPr>
            <w:r w:rsidRPr="00A44969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14:paraId="75AB73E3" w14:textId="24E1991C" w:rsidR="00080445" w:rsidRPr="00C04CDB" w:rsidRDefault="006C7D91" w:rsidP="0028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5528" w:type="dxa"/>
          </w:tcPr>
          <w:p w14:paraId="4D89BD6E" w14:textId="56572144" w:rsidR="00080445" w:rsidRPr="002F2367" w:rsidRDefault="00080445" w:rsidP="00080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</w:t>
            </w:r>
            <w:proofErr w:type="gramStart"/>
            <w:r>
              <w:rPr>
                <w:sz w:val="24"/>
                <w:szCs w:val="24"/>
              </w:rPr>
              <w:t>область,  город</w:t>
            </w:r>
            <w:proofErr w:type="gramEnd"/>
            <w:r>
              <w:rPr>
                <w:sz w:val="24"/>
                <w:szCs w:val="24"/>
              </w:rPr>
              <w:t xml:space="preserve"> Павловский Посад, улица </w:t>
            </w:r>
            <w:r w:rsidR="006C7D91">
              <w:rPr>
                <w:sz w:val="24"/>
                <w:szCs w:val="24"/>
              </w:rPr>
              <w:t>Герцена, дом 12</w:t>
            </w:r>
          </w:p>
        </w:tc>
      </w:tr>
    </w:tbl>
    <w:p w14:paraId="36998181" w14:textId="77777777" w:rsidR="0055363E" w:rsidRDefault="0055363E" w:rsidP="001F5544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55363E" w:rsidSect="001F5544">
      <w:pgSz w:w="11906" w:h="16838"/>
      <w:pgMar w:top="720" w:right="720" w:bottom="720" w:left="720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18"/>
    <w:rsid w:val="0003273B"/>
    <w:rsid w:val="00080445"/>
    <w:rsid w:val="00117883"/>
    <w:rsid w:val="0013368B"/>
    <w:rsid w:val="001655E0"/>
    <w:rsid w:val="001753A9"/>
    <w:rsid w:val="0017740B"/>
    <w:rsid w:val="001D69AB"/>
    <w:rsid w:val="001F32FB"/>
    <w:rsid w:val="001F5544"/>
    <w:rsid w:val="00262204"/>
    <w:rsid w:val="00292F28"/>
    <w:rsid w:val="002A7D4D"/>
    <w:rsid w:val="002F2071"/>
    <w:rsid w:val="003119AD"/>
    <w:rsid w:val="00336E86"/>
    <w:rsid w:val="003A63D4"/>
    <w:rsid w:val="00436C7D"/>
    <w:rsid w:val="00456218"/>
    <w:rsid w:val="004617A7"/>
    <w:rsid w:val="004C4F6F"/>
    <w:rsid w:val="004D07EE"/>
    <w:rsid w:val="005070B1"/>
    <w:rsid w:val="005072E7"/>
    <w:rsid w:val="0055363E"/>
    <w:rsid w:val="0056060B"/>
    <w:rsid w:val="005B5196"/>
    <w:rsid w:val="005C0855"/>
    <w:rsid w:val="006450A5"/>
    <w:rsid w:val="00647B0E"/>
    <w:rsid w:val="006C7D91"/>
    <w:rsid w:val="006D76DA"/>
    <w:rsid w:val="007C1A38"/>
    <w:rsid w:val="008208C1"/>
    <w:rsid w:val="008404D6"/>
    <w:rsid w:val="0085043A"/>
    <w:rsid w:val="008605B8"/>
    <w:rsid w:val="00895ECE"/>
    <w:rsid w:val="008C5B82"/>
    <w:rsid w:val="0091326A"/>
    <w:rsid w:val="00934DA2"/>
    <w:rsid w:val="00945232"/>
    <w:rsid w:val="00983C7D"/>
    <w:rsid w:val="00AF0CBB"/>
    <w:rsid w:val="00B67CDE"/>
    <w:rsid w:val="00C50E49"/>
    <w:rsid w:val="00D63650"/>
    <w:rsid w:val="00DC29AF"/>
    <w:rsid w:val="00DC34AB"/>
    <w:rsid w:val="00E24A83"/>
    <w:rsid w:val="00E833D4"/>
    <w:rsid w:val="00F1330F"/>
    <w:rsid w:val="00F55776"/>
    <w:rsid w:val="00F73501"/>
    <w:rsid w:val="00FA55D1"/>
    <w:rsid w:val="00FA75CB"/>
    <w:rsid w:val="00FC5F0A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2E249"/>
  <w15:docId w15:val="{E9C5BBFC-B33F-43B9-B30C-3E7F7F85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2204"/>
  </w:style>
  <w:style w:type="paragraph" w:styleId="1">
    <w:name w:val="heading 1"/>
    <w:basedOn w:val="a"/>
    <w:next w:val="a"/>
    <w:qFormat/>
    <w:rsid w:val="0026220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62204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70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70B1"/>
    <w:rPr>
      <w:color w:val="0000FF"/>
      <w:u w:val="single"/>
    </w:rPr>
  </w:style>
  <w:style w:type="paragraph" w:styleId="a4">
    <w:name w:val="Balloon Text"/>
    <w:basedOn w:val="a"/>
    <w:semiHidden/>
    <w:rsid w:val="0056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pos@mosreg.ru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0;&#1089;&#1100;&#1084;&#1086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Администрации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936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Елена Грунина</cp:lastModifiedBy>
  <cp:revision>2</cp:revision>
  <cp:lastPrinted>2019-06-26T08:01:00Z</cp:lastPrinted>
  <dcterms:created xsi:type="dcterms:W3CDTF">2022-11-21T09:19:00Z</dcterms:created>
  <dcterms:modified xsi:type="dcterms:W3CDTF">2022-11-21T09:19:00Z</dcterms:modified>
</cp:coreProperties>
</file>