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73D9" w14:textId="52BA1059" w:rsidR="00F043B3" w:rsidRPr="00F82732" w:rsidRDefault="00F043B3" w:rsidP="00F043B3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4C4290A" w14:textId="77777777" w:rsidR="00F043B3" w:rsidRPr="00F82732" w:rsidRDefault="00F043B3" w:rsidP="00F043B3">
      <w:pPr>
        <w:rPr>
          <w:rFonts w:ascii="Arial" w:hAnsi="Arial" w:cs="Arial"/>
          <w:sz w:val="24"/>
          <w:szCs w:val="24"/>
          <w:lang w:val="en-US"/>
        </w:rPr>
      </w:pPr>
    </w:p>
    <w:p w14:paraId="24676357" w14:textId="77777777" w:rsidR="00F043B3" w:rsidRPr="00F82732" w:rsidRDefault="00F043B3" w:rsidP="00F043B3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F82732">
        <w:rPr>
          <w:b w:val="0"/>
          <w:bCs w:val="0"/>
          <w:caps/>
          <w:sz w:val="24"/>
          <w:szCs w:val="24"/>
        </w:rPr>
        <w:t>АДМИНИСТРАЦИЯ</w:t>
      </w:r>
    </w:p>
    <w:p w14:paraId="2D5ABA14" w14:textId="77777777" w:rsidR="00F043B3" w:rsidRPr="00F82732" w:rsidRDefault="00F043B3" w:rsidP="00F043B3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F82732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0CA150F5" w14:textId="77777777" w:rsidR="00F043B3" w:rsidRPr="00F82732" w:rsidRDefault="00F043B3" w:rsidP="00F043B3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F82732">
        <w:rPr>
          <w:b w:val="0"/>
          <w:bCs w:val="0"/>
          <w:caps/>
          <w:sz w:val="24"/>
          <w:szCs w:val="24"/>
        </w:rPr>
        <w:t>МОСКОВСКОЙ ОБЛАСТИ</w:t>
      </w:r>
    </w:p>
    <w:p w14:paraId="23AB899E" w14:textId="77777777" w:rsidR="00F043B3" w:rsidRPr="00F82732" w:rsidRDefault="00F043B3" w:rsidP="00F043B3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F82732">
        <w:rPr>
          <w:b w:val="0"/>
          <w:bCs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043B3" w:rsidRPr="00F82732" w14:paraId="0D64BAA8" w14:textId="77777777" w:rsidTr="00E13CB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06CB383C" w14:textId="73CB4685" w:rsidR="00F043B3" w:rsidRPr="00F82732" w:rsidRDefault="007344D7" w:rsidP="001B5E91">
            <w:pPr>
              <w:rPr>
                <w:rFonts w:ascii="Arial" w:hAnsi="Arial" w:cs="Arial"/>
                <w:sz w:val="24"/>
                <w:szCs w:val="24"/>
              </w:rPr>
            </w:pPr>
            <w:r w:rsidRPr="00F8273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31753" w:rsidRPr="00F82732">
              <w:rPr>
                <w:rFonts w:ascii="Arial" w:hAnsi="Arial" w:cs="Arial"/>
                <w:sz w:val="24"/>
                <w:szCs w:val="24"/>
              </w:rPr>
              <w:t>29.09.2022</w:t>
            </w:r>
          </w:p>
        </w:tc>
        <w:tc>
          <w:tcPr>
            <w:tcW w:w="406" w:type="dxa"/>
            <w:vAlign w:val="bottom"/>
          </w:tcPr>
          <w:p w14:paraId="3D39145D" w14:textId="77777777" w:rsidR="00F043B3" w:rsidRPr="00F82732" w:rsidRDefault="00F043B3" w:rsidP="00E13C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73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51CF00F6" w14:textId="39101414" w:rsidR="00F043B3" w:rsidRPr="00F82732" w:rsidRDefault="00F31753" w:rsidP="00E13C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732">
              <w:rPr>
                <w:rFonts w:ascii="Arial" w:hAnsi="Arial" w:cs="Arial"/>
                <w:sz w:val="24"/>
                <w:szCs w:val="24"/>
              </w:rPr>
              <w:t>1716</w:t>
            </w:r>
          </w:p>
        </w:tc>
      </w:tr>
    </w:tbl>
    <w:p w14:paraId="6C5977F9" w14:textId="77777777" w:rsidR="00F043B3" w:rsidRPr="00F82732" w:rsidRDefault="00F043B3" w:rsidP="00F043B3">
      <w:pPr>
        <w:jc w:val="center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г. Павловский Посад</w:t>
      </w:r>
    </w:p>
    <w:p w14:paraId="3F5C8D75" w14:textId="77777777" w:rsidR="00C2231F" w:rsidRPr="00F82732" w:rsidRDefault="00C2231F" w:rsidP="00B12B2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5B13D3BA" w14:textId="2B1D05D8" w:rsidR="00455F70" w:rsidRPr="00F82732" w:rsidRDefault="00455F70" w:rsidP="00B12B27">
      <w:pPr>
        <w:spacing w:line="240" w:lineRule="exact"/>
        <w:ind w:right="4534"/>
        <w:jc w:val="both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Об установлении норматива стоимости</w:t>
      </w:r>
      <w:r w:rsidR="00BA1926" w:rsidRPr="00F82732">
        <w:rPr>
          <w:rFonts w:ascii="Arial" w:hAnsi="Arial" w:cs="Arial"/>
          <w:sz w:val="24"/>
          <w:szCs w:val="24"/>
        </w:rPr>
        <w:t xml:space="preserve"> </w:t>
      </w:r>
      <w:r w:rsidRPr="00F82732">
        <w:rPr>
          <w:rFonts w:ascii="Arial" w:hAnsi="Arial" w:cs="Arial"/>
          <w:sz w:val="24"/>
          <w:szCs w:val="24"/>
        </w:rPr>
        <w:t xml:space="preserve">1 кв. м общей площади </w:t>
      </w:r>
      <w:r w:rsidR="00BA1926" w:rsidRPr="00F82732">
        <w:rPr>
          <w:rFonts w:ascii="Arial" w:hAnsi="Arial" w:cs="Arial"/>
          <w:sz w:val="24"/>
          <w:szCs w:val="24"/>
        </w:rPr>
        <w:t xml:space="preserve">жилья </w:t>
      </w:r>
      <w:r w:rsidRPr="00F82732">
        <w:rPr>
          <w:rFonts w:ascii="Arial" w:hAnsi="Arial" w:cs="Arial"/>
          <w:sz w:val="24"/>
          <w:szCs w:val="24"/>
        </w:rPr>
        <w:t xml:space="preserve">по </w:t>
      </w:r>
      <w:r w:rsidR="00F043B3" w:rsidRPr="00F82732">
        <w:rPr>
          <w:rFonts w:ascii="Arial" w:hAnsi="Arial" w:cs="Arial"/>
          <w:sz w:val="24"/>
          <w:szCs w:val="24"/>
        </w:rPr>
        <w:t>городскому округу Павловский Посад</w:t>
      </w:r>
      <w:r w:rsidR="00BA1926" w:rsidRPr="00F82732">
        <w:rPr>
          <w:rFonts w:ascii="Arial" w:hAnsi="Arial" w:cs="Arial"/>
          <w:sz w:val="24"/>
          <w:szCs w:val="24"/>
        </w:rPr>
        <w:t xml:space="preserve"> Московской области </w:t>
      </w:r>
      <w:r w:rsidRPr="00F82732">
        <w:rPr>
          <w:rFonts w:ascii="Arial" w:hAnsi="Arial" w:cs="Arial"/>
          <w:sz w:val="24"/>
          <w:szCs w:val="24"/>
        </w:rPr>
        <w:t>на</w:t>
      </w:r>
      <w:r w:rsidR="00F56F98" w:rsidRPr="00F82732">
        <w:rPr>
          <w:rFonts w:ascii="Arial" w:hAnsi="Arial" w:cs="Arial"/>
          <w:sz w:val="24"/>
          <w:szCs w:val="24"/>
        </w:rPr>
        <w:t xml:space="preserve"> </w:t>
      </w:r>
      <w:r w:rsidR="00E85655" w:rsidRPr="00F82732">
        <w:rPr>
          <w:rFonts w:ascii="Arial" w:hAnsi="Arial" w:cs="Arial"/>
          <w:sz w:val="24"/>
          <w:szCs w:val="24"/>
          <w:lang w:val="en-US"/>
        </w:rPr>
        <w:t>I</w:t>
      </w:r>
      <w:r w:rsidR="000D54DD" w:rsidRPr="00F82732">
        <w:rPr>
          <w:rFonts w:ascii="Arial" w:hAnsi="Arial" w:cs="Arial"/>
          <w:sz w:val="24"/>
          <w:szCs w:val="24"/>
          <w:lang w:val="en-US"/>
        </w:rPr>
        <w:t>V</w:t>
      </w:r>
      <w:r w:rsidR="00F56F98" w:rsidRPr="00F82732">
        <w:rPr>
          <w:rFonts w:ascii="Arial" w:hAnsi="Arial" w:cs="Arial"/>
          <w:sz w:val="24"/>
          <w:szCs w:val="24"/>
        </w:rPr>
        <w:t xml:space="preserve"> квартал</w:t>
      </w:r>
      <w:r w:rsidRPr="00F82732">
        <w:rPr>
          <w:rFonts w:ascii="Arial" w:hAnsi="Arial" w:cs="Arial"/>
          <w:sz w:val="24"/>
          <w:szCs w:val="24"/>
        </w:rPr>
        <w:t xml:space="preserve"> </w:t>
      </w:r>
      <w:r w:rsidR="00F043B3" w:rsidRPr="00F82732">
        <w:rPr>
          <w:rFonts w:ascii="Arial" w:hAnsi="Arial" w:cs="Arial"/>
          <w:sz w:val="24"/>
          <w:szCs w:val="24"/>
        </w:rPr>
        <w:t>20</w:t>
      </w:r>
      <w:r w:rsidR="00593B9B" w:rsidRPr="00F82732">
        <w:rPr>
          <w:rFonts w:ascii="Arial" w:hAnsi="Arial" w:cs="Arial"/>
          <w:sz w:val="24"/>
          <w:szCs w:val="24"/>
        </w:rPr>
        <w:t>2</w:t>
      </w:r>
      <w:r w:rsidR="001B5E91" w:rsidRPr="00F82732">
        <w:rPr>
          <w:rFonts w:ascii="Arial" w:hAnsi="Arial" w:cs="Arial"/>
          <w:sz w:val="24"/>
          <w:szCs w:val="24"/>
        </w:rPr>
        <w:t>2</w:t>
      </w:r>
      <w:r w:rsidRPr="00F82732">
        <w:rPr>
          <w:rFonts w:ascii="Arial" w:hAnsi="Arial" w:cs="Arial"/>
          <w:sz w:val="24"/>
          <w:szCs w:val="24"/>
        </w:rPr>
        <w:t xml:space="preserve"> год</w:t>
      </w:r>
      <w:r w:rsidR="00F56F98" w:rsidRPr="00F82732">
        <w:rPr>
          <w:rFonts w:ascii="Arial" w:hAnsi="Arial" w:cs="Arial"/>
          <w:sz w:val="24"/>
          <w:szCs w:val="24"/>
        </w:rPr>
        <w:t>а</w:t>
      </w:r>
    </w:p>
    <w:p w14:paraId="31E5C9AA" w14:textId="77777777" w:rsidR="00B12B27" w:rsidRPr="00F82732" w:rsidRDefault="00B12B27" w:rsidP="00455F70">
      <w:pPr>
        <w:jc w:val="both"/>
        <w:rPr>
          <w:rFonts w:ascii="Arial" w:hAnsi="Arial" w:cs="Arial"/>
          <w:sz w:val="24"/>
          <w:szCs w:val="24"/>
        </w:rPr>
      </w:pPr>
    </w:p>
    <w:p w14:paraId="776399B8" w14:textId="6C4D8DDE" w:rsidR="00264B5F" w:rsidRPr="00F82732" w:rsidRDefault="007F4F83" w:rsidP="00673E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color w:val="000000" w:themeColor="text1"/>
          <w:sz w:val="24"/>
          <w:szCs w:val="24"/>
        </w:rPr>
        <w:t>В соответс</w:t>
      </w:r>
      <w:r w:rsidR="00455F70" w:rsidRPr="00F82732">
        <w:rPr>
          <w:rFonts w:ascii="Arial" w:hAnsi="Arial" w:cs="Arial"/>
          <w:color w:val="000000" w:themeColor="text1"/>
          <w:sz w:val="24"/>
          <w:szCs w:val="24"/>
        </w:rPr>
        <w:t xml:space="preserve">твии </w:t>
      </w:r>
      <w:r w:rsidR="00F42AD5" w:rsidRPr="00F82732">
        <w:rPr>
          <w:rFonts w:ascii="Arial" w:hAnsi="Arial" w:cs="Arial"/>
          <w:color w:val="000000" w:themeColor="text1"/>
          <w:sz w:val="24"/>
          <w:szCs w:val="24"/>
        </w:rPr>
        <w:t>с</w:t>
      </w:r>
      <w:r w:rsidR="00ED45EA" w:rsidRPr="00F827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F70" w:rsidRPr="00F82732">
        <w:rPr>
          <w:rFonts w:ascii="Arial" w:hAnsi="Arial" w:cs="Arial"/>
          <w:color w:val="000000" w:themeColor="text1"/>
          <w:sz w:val="24"/>
          <w:szCs w:val="24"/>
        </w:rPr>
        <w:t>п. 1</w:t>
      </w:r>
      <w:r w:rsidR="00111129" w:rsidRPr="00F82732">
        <w:rPr>
          <w:rFonts w:ascii="Arial" w:hAnsi="Arial" w:cs="Arial"/>
          <w:color w:val="000000" w:themeColor="text1"/>
          <w:sz w:val="24"/>
          <w:szCs w:val="24"/>
        </w:rPr>
        <w:t>3</w:t>
      </w:r>
      <w:r w:rsidR="00F42AD5" w:rsidRPr="00F827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F70" w:rsidRPr="00F82732">
        <w:rPr>
          <w:rFonts w:ascii="Arial" w:hAnsi="Arial" w:cs="Arial"/>
          <w:color w:val="000000" w:themeColor="text1"/>
          <w:sz w:val="24"/>
          <w:szCs w:val="24"/>
        </w:rPr>
        <w:t>Правил предоставления</w:t>
      </w:r>
      <w:r w:rsidR="00B12B27" w:rsidRPr="00F82732">
        <w:rPr>
          <w:rFonts w:ascii="Arial" w:hAnsi="Arial" w:cs="Arial"/>
          <w:color w:val="000000" w:themeColor="text1"/>
          <w:sz w:val="24"/>
          <w:szCs w:val="24"/>
        </w:rPr>
        <w:t xml:space="preserve"> молодым семьям</w:t>
      </w:r>
      <w:r w:rsidR="00455F70" w:rsidRPr="00F82732">
        <w:rPr>
          <w:rFonts w:ascii="Arial" w:hAnsi="Arial" w:cs="Arial"/>
          <w:color w:val="000000" w:themeColor="text1"/>
          <w:sz w:val="24"/>
          <w:szCs w:val="24"/>
        </w:rPr>
        <w:t xml:space="preserve"> социальных выплат на приобретение (строительство</w:t>
      </w:r>
      <w:r w:rsidR="00455F70" w:rsidRPr="00F82732">
        <w:rPr>
          <w:rFonts w:ascii="Arial" w:hAnsi="Arial" w:cs="Arial"/>
          <w:sz w:val="24"/>
          <w:szCs w:val="24"/>
        </w:rPr>
        <w:t xml:space="preserve">) жилья и их использования </w:t>
      </w:r>
      <w:r w:rsidR="005C66BA" w:rsidRPr="00F82732">
        <w:rPr>
          <w:rFonts w:ascii="Arial" w:hAnsi="Arial" w:cs="Arial"/>
          <w:sz w:val="24"/>
          <w:szCs w:val="24"/>
        </w:rPr>
        <w:t>в рамках мероприяти</w:t>
      </w:r>
      <w:r w:rsidR="00244BEB" w:rsidRPr="00F82732">
        <w:rPr>
          <w:rFonts w:ascii="Arial" w:hAnsi="Arial" w:cs="Arial"/>
          <w:sz w:val="24"/>
          <w:szCs w:val="24"/>
        </w:rPr>
        <w:t>я</w:t>
      </w:r>
      <w:r w:rsidR="005C66BA" w:rsidRPr="00F82732">
        <w:rPr>
          <w:rFonts w:ascii="Arial" w:hAnsi="Arial" w:cs="Arial"/>
          <w:sz w:val="24"/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="005C66BA" w:rsidRPr="00F82732">
          <w:rPr>
            <w:rFonts w:ascii="Arial" w:hAnsi="Arial" w:cs="Arial"/>
            <w:sz w:val="24"/>
            <w:szCs w:val="24"/>
          </w:rPr>
          <w:t>программы</w:t>
        </w:r>
      </w:hyperlink>
      <w:r w:rsidR="005C66BA" w:rsidRPr="00F82732">
        <w:rPr>
          <w:rFonts w:ascii="Arial" w:hAnsi="Arial" w:cs="Arial"/>
          <w:sz w:val="24"/>
          <w:szCs w:val="24"/>
        </w:rPr>
        <w:t xml:space="preserve"> Российской  Федерации </w:t>
      </w:r>
      <w:r w:rsidR="00B12B27" w:rsidRPr="00F82732">
        <w:rPr>
          <w:rFonts w:ascii="Arial" w:hAnsi="Arial" w:cs="Arial"/>
          <w:sz w:val="24"/>
          <w:szCs w:val="24"/>
        </w:rPr>
        <w:t>«</w:t>
      </w:r>
      <w:r w:rsidR="005C66BA" w:rsidRPr="00F82732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B12B27" w:rsidRPr="00F82732">
        <w:rPr>
          <w:rFonts w:ascii="Arial" w:hAnsi="Arial" w:cs="Arial"/>
          <w:sz w:val="24"/>
          <w:szCs w:val="24"/>
        </w:rPr>
        <w:t>»</w:t>
      </w:r>
      <w:r w:rsidR="005C66BA" w:rsidRPr="00F82732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Российской Федерации от </w:t>
      </w:r>
      <w:r w:rsidR="00DB1B72" w:rsidRPr="00F82732">
        <w:rPr>
          <w:rFonts w:ascii="Arial" w:hAnsi="Arial" w:cs="Arial"/>
          <w:sz w:val="24"/>
          <w:szCs w:val="24"/>
        </w:rPr>
        <w:t>17.12.2010</w:t>
      </w:r>
      <w:r w:rsidR="005C66BA" w:rsidRPr="00F82732">
        <w:rPr>
          <w:rFonts w:ascii="Arial" w:hAnsi="Arial" w:cs="Arial"/>
          <w:sz w:val="24"/>
          <w:szCs w:val="24"/>
        </w:rPr>
        <w:t xml:space="preserve"> № 10</w:t>
      </w:r>
      <w:r w:rsidR="00DB1B72" w:rsidRPr="00F82732">
        <w:rPr>
          <w:rFonts w:ascii="Arial" w:hAnsi="Arial" w:cs="Arial"/>
          <w:sz w:val="24"/>
          <w:szCs w:val="24"/>
        </w:rPr>
        <w:t>50</w:t>
      </w:r>
      <w:r w:rsidR="005C66BA" w:rsidRPr="00F82732">
        <w:rPr>
          <w:rFonts w:ascii="Arial" w:hAnsi="Arial" w:cs="Arial"/>
          <w:sz w:val="24"/>
          <w:szCs w:val="24"/>
        </w:rPr>
        <w:t>, в целях реализации подпрограммы «Обеспечение жильем молодых семей» государственной программы Московской области «Жилище» на 2017-2027 годы, утвержденной постановлением Правительства Московской области от 25.10.2016 № 790/39</w:t>
      </w:r>
      <w:r w:rsidR="00720077" w:rsidRPr="00F82732">
        <w:rPr>
          <w:rFonts w:ascii="Arial" w:hAnsi="Arial" w:cs="Arial"/>
          <w:sz w:val="24"/>
          <w:szCs w:val="24"/>
        </w:rPr>
        <w:t>,</w:t>
      </w:r>
      <w:r w:rsidR="005C66BA" w:rsidRPr="00F82732">
        <w:rPr>
          <w:rFonts w:ascii="Arial" w:hAnsi="Arial" w:cs="Arial"/>
          <w:sz w:val="24"/>
          <w:szCs w:val="24"/>
        </w:rPr>
        <w:t xml:space="preserve">  муниципальной программ</w:t>
      </w:r>
      <w:r w:rsidR="00720077" w:rsidRPr="00F82732">
        <w:rPr>
          <w:rFonts w:ascii="Arial" w:hAnsi="Arial" w:cs="Arial"/>
          <w:sz w:val="24"/>
          <w:szCs w:val="24"/>
        </w:rPr>
        <w:t>ы</w:t>
      </w:r>
      <w:r w:rsidR="005C66BA" w:rsidRPr="00F82732">
        <w:rPr>
          <w:rFonts w:ascii="Arial" w:hAnsi="Arial" w:cs="Arial"/>
          <w:sz w:val="24"/>
          <w:szCs w:val="24"/>
        </w:rPr>
        <w:t xml:space="preserve"> «Жилище» городского округа Павловский Посад Московской области, утвержденной постановлением Администрации городского округа Павловский Посад Московской области от 22.11.2019 № 2117</w:t>
      </w:r>
      <w:r w:rsidR="00673E81" w:rsidRPr="00F82732">
        <w:rPr>
          <w:rFonts w:ascii="Arial" w:hAnsi="Arial" w:cs="Arial"/>
          <w:sz w:val="24"/>
          <w:szCs w:val="24"/>
        </w:rPr>
        <w:t>,</w:t>
      </w:r>
    </w:p>
    <w:p w14:paraId="764873E2" w14:textId="77777777" w:rsidR="00673E81" w:rsidRPr="00F82732" w:rsidRDefault="00673E81" w:rsidP="00673E8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635EF67" w14:textId="54929737" w:rsidR="00143116" w:rsidRPr="00F82732" w:rsidRDefault="00C608A6" w:rsidP="00673E81">
      <w:pPr>
        <w:jc w:val="center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П О С Т А Н О В Л Я Ю:</w:t>
      </w:r>
    </w:p>
    <w:p w14:paraId="3E2E22DA" w14:textId="64FC7F02" w:rsidR="003B4FF4" w:rsidRPr="00F82732" w:rsidRDefault="00BA1926" w:rsidP="00B12B27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1.</w:t>
      </w:r>
      <w:r w:rsidR="00B12B27" w:rsidRPr="00F82732">
        <w:rPr>
          <w:rFonts w:ascii="Arial" w:hAnsi="Arial" w:cs="Arial"/>
          <w:sz w:val="24"/>
          <w:szCs w:val="24"/>
        </w:rPr>
        <w:t xml:space="preserve"> </w:t>
      </w:r>
      <w:r w:rsidR="00543D93" w:rsidRPr="00F82732">
        <w:rPr>
          <w:rFonts w:ascii="Arial" w:hAnsi="Arial" w:cs="Arial"/>
          <w:sz w:val="24"/>
          <w:szCs w:val="24"/>
        </w:rPr>
        <w:t>У</w:t>
      </w:r>
      <w:r w:rsidR="009648EF" w:rsidRPr="00F82732">
        <w:rPr>
          <w:rFonts w:ascii="Arial" w:hAnsi="Arial" w:cs="Arial"/>
          <w:sz w:val="24"/>
          <w:szCs w:val="24"/>
        </w:rPr>
        <w:t>станов</w:t>
      </w:r>
      <w:r w:rsidR="00F56F98" w:rsidRPr="00F82732">
        <w:rPr>
          <w:rFonts w:ascii="Arial" w:hAnsi="Arial" w:cs="Arial"/>
          <w:sz w:val="24"/>
          <w:szCs w:val="24"/>
        </w:rPr>
        <w:t>и</w:t>
      </w:r>
      <w:r w:rsidR="00543D93" w:rsidRPr="00F82732">
        <w:rPr>
          <w:rFonts w:ascii="Arial" w:hAnsi="Arial" w:cs="Arial"/>
          <w:sz w:val="24"/>
          <w:szCs w:val="24"/>
        </w:rPr>
        <w:t xml:space="preserve">ть </w:t>
      </w:r>
      <w:r w:rsidR="009648EF" w:rsidRPr="00F82732">
        <w:rPr>
          <w:rFonts w:ascii="Arial" w:hAnsi="Arial" w:cs="Arial"/>
          <w:sz w:val="24"/>
          <w:szCs w:val="24"/>
        </w:rPr>
        <w:t>норматив</w:t>
      </w:r>
      <w:r w:rsidR="00F56F98" w:rsidRPr="00F82732">
        <w:rPr>
          <w:rFonts w:ascii="Arial" w:hAnsi="Arial" w:cs="Arial"/>
          <w:sz w:val="24"/>
          <w:szCs w:val="24"/>
        </w:rPr>
        <w:t xml:space="preserve"> стоимости</w:t>
      </w:r>
      <w:r w:rsidR="00543D93" w:rsidRPr="00F82732">
        <w:rPr>
          <w:rFonts w:ascii="Arial" w:hAnsi="Arial" w:cs="Arial"/>
          <w:sz w:val="24"/>
          <w:szCs w:val="24"/>
        </w:rPr>
        <w:t xml:space="preserve"> 1 кв. м. общей площади жил</w:t>
      </w:r>
      <w:r w:rsidRPr="00F82732">
        <w:rPr>
          <w:rFonts w:ascii="Arial" w:hAnsi="Arial" w:cs="Arial"/>
          <w:sz w:val="24"/>
          <w:szCs w:val="24"/>
        </w:rPr>
        <w:t xml:space="preserve">ья по городскому округу Павловский Посад </w:t>
      </w:r>
      <w:r w:rsidR="00543D93" w:rsidRPr="00F82732">
        <w:rPr>
          <w:rFonts w:ascii="Arial" w:hAnsi="Arial" w:cs="Arial"/>
          <w:sz w:val="24"/>
          <w:szCs w:val="24"/>
        </w:rPr>
        <w:t xml:space="preserve">Московской области </w:t>
      </w:r>
      <w:r w:rsidR="00BF1552" w:rsidRPr="00F82732">
        <w:rPr>
          <w:rFonts w:ascii="Arial" w:hAnsi="Arial" w:cs="Arial"/>
          <w:sz w:val="24"/>
          <w:szCs w:val="24"/>
        </w:rPr>
        <w:t xml:space="preserve">на </w:t>
      </w:r>
      <w:r w:rsidR="00234D9A" w:rsidRPr="00F82732">
        <w:rPr>
          <w:rFonts w:ascii="Arial" w:hAnsi="Arial" w:cs="Arial"/>
          <w:sz w:val="24"/>
          <w:szCs w:val="24"/>
          <w:lang w:val="en-US"/>
        </w:rPr>
        <w:t>I</w:t>
      </w:r>
      <w:r w:rsidR="00DB26B8" w:rsidRPr="00F82732">
        <w:rPr>
          <w:rFonts w:ascii="Arial" w:hAnsi="Arial" w:cs="Arial"/>
          <w:sz w:val="24"/>
          <w:szCs w:val="24"/>
          <w:lang w:val="en-US"/>
        </w:rPr>
        <w:t>V</w:t>
      </w:r>
      <w:r w:rsidR="001B5E91" w:rsidRPr="00F82732">
        <w:rPr>
          <w:rFonts w:ascii="Arial" w:hAnsi="Arial" w:cs="Arial"/>
          <w:sz w:val="24"/>
          <w:szCs w:val="24"/>
        </w:rPr>
        <w:t xml:space="preserve"> квартал 2022 года</w:t>
      </w:r>
      <w:r w:rsidR="00543D93" w:rsidRPr="00F82732">
        <w:rPr>
          <w:rFonts w:ascii="Arial" w:hAnsi="Arial" w:cs="Arial"/>
          <w:sz w:val="24"/>
          <w:szCs w:val="24"/>
        </w:rPr>
        <w:t xml:space="preserve"> для расчета социальных выпла</w:t>
      </w:r>
      <w:r w:rsidRPr="00F82732">
        <w:rPr>
          <w:rFonts w:ascii="Arial" w:hAnsi="Arial" w:cs="Arial"/>
          <w:sz w:val="24"/>
          <w:szCs w:val="24"/>
        </w:rPr>
        <w:t>т</w:t>
      </w:r>
      <w:r w:rsidR="007D0917" w:rsidRPr="00F82732">
        <w:rPr>
          <w:rFonts w:ascii="Arial" w:hAnsi="Arial" w:cs="Arial"/>
          <w:sz w:val="24"/>
          <w:szCs w:val="24"/>
        </w:rPr>
        <w:t xml:space="preserve"> на приобретение жилого помещения или строительство индивидуального жилого дома молодыми семьями</w:t>
      </w:r>
      <w:r w:rsidRPr="00F82732">
        <w:rPr>
          <w:rFonts w:ascii="Arial" w:hAnsi="Arial" w:cs="Arial"/>
          <w:sz w:val="24"/>
          <w:szCs w:val="24"/>
        </w:rPr>
        <w:t xml:space="preserve"> </w:t>
      </w:r>
      <w:r w:rsidR="00543D93" w:rsidRPr="00F82732">
        <w:rPr>
          <w:rFonts w:ascii="Arial" w:hAnsi="Arial" w:cs="Arial"/>
          <w:sz w:val="24"/>
          <w:szCs w:val="24"/>
        </w:rPr>
        <w:t xml:space="preserve">в размере </w:t>
      </w:r>
      <w:r w:rsidR="001B5E91" w:rsidRPr="00F82732">
        <w:rPr>
          <w:rFonts w:ascii="Arial" w:hAnsi="Arial" w:cs="Arial"/>
          <w:sz w:val="24"/>
          <w:szCs w:val="24"/>
        </w:rPr>
        <w:t>1</w:t>
      </w:r>
      <w:r w:rsidR="00234D9A" w:rsidRPr="00F82732">
        <w:rPr>
          <w:rFonts w:ascii="Arial" w:hAnsi="Arial" w:cs="Arial"/>
          <w:sz w:val="24"/>
          <w:szCs w:val="24"/>
        </w:rPr>
        <w:t>24</w:t>
      </w:r>
      <w:r w:rsidR="001B5E91" w:rsidRPr="00F82732">
        <w:rPr>
          <w:rFonts w:ascii="Arial" w:hAnsi="Arial" w:cs="Arial"/>
          <w:sz w:val="24"/>
          <w:szCs w:val="24"/>
        </w:rPr>
        <w:t xml:space="preserve"> </w:t>
      </w:r>
      <w:r w:rsidR="00234D9A" w:rsidRPr="00F82732">
        <w:rPr>
          <w:rFonts w:ascii="Arial" w:hAnsi="Arial" w:cs="Arial"/>
          <w:sz w:val="24"/>
          <w:szCs w:val="24"/>
        </w:rPr>
        <w:t>263</w:t>
      </w:r>
      <w:r w:rsidR="00543D93" w:rsidRPr="00F82732">
        <w:rPr>
          <w:rFonts w:ascii="Arial" w:hAnsi="Arial" w:cs="Arial"/>
          <w:sz w:val="24"/>
          <w:szCs w:val="24"/>
        </w:rPr>
        <w:t xml:space="preserve"> (</w:t>
      </w:r>
      <w:r w:rsidR="001B5E91" w:rsidRPr="00F82732">
        <w:rPr>
          <w:rFonts w:ascii="Arial" w:hAnsi="Arial" w:cs="Arial"/>
          <w:sz w:val="24"/>
          <w:szCs w:val="24"/>
        </w:rPr>
        <w:t xml:space="preserve">сто </w:t>
      </w:r>
      <w:r w:rsidR="00234D9A" w:rsidRPr="00F82732">
        <w:rPr>
          <w:rFonts w:ascii="Arial" w:hAnsi="Arial" w:cs="Arial"/>
          <w:sz w:val="24"/>
          <w:szCs w:val="24"/>
        </w:rPr>
        <w:t>двадцать четыре</w:t>
      </w:r>
      <w:r w:rsidR="00DE073F" w:rsidRPr="00F82732">
        <w:rPr>
          <w:rFonts w:ascii="Arial" w:hAnsi="Arial" w:cs="Arial"/>
          <w:sz w:val="24"/>
          <w:szCs w:val="24"/>
        </w:rPr>
        <w:t xml:space="preserve"> тысяч</w:t>
      </w:r>
      <w:r w:rsidR="00234D9A" w:rsidRPr="00F82732">
        <w:rPr>
          <w:rFonts w:ascii="Arial" w:hAnsi="Arial" w:cs="Arial"/>
          <w:sz w:val="24"/>
          <w:szCs w:val="24"/>
        </w:rPr>
        <w:t>и</w:t>
      </w:r>
      <w:r w:rsidR="00DE073F" w:rsidRPr="00F82732">
        <w:rPr>
          <w:rFonts w:ascii="Arial" w:hAnsi="Arial" w:cs="Arial"/>
          <w:sz w:val="24"/>
          <w:szCs w:val="24"/>
        </w:rPr>
        <w:t xml:space="preserve"> </w:t>
      </w:r>
      <w:r w:rsidR="00234D9A" w:rsidRPr="00F82732">
        <w:rPr>
          <w:rFonts w:ascii="Arial" w:hAnsi="Arial" w:cs="Arial"/>
          <w:sz w:val="24"/>
          <w:szCs w:val="24"/>
        </w:rPr>
        <w:t>двести</w:t>
      </w:r>
      <w:r w:rsidR="001B5E91" w:rsidRPr="00F82732">
        <w:rPr>
          <w:rFonts w:ascii="Arial" w:hAnsi="Arial" w:cs="Arial"/>
          <w:sz w:val="24"/>
          <w:szCs w:val="24"/>
        </w:rPr>
        <w:t xml:space="preserve"> </w:t>
      </w:r>
      <w:r w:rsidR="00234D9A" w:rsidRPr="00F82732">
        <w:rPr>
          <w:rFonts w:ascii="Arial" w:hAnsi="Arial" w:cs="Arial"/>
          <w:sz w:val="24"/>
          <w:szCs w:val="24"/>
        </w:rPr>
        <w:t>шестьд</w:t>
      </w:r>
      <w:r w:rsidR="001B5E91" w:rsidRPr="00F82732">
        <w:rPr>
          <w:rFonts w:ascii="Arial" w:hAnsi="Arial" w:cs="Arial"/>
          <w:sz w:val="24"/>
          <w:szCs w:val="24"/>
        </w:rPr>
        <w:t xml:space="preserve">есят </w:t>
      </w:r>
      <w:r w:rsidR="00234D9A" w:rsidRPr="00F82732">
        <w:rPr>
          <w:rFonts w:ascii="Arial" w:hAnsi="Arial" w:cs="Arial"/>
          <w:sz w:val="24"/>
          <w:szCs w:val="24"/>
        </w:rPr>
        <w:t>три</w:t>
      </w:r>
      <w:r w:rsidR="00DE073F" w:rsidRPr="00F82732">
        <w:rPr>
          <w:rFonts w:ascii="Arial" w:hAnsi="Arial" w:cs="Arial"/>
          <w:sz w:val="24"/>
          <w:szCs w:val="24"/>
        </w:rPr>
        <w:t xml:space="preserve"> рубл</w:t>
      </w:r>
      <w:r w:rsidR="00234D9A" w:rsidRPr="00F82732">
        <w:rPr>
          <w:rFonts w:ascii="Arial" w:hAnsi="Arial" w:cs="Arial"/>
          <w:sz w:val="24"/>
          <w:szCs w:val="24"/>
        </w:rPr>
        <w:t>я</w:t>
      </w:r>
      <w:r w:rsidR="00DE073F" w:rsidRPr="00F82732">
        <w:rPr>
          <w:rFonts w:ascii="Arial" w:hAnsi="Arial" w:cs="Arial"/>
          <w:sz w:val="24"/>
          <w:szCs w:val="24"/>
        </w:rPr>
        <w:t>)</w:t>
      </w:r>
      <w:r w:rsidRPr="00F82732">
        <w:rPr>
          <w:rFonts w:ascii="Arial" w:hAnsi="Arial" w:cs="Arial"/>
          <w:sz w:val="24"/>
          <w:szCs w:val="24"/>
        </w:rPr>
        <w:t xml:space="preserve">. </w:t>
      </w:r>
      <w:r w:rsidR="00543D93" w:rsidRPr="00F82732">
        <w:rPr>
          <w:rFonts w:ascii="Arial" w:hAnsi="Arial" w:cs="Arial"/>
          <w:sz w:val="24"/>
          <w:szCs w:val="24"/>
        </w:rPr>
        <w:t xml:space="preserve"> </w:t>
      </w:r>
    </w:p>
    <w:p w14:paraId="307F7F79" w14:textId="16C00B66" w:rsidR="00264B5F" w:rsidRPr="00F82732" w:rsidRDefault="0082302B" w:rsidP="00673E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2.</w:t>
      </w:r>
      <w:r w:rsidR="00B12B27" w:rsidRPr="00F82732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городского округа Павловский Посад Московской области и разместить на сайте Администрации городского округа Павловский Посад Московской области в сети «Интернет».</w:t>
      </w:r>
    </w:p>
    <w:p w14:paraId="24CF95E0" w14:textId="0EE4223D" w:rsidR="0082302B" w:rsidRPr="00F82732" w:rsidRDefault="00B12B27" w:rsidP="00B12B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3.</w:t>
      </w:r>
      <w:r w:rsidR="0082302B" w:rsidRPr="00F82732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</w:t>
      </w:r>
      <w:r w:rsidR="00BF1552" w:rsidRPr="00F82732">
        <w:rPr>
          <w:rFonts w:ascii="Arial" w:hAnsi="Arial" w:cs="Arial"/>
          <w:sz w:val="24"/>
          <w:szCs w:val="24"/>
        </w:rPr>
        <w:t xml:space="preserve"> </w:t>
      </w:r>
      <w:r w:rsidR="001B5E91" w:rsidRPr="00F82732">
        <w:rPr>
          <w:rFonts w:ascii="Arial" w:hAnsi="Arial" w:cs="Arial"/>
          <w:sz w:val="24"/>
          <w:szCs w:val="24"/>
        </w:rPr>
        <w:t>Белоусова А.Н.</w:t>
      </w:r>
    </w:p>
    <w:p w14:paraId="7DEBBB7E" w14:textId="6082098A" w:rsidR="00264B5F" w:rsidRPr="00F82732" w:rsidRDefault="00264B5F" w:rsidP="00A94074">
      <w:pPr>
        <w:jc w:val="both"/>
        <w:rPr>
          <w:rFonts w:ascii="Arial" w:hAnsi="Arial" w:cs="Arial"/>
          <w:sz w:val="24"/>
          <w:szCs w:val="24"/>
        </w:rPr>
      </w:pPr>
    </w:p>
    <w:p w14:paraId="77B4E9E4" w14:textId="77777777" w:rsidR="00673E81" w:rsidRPr="00F82732" w:rsidRDefault="00673E81" w:rsidP="00A94074">
      <w:pPr>
        <w:jc w:val="both"/>
        <w:rPr>
          <w:rFonts w:ascii="Arial" w:hAnsi="Arial" w:cs="Arial"/>
          <w:sz w:val="24"/>
          <w:szCs w:val="24"/>
        </w:rPr>
      </w:pPr>
    </w:p>
    <w:p w14:paraId="301E94CB" w14:textId="2D728050" w:rsidR="002A5790" w:rsidRPr="00F82732" w:rsidRDefault="00A94074" w:rsidP="00A94074">
      <w:pPr>
        <w:jc w:val="both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>Глав</w:t>
      </w:r>
      <w:r w:rsidR="002A5790" w:rsidRPr="00F82732">
        <w:rPr>
          <w:rFonts w:ascii="Arial" w:hAnsi="Arial" w:cs="Arial"/>
          <w:sz w:val="24"/>
          <w:szCs w:val="24"/>
        </w:rPr>
        <w:t xml:space="preserve">а </w:t>
      </w:r>
      <w:r w:rsidRPr="00F82732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203EFD26" w14:textId="7FA50605" w:rsidR="00A94074" w:rsidRPr="00F82732" w:rsidRDefault="00A94074" w:rsidP="00A94074">
      <w:pPr>
        <w:jc w:val="both"/>
        <w:rPr>
          <w:rFonts w:ascii="Arial" w:hAnsi="Arial" w:cs="Arial"/>
          <w:sz w:val="24"/>
          <w:szCs w:val="24"/>
        </w:rPr>
      </w:pPr>
      <w:r w:rsidRPr="00F82732">
        <w:rPr>
          <w:rFonts w:ascii="Arial" w:hAnsi="Arial" w:cs="Arial"/>
          <w:sz w:val="24"/>
          <w:szCs w:val="24"/>
        </w:rPr>
        <w:t xml:space="preserve">Павловский Посад                                  </w:t>
      </w:r>
      <w:r w:rsidR="00B12B27" w:rsidRPr="00F82732">
        <w:rPr>
          <w:rFonts w:ascii="Arial" w:hAnsi="Arial" w:cs="Arial"/>
          <w:sz w:val="24"/>
          <w:szCs w:val="24"/>
        </w:rPr>
        <w:t xml:space="preserve">                                </w:t>
      </w:r>
      <w:r w:rsidRPr="00F82732">
        <w:rPr>
          <w:rFonts w:ascii="Arial" w:hAnsi="Arial" w:cs="Arial"/>
          <w:sz w:val="24"/>
          <w:szCs w:val="24"/>
        </w:rPr>
        <w:t xml:space="preserve">                </w:t>
      </w:r>
      <w:r w:rsidR="002A5790" w:rsidRPr="00F82732">
        <w:rPr>
          <w:rFonts w:ascii="Arial" w:hAnsi="Arial" w:cs="Arial"/>
          <w:sz w:val="24"/>
          <w:szCs w:val="24"/>
        </w:rPr>
        <w:t xml:space="preserve">            Д.О. Семенов</w:t>
      </w:r>
    </w:p>
    <w:p w14:paraId="18614031" w14:textId="65E8535E" w:rsidR="00264B5F" w:rsidRPr="00F82732" w:rsidRDefault="00264B5F" w:rsidP="00B12B27">
      <w:pPr>
        <w:widowControl w:val="0"/>
        <w:suppressAutoHyphens/>
        <w:ind w:left="-284"/>
        <w:rPr>
          <w:rFonts w:ascii="Arial" w:hAnsi="Arial" w:cs="Arial"/>
          <w:sz w:val="24"/>
          <w:szCs w:val="24"/>
        </w:rPr>
      </w:pPr>
    </w:p>
    <w:p w14:paraId="1CD32680" w14:textId="77777777" w:rsidR="00264B5F" w:rsidRPr="00F82732" w:rsidRDefault="00264B5F" w:rsidP="00B12B27">
      <w:pPr>
        <w:widowControl w:val="0"/>
        <w:suppressAutoHyphens/>
        <w:ind w:left="-284"/>
        <w:rPr>
          <w:rFonts w:ascii="Arial" w:hAnsi="Arial" w:cs="Arial"/>
          <w:sz w:val="24"/>
          <w:szCs w:val="24"/>
        </w:rPr>
      </w:pPr>
    </w:p>
    <w:sectPr w:rsidR="00264B5F" w:rsidRPr="00F82732" w:rsidSect="00F82732">
      <w:pgSz w:w="11906" w:h="16838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E367" w14:textId="77777777" w:rsidR="005D2B45" w:rsidRDefault="005D2B45" w:rsidP="00244BEB">
      <w:r>
        <w:separator/>
      </w:r>
    </w:p>
  </w:endnote>
  <w:endnote w:type="continuationSeparator" w:id="0">
    <w:p w14:paraId="3CBF3759" w14:textId="77777777" w:rsidR="005D2B45" w:rsidRDefault="005D2B45" w:rsidP="002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CF6A" w14:textId="77777777" w:rsidR="005D2B45" w:rsidRDefault="005D2B45" w:rsidP="00244BEB">
      <w:r>
        <w:separator/>
      </w:r>
    </w:p>
  </w:footnote>
  <w:footnote w:type="continuationSeparator" w:id="0">
    <w:p w14:paraId="12A92EDA" w14:textId="77777777" w:rsidR="005D2B45" w:rsidRDefault="005D2B45" w:rsidP="0024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640BD"/>
    <w:multiLevelType w:val="hybridMultilevel"/>
    <w:tmpl w:val="607A8D2A"/>
    <w:lvl w:ilvl="0" w:tplc="E29E8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840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95"/>
    <w:rsid w:val="00000DB3"/>
    <w:rsid w:val="00002ED9"/>
    <w:rsid w:val="00003451"/>
    <w:rsid w:val="00006FCA"/>
    <w:rsid w:val="0001213A"/>
    <w:rsid w:val="00013695"/>
    <w:rsid w:val="00016397"/>
    <w:rsid w:val="0003720B"/>
    <w:rsid w:val="00040186"/>
    <w:rsid w:val="00042BFC"/>
    <w:rsid w:val="00044AB9"/>
    <w:rsid w:val="00055B35"/>
    <w:rsid w:val="0006003D"/>
    <w:rsid w:val="00064E9F"/>
    <w:rsid w:val="00064F2E"/>
    <w:rsid w:val="00066FDD"/>
    <w:rsid w:val="00073486"/>
    <w:rsid w:val="0007673D"/>
    <w:rsid w:val="0007677B"/>
    <w:rsid w:val="000803A9"/>
    <w:rsid w:val="00086B5D"/>
    <w:rsid w:val="0009269C"/>
    <w:rsid w:val="00092BC8"/>
    <w:rsid w:val="000936FA"/>
    <w:rsid w:val="00094E48"/>
    <w:rsid w:val="000975B5"/>
    <w:rsid w:val="000A2774"/>
    <w:rsid w:val="000A4F5D"/>
    <w:rsid w:val="000A5701"/>
    <w:rsid w:val="000A6B8D"/>
    <w:rsid w:val="000B3A80"/>
    <w:rsid w:val="000B422D"/>
    <w:rsid w:val="000D3761"/>
    <w:rsid w:val="000D54DD"/>
    <w:rsid w:val="000E35A4"/>
    <w:rsid w:val="000E3FAF"/>
    <w:rsid w:val="000E6389"/>
    <w:rsid w:val="000E7C08"/>
    <w:rsid w:val="000F18DB"/>
    <w:rsid w:val="000F21DF"/>
    <w:rsid w:val="000F3011"/>
    <w:rsid w:val="0010245D"/>
    <w:rsid w:val="00106F3D"/>
    <w:rsid w:val="00111129"/>
    <w:rsid w:val="00111668"/>
    <w:rsid w:val="00112A1A"/>
    <w:rsid w:val="001164D6"/>
    <w:rsid w:val="00121A41"/>
    <w:rsid w:val="00125442"/>
    <w:rsid w:val="00126788"/>
    <w:rsid w:val="0013633A"/>
    <w:rsid w:val="001367F0"/>
    <w:rsid w:val="0014076F"/>
    <w:rsid w:val="00143116"/>
    <w:rsid w:val="0014323E"/>
    <w:rsid w:val="00146E9E"/>
    <w:rsid w:val="00147D17"/>
    <w:rsid w:val="0015170B"/>
    <w:rsid w:val="00155B8C"/>
    <w:rsid w:val="00162EDE"/>
    <w:rsid w:val="00163884"/>
    <w:rsid w:val="00167F0D"/>
    <w:rsid w:val="001936DD"/>
    <w:rsid w:val="00196C5A"/>
    <w:rsid w:val="001974FF"/>
    <w:rsid w:val="001A15F4"/>
    <w:rsid w:val="001A218E"/>
    <w:rsid w:val="001B5E91"/>
    <w:rsid w:val="001C1508"/>
    <w:rsid w:val="001D40FD"/>
    <w:rsid w:val="001E7DC5"/>
    <w:rsid w:val="001E7E4F"/>
    <w:rsid w:val="001F01DD"/>
    <w:rsid w:val="001F4A1A"/>
    <w:rsid w:val="00203EE5"/>
    <w:rsid w:val="00206C33"/>
    <w:rsid w:val="00210137"/>
    <w:rsid w:val="0021194A"/>
    <w:rsid w:val="00212B2A"/>
    <w:rsid w:val="00220859"/>
    <w:rsid w:val="00220EF1"/>
    <w:rsid w:val="00227223"/>
    <w:rsid w:val="0022791F"/>
    <w:rsid w:val="00232EED"/>
    <w:rsid w:val="00234D9A"/>
    <w:rsid w:val="00243121"/>
    <w:rsid w:val="00244BEB"/>
    <w:rsid w:val="002519E6"/>
    <w:rsid w:val="002552DA"/>
    <w:rsid w:val="002555E6"/>
    <w:rsid w:val="00262B54"/>
    <w:rsid w:val="00264B5F"/>
    <w:rsid w:val="0026515E"/>
    <w:rsid w:val="00270FAD"/>
    <w:rsid w:val="00275786"/>
    <w:rsid w:val="00275B7C"/>
    <w:rsid w:val="00284672"/>
    <w:rsid w:val="00287095"/>
    <w:rsid w:val="00292CA8"/>
    <w:rsid w:val="002A39F2"/>
    <w:rsid w:val="002A537B"/>
    <w:rsid w:val="002A5790"/>
    <w:rsid w:val="002B2483"/>
    <w:rsid w:val="002B6EA7"/>
    <w:rsid w:val="002B7EEF"/>
    <w:rsid w:val="002C1B9E"/>
    <w:rsid w:val="002C4C07"/>
    <w:rsid w:val="002C65D8"/>
    <w:rsid w:val="002D0275"/>
    <w:rsid w:val="002D121A"/>
    <w:rsid w:val="002E6F12"/>
    <w:rsid w:val="002F5CB4"/>
    <w:rsid w:val="003025E3"/>
    <w:rsid w:val="003100B7"/>
    <w:rsid w:val="003147DC"/>
    <w:rsid w:val="00314833"/>
    <w:rsid w:val="00316040"/>
    <w:rsid w:val="003215A1"/>
    <w:rsid w:val="00323C5E"/>
    <w:rsid w:val="00336685"/>
    <w:rsid w:val="00350639"/>
    <w:rsid w:val="00352165"/>
    <w:rsid w:val="00353015"/>
    <w:rsid w:val="00356545"/>
    <w:rsid w:val="003622D2"/>
    <w:rsid w:val="003634BB"/>
    <w:rsid w:val="00381110"/>
    <w:rsid w:val="00381511"/>
    <w:rsid w:val="00383B2E"/>
    <w:rsid w:val="00386C6F"/>
    <w:rsid w:val="00387126"/>
    <w:rsid w:val="0039484E"/>
    <w:rsid w:val="00394981"/>
    <w:rsid w:val="00394D73"/>
    <w:rsid w:val="00394E1E"/>
    <w:rsid w:val="00395AAA"/>
    <w:rsid w:val="003A2E4B"/>
    <w:rsid w:val="003A4EAD"/>
    <w:rsid w:val="003A60C8"/>
    <w:rsid w:val="003B1ECC"/>
    <w:rsid w:val="003B2DA4"/>
    <w:rsid w:val="003B4915"/>
    <w:rsid w:val="003B4FF4"/>
    <w:rsid w:val="003C649A"/>
    <w:rsid w:val="003D41E5"/>
    <w:rsid w:val="003E01DF"/>
    <w:rsid w:val="003E212A"/>
    <w:rsid w:val="003E5D99"/>
    <w:rsid w:val="003E713F"/>
    <w:rsid w:val="003F3DB7"/>
    <w:rsid w:val="003F6F03"/>
    <w:rsid w:val="003F729C"/>
    <w:rsid w:val="00402A09"/>
    <w:rsid w:val="00403696"/>
    <w:rsid w:val="00403F43"/>
    <w:rsid w:val="004055E1"/>
    <w:rsid w:val="00415E1B"/>
    <w:rsid w:val="00420BC6"/>
    <w:rsid w:val="00423029"/>
    <w:rsid w:val="0042453E"/>
    <w:rsid w:val="00427742"/>
    <w:rsid w:val="00437111"/>
    <w:rsid w:val="00437340"/>
    <w:rsid w:val="00444628"/>
    <w:rsid w:val="00450A4F"/>
    <w:rsid w:val="0045286B"/>
    <w:rsid w:val="00454456"/>
    <w:rsid w:val="00455F70"/>
    <w:rsid w:val="004569F4"/>
    <w:rsid w:val="00466071"/>
    <w:rsid w:val="00466140"/>
    <w:rsid w:val="00470B25"/>
    <w:rsid w:val="00480A75"/>
    <w:rsid w:val="00485370"/>
    <w:rsid w:val="0048546D"/>
    <w:rsid w:val="00486923"/>
    <w:rsid w:val="004B1755"/>
    <w:rsid w:val="004C3301"/>
    <w:rsid w:val="004C4F02"/>
    <w:rsid w:val="004C77D5"/>
    <w:rsid w:val="004E055E"/>
    <w:rsid w:val="004E117C"/>
    <w:rsid w:val="004E1BC5"/>
    <w:rsid w:val="004F1E14"/>
    <w:rsid w:val="00505C39"/>
    <w:rsid w:val="005141C3"/>
    <w:rsid w:val="00527AE2"/>
    <w:rsid w:val="00532D2A"/>
    <w:rsid w:val="00534497"/>
    <w:rsid w:val="005406FB"/>
    <w:rsid w:val="00542B77"/>
    <w:rsid w:val="00543D93"/>
    <w:rsid w:val="0054593F"/>
    <w:rsid w:val="00546B3E"/>
    <w:rsid w:val="00551FEC"/>
    <w:rsid w:val="00552B86"/>
    <w:rsid w:val="00555545"/>
    <w:rsid w:val="0055559F"/>
    <w:rsid w:val="0056001B"/>
    <w:rsid w:val="00562D14"/>
    <w:rsid w:val="00564A8A"/>
    <w:rsid w:val="00564F22"/>
    <w:rsid w:val="00571945"/>
    <w:rsid w:val="0057732F"/>
    <w:rsid w:val="005826B0"/>
    <w:rsid w:val="005826E2"/>
    <w:rsid w:val="005853E6"/>
    <w:rsid w:val="005873E4"/>
    <w:rsid w:val="00593B9B"/>
    <w:rsid w:val="00595509"/>
    <w:rsid w:val="005978B2"/>
    <w:rsid w:val="00597A77"/>
    <w:rsid w:val="005A11F6"/>
    <w:rsid w:val="005A1C01"/>
    <w:rsid w:val="005A33C2"/>
    <w:rsid w:val="005B0D7A"/>
    <w:rsid w:val="005C12C5"/>
    <w:rsid w:val="005C1582"/>
    <w:rsid w:val="005C383B"/>
    <w:rsid w:val="005C4C15"/>
    <w:rsid w:val="005C66BA"/>
    <w:rsid w:val="005D2B0C"/>
    <w:rsid w:val="005D2B45"/>
    <w:rsid w:val="005E479D"/>
    <w:rsid w:val="005E7078"/>
    <w:rsid w:val="005F38ED"/>
    <w:rsid w:val="005F5A35"/>
    <w:rsid w:val="005F5C07"/>
    <w:rsid w:val="005F6DEB"/>
    <w:rsid w:val="00600B4C"/>
    <w:rsid w:val="00607338"/>
    <w:rsid w:val="0061602D"/>
    <w:rsid w:val="00624220"/>
    <w:rsid w:val="00626C2D"/>
    <w:rsid w:val="00634F22"/>
    <w:rsid w:val="00635851"/>
    <w:rsid w:val="006376FD"/>
    <w:rsid w:val="00640B8A"/>
    <w:rsid w:val="00643C1F"/>
    <w:rsid w:val="00643F5D"/>
    <w:rsid w:val="00645728"/>
    <w:rsid w:val="006475BD"/>
    <w:rsid w:val="0065036E"/>
    <w:rsid w:val="00651A95"/>
    <w:rsid w:val="0066584A"/>
    <w:rsid w:val="006724E5"/>
    <w:rsid w:val="00673E81"/>
    <w:rsid w:val="00674E84"/>
    <w:rsid w:val="0067793C"/>
    <w:rsid w:val="00682631"/>
    <w:rsid w:val="00697121"/>
    <w:rsid w:val="006A2316"/>
    <w:rsid w:val="006A29F0"/>
    <w:rsid w:val="006B11F5"/>
    <w:rsid w:val="006B7782"/>
    <w:rsid w:val="006C4230"/>
    <w:rsid w:val="006C4D89"/>
    <w:rsid w:val="006D2A67"/>
    <w:rsid w:val="006D4ADD"/>
    <w:rsid w:val="006E11F4"/>
    <w:rsid w:val="006E3619"/>
    <w:rsid w:val="00702EAC"/>
    <w:rsid w:val="00703953"/>
    <w:rsid w:val="00705B8F"/>
    <w:rsid w:val="00707DC5"/>
    <w:rsid w:val="007105EA"/>
    <w:rsid w:val="00711B5B"/>
    <w:rsid w:val="00711DDE"/>
    <w:rsid w:val="00720077"/>
    <w:rsid w:val="007205B3"/>
    <w:rsid w:val="00724AD6"/>
    <w:rsid w:val="007344D7"/>
    <w:rsid w:val="007354E2"/>
    <w:rsid w:val="0073671B"/>
    <w:rsid w:val="00743CA8"/>
    <w:rsid w:val="00744677"/>
    <w:rsid w:val="00747D68"/>
    <w:rsid w:val="00772C9E"/>
    <w:rsid w:val="00777C34"/>
    <w:rsid w:val="00786B60"/>
    <w:rsid w:val="00786FFF"/>
    <w:rsid w:val="00797CD9"/>
    <w:rsid w:val="007B313C"/>
    <w:rsid w:val="007B5C5B"/>
    <w:rsid w:val="007C4038"/>
    <w:rsid w:val="007D0917"/>
    <w:rsid w:val="007D347D"/>
    <w:rsid w:val="007D50B3"/>
    <w:rsid w:val="007D52BE"/>
    <w:rsid w:val="007E2336"/>
    <w:rsid w:val="007E3493"/>
    <w:rsid w:val="007E3B1C"/>
    <w:rsid w:val="007E6330"/>
    <w:rsid w:val="007F0E3D"/>
    <w:rsid w:val="007F148D"/>
    <w:rsid w:val="007F21F3"/>
    <w:rsid w:val="007F485C"/>
    <w:rsid w:val="007F4F83"/>
    <w:rsid w:val="007F7D03"/>
    <w:rsid w:val="0080513A"/>
    <w:rsid w:val="00813E6E"/>
    <w:rsid w:val="0082033E"/>
    <w:rsid w:val="0082302B"/>
    <w:rsid w:val="00825DA4"/>
    <w:rsid w:val="00827388"/>
    <w:rsid w:val="00837B4F"/>
    <w:rsid w:val="0084180B"/>
    <w:rsid w:val="00841B2F"/>
    <w:rsid w:val="00843D11"/>
    <w:rsid w:val="008564C4"/>
    <w:rsid w:val="0086508A"/>
    <w:rsid w:val="00873841"/>
    <w:rsid w:val="00880F72"/>
    <w:rsid w:val="00883966"/>
    <w:rsid w:val="00887467"/>
    <w:rsid w:val="008923C8"/>
    <w:rsid w:val="008A2379"/>
    <w:rsid w:val="008A4D13"/>
    <w:rsid w:val="008B2D66"/>
    <w:rsid w:val="008C2A79"/>
    <w:rsid w:val="008E3E29"/>
    <w:rsid w:val="008E5DD4"/>
    <w:rsid w:val="00901A0F"/>
    <w:rsid w:val="00910F50"/>
    <w:rsid w:val="00914D04"/>
    <w:rsid w:val="00920E3E"/>
    <w:rsid w:val="0092111A"/>
    <w:rsid w:val="00921308"/>
    <w:rsid w:val="00921AEA"/>
    <w:rsid w:val="009271FA"/>
    <w:rsid w:val="00932B2B"/>
    <w:rsid w:val="00937229"/>
    <w:rsid w:val="0094337D"/>
    <w:rsid w:val="009452FC"/>
    <w:rsid w:val="00945DA5"/>
    <w:rsid w:val="0094648D"/>
    <w:rsid w:val="00953044"/>
    <w:rsid w:val="00953DC7"/>
    <w:rsid w:val="00956DDC"/>
    <w:rsid w:val="00961C72"/>
    <w:rsid w:val="009636E1"/>
    <w:rsid w:val="009648EF"/>
    <w:rsid w:val="00973A73"/>
    <w:rsid w:val="009821B7"/>
    <w:rsid w:val="00984929"/>
    <w:rsid w:val="00991A7B"/>
    <w:rsid w:val="00993BAF"/>
    <w:rsid w:val="0099495C"/>
    <w:rsid w:val="009A3BA1"/>
    <w:rsid w:val="009A3C55"/>
    <w:rsid w:val="009A54BA"/>
    <w:rsid w:val="009A5A59"/>
    <w:rsid w:val="009A5B5F"/>
    <w:rsid w:val="009B382E"/>
    <w:rsid w:val="009B4AF2"/>
    <w:rsid w:val="009D0379"/>
    <w:rsid w:val="009D2F30"/>
    <w:rsid w:val="009E2817"/>
    <w:rsid w:val="009E640D"/>
    <w:rsid w:val="009E7FAA"/>
    <w:rsid w:val="009F67F0"/>
    <w:rsid w:val="009F6FD4"/>
    <w:rsid w:val="00A24121"/>
    <w:rsid w:val="00A31EF0"/>
    <w:rsid w:val="00A340CD"/>
    <w:rsid w:val="00A456E7"/>
    <w:rsid w:val="00A45B99"/>
    <w:rsid w:val="00A55995"/>
    <w:rsid w:val="00A6171E"/>
    <w:rsid w:val="00A6186C"/>
    <w:rsid w:val="00A64CAB"/>
    <w:rsid w:val="00A7660E"/>
    <w:rsid w:val="00A85D13"/>
    <w:rsid w:val="00A86130"/>
    <w:rsid w:val="00A90FBE"/>
    <w:rsid w:val="00A94074"/>
    <w:rsid w:val="00AA345B"/>
    <w:rsid w:val="00AA458C"/>
    <w:rsid w:val="00AA53EB"/>
    <w:rsid w:val="00AB2E03"/>
    <w:rsid w:val="00AB38FA"/>
    <w:rsid w:val="00AC1760"/>
    <w:rsid w:val="00AC1DD7"/>
    <w:rsid w:val="00AD1B2D"/>
    <w:rsid w:val="00AD20D9"/>
    <w:rsid w:val="00AD7EC8"/>
    <w:rsid w:val="00AE2E6B"/>
    <w:rsid w:val="00AF5B0F"/>
    <w:rsid w:val="00B00F0C"/>
    <w:rsid w:val="00B01E84"/>
    <w:rsid w:val="00B100B0"/>
    <w:rsid w:val="00B12B27"/>
    <w:rsid w:val="00B14283"/>
    <w:rsid w:val="00B4187E"/>
    <w:rsid w:val="00B45153"/>
    <w:rsid w:val="00B63067"/>
    <w:rsid w:val="00B64A06"/>
    <w:rsid w:val="00B66796"/>
    <w:rsid w:val="00B679C2"/>
    <w:rsid w:val="00B710E9"/>
    <w:rsid w:val="00B71C7F"/>
    <w:rsid w:val="00B71CA3"/>
    <w:rsid w:val="00B805A9"/>
    <w:rsid w:val="00B81FDC"/>
    <w:rsid w:val="00B85CC0"/>
    <w:rsid w:val="00B86B36"/>
    <w:rsid w:val="00BA1926"/>
    <w:rsid w:val="00BB2F42"/>
    <w:rsid w:val="00BC1F0D"/>
    <w:rsid w:val="00BD5BE3"/>
    <w:rsid w:val="00BE71FE"/>
    <w:rsid w:val="00BF1552"/>
    <w:rsid w:val="00BF5FA8"/>
    <w:rsid w:val="00C140EA"/>
    <w:rsid w:val="00C2231F"/>
    <w:rsid w:val="00C25896"/>
    <w:rsid w:val="00C35822"/>
    <w:rsid w:val="00C35B1D"/>
    <w:rsid w:val="00C40AA0"/>
    <w:rsid w:val="00C41710"/>
    <w:rsid w:val="00C4534C"/>
    <w:rsid w:val="00C52E55"/>
    <w:rsid w:val="00C57A30"/>
    <w:rsid w:val="00C608A6"/>
    <w:rsid w:val="00C617C4"/>
    <w:rsid w:val="00C65848"/>
    <w:rsid w:val="00C67DF8"/>
    <w:rsid w:val="00C701E0"/>
    <w:rsid w:val="00C80DFA"/>
    <w:rsid w:val="00C84DA2"/>
    <w:rsid w:val="00C96E79"/>
    <w:rsid w:val="00C97865"/>
    <w:rsid w:val="00CA1E32"/>
    <w:rsid w:val="00CA30E4"/>
    <w:rsid w:val="00CA47FA"/>
    <w:rsid w:val="00CC12F5"/>
    <w:rsid w:val="00CC249C"/>
    <w:rsid w:val="00CC3553"/>
    <w:rsid w:val="00CD0099"/>
    <w:rsid w:val="00CD5BA0"/>
    <w:rsid w:val="00CD6227"/>
    <w:rsid w:val="00CE4922"/>
    <w:rsid w:val="00CE5948"/>
    <w:rsid w:val="00CF1E8E"/>
    <w:rsid w:val="00CF2445"/>
    <w:rsid w:val="00CF6E8E"/>
    <w:rsid w:val="00CF7B49"/>
    <w:rsid w:val="00D00B1B"/>
    <w:rsid w:val="00D076FB"/>
    <w:rsid w:val="00D103AC"/>
    <w:rsid w:val="00D12FF9"/>
    <w:rsid w:val="00D14A5E"/>
    <w:rsid w:val="00D2067D"/>
    <w:rsid w:val="00D252BE"/>
    <w:rsid w:val="00D3249A"/>
    <w:rsid w:val="00D3288E"/>
    <w:rsid w:val="00D32DF1"/>
    <w:rsid w:val="00D32F84"/>
    <w:rsid w:val="00D4342B"/>
    <w:rsid w:val="00D4701B"/>
    <w:rsid w:val="00D5383D"/>
    <w:rsid w:val="00D568DF"/>
    <w:rsid w:val="00D57A12"/>
    <w:rsid w:val="00D57F10"/>
    <w:rsid w:val="00D61638"/>
    <w:rsid w:val="00D63A38"/>
    <w:rsid w:val="00D72D86"/>
    <w:rsid w:val="00D74BAC"/>
    <w:rsid w:val="00D75185"/>
    <w:rsid w:val="00D91510"/>
    <w:rsid w:val="00D92157"/>
    <w:rsid w:val="00D94E59"/>
    <w:rsid w:val="00DA1EBD"/>
    <w:rsid w:val="00DB1B72"/>
    <w:rsid w:val="00DB26B8"/>
    <w:rsid w:val="00DB7032"/>
    <w:rsid w:val="00DD08B3"/>
    <w:rsid w:val="00DE073F"/>
    <w:rsid w:val="00DE09AA"/>
    <w:rsid w:val="00DF24CE"/>
    <w:rsid w:val="00E03AD9"/>
    <w:rsid w:val="00E168C4"/>
    <w:rsid w:val="00E302CE"/>
    <w:rsid w:val="00E32D78"/>
    <w:rsid w:val="00E368ED"/>
    <w:rsid w:val="00E36ECB"/>
    <w:rsid w:val="00E438DD"/>
    <w:rsid w:val="00E514ED"/>
    <w:rsid w:val="00E52A39"/>
    <w:rsid w:val="00E53676"/>
    <w:rsid w:val="00E572FD"/>
    <w:rsid w:val="00E57603"/>
    <w:rsid w:val="00E623EA"/>
    <w:rsid w:val="00E71285"/>
    <w:rsid w:val="00E7551D"/>
    <w:rsid w:val="00E80023"/>
    <w:rsid w:val="00E80A55"/>
    <w:rsid w:val="00E83F4D"/>
    <w:rsid w:val="00E85655"/>
    <w:rsid w:val="00E9712F"/>
    <w:rsid w:val="00EA3B55"/>
    <w:rsid w:val="00EA4869"/>
    <w:rsid w:val="00EB0268"/>
    <w:rsid w:val="00EB085C"/>
    <w:rsid w:val="00EB190F"/>
    <w:rsid w:val="00EC3E6E"/>
    <w:rsid w:val="00ED3192"/>
    <w:rsid w:val="00ED45EA"/>
    <w:rsid w:val="00ED52EF"/>
    <w:rsid w:val="00EE03B9"/>
    <w:rsid w:val="00EE0496"/>
    <w:rsid w:val="00EE16F4"/>
    <w:rsid w:val="00EE5712"/>
    <w:rsid w:val="00EE7C40"/>
    <w:rsid w:val="00EF6BD9"/>
    <w:rsid w:val="00F0322B"/>
    <w:rsid w:val="00F043B3"/>
    <w:rsid w:val="00F23312"/>
    <w:rsid w:val="00F31753"/>
    <w:rsid w:val="00F35A09"/>
    <w:rsid w:val="00F37D0F"/>
    <w:rsid w:val="00F42AD5"/>
    <w:rsid w:val="00F4368C"/>
    <w:rsid w:val="00F45CF3"/>
    <w:rsid w:val="00F47C91"/>
    <w:rsid w:val="00F545C9"/>
    <w:rsid w:val="00F56F98"/>
    <w:rsid w:val="00F615A0"/>
    <w:rsid w:val="00F65077"/>
    <w:rsid w:val="00F66623"/>
    <w:rsid w:val="00F701A2"/>
    <w:rsid w:val="00F760CF"/>
    <w:rsid w:val="00F7736C"/>
    <w:rsid w:val="00F82732"/>
    <w:rsid w:val="00F83102"/>
    <w:rsid w:val="00F8671A"/>
    <w:rsid w:val="00F86ECB"/>
    <w:rsid w:val="00F87F49"/>
    <w:rsid w:val="00F976D2"/>
    <w:rsid w:val="00FA1D06"/>
    <w:rsid w:val="00FA21E9"/>
    <w:rsid w:val="00FA542C"/>
    <w:rsid w:val="00FA5800"/>
    <w:rsid w:val="00FB033D"/>
    <w:rsid w:val="00FB1EA2"/>
    <w:rsid w:val="00FB2B19"/>
    <w:rsid w:val="00FB301A"/>
    <w:rsid w:val="00FB66C3"/>
    <w:rsid w:val="00FC0215"/>
    <w:rsid w:val="00FC2512"/>
    <w:rsid w:val="00FD24FE"/>
    <w:rsid w:val="00FD7968"/>
    <w:rsid w:val="00FF0342"/>
    <w:rsid w:val="00FF09F4"/>
    <w:rsid w:val="00FF33D7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FA825"/>
  <w15:docId w15:val="{C27D7E7A-B925-4CF0-8D3C-7D9E1463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3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063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0639"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50639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5063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06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06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06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63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5063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5063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27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063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244BEB"/>
  </w:style>
  <w:style w:type="character" w:customStyle="1" w:styleId="a8">
    <w:name w:val="Текст концевой сноски Знак"/>
    <w:basedOn w:val="a0"/>
    <w:link w:val="a7"/>
    <w:uiPriority w:val="99"/>
    <w:semiHidden/>
    <w:rsid w:val="00244BE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44BEB"/>
    <w:rPr>
      <w:vertAlign w:val="superscript"/>
    </w:rPr>
  </w:style>
  <w:style w:type="paragraph" w:styleId="aa">
    <w:name w:val="List Paragraph"/>
    <w:basedOn w:val="a"/>
    <w:uiPriority w:val="34"/>
    <w:qFormat/>
    <w:rsid w:val="00BA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0D65700AF6D7587EE9ADBD8CA82A7F3B9725306AF8A94A3DF076BC14BCEDD3B1131960270BEE4d7Q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B974-1380-475B-B356-01141A67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1</Pages>
  <Words>261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ojp1</dc:creator>
  <cp:lastModifiedBy>Ольга Александровна Осипова</cp:lastModifiedBy>
  <cp:revision>3</cp:revision>
  <cp:lastPrinted>2019-04-19T07:52:00Z</cp:lastPrinted>
  <dcterms:created xsi:type="dcterms:W3CDTF">2022-10-04T12:28:00Z</dcterms:created>
  <dcterms:modified xsi:type="dcterms:W3CDTF">2022-10-04T12:33:00Z</dcterms:modified>
</cp:coreProperties>
</file>