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56" w:rsidRDefault="00D93D56" w:rsidP="00D93D56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>
            <wp:extent cx="6096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56" w:rsidRPr="003F536A" w:rsidRDefault="00D93D56" w:rsidP="00D93D56">
      <w:pPr>
        <w:pStyle w:val="2"/>
        <w:spacing w:before="120"/>
        <w:rPr>
          <w:rFonts w:ascii="Times New Roman" w:hAnsi="Times New Roman"/>
          <w:sz w:val="28"/>
          <w:szCs w:val="28"/>
        </w:rPr>
      </w:pPr>
      <w:r w:rsidRPr="003F536A">
        <w:rPr>
          <w:rFonts w:ascii="Times New Roman" w:hAnsi="Times New Roman"/>
          <w:sz w:val="28"/>
          <w:szCs w:val="28"/>
        </w:rPr>
        <w:t>АДМИНИСТРАЦИЯ</w:t>
      </w:r>
    </w:p>
    <w:p w:rsidR="00D93D56" w:rsidRPr="003F536A" w:rsidRDefault="00D93D56" w:rsidP="00D93D56">
      <w:pPr>
        <w:pStyle w:val="2"/>
        <w:rPr>
          <w:rFonts w:ascii="Times New Roman" w:hAnsi="Times New Roman"/>
          <w:sz w:val="28"/>
          <w:szCs w:val="28"/>
        </w:rPr>
      </w:pPr>
      <w:r w:rsidRPr="003F536A">
        <w:rPr>
          <w:rFonts w:ascii="Times New Roman" w:hAnsi="Times New Roman"/>
          <w:sz w:val="28"/>
          <w:szCs w:val="28"/>
        </w:rPr>
        <w:t>ГОРОДСКОГО ОКРУГА ПАВЛОВСКИЙ ПОСАД</w:t>
      </w:r>
    </w:p>
    <w:p w:rsidR="00D93D56" w:rsidRPr="003F536A" w:rsidRDefault="00D93D56" w:rsidP="00D93D56">
      <w:pPr>
        <w:pStyle w:val="2"/>
        <w:rPr>
          <w:rFonts w:ascii="Times New Roman" w:hAnsi="Times New Roman"/>
          <w:sz w:val="28"/>
          <w:szCs w:val="28"/>
        </w:rPr>
      </w:pPr>
      <w:r w:rsidRPr="003F536A">
        <w:rPr>
          <w:rFonts w:ascii="Times New Roman" w:hAnsi="Times New Roman"/>
          <w:sz w:val="28"/>
          <w:szCs w:val="28"/>
        </w:rPr>
        <w:t>МОСКОВСКОЙ ОБЛАСТИ</w:t>
      </w:r>
    </w:p>
    <w:p w:rsidR="00D93D56" w:rsidRPr="003F536A" w:rsidRDefault="00D93D56" w:rsidP="00D93D56">
      <w:pPr>
        <w:pStyle w:val="1"/>
        <w:rPr>
          <w:rFonts w:ascii="Times New Roman" w:hAnsi="Times New Roman"/>
          <w:szCs w:val="28"/>
        </w:rPr>
      </w:pPr>
      <w:r w:rsidRPr="003F536A">
        <w:rPr>
          <w:rFonts w:ascii="Times New Roman" w:hAnsi="Times New Roman"/>
          <w:caps/>
          <w:szCs w:val="28"/>
        </w:rPr>
        <w:t>ПостановлЕНИЕ</w:t>
      </w:r>
    </w:p>
    <w:p w:rsidR="00D93D56" w:rsidRDefault="00D93D56" w:rsidP="00D93D56">
      <w:pPr>
        <w:jc w:val="center"/>
        <w:rPr>
          <w:sz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925"/>
        <w:gridCol w:w="627"/>
        <w:gridCol w:w="1701"/>
      </w:tblGrid>
      <w:tr w:rsidR="00D93D56" w:rsidTr="0046606B">
        <w:trPr>
          <w:trHeight w:val="258"/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93D56" w:rsidRDefault="00D93D56" w:rsidP="0046606B">
            <w:pPr>
              <w:suppressAutoHyphens/>
              <w:snapToGrid w:val="0"/>
              <w:spacing w:line="276" w:lineRule="auto"/>
              <w:jc w:val="center"/>
              <w:rPr>
                <w:sz w:val="24"/>
                <w:lang w:eastAsia="ar-SA"/>
              </w:rPr>
            </w:pPr>
          </w:p>
        </w:tc>
        <w:tc>
          <w:tcPr>
            <w:tcW w:w="627" w:type="dxa"/>
            <w:vAlign w:val="bottom"/>
            <w:hideMark/>
          </w:tcPr>
          <w:p w:rsidR="00D93D56" w:rsidRDefault="00D93D56" w:rsidP="0046606B">
            <w:pPr>
              <w:suppressAutoHyphens/>
              <w:spacing w:line="27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93D56" w:rsidRDefault="00D93D56" w:rsidP="0046606B">
            <w:pPr>
              <w:suppressAutoHyphens/>
              <w:snapToGrid w:val="0"/>
              <w:spacing w:line="276" w:lineRule="auto"/>
              <w:jc w:val="center"/>
              <w:rPr>
                <w:sz w:val="24"/>
                <w:lang w:eastAsia="ar-SA"/>
              </w:rPr>
            </w:pPr>
          </w:p>
        </w:tc>
      </w:tr>
    </w:tbl>
    <w:p w:rsidR="00D93D56" w:rsidRDefault="00D93D56" w:rsidP="00D93D56">
      <w:pPr>
        <w:jc w:val="center"/>
        <w:rPr>
          <w:sz w:val="24"/>
          <w:lang w:eastAsia="ar-SA"/>
        </w:rPr>
      </w:pPr>
      <w:r>
        <w:rPr>
          <w:sz w:val="24"/>
        </w:rPr>
        <w:t>г. Павловский Посад</w:t>
      </w:r>
    </w:p>
    <w:p w:rsidR="00647407" w:rsidRDefault="00647407" w:rsidP="00647407">
      <w:pPr>
        <w:suppressAutoHyphens/>
        <w:jc w:val="both"/>
        <w:rPr>
          <w:sz w:val="24"/>
          <w:lang w:eastAsia="ar-SA"/>
        </w:rPr>
      </w:pPr>
    </w:p>
    <w:p w:rsidR="00E14931" w:rsidRPr="00647407" w:rsidRDefault="00E14931" w:rsidP="00647407">
      <w:pPr>
        <w:suppressAutoHyphens/>
        <w:jc w:val="both"/>
        <w:rPr>
          <w:sz w:val="24"/>
          <w:lang w:eastAsia="ar-SA"/>
        </w:rPr>
      </w:pPr>
    </w:p>
    <w:p w:rsidR="00647407" w:rsidRPr="00647407" w:rsidRDefault="00647407" w:rsidP="00647407">
      <w:pPr>
        <w:suppressAutoHyphens/>
        <w:jc w:val="both"/>
        <w:rPr>
          <w:sz w:val="24"/>
          <w:lang w:eastAsia="ar-SA"/>
        </w:rPr>
      </w:pPr>
      <w:r w:rsidRPr="00647407">
        <w:rPr>
          <w:sz w:val="24"/>
          <w:lang w:eastAsia="ar-SA"/>
        </w:rPr>
        <w:t>О создании комиссии по проверке готовности</w:t>
      </w:r>
    </w:p>
    <w:p w:rsidR="00647407" w:rsidRPr="00647407" w:rsidRDefault="00647407" w:rsidP="00647407">
      <w:pPr>
        <w:suppressAutoHyphens/>
        <w:jc w:val="both"/>
        <w:rPr>
          <w:sz w:val="24"/>
          <w:lang w:eastAsia="ar-SA"/>
        </w:rPr>
      </w:pPr>
      <w:r w:rsidRPr="00647407">
        <w:rPr>
          <w:sz w:val="24"/>
          <w:lang w:eastAsia="ar-SA"/>
        </w:rPr>
        <w:t xml:space="preserve">теплоснабжающих, </w:t>
      </w:r>
      <w:proofErr w:type="spellStart"/>
      <w:r w:rsidRPr="00647407">
        <w:rPr>
          <w:sz w:val="24"/>
          <w:lang w:eastAsia="ar-SA"/>
        </w:rPr>
        <w:t>теплосетевых</w:t>
      </w:r>
      <w:proofErr w:type="spellEnd"/>
      <w:r w:rsidRPr="00647407">
        <w:rPr>
          <w:sz w:val="24"/>
          <w:lang w:eastAsia="ar-SA"/>
        </w:rPr>
        <w:t xml:space="preserve"> организаций </w:t>
      </w:r>
    </w:p>
    <w:p w:rsidR="00EA2D1A" w:rsidRDefault="00647407" w:rsidP="000E46A2">
      <w:pPr>
        <w:suppressAutoHyphens/>
        <w:jc w:val="both"/>
        <w:rPr>
          <w:sz w:val="24"/>
          <w:lang w:eastAsia="ar-SA"/>
        </w:rPr>
      </w:pPr>
      <w:r w:rsidRPr="00647407">
        <w:rPr>
          <w:sz w:val="24"/>
          <w:lang w:eastAsia="ar-SA"/>
        </w:rPr>
        <w:t xml:space="preserve">и потребителей тепловой энергии </w:t>
      </w:r>
      <w:proofErr w:type="gramStart"/>
      <w:r w:rsidR="000E46A2">
        <w:rPr>
          <w:sz w:val="24"/>
          <w:lang w:eastAsia="ar-SA"/>
        </w:rPr>
        <w:t>городского</w:t>
      </w:r>
      <w:proofErr w:type="gramEnd"/>
      <w:r w:rsidR="000E46A2">
        <w:rPr>
          <w:sz w:val="24"/>
          <w:lang w:eastAsia="ar-SA"/>
        </w:rPr>
        <w:t xml:space="preserve"> </w:t>
      </w:r>
    </w:p>
    <w:p w:rsidR="00EA2D1A" w:rsidRDefault="000E46A2" w:rsidP="00647407">
      <w:p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округа </w:t>
      </w:r>
      <w:r w:rsidR="00EA2D1A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Павловский Посад</w:t>
      </w:r>
      <w:r w:rsidR="00647407" w:rsidRPr="00647407">
        <w:rPr>
          <w:sz w:val="24"/>
          <w:lang w:eastAsia="ar-SA"/>
        </w:rPr>
        <w:t xml:space="preserve"> Московской области</w:t>
      </w:r>
    </w:p>
    <w:p w:rsidR="00647407" w:rsidRPr="00647407" w:rsidRDefault="00647407" w:rsidP="00647407">
      <w:pPr>
        <w:suppressAutoHyphens/>
        <w:jc w:val="both"/>
        <w:rPr>
          <w:sz w:val="24"/>
          <w:lang w:eastAsia="ar-SA"/>
        </w:rPr>
      </w:pPr>
      <w:r w:rsidRPr="00647407">
        <w:rPr>
          <w:sz w:val="24"/>
          <w:lang w:eastAsia="ar-SA"/>
        </w:rPr>
        <w:t>к отопительному периоду</w:t>
      </w:r>
      <w:r w:rsidR="00596BFB">
        <w:rPr>
          <w:sz w:val="24"/>
          <w:lang w:eastAsia="ar-SA"/>
        </w:rPr>
        <w:t xml:space="preserve"> 202</w:t>
      </w:r>
      <w:r w:rsidR="006830D9">
        <w:rPr>
          <w:sz w:val="24"/>
          <w:lang w:eastAsia="ar-SA"/>
        </w:rPr>
        <w:t>2</w:t>
      </w:r>
      <w:r w:rsidR="00596BFB">
        <w:rPr>
          <w:sz w:val="24"/>
          <w:lang w:eastAsia="ar-SA"/>
        </w:rPr>
        <w:t>/202</w:t>
      </w:r>
      <w:r w:rsidR="006830D9">
        <w:rPr>
          <w:sz w:val="24"/>
          <w:lang w:eastAsia="ar-SA"/>
        </w:rPr>
        <w:t>3</w:t>
      </w:r>
      <w:r w:rsidR="00514ED8">
        <w:rPr>
          <w:sz w:val="24"/>
          <w:lang w:eastAsia="ar-SA"/>
        </w:rPr>
        <w:t xml:space="preserve"> года</w:t>
      </w:r>
      <w:r w:rsidR="00AA56BD">
        <w:rPr>
          <w:sz w:val="24"/>
          <w:lang w:eastAsia="ar-SA"/>
        </w:rPr>
        <w:t>.</w:t>
      </w:r>
    </w:p>
    <w:p w:rsidR="006D0B1E" w:rsidRPr="00647407" w:rsidRDefault="006D0B1E" w:rsidP="00647407">
      <w:pPr>
        <w:suppressAutoHyphens/>
        <w:jc w:val="both"/>
        <w:rPr>
          <w:sz w:val="24"/>
          <w:lang w:eastAsia="ar-SA"/>
        </w:rPr>
      </w:pPr>
    </w:p>
    <w:p w:rsidR="00EA2D1A" w:rsidRDefault="00EA2D1A" w:rsidP="00647407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EA2D1A" w:rsidRDefault="00EA2D1A" w:rsidP="00196D9B">
      <w:pPr>
        <w:suppressAutoHyphens/>
        <w:ind w:firstLine="709"/>
        <w:jc w:val="both"/>
        <w:rPr>
          <w:sz w:val="24"/>
          <w:szCs w:val="24"/>
          <w:lang w:eastAsia="ar-SA"/>
        </w:rPr>
      </w:pPr>
      <w:proofErr w:type="gramStart"/>
      <w:r w:rsidRPr="00647407">
        <w:rPr>
          <w:sz w:val="24"/>
          <w:szCs w:val="24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</w:t>
      </w:r>
      <w:r w:rsidR="00196D9B">
        <w:rPr>
          <w:sz w:val="24"/>
          <w:szCs w:val="24"/>
          <w:lang w:eastAsia="ar-SA"/>
        </w:rPr>
        <w:t xml:space="preserve"> </w:t>
      </w:r>
      <w:r w:rsidRPr="00647407">
        <w:rPr>
          <w:sz w:val="24"/>
          <w:szCs w:val="24"/>
          <w:lang w:eastAsia="ar-SA"/>
        </w:rPr>
        <w:t xml:space="preserve">№ 190-ФЗ «О теплоснабжении», приказом министерства энергетики Российской Федерации от 12.03.2013  № 103 «Об утверждении Правил оценки готовности к отопительному периоду», Приказом Федеральной службы по экологическому, технологическому и атомному надзору от 17.07.2013  № 314 </w:t>
      </w:r>
      <w:r w:rsidR="00196D9B">
        <w:rPr>
          <w:sz w:val="24"/>
          <w:szCs w:val="24"/>
          <w:lang w:eastAsia="ar-SA"/>
        </w:rPr>
        <w:t>«Об утверждении методических рекомендаций по проверке готовности муниципальных</w:t>
      </w:r>
      <w:proofErr w:type="gramEnd"/>
      <w:r w:rsidR="00196D9B">
        <w:rPr>
          <w:sz w:val="24"/>
          <w:szCs w:val="24"/>
          <w:lang w:eastAsia="ar-SA"/>
        </w:rPr>
        <w:t xml:space="preserve"> образований к отопительному периоду» </w:t>
      </w:r>
      <w:r w:rsidRPr="00647407">
        <w:rPr>
          <w:sz w:val="24"/>
          <w:szCs w:val="24"/>
          <w:lang w:eastAsia="ar-SA"/>
        </w:rPr>
        <w:t xml:space="preserve">и Уставом </w:t>
      </w:r>
      <w:r>
        <w:rPr>
          <w:sz w:val="24"/>
          <w:szCs w:val="24"/>
          <w:lang w:eastAsia="ar-SA"/>
        </w:rPr>
        <w:t>городского округа Павловский Посад</w:t>
      </w:r>
      <w:r w:rsidRPr="00647407">
        <w:rPr>
          <w:sz w:val="24"/>
          <w:szCs w:val="24"/>
          <w:lang w:eastAsia="ar-SA"/>
        </w:rPr>
        <w:t xml:space="preserve"> Московской области</w:t>
      </w:r>
      <w:r>
        <w:rPr>
          <w:sz w:val="24"/>
          <w:szCs w:val="24"/>
          <w:lang w:eastAsia="ar-SA"/>
        </w:rPr>
        <w:t>,</w:t>
      </w:r>
      <w:r w:rsidR="00196D9B">
        <w:rPr>
          <w:sz w:val="24"/>
          <w:szCs w:val="24"/>
          <w:lang w:eastAsia="ar-SA"/>
        </w:rPr>
        <w:t xml:space="preserve"> </w:t>
      </w:r>
      <w:r w:rsidRPr="006D0B1E">
        <w:rPr>
          <w:sz w:val="24"/>
          <w:szCs w:val="24"/>
          <w:lang w:eastAsia="ar-SA"/>
        </w:rPr>
        <w:t xml:space="preserve">в целях проверки готовности теплоснабжающих организаций, </w:t>
      </w:r>
      <w:proofErr w:type="spellStart"/>
      <w:r w:rsidRPr="006D0B1E">
        <w:rPr>
          <w:sz w:val="24"/>
          <w:szCs w:val="24"/>
          <w:lang w:eastAsia="ar-SA"/>
        </w:rPr>
        <w:t>теплосетевых</w:t>
      </w:r>
      <w:proofErr w:type="spellEnd"/>
      <w:r w:rsidRPr="006D0B1E">
        <w:rPr>
          <w:sz w:val="24"/>
          <w:szCs w:val="24"/>
          <w:lang w:eastAsia="ar-SA"/>
        </w:rPr>
        <w:t xml:space="preserve"> организаций и потребителей тепловой энергии</w:t>
      </w:r>
      <w:r w:rsidR="00634BAE" w:rsidRPr="006D0B1E">
        <w:rPr>
          <w:sz w:val="24"/>
          <w:szCs w:val="24"/>
          <w:lang w:eastAsia="ar-SA"/>
        </w:rPr>
        <w:t>, расположенных на территории</w:t>
      </w:r>
      <w:r w:rsidRPr="006D0B1E">
        <w:rPr>
          <w:sz w:val="24"/>
          <w:szCs w:val="24"/>
          <w:lang w:eastAsia="ar-SA"/>
        </w:rPr>
        <w:t xml:space="preserve"> </w:t>
      </w:r>
      <w:r w:rsidR="00634BAE" w:rsidRPr="006D0B1E">
        <w:rPr>
          <w:sz w:val="24"/>
          <w:szCs w:val="24"/>
          <w:lang w:eastAsia="ar-SA"/>
        </w:rPr>
        <w:t>городского округа Павловский Посад</w:t>
      </w:r>
      <w:r w:rsidRPr="006D0B1E">
        <w:rPr>
          <w:sz w:val="24"/>
          <w:szCs w:val="24"/>
          <w:lang w:eastAsia="ar-SA"/>
        </w:rPr>
        <w:t xml:space="preserve"> </w:t>
      </w:r>
      <w:r w:rsidR="00634BAE" w:rsidRPr="006D0B1E">
        <w:rPr>
          <w:sz w:val="24"/>
          <w:szCs w:val="24"/>
          <w:lang w:eastAsia="ar-SA"/>
        </w:rPr>
        <w:t>Московской области</w:t>
      </w:r>
      <w:r w:rsidR="00E14931" w:rsidRPr="006D0B1E">
        <w:rPr>
          <w:sz w:val="24"/>
          <w:szCs w:val="24"/>
          <w:lang w:eastAsia="ar-SA"/>
        </w:rPr>
        <w:t>,</w:t>
      </w:r>
      <w:r w:rsidR="00994DF9">
        <w:rPr>
          <w:sz w:val="24"/>
          <w:szCs w:val="24"/>
          <w:lang w:eastAsia="ar-SA"/>
        </w:rPr>
        <w:t xml:space="preserve"> к отопительному периоду  202</w:t>
      </w:r>
      <w:r w:rsidR="006830D9">
        <w:rPr>
          <w:sz w:val="24"/>
          <w:szCs w:val="24"/>
          <w:lang w:eastAsia="ar-SA"/>
        </w:rPr>
        <w:t>2</w:t>
      </w:r>
      <w:r w:rsidR="00994DF9">
        <w:rPr>
          <w:sz w:val="24"/>
          <w:szCs w:val="24"/>
          <w:lang w:eastAsia="ar-SA"/>
        </w:rPr>
        <w:t>/202</w:t>
      </w:r>
      <w:r w:rsidR="006830D9">
        <w:rPr>
          <w:sz w:val="24"/>
          <w:szCs w:val="24"/>
          <w:lang w:eastAsia="ar-SA"/>
        </w:rPr>
        <w:t>3</w:t>
      </w:r>
      <w:r w:rsidRPr="006D0B1E">
        <w:rPr>
          <w:sz w:val="24"/>
          <w:szCs w:val="24"/>
          <w:lang w:eastAsia="ar-SA"/>
        </w:rPr>
        <w:t xml:space="preserve"> года, а также бесперебойного обеспечения населения коммунальными услугами</w:t>
      </w:r>
      <w:r w:rsidR="00634BAE" w:rsidRPr="006D0B1E">
        <w:rPr>
          <w:sz w:val="24"/>
          <w:szCs w:val="24"/>
          <w:lang w:eastAsia="ar-SA"/>
        </w:rPr>
        <w:t>,</w:t>
      </w:r>
    </w:p>
    <w:p w:rsidR="00634BAE" w:rsidRDefault="00634BAE" w:rsidP="00EA2D1A">
      <w:pPr>
        <w:suppressAutoHyphens/>
        <w:jc w:val="both"/>
        <w:rPr>
          <w:sz w:val="24"/>
          <w:szCs w:val="24"/>
          <w:lang w:eastAsia="ar-SA"/>
        </w:rPr>
      </w:pPr>
    </w:p>
    <w:p w:rsidR="00634BAE" w:rsidRDefault="00634BAE" w:rsidP="00634BAE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ПОСТАНОВЛЯЮ:</w:t>
      </w:r>
    </w:p>
    <w:p w:rsidR="00634BAE" w:rsidRPr="00EA2D1A" w:rsidRDefault="00634BAE" w:rsidP="00634BAE">
      <w:pPr>
        <w:suppressAutoHyphens/>
        <w:jc w:val="center"/>
        <w:rPr>
          <w:sz w:val="24"/>
          <w:szCs w:val="24"/>
          <w:lang w:eastAsia="ar-SA"/>
        </w:rPr>
      </w:pPr>
    </w:p>
    <w:p w:rsidR="00EA2D1A" w:rsidRPr="00EA2D1A" w:rsidRDefault="00EA2D1A" w:rsidP="00196D9B">
      <w:pPr>
        <w:keepNext/>
        <w:widowControl w:val="0"/>
        <w:numPr>
          <w:ilvl w:val="0"/>
          <w:numId w:val="5"/>
        </w:numPr>
        <w:suppressAutoHyphens/>
        <w:autoSpaceDE w:val="0"/>
        <w:ind w:left="0" w:firstLine="709"/>
        <w:jc w:val="both"/>
        <w:outlineLvl w:val="0"/>
        <w:rPr>
          <w:sz w:val="24"/>
          <w:szCs w:val="24"/>
          <w:lang w:eastAsia="ar-SA"/>
        </w:rPr>
      </w:pPr>
      <w:r w:rsidRPr="00EA2D1A">
        <w:rPr>
          <w:sz w:val="24"/>
          <w:szCs w:val="24"/>
          <w:lang w:eastAsia="ar-SA"/>
        </w:rPr>
        <w:t xml:space="preserve">1. Создать комиссию по проверке готовности теплоснабжающих, </w:t>
      </w:r>
      <w:proofErr w:type="spellStart"/>
      <w:r w:rsidRPr="00EA2D1A">
        <w:rPr>
          <w:sz w:val="24"/>
          <w:szCs w:val="24"/>
          <w:lang w:eastAsia="ar-SA"/>
        </w:rPr>
        <w:t>теплосетевых</w:t>
      </w:r>
      <w:proofErr w:type="spellEnd"/>
      <w:r w:rsidRPr="00EA2D1A">
        <w:rPr>
          <w:sz w:val="24"/>
          <w:szCs w:val="24"/>
          <w:lang w:eastAsia="ar-SA"/>
        </w:rPr>
        <w:t xml:space="preserve"> организаций и потребителей тепловой энергии</w:t>
      </w:r>
      <w:r w:rsidR="00634BAE">
        <w:rPr>
          <w:sz w:val="24"/>
          <w:szCs w:val="24"/>
          <w:lang w:eastAsia="ar-SA"/>
        </w:rPr>
        <w:t>, расположенных на территории</w:t>
      </w:r>
      <w:r w:rsidRPr="00EA2D1A">
        <w:rPr>
          <w:sz w:val="24"/>
          <w:szCs w:val="24"/>
          <w:lang w:eastAsia="ar-SA"/>
        </w:rPr>
        <w:t xml:space="preserve"> </w:t>
      </w:r>
      <w:r w:rsidR="00634BAE">
        <w:rPr>
          <w:sz w:val="24"/>
          <w:szCs w:val="24"/>
          <w:lang w:eastAsia="ar-SA"/>
        </w:rPr>
        <w:t>городского округа Павловский Посад Московской области</w:t>
      </w:r>
      <w:r w:rsidR="00E14931">
        <w:rPr>
          <w:sz w:val="24"/>
          <w:szCs w:val="24"/>
          <w:lang w:eastAsia="ar-SA"/>
        </w:rPr>
        <w:t>,</w:t>
      </w:r>
      <w:r w:rsidR="00634BAE">
        <w:rPr>
          <w:sz w:val="24"/>
          <w:szCs w:val="24"/>
          <w:lang w:eastAsia="ar-SA"/>
        </w:rPr>
        <w:t xml:space="preserve"> </w:t>
      </w:r>
      <w:r w:rsidR="000505E6">
        <w:rPr>
          <w:sz w:val="24"/>
          <w:szCs w:val="24"/>
          <w:lang w:eastAsia="ar-SA"/>
        </w:rPr>
        <w:t xml:space="preserve"> к отопительному периоду 202</w:t>
      </w:r>
      <w:r w:rsidR="006830D9">
        <w:rPr>
          <w:sz w:val="24"/>
          <w:szCs w:val="24"/>
          <w:lang w:eastAsia="ar-SA"/>
        </w:rPr>
        <w:t>2</w:t>
      </w:r>
      <w:r w:rsidR="00994DF9">
        <w:rPr>
          <w:sz w:val="24"/>
          <w:szCs w:val="24"/>
          <w:lang w:eastAsia="ar-SA"/>
        </w:rPr>
        <w:t>/202</w:t>
      </w:r>
      <w:r w:rsidR="006830D9">
        <w:rPr>
          <w:sz w:val="24"/>
          <w:szCs w:val="24"/>
          <w:lang w:eastAsia="ar-SA"/>
        </w:rPr>
        <w:t>3</w:t>
      </w:r>
      <w:r w:rsidRPr="00EA2D1A">
        <w:rPr>
          <w:sz w:val="24"/>
          <w:szCs w:val="24"/>
          <w:lang w:eastAsia="ar-SA"/>
        </w:rPr>
        <w:t xml:space="preserve"> года </w:t>
      </w:r>
      <w:r w:rsidR="006D0B1E">
        <w:rPr>
          <w:sz w:val="24"/>
          <w:szCs w:val="24"/>
          <w:lang w:eastAsia="ar-SA"/>
        </w:rPr>
        <w:t>и утвердить ее</w:t>
      </w:r>
      <w:r w:rsidRPr="00EA2D1A">
        <w:rPr>
          <w:sz w:val="24"/>
          <w:szCs w:val="24"/>
          <w:lang w:eastAsia="ar-SA"/>
        </w:rPr>
        <w:t xml:space="preserve"> состав</w:t>
      </w:r>
      <w:r w:rsidR="006D0B1E">
        <w:rPr>
          <w:sz w:val="24"/>
          <w:szCs w:val="24"/>
          <w:lang w:eastAsia="ar-SA"/>
        </w:rPr>
        <w:t xml:space="preserve"> (</w:t>
      </w:r>
      <w:r w:rsidR="00B047BA">
        <w:rPr>
          <w:sz w:val="24"/>
          <w:szCs w:val="24"/>
          <w:lang w:eastAsia="ar-SA"/>
        </w:rPr>
        <w:t>п</w:t>
      </w:r>
      <w:r w:rsidR="006D0B1E">
        <w:rPr>
          <w:sz w:val="24"/>
          <w:szCs w:val="24"/>
          <w:lang w:eastAsia="ar-SA"/>
        </w:rPr>
        <w:t>риложение 1)</w:t>
      </w:r>
      <w:r w:rsidR="004478AE">
        <w:rPr>
          <w:sz w:val="24"/>
          <w:szCs w:val="24"/>
          <w:lang w:eastAsia="ar-SA"/>
        </w:rPr>
        <w:t>.</w:t>
      </w:r>
    </w:p>
    <w:p w:rsidR="00EA2D1A" w:rsidRPr="006D0B1E" w:rsidRDefault="00634BAE" w:rsidP="00196D9B">
      <w:pPr>
        <w:pStyle w:val="a8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EA2D1A" w:rsidRPr="00EA2D1A">
        <w:rPr>
          <w:sz w:val="24"/>
          <w:szCs w:val="24"/>
        </w:rPr>
        <w:t xml:space="preserve">. Утвердить </w:t>
      </w:r>
      <w:r w:rsidR="00290848">
        <w:rPr>
          <w:bCs/>
          <w:sz w:val="24"/>
          <w:szCs w:val="24"/>
        </w:rPr>
        <w:t>П</w:t>
      </w:r>
      <w:r w:rsidR="00EA2D1A" w:rsidRPr="00EA2D1A">
        <w:rPr>
          <w:bCs/>
          <w:sz w:val="24"/>
          <w:szCs w:val="24"/>
        </w:rPr>
        <w:t>рограмму проведения проверки готовности</w:t>
      </w:r>
      <w:r w:rsidR="00EA2D1A" w:rsidRPr="00EA2D1A">
        <w:rPr>
          <w:sz w:val="24"/>
          <w:szCs w:val="24"/>
          <w:lang w:eastAsia="ar-SA"/>
        </w:rPr>
        <w:t xml:space="preserve"> теплоснабжающих, </w:t>
      </w:r>
      <w:proofErr w:type="spellStart"/>
      <w:r w:rsidR="00EA2D1A" w:rsidRPr="00EA2D1A">
        <w:rPr>
          <w:sz w:val="24"/>
          <w:szCs w:val="24"/>
          <w:lang w:eastAsia="ar-SA"/>
        </w:rPr>
        <w:t>теплосетевых</w:t>
      </w:r>
      <w:proofErr w:type="spellEnd"/>
      <w:r w:rsidR="00EA2D1A" w:rsidRPr="00EA2D1A">
        <w:rPr>
          <w:sz w:val="24"/>
          <w:szCs w:val="24"/>
          <w:lang w:eastAsia="ar-SA"/>
        </w:rPr>
        <w:t xml:space="preserve"> организаций и потребителей тепловой энергии</w:t>
      </w:r>
      <w:r w:rsidR="00E14931">
        <w:rPr>
          <w:sz w:val="24"/>
          <w:szCs w:val="24"/>
          <w:lang w:eastAsia="ar-SA"/>
        </w:rPr>
        <w:t>, расположенных на территории</w:t>
      </w:r>
      <w:r w:rsidR="00EA2D1A" w:rsidRPr="00EA2D1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городского округа Павловский Посад Московской области</w:t>
      </w:r>
      <w:r w:rsidR="00E14931">
        <w:rPr>
          <w:sz w:val="24"/>
          <w:szCs w:val="24"/>
          <w:lang w:eastAsia="ar-SA"/>
        </w:rPr>
        <w:t xml:space="preserve">, </w:t>
      </w:r>
      <w:r>
        <w:rPr>
          <w:sz w:val="24"/>
          <w:szCs w:val="24"/>
          <w:lang w:eastAsia="ar-SA"/>
        </w:rPr>
        <w:t xml:space="preserve"> </w:t>
      </w:r>
      <w:r w:rsidR="00EA2D1A" w:rsidRPr="00EA2D1A">
        <w:rPr>
          <w:bCs/>
          <w:sz w:val="24"/>
          <w:szCs w:val="24"/>
        </w:rPr>
        <w:t xml:space="preserve">к отопительному </w:t>
      </w:r>
      <w:r w:rsidR="00994DF9">
        <w:rPr>
          <w:bCs/>
          <w:sz w:val="24"/>
          <w:szCs w:val="24"/>
        </w:rPr>
        <w:t>периоду 202</w:t>
      </w:r>
      <w:r w:rsidR="006830D9">
        <w:rPr>
          <w:bCs/>
          <w:sz w:val="24"/>
          <w:szCs w:val="24"/>
        </w:rPr>
        <w:t>2</w:t>
      </w:r>
      <w:r w:rsidR="00514ED8">
        <w:rPr>
          <w:bCs/>
          <w:sz w:val="24"/>
          <w:szCs w:val="24"/>
        </w:rPr>
        <w:t>/</w:t>
      </w:r>
      <w:r w:rsidR="00994DF9">
        <w:rPr>
          <w:bCs/>
          <w:sz w:val="24"/>
          <w:szCs w:val="24"/>
        </w:rPr>
        <w:t>202</w:t>
      </w:r>
      <w:r w:rsidR="006830D9">
        <w:rPr>
          <w:bCs/>
          <w:sz w:val="24"/>
          <w:szCs w:val="24"/>
        </w:rPr>
        <w:t>3</w:t>
      </w:r>
      <w:r w:rsidR="00EA2D1A" w:rsidRPr="006D0B1E">
        <w:rPr>
          <w:bCs/>
          <w:sz w:val="24"/>
          <w:szCs w:val="24"/>
        </w:rPr>
        <w:t xml:space="preserve"> года (</w:t>
      </w:r>
      <w:r w:rsidR="00B047BA">
        <w:rPr>
          <w:bCs/>
          <w:sz w:val="24"/>
          <w:szCs w:val="24"/>
        </w:rPr>
        <w:t>п</w:t>
      </w:r>
      <w:r w:rsidR="00EA2D1A" w:rsidRPr="006D0B1E">
        <w:rPr>
          <w:bCs/>
          <w:sz w:val="24"/>
          <w:szCs w:val="24"/>
        </w:rPr>
        <w:t>рил</w:t>
      </w:r>
      <w:r w:rsidRPr="006D0B1E">
        <w:rPr>
          <w:bCs/>
          <w:sz w:val="24"/>
          <w:szCs w:val="24"/>
        </w:rPr>
        <w:t xml:space="preserve">ожение </w:t>
      </w:r>
      <w:r w:rsidR="006D0B1E">
        <w:rPr>
          <w:bCs/>
          <w:sz w:val="24"/>
          <w:szCs w:val="24"/>
        </w:rPr>
        <w:t>2</w:t>
      </w:r>
      <w:r w:rsidR="00EA2D1A" w:rsidRPr="006D0B1E">
        <w:rPr>
          <w:bCs/>
          <w:sz w:val="24"/>
          <w:szCs w:val="24"/>
        </w:rPr>
        <w:t>).</w:t>
      </w:r>
    </w:p>
    <w:p w:rsidR="006D0B1E" w:rsidRPr="00D93D56" w:rsidRDefault="00634BAE" w:rsidP="00D93D56">
      <w:pPr>
        <w:pStyle w:val="a8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6D0B1E">
        <w:rPr>
          <w:bCs/>
          <w:sz w:val="24"/>
          <w:szCs w:val="24"/>
        </w:rPr>
        <w:t xml:space="preserve">3. Утвердить Положение о комиссии по проверке готовности </w:t>
      </w:r>
      <w:r w:rsidR="00196D9B">
        <w:rPr>
          <w:bCs/>
          <w:sz w:val="24"/>
          <w:szCs w:val="24"/>
        </w:rPr>
        <w:t xml:space="preserve"> </w:t>
      </w:r>
      <w:r w:rsidRPr="006D0B1E">
        <w:rPr>
          <w:bCs/>
          <w:sz w:val="24"/>
          <w:szCs w:val="24"/>
        </w:rPr>
        <w:t xml:space="preserve">теплоснабжающих, </w:t>
      </w:r>
      <w:proofErr w:type="spellStart"/>
      <w:r w:rsidRPr="006D0B1E">
        <w:rPr>
          <w:bCs/>
          <w:sz w:val="24"/>
          <w:szCs w:val="24"/>
        </w:rPr>
        <w:t>теплосетевых</w:t>
      </w:r>
      <w:proofErr w:type="spellEnd"/>
      <w:r w:rsidRPr="006D0B1E">
        <w:rPr>
          <w:bCs/>
          <w:sz w:val="24"/>
          <w:szCs w:val="24"/>
        </w:rPr>
        <w:t xml:space="preserve"> организаций и потребителей тепловой энергии, расположенных на территории городского округа Павловский Посад Московской области, к от</w:t>
      </w:r>
      <w:r w:rsidR="00E14931" w:rsidRPr="006D0B1E">
        <w:rPr>
          <w:bCs/>
          <w:sz w:val="24"/>
          <w:szCs w:val="24"/>
        </w:rPr>
        <w:t>о</w:t>
      </w:r>
      <w:r w:rsidR="00994DF9">
        <w:rPr>
          <w:bCs/>
          <w:sz w:val="24"/>
          <w:szCs w:val="24"/>
        </w:rPr>
        <w:t>пительному периоду 202</w:t>
      </w:r>
      <w:r w:rsidR="006830D9">
        <w:rPr>
          <w:bCs/>
          <w:sz w:val="24"/>
          <w:szCs w:val="24"/>
        </w:rPr>
        <w:t>2</w:t>
      </w:r>
      <w:r w:rsidR="00994DF9">
        <w:rPr>
          <w:bCs/>
          <w:sz w:val="24"/>
          <w:szCs w:val="24"/>
        </w:rPr>
        <w:t>/202</w:t>
      </w:r>
      <w:r w:rsidR="006830D9">
        <w:rPr>
          <w:bCs/>
          <w:sz w:val="24"/>
          <w:szCs w:val="24"/>
        </w:rPr>
        <w:t>3</w:t>
      </w:r>
      <w:r w:rsidRPr="006D0B1E">
        <w:rPr>
          <w:bCs/>
          <w:sz w:val="24"/>
          <w:szCs w:val="24"/>
        </w:rPr>
        <w:t xml:space="preserve"> </w:t>
      </w:r>
      <w:r w:rsidR="00514ED8">
        <w:rPr>
          <w:bCs/>
          <w:sz w:val="24"/>
          <w:szCs w:val="24"/>
        </w:rPr>
        <w:t>года</w:t>
      </w:r>
      <w:r w:rsidR="0046606B">
        <w:rPr>
          <w:bCs/>
          <w:sz w:val="24"/>
          <w:szCs w:val="24"/>
        </w:rPr>
        <w:t xml:space="preserve"> </w:t>
      </w:r>
      <w:r w:rsidRPr="006D0B1E">
        <w:rPr>
          <w:bCs/>
          <w:sz w:val="24"/>
          <w:szCs w:val="24"/>
        </w:rPr>
        <w:t>(</w:t>
      </w:r>
      <w:r w:rsidR="00290848">
        <w:rPr>
          <w:bCs/>
          <w:sz w:val="24"/>
          <w:szCs w:val="24"/>
        </w:rPr>
        <w:t>п</w:t>
      </w:r>
      <w:r w:rsidRPr="006D0B1E">
        <w:rPr>
          <w:bCs/>
          <w:sz w:val="24"/>
          <w:szCs w:val="24"/>
        </w:rPr>
        <w:t xml:space="preserve">риложение </w:t>
      </w:r>
      <w:r w:rsidR="006D0B1E">
        <w:rPr>
          <w:bCs/>
          <w:sz w:val="24"/>
          <w:szCs w:val="24"/>
        </w:rPr>
        <w:t>3</w:t>
      </w:r>
      <w:r w:rsidRPr="006D0B1E">
        <w:rPr>
          <w:bCs/>
          <w:sz w:val="24"/>
          <w:szCs w:val="24"/>
        </w:rPr>
        <w:t>)</w:t>
      </w:r>
      <w:r w:rsidR="00E14931" w:rsidRPr="006D0B1E">
        <w:rPr>
          <w:bCs/>
          <w:sz w:val="24"/>
          <w:szCs w:val="24"/>
        </w:rPr>
        <w:t>.</w:t>
      </w:r>
    </w:p>
    <w:p w:rsidR="00544354" w:rsidRPr="006D0B1E" w:rsidRDefault="00E14931" w:rsidP="00544354">
      <w:pPr>
        <w:suppressAutoHyphens/>
        <w:ind w:firstLine="709"/>
        <w:jc w:val="both"/>
        <w:rPr>
          <w:sz w:val="24"/>
          <w:lang w:eastAsia="ar-SA"/>
        </w:rPr>
      </w:pPr>
      <w:r w:rsidRPr="006D0B1E">
        <w:rPr>
          <w:sz w:val="24"/>
          <w:szCs w:val="24"/>
          <w:lang w:eastAsia="ar-SA"/>
        </w:rPr>
        <w:lastRenderedPageBreak/>
        <w:t xml:space="preserve"> </w:t>
      </w:r>
      <w:r w:rsidR="00EA2D1A" w:rsidRPr="006D0B1E">
        <w:rPr>
          <w:sz w:val="24"/>
          <w:szCs w:val="24"/>
          <w:lang w:eastAsia="ar-SA"/>
        </w:rPr>
        <w:t xml:space="preserve">4. </w:t>
      </w:r>
      <w:r w:rsidRPr="006D0B1E">
        <w:rPr>
          <w:sz w:val="24"/>
          <w:szCs w:val="24"/>
          <w:lang w:eastAsia="ar-SA"/>
        </w:rPr>
        <w:t xml:space="preserve">Постановление Администрации городского округа Павловский Посад от </w:t>
      </w:r>
      <w:r w:rsidR="006830D9">
        <w:rPr>
          <w:sz w:val="24"/>
          <w:szCs w:val="24"/>
          <w:lang w:eastAsia="ar-SA"/>
        </w:rPr>
        <w:t>21</w:t>
      </w:r>
      <w:r w:rsidR="00067F30">
        <w:rPr>
          <w:sz w:val="24"/>
          <w:szCs w:val="24"/>
          <w:lang w:eastAsia="ar-SA"/>
        </w:rPr>
        <w:t>.</w:t>
      </w:r>
      <w:r w:rsidR="006830D9">
        <w:rPr>
          <w:sz w:val="24"/>
          <w:szCs w:val="24"/>
          <w:lang w:eastAsia="ar-SA"/>
        </w:rPr>
        <w:t>04</w:t>
      </w:r>
      <w:r w:rsidR="00067F30">
        <w:rPr>
          <w:sz w:val="24"/>
          <w:szCs w:val="24"/>
          <w:lang w:eastAsia="ar-SA"/>
        </w:rPr>
        <w:t>.202</w:t>
      </w:r>
      <w:r w:rsidR="006830D9">
        <w:rPr>
          <w:sz w:val="24"/>
          <w:szCs w:val="24"/>
          <w:lang w:eastAsia="ar-SA"/>
        </w:rPr>
        <w:t>1</w:t>
      </w:r>
      <w:r w:rsidRPr="006D0B1E">
        <w:rPr>
          <w:sz w:val="24"/>
          <w:szCs w:val="24"/>
          <w:lang w:eastAsia="ar-SA"/>
        </w:rPr>
        <w:t xml:space="preserve"> № </w:t>
      </w:r>
      <w:r w:rsidR="00067F30">
        <w:rPr>
          <w:sz w:val="24"/>
          <w:szCs w:val="24"/>
          <w:lang w:eastAsia="ar-SA"/>
        </w:rPr>
        <w:t>7</w:t>
      </w:r>
      <w:r w:rsidR="006830D9">
        <w:rPr>
          <w:sz w:val="24"/>
          <w:szCs w:val="24"/>
          <w:lang w:eastAsia="ar-SA"/>
        </w:rPr>
        <w:t>23</w:t>
      </w:r>
      <w:r w:rsidRPr="006D0B1E">
        <w:rPr>
          <w:sz w:val="24"/>
          <w:szCs w:val="24"/>
          <w:lang w:eastAsia="ar-SA"/>
        </w:rPr>
        <w:t xml:space="preserve"> «О </w:t>
      </w:r>
      <w:r w:rsidRPr="006D0B1E">
        <w:rPr>
          <w:sz w:val="24"/>
          <w:lang w:eastAsia="ar-SA"/>
        </w:rPr>
        <w:t>создании комиссии по проверке готовности теплоснабжа</w:t>
      </w:r>
      <w:r w:rsidR="0046606B">
        <w:rPr>
          <w:sz w:val="24"/>
          <w:lang w:eastAsia="ar-SA"/>
        </w:rPr>
        <w:t xml:space="preserve">ющих, </w:t>
      </w:r>
      <w:proofErr w:type="spellStart"/>
      <w:r w:rsidR="0046606B">
        <w:rPr>
          <w:sz w:val="24"/>
          <w:lang w:eastAsia="ar-SA"/>
        </w:rPr>
        <w:t>теплосетевых</w:t>
      </w:r>
      <w:proofErr w:type="spellEnd"/>
      <w:r w:rsidR="0046606B">
        <w:rPr>
          <w:sz w:val="24"/>
          <w:lang w:eastAsia="ar-SA"/>
        </w:rPr>
        <w:t xml:space="preserve"> организаций </w:t>
      </w:r>
      <w:r w:rsidRPr="006D0B1E">
        <w:rPr>
          <w:sz w:val="24"/>
          <w:lang w:eastAsia="ar-SA"/>
        </w:rPr>
        <w:t>и потребителей тепловой энергии, расположенных на территории городского  округа  Павловский Посад Московской област</w:t>
      </w:r>
      <w:r w:rsidR="00837478">
        <w:rPr>
          <w:sz w:val="24"/>
          <w:lang w:eastAsia="ar-SA"/>
        </w:rPr>
        <w:t>и</w:t>
      </w:r>
      <w:r w:rsidR="0046606B">
        <w:rPr>
          <w:sz w:val="24"/>
          <w:lang w:eastAsia="ar-SA"/>
        </w:rPr>
        <w:t xml:space="preserve">, </w:t>
      </w:r>
      <w:r w:rsidR="00067F30">
        <w:rPr>
          <w:sz w:val="24"/>
          <w:lang w:eastAsia="ar-SA"/>
        </w:rPr>
        <w:t>к отопительному периоду 202</w:t>
      </w:r>
      <w:r w:rsidR="006830D9">
        <w:rPr>
          <w:sz w:val="24"/>
          <w:lang w:eastAsia="ar-SA"/>
        </w:rPr>
        <w:t>1</w:t>
      </w:r>
      <w:r w:rsidR="00067F30">
        <w:rPr>
          <w:sz w:val="24"/>
          <w:lang w:eastAsia="ar-SA"/>
        </w:rPr>
        <w:t>/202</w:t>
      </w:r>
      <w:r w:rsidR="006830D9">
        <w:rPr>
          <w:sz w:val="24"/>
          <w:lang w:eastAsia="ar-SA"/>
        </w:rPr>
        <w:t>2</w:t>
      </w:r>
      <w:r w:rsidRPr="006D0B1E">
        <w:rPr>
          <w:sz w:val="24"/>
          <w:lang w:eastAsia="ar-SA"/>
        </w:rPr>
        <w:t xml:space="preserve">» </w:t>
      </w:r>
      <w:r w:rsidR="00211064">
        <w:rPr>
          <w:sz w:val="24"/>
          <w:lang w:eastAsia="ar-SA"/>
        </w:rPr>
        <w:t xml:space="preserve"> </w:t>
      </w:r>
      <w:r w:rsidR="006830D9">
        <w:rPr>
          <w:sz w:val="24"/>
          <w:lang w:eastAsia="ar-SA"/>
        </w:rPr>
        <w:t xml:space="preserve">(с изменениями от 30.07.2021 №1377, от 12.08.2021 №1462) </w:t>
      </w:r>
      <w:r w:rsidRPr="006D0B1E">
        <w:rPr>
          <w:sz w:val="24"/>
          <w:lang w:eastAsia="ar-SA"/>
        </w:rPr>
        <w:t>считать утратившим силу.</w:t>
      </w:r>
    </w:p>
    <w:p w:rsidR="00EA2D1A" w:rsidRPr="006D0B1E" w:rsidRDefault="00544354" w:rsidP="00647407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44354">
        <w:rPr>
          <w:sz w:val="24"/>
          <w:szCs w:val="24"/>
          <w:lang w:eastAsia="ar-SA"/>
        </w:rPr>
        <w:t>5</w:t>
      </w:r>
      <w:r>
        <w:rPr>
          <w:sz w:val="24"/>
          <w:szCs w:val="24"/>
          <w:lang w:eastAsia="ar-SA"/>
        </w:rPr>
        <w:t xml:space="preserve">. </w:t>
      </w:r>
      <w:proofErr w:type="gramStart"/>
      <w:r w:rsidRPr="00544354">
        <w:rPr>
          <w:sz w:val="24"/>
          <w:szCs w:val="24"/>
          <w:lang w:eastAsia="ar-SA"/>
        </w:rPr>
        <w:t>Контроль за</w:t>
      </w:r>
      <w:proofErr w:type="gramEnd"/>
      <w:r w:rsidRPr="00544354">
        <w:rPr>
          <w:sz w:val="24"/>
          <w:szCs w:val="24"/>
          <w:lang w:eastAsia="ar-SA"/>
        </w:rPr>
        <w:t xml:space="preserve"> исполнением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r w:rsidR="006830D9">
        <w:rPr>
          <w:sz w:val="24"/>
          <w:szCs w:val="24"/>
          <w:lang w:eastAsia="ar-SA"/>
        </w:rPr>
        <w:t>Белоусова А.Н.</w:t>
      </w:r>
    </w:p>
    <w:p w:rsidR="00EA2D1A" w:rsidRDefault="00EA2D1A" w:rsidP="00647407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647407" w:rsidRPr="00647407" w:rsidRDefault="00647407" w:rsidP="00647407">
      <w:pPr>
        <w:suppressAutoHyphens/>
        <w:jc w:val="center"/>
        <w:rPr>
          <w:sz w:val="24"/>
          <w:lang w:eastAsia="ar-SA"/>
        </w:rPr>
      </w:pPr>
    </w:p>
    <w:p w:rsidR="00544354" w:rsidRDefault="000E46A2" w:rsidP="00647407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</w:t>
      </w:r>
    </w:p>
    <w:p w:rsidR="00544354" w:rsidRDefault="00544354" w:rsidP="00647407">
      <w:pPr>
        <w:suppressAutoHyphens/>
        <w:jc w:val="both"/>
        <w:rPr>
          <w:sz w:val="24"/>
          <w:szCs w:val="24"/>
          <w:lang w:eastAsia="ar-SA"/>
        </w:rPr>
      </w:pPr>
    </w:p>
    <w:p w:rsidR="00544354" w:rsidRDefault="00544354" w:rsidP="00647407">
      <w:pPr>
        <w:suppressAutoHyphens/>
        <w:jc w:val="both"/>
        <w:rPr>
          <w:sz w:val="24"/>
          <w:szCs w:val="24"/>
          <w:lang w:eastAsia="ar-SA"/>
        </w:rPr>
      </w:pPr>
    </w:p>
    <w:p w:rsidR="000E46A2" w:rsidRDefault="000E46A2" w:rsidP="00647407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</w:p>
    <w:p w:rsidR="00034149" w:rsidRDefault="00994DF9" w:rsidP="00032F62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Глава </w:t>
      </w:r>
      <w:r w:rsidR="00032F62" w:rsidRPr="00032F62">
        <w:rPr>
          <w:sz w:val="24"/>
          <w:szCs w:val="24"/>
          <w:lang w:eastAsia="ar-SA"/>
        </w:rPr>
        <w:t xml:space="preserve">городского округа  </w:t>
      </w:r>
    </w:p>
    <w:p w:rsidR="00647407" w:rsidRDefault="00032F62" w:rsidP="00647407">
      <w:pPr>
        <w:suppressAutoHyphens/>
        <w:jc w:val="both"/>
        <w:rPr>
          <w:sz w:val="24"/>
          <w:szCs w:val="24"/>
          <w:lang w:eastAsia="ar-SA"/>
        </w:rPr>
      </w:pPr>
      <w:r w:rsidRPr="00032F62">
        <w:rPr>
          <w:sz w:val="24"/>
          <w:szCs w:val="24"/>
          <w:lang w:eastAsia="ar-SA"/>
        </w:rPr>
        <w:t xml:space="preserve">Павловский Посад </w:t>
      </w:r>
      <w:r w:rsidRPr="00032F62">
        <w:rPr>
          <w:sz w:val="24"/>
          <w:szCs w:val="24"/>
          <w:lang w:eastAsia="ar-SA"/>
        </w:rPr>
        <w:tab/>
        <w:t xml:space="preserve">            </w:t>
      </w:r>
      <w:r>
        <w:rPr>
          <w:sz w:val="24"/>
          <w:szCs w:val="24"/>
          <w:lang w:eastAsia="ar-SA"/>
        </w:rPr>
        <w:t xml:space="preserve">              </w:t>
      </w:r>
      <w:r w:rsidRPr="00032F62">
        <w:rPr>
          <w:sz w:val="24"/>
          <w:szCs w:val="24"/>
          <w:lang w:eastAsia="ar-SA"/>
        </w:rPr>
        <w:t xml:space="preserve">            </w:t>
      </w:r>
      <w:r w:rsidR="00034149">
        <w:rPr>
          <w:sz w:val="24"/>
          <w:szCs w:val="24"/>
          <w:lang w:eastAsia="ar-SA"/>
        </w:rPr>
        <w:t xml:space="preserve">                                             </w:t>
      </w:r>
      <w:r w:rsidR="0046606B">
        <w:rPr>
          <w:sz w:val="24"/>
          <w:szCs w:val="24"/>
          <w:lang w:eastAsia="ar-SA"/>
        </w:rPr>
        <w:t>Д.О. Семенов</w:t>
      </w: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E14931" w:rsidRPr="00647407" w:rsidRDefault="00E14931" w:rsidP="00647407">
      <w:pPr>
        <w:suppressAutoHyphens/>
        <w:jc w:val="both"/>
        <w:rPr>
          <w:sz w:val="24"/>
          <w:szCs w:val="24"/>
          <w:lang w:eastAsia="ar-SA"/>
        </w:rPr>
      </w:pPr>
    </w:p>
    <w:p w:rsidR="006D0B1E" w:rsidRDefault="00647407" w:rsidP="00647407">
      <w:pPr>
        <w:suppressAutoHyphens/>
        <w:ind w:firstLine="851"/>
        <w:jc w:val="both"/>
        <w:rPr>
          <w:sz w:val="24"/>
          <w:lang w:eastAsia="ar-SA"/>
        </w:rPr>
      </w:pPr>
      <w:r w:rsidRPr="00647407">
        <w:rPr>
          <w:sz w:val="24"/>
          <w:lang w:eastAsia="ar-SA"/>
        </w:rPr>
        <w:t xml:space="preserve">                                                    </w:t>
      </w:r>
    </w:p>
    <w:p w:rsidR="006D0B1E" w:rsidRDefault="006D0B1E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6D0B1E" w:rsidRDefault="006D0B1E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6D0B1E" w:rsidRDefault="006D0B1E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6D0B1E" w:rsidRDefault="006D0B1E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6D0B1E" w:rsidRDefault="006D0B1E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6D0B1E" w:rsidRDefault="006D0B1E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6D0B1E" w:rsidRDefault="006D0B1E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6D0B1E" w:rsidRDefault="006D0B1E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6D0B1E" w:rsidRDefault="006D0B1E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6D0B1E" w:rsidRDefault="006D0B1E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6D0B1E" w:rsidRDefault="006D0B1E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6D0B1E" w:rsidRDefault="006D0B1E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6D0B1E" w:rsidRDefault="006D0B1E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0651B9" w:rsidRDefault="000651B9" w:rsidP="00647407">
      <w:pPr>
        <w:suppressAutoHyphens/>
        <w:ind w:firstLine="851"/>
        <w:jc w:val="both"/>
        <w:rPr>
          <w:sz w:val="24"/>
          <w:lang w:eastAsia="ar-SA"/>
        </w:rPr>
      </w:pPr>
    </w:p>
    <w:p w:rsidR="006D0B1E" w:rsidRDefault="006D0B1E" w:rsidP="00544354">
      <w:pPr>
        <w:suppressAutoHyphens/>
        <w:jc w:val="both"/>
        <w:rPr>
          <w:sz w:val="18"/>
          <w:szCs w:val="18"/>
          <w:lang w:eastAsia="ar-SA"/>
        </w:rPr>
      </w:pPr>
    </w:p>
    <w:p w:rsidR="00994DF9" w:rsidRDefault="00994DF9" w:rsidP="00544354">
      <w:pPr>
        <w:suppressAutoHyphens/>
        <w:jc w:val="both"/>
        <w:rPr>
          <w:sz w:val="18"/>
          <w:szCs w:val="18"/>
          <w:lang w:eastAsia="ar-SA"/>
        </w:rPr>
      </w:pPr>
    </w:p>
    <w:p w:rsidR="00994DF9" w:rsidRPr="000651B9" w:rsidRDefault="00994DF9" w:rsidP="00544354">
      <w:pPr>
        <w:suppressAutoHyphens/>
        <w:jc w:val="both"/>
        <w:rPr>
          <w:sz w:val="18"/>
          <w:szCs w:val="18"/>
          <w:lang w:eastAsia="ar-SA"/>
        </w:rPr>
      </w:pPr>
    </w:p>
    <w:p w:rsidR="00837478" w:rsidRDefault="00837478" w:rsidP="000651B9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Крыленко Н.С.</w:t>
      </w:r>
    </w:p>
    <w:p w:rsidR="000651B9" w:rsidRDefault="00660B12" w:rsidP="000651B9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8 (496)43</w:t>
      </w:r>
      <w:r w:rsidR="00837478">
        <w:rPr>
          <w:sz w:val="18"/>
          <w:szCs w:val="18"/>
          <w:lang w:eastAsia="ar-SA"/>
        </w:rPr>
        <w:t>2-48-67</w:t>
      </w:r>
    </w:p>
    <w:p w:rsidR="00483C58" w:rsidRDefault="00483C58" w:rsidP="0046606B">
      <w:pPr>
        <w:suppressAutoHyphens/>
        <w:jc w:val="right"/>
        <w:rPr>
          <w:sz w:val="24"/>
          <w:szCs w:val="24"/>
          <w:lang w:eastAsia="ar-SA"/>
        </w:rPr>
      </w:pPr>
    </w:p>
    <w:p w:rsidR="00002A7A" w:rsidRPr="00647407" w:rsidRDefault="00002A7A" w:rsidP="0046606B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</w:t>
      </w:r>
      <w:r w:rsidR="00B047BA">
        <w:rPr>
          <w:sz w:val="24"/>
          <w:szCs w:val="24"/>
          <w:lang w:eastAsia="ar-SA"/>
        </w:rPr>
        <w:t>риложение</w:t>
      </w:r>
      <w:r w:rsidRPr="0064740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1</w:t>
      </w:r>
      <w:r w:rsidRPr="00647407">
        <w:rPr>
          <w:sz w:val="24"/>
          <w:szCs w:val="24"/>
          <w:lang w:eastAsia="ar-SA"/>
        </w:rPr>
        <w:t xml:space="preserve"> </w:t>
      </w:r>
    </w:p>
    <w:p w:rsidR="00002A7A" w:rsidRPr="00647407" w:rsidRDefault="00002A7A" w:rsidP="0046606B">
      <w:pPr>
        <w:suppressAutoHyphens/>
        <w:jc w:val="right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Утверждено постановлением </w:t>
      </w:r>
      <w:r w:rsidR="00AF2A30">
        <w:rPr>
          <w:sz w:val="24"/>
          <w:szCs w:val="24"/>
          <w:lang w:eastAsia="ar-SA"/>
        </w:rPr>
        <w:t>А</w:t>
      </w:r>
      <w:r w:rsidRPr="00647407">
        <w:rPr>
          <w:sz w:val="24"/>
          <w:szCs w:val="24"/>
          <w:lang w:eastAsia="ar-SA"/>
        </w:rPr>
        <w:t>дминистрации</w:t>
      </w:r>
    </w:p>
    <w:p w:rsidR="00002A7A" w:rsidRPr="00647407" w:rsidRDefault="00196D9B" w:rsidP="0046606B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городского округа Павловский Посад</w:t>
      </w:r>
    </w:p>
    <w:p w:rsidR="0046606B" w:rsidRDefault="00002A7A" w:rsidP="0046606B">
      <w:pPr>
        <w:suppressAutoHyphens/>
        <w:jc w:val="right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Московской области  </w:t>
      </w:r>
    </w:p>
    <w:p w:rsidR="00002A7A" w:rsidRPr="00647407" w:rsidRDefault="00002A7A" w:rsidP="0046606B">
      <w:pPr>
        <w:suppressAutoHyphens/>
        <w:jc w:val="right"/>
        <w:rPr>
          <w:sz w:val="24"/>
          <w:szCs w:val="24"/>
          <w:u w:val="single"/>
          <w:lang w:eastAsia="ar-SA"/>
        </w:rPr>
      </w:pPr>
      <w:r w:rsidRPr="00647407">
        <w:rPr>
          <w:sz w:val="24"/>
          <w:szCs w:val="24"/>
          <w:lang w:eastAsia="ar-SA"/>
        </w:rPr>
        <w:t xml:space="preserve">от </w:t>
      </w:r>
      <w:r w:rsidR="0046606B">
        <w:rPr>
          <w:sz w:val="24"/>
          <w:szCs w:val="24"/>
          <w:lang w:eastAsia="ar-SA"/>
        </w:rPr>
        <w:t>__________</w:t>
      </w:r>
      <w:r w:rsidRPr="00647407">
        <w:rPr>
          <w:sz w:val="24"/>
          <w:szCs w:val="24"/>
          <w:lang w:eastAsia="ar-SA"/>
        </w:rPr>
        <w:t>№</w:t>
      </w:r>
      <w:r w:rsidR="0046606B">
        <w:rPr>
          <w:sz w:val="24"/>
          <w:szCs w:val="24"/>
          <w:lang w:eastAsia="ar-SA"/>
        </w:rPr>
        <w:t>______</w:t>
      </w:r>
      <w:r w:rsidRPr="00647407">
        <w:rPr>
          <w:sz w:val="24"/>
          <w:szCs w:val="24"/>
          <w:lang w:eastAsia="ar-SA"/>
        </w:rPr>
        <w:t xml:space="preserve"> </w:t>
      </w:r>
    </w:p>
    <w:p w:rsidR="00002A7A" w:rsidRPr="00647407" w:rsidRDefault="00002A7A" w:rsidP="00002A7A">
      <w:pPr>
        <w:suppressAutoHyphens/>
        <w:ind w:firstLine="851"/>
        <w:jc w:val="right"/>
        <w:rPr>
          <w:sz w:val="24"/>
          <w:szCs w:val="24"/>
          <w:lang w:eastAsia="ar-SA"/>
        </w:rPr>
      </w:pPr>
    </w:p>
    <w:p w:rsidR="00002A7A" w:rsidRDefault="00002A7A" w:rsidP="00002A7A">
      <w:pPr>
        <w:suppressAutoHyphens/>
        <w:jc w:val="center"/>
        <w:rPr>
          <w:sz w:val="24"/>
          <w:szCs w:val="24"/>
          <w:lang w:eastAsia="ar-SA"/>
        </w:rPr>
      </w:pPr>
    </w:p>
    <w:p w:rsidR="00C01C47" w:rsidRPr="00647407" w:rsidRDefault="00C01C47" w:rsidP="00002A7A">
      <w:pPr>
        <w:suppressAutoHyphens/>
        <w:jc w:val="center"/>
        <w:rPr>
          <w:sz w:val="24"/>
          <w:szCs w:val="24"/>
          <w:lang w:eastAsia="ar-SA"/>
        </w:rPr>
      </w:pPr>
    </w:p>
    <w:p w:rsidR="00002A7A" w:rsidRPr="00647407" w:rsidRDefault="00002A7A" w:rsidP="00002A7A">
      <w:pPr>
        <w:suppressAutoHyphens/>
        <w:jc w:val="center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>СОСТАВ</w:t>
      </w:r>
    </w:p>
    <w:p w:rsidR="00002A7A" w:rsidRPr="00647407" w:rsidRDefault="00002A7A" w:rsidP="00002A7A">
      <w:pPr>
        <w:suppressAutoHyphens/>
        <w:jc w:val="center"/>
        <w:rPr>
          <w:sz w:val="24"/>
          <w:szCs w:val="24"/>
          <w:lang w:eastAsia="ar-SA"/>
        </w:rPr>
      </w:pPr>
    </w:p>
    <w:p w:rsidR="00002A7A" w:rsidRPr="00647407" w:rsidRDefault="00002A7A" w:rsidP="00002A7A">
      <w:pPr>
        <w:suppressAutoHyphens/>
        <w:jc w:val="center"/>
        <w:rPr>
          <w:sz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комиссии по проверке </w:t>
      </w:r>
      <w:r w:rsidRPr="00647407">
        <w:rPr>
          <w:sz w:val="24"/>
          <w:lang w:eastAsia="ar-SA"/>
        </w:rPr>
        <w:t xml:space="preserve">теплоснабжающих, </w:t>
      </w:r>
      <w:proofErr w:type="spellStart"/>
      <w:r w:rsidRPr="00647407">
        <w:rPr>
          <w:sz w:val="24"/>
          <w:lang w:eastAsia="ar-SA"/>
        </w:rPr>
        <w:t>теплосетевых</w:t>
      </w:r>
      <w:proofErr w:type="spellEnd"/>
      <w:r w:rsidRPr="00647407">
        <w:rPr>
          <w:sz w:val="24"/>
          <w:lang w:eastAsia="ar-SA"/>
        </w:rPr>
        <w:t xml:space="preserve"> организаций и потребителей тепловой энергии,  расположенных на территории </w:t>
      </w:r>
      <w:r>
        <w:rPr>
          <w:sz w:val="24"/>
          <w:lang w:eastAsia="ar-SA"/>
        </w:rPr>
        <w:t>городского округа Павловский Посад</w:t>
      </w:r>
      <w:r w:rsidRPr="00647407">
        <w:rPr>
          <w:sz w:val="24"/>
          <w:lang w:eastAsia="ar-SA"/>
        </w:rPr>
        <w:t xml:space="preserve"> Московской области, к отопительному периоду</w:t>
      </w:r>
      <w:r w:rsidR="00FA1F9C">
        <w:rPr>
          <w:sz w:val="24"/>
          <w:lang w:eastAsia="ar-SA"/>
        </w:rPr>
        <w:t xml:space="preserve"> </w:t>
      </w:r>
      <w:r w:rsidR="00994DF9">
        <w:rPr>
          <w:sz w:val="24"/>
          <w:lang w:eastAsia="ar-SA"/>
        </w:rPr>
        <w:t>202</w:t>
      </w:r>
      <w:r w:rsidR="006830D9">
        <w:rPr>
          <w:sz w:val="24"/>
          <w:lang w:eastAsia="ar-SA"/>
        </w:rPr>
        <w:t>2</w:t>
      </w:r>
      <w:r w:rsidR="00994DF9">
        <w:rPr>
          <w:sz w:val="24"/>
          <w:lang w:eastAsia="ar-SA"/>
        </w:rPr>
        <w:t>/202</w:t>
      </w:r>
      <w:r w:rsidR="006830D9">
        <w:rPr>
          <w:sz w:val="24"/>
          <w:lang w:eastAsia="ar-SA"/>
        </w:rPr>
        <w:t>3</w:t>
      </w:r>
      <w:r w:rsidR="00994DF9">
        <w:rPr>
          <w:sz w:val="24"/>
          <w:lang w:eastAsia="ar-SA"/>
        </w:rPr>
        <w:t xml:space="preserve"> </w:t>
      </w:r>
      <w:r w:rsidR="00C71205">
        <w:rPr>
          <w:sz w:val="24"/>
          <w:lang w:eastAsia="ar-SA"/>
        </w:rPr>
        <w:t>года</w:t>
      </w:r>
      <w:r w:rsidR="00FA1F9C">
        <w:rPr>
          <w:sz w:val="24"/>
          <w:lang w:eastAsia="ar-SA"/>
        </w:rPr>
        <w:t>.</w:t>
      </w:r>
    </w:p>
    <w:p w:rsidR="00002A7A" w:rsidRDefault="00002A7A" w:rsidP="00002A7A">
      <w:pPr>
        <w:suppressAutoHyphens/>
        <w:jc w:val="center"/>
        <w:rPr>
          <w:sz w:val="24"/>
          <w:lang w:eastAsia="ar-SA"/>
        </w:rPr>
      </w:pPr>
    </w:p>
    <w:p w:rsidR="00C01C47" w:rsidRPr="00647407" w:rsidRDefault="00C01C47" w:rsidP="00002A7A">
      <w:pPr>
        <w:suppressAutoHyphens/>
        <w:jc w:val="center"/>
        <w:rPr>
          <w:sz w:val="24"/>
          <w:lang w:eastAsia="ar-SA"/>
        </w:rPr>
      </w:pPr>
    </w:p>
    <w:p w:rsidR="00002A7A" w:rsidRPr="00647407" w:rsidRDefault="00002A7A" w:rsidP="00002A7A">
      <w:pPr>
        <w:suppressAutoHyphens/>
        <w:jc w:val="both"/>
        <w:rPr>
          <w:sz w:val="24"/>
          <w:lang w:eastAsia="ar-SA"/>
        </w:rPr>
      </w:pPr>
      <w:r w:rsidRPr="003E63CB">
        <w:rPr>
          <w:b/>
          <w:sz w:val="24"/>
          <w:lang w:eastAsia="ar-SA"/>
        </w:rPr>
        <w:t>Председатель комиссии</w:t>
      </w:r>
      <w:r w:rsidRPr="00647407">
        <w:rPr>
          <w:sz w:val="24"/>
          <w:lang w:eastAsia="ar-SA"/>
        </w:rPr>
        <w:t xml:space="preserve">   - </w:t>
      </w:r>
      <w:r w:rsidR="00FA1F9C">
        <w:rPr>
          <w:sz w:val="24"/>
          <w:lang w:eastAsia="ar-SA"/>
        </w:rPr>
        <w:t>з</w:t>
      </w:r>
      <w:r w:rsidR="003E63CB">
        <w:rPr>
          <w:sz w:val="24"/>
          <w:lang w:eastAsia="ar-SA"/>
        </w:rPr>
        <w:t>аместитель</w:t>
      </w:r>
      <w:r w:rsidRPr="00647407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Главы</w:t>
      </w:r>
      <w:r w:rsidRPr="00647407">
        <w:rPr>
          <w:sz w:val="24"/>
          <w:lang w:eastAsia="ar-SA"/>
        </w:rPr>
        <w:t xml:space="preserve">  </w:t>
      </w:r>
      <w:r w:rsidR="00AF2A30">
        <w:rPr>
          <w:sz w:val="24"/>
          <w:lang w:eastAsia="ar-SA"/>
        </w:rPr>
        <w:t>А</w:t>
      </w:r>
      <w:r w:rsidRPr="00647407">
        <w:rPr>
          <w:sz w:val="24"/>
          <w:lang w:eastAsia="ar-SA"/>
        </w:rPr>
        <w:t xml:space="preserve">дминистрации  </w:t>
      </w:r>
      <w:r>
        <w:rPr>
          <w:sz w:val="24"/>
          <w:lang w:eastAsia="ar-SA"/>
        </w:rPr>
        <w:t>городского округа</w:t>
      </w:r>
      <w:r w:rsidR="00930322">
        <w:rPr>
          <w:sz w:val="24"/>
          <w:lang w:eastAsia="ar-SA"/>
        </w:rPr>
        <w:t xml:space="preserve">  Павловский Посад Московской области  </w:t>
      </w:r>
      <w:r w:rsidR="003E63CB">
        <w:rPr>
          <w:sz w:val="24"/>
          <w:lang w:eastAsia="ar-SA"/>
        </w:rPr>
        <w:t xml:space="preserve"> - </w:t>
      </w:r>
      <w:r w:rsidR="006830D9">
        <w:rPr>
          <w:sz w:val="24"/>
          <w:lang w:eastAsia="ar-SA"/>
        </w:rPr>
        <w:t>Белоусов А.Н.</w:t>
      </w:r>
    </w:p>
    <w:p w:rsidR="00002A7A" w:rsidRPr="00647407" w:rsidRDefault="00002A7A" w:rsidP="00002A7A">
      <w:pPr>
        <w:suppressAutoHyphens/>
        <w:jc w:val="both"/>
        <w:rPr>
          <w:sz w:val="24"/>
          <w:lang w:eastAsia="ar-SA"/>
        </w:rPr>
      </w:pPr>
      <w:r w:rsidRPr="00647407">
        <w:rPr>
          <w:sz w:val="24"/>
          <w:lang w:eastAsia="ar-SA"/>
        </w:rPr>
        <w:t xml:space="preserve">                                                </w:t>
      </w:r>
    </w:p>
    <w:p w:rsidR="008D0BFD" w:rsidRDefault="008D0BFD" w:rsidP="00002A7A">
      <w:pPr>
        <w:suppressAutoHyphens/>
        <w:jc w:val="both"/>
        <w:rPr>
          <w:sz w:val="24"/>
          <w:lang w:eastAsia="ar-SA"/>
        </w:rPr>
      </w:pPr>
    </w:p>
    <w:p w:rsidR="00DE4EC6" w:rsidRDefault="00DE4EC6" w:rsidP="00DE4EC6">
      <w:pPr>
        <w:suppressAutoHyphens/>
        <w:jc w:val="both"/>
        <w:rPr>
          <w:b/>
          <w:sz w:val="24"/>
          <w:lang w:eastAsia="ar-SA"/>
        </w:rPr>
      </w:pPr>
      <w:r w:rsidRPr="003E63CB">
        <w:rPr>
          <w:b/>
          <w:sz w:val="24"/>
          <w:lang w:eastAsia="ar-SA"/>
        </w:rPr>
        <w:t xml:space="preserve">Члены комиссии: </w:t>
      </w:r>
    </w:p>
    <w:p w:rsidR="003E63CB" w:rsidRPr="003E63CB" w:rsidRDefault="003E63CB" w:rsidP="00DE4EC6">
      <w:pPr>
        <w:suppressAutoHyphens/>
        <w:jc w:val="both"/>
        <w:rPr>
          <w:sz w:val="24"/>
          <w:lang w:eastAsia="ar-SA"/>
        </w:rPr>
      </w:pPr>
      <w:r w:rsidRPr="003E63CB">
        <w:rPr>
          <w:sz w:val="24"/>
          <w:lang w:eastAsia="ar-SA"/>
        </w:rPr>
        <w:t xml:space="preserve">Начальник Управления ЖКХ Администрации городского округа Павловский Посад Московской области  – </w:t>
      </w:r>
      <w:r w:rsidR="006830D9">
        <w:rPr>
          <w:sz w:val="24"/>
          <w:lang w:eastAsia="ar-SA"/>
        </w:rPr>
        <w:t>Мамонов Д.А.;</w:t>
      </w:r>
    </w:p>
    <w:p w:rsidR="00DE4EC6" w:rsidRPr="00FF5F9E" w:rsidRDefault="00DE4EC6" w:rsidP="00DE4EC6">
      <w:pPr>
        <w:suppressAutoHyphens/>
        <w:jc w:val="both"/>
        <w:rPr>
          <w:sz w:val="16"/>
          <w:szCs w:val="16"/>
          <w:lang w:eastAsia="ar-SA"/>
        </w:rPr>
      </w:pPr>
    </w:p>
    <w:p w:rsidR="00DE4EC6" w:rsidRDefault="00DE4EC6" w:rsidP="00DE4EC6">
      <w:pPr>
        <w:suppressAutoHyphens/>
        <w:contextualSpacing/>
        <w:jc w:val="both"/>
        <w:rPr>
          <w:sz w:val="24"/>
          <w:lang w:eastAsia="ar-SA"/>
        </w:rPr>
      </w:pPr>
      <w:r>
        <w:rPr>
          <w:sz w:val="24"/>
          <w:lang w:eastAsia="ar-SA"/>
        </w:rPr>
        <w:t>Начальник отдела ЖКХ Уп</w:t>
      </w:r>
      <w:r w:rsidR="00AF2A30">
        <w:rPr>
          <w:sz w:val="24"/>
          <w:lang w:eastAsia="ar-SA"/>
        </w:rPr>
        <w:t>равления ЖКХ А</w:t>
      </w:r>
      <w:r>
        <w:rPr>
          <w:sz w:val="24"/>
          <w:lang w:eastAsia="ar-SA"/>
        </w:rPr>
        <w:t>дминистрации городского округа Павловский Посад –</w:t>
      </w:r>
      <w:r w:rsidRPr="00647407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Крыленко Н.С.</w:t>
      </w:r>
      <w:r w:rsidR="00CD16AD">
        <w:rPr>
          <w:sz w:val="24"/>
          <w:lang w:eastAsia="ar-SA"/>
        </w:rPr>
        <w:t>;</w:t>
      </w:r>
    </w:p>
    <w:p w:rsidR="003E63CB" w:rsidRPr="00FF5F9E" w:rsidRDefault="003E63CB" w:rsidP="00DE4EC6">
      <w:pPr>
        <w:suppressAutoHyphens/>
        <w:contextualSpacing/>
        <w:jc w:val="both"/>
        <w:rPr>
          <w:sz w:val="16"/>
          <w:szCs w:val="16"/>
          <w:lang w:eastAsia="ar-SA"/>
        </w:rPr>
      </w:pPr>
    </w:p>
    <w:p w:rsidR="00DE4EC6" w:rsidRDefault="00DE4EC6" w:rsidP="00DE4EC6">
      <w:pPr>
        <w:suppressAutoHyphens/>
        <w:contextualSpacing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Начальник управления образования </w:t>
      </w:r>
      <w:r w:rsidR="00FA1F9C">
        <w:rPr>
          <w:sz w:val="24"/>
          <w:lang w:eastAsia="ar-SA"/>
        </w:rPr>
        <w:t xml:space="preserve">Администрации городского округа Павловский Посад </w:t>
      </w:r>
      <w:r>
        <w:rPr>
          <w:sz w:val="24"/>
          <w:lang w:eastAsia="ar-SA"/>
        </w:rPr>
        <w:t xml:space="preserve">– </w:t>
      </w:r>
      <w:proofErr w:type="spellStart"/>
      <w:r w:rsidR="006830D9">
        <w:rPr>
          <w:sz w:val="24"/>
          <w:lang w:eastAsia="ar-SA"/>
        </w:rPr>
        <w:t>Радионов</w:t>
      </w:r>
      <w:proofErr w:type="spellEnd"/>
      <w:r w:rsidR="006830D9">
        <w:rPr>
          <w:sz w:val="24"/>
          <w:lang w:eastAsia="ar-SA"/>
        </w:rPr>
        <w:t xml:space="preserve"> Ю.Н.;</w:t>
      </w:r>
    </w:p>
    <w:p w:rsidR="003E63CB" w:rsidRPr="00FF5F9E" w:rsidRDefault="003E63CB" w:rsidP="00DE4EC6">
      <w:pPr>
        <w:suppressAutoHyphens/>
        <w:contextualSpacing/>
        <w:jc w:val="both"/>
        <w:rPr>
          <w:sz w:val="16"/>
          <w:szCs w:val="16"/>
          <w:lang w:eastAsia="ar-SA"/>
        </w:rPr>
      </w:pPr>
    </w:p>
    <w:p w:rsidR="00DE4EC6" w:rsidRDefault="003E63CB" w:rsidP="00DE4EC6">
      <w:pPr>
        <w:suppressAutoHyphens/>
        <w:contextualSpacing/>
        <w:jc w:val="both"/>
        <w:rPr>
          <w:sz w:val="24"/>
          <w:lang w:eastAsia="ar-SA"/>
        </w:rPr>
      </w:pPr>
      <w:r>
        <w:rPr>
          <w:sz w:val="24"/>
          <w:lang w:eastAsia="ar-SA"/>
        </w:rPr>
        <w:t>Начальник</w:t>
      </w:r>
      <w:r w:rsidR="00DE4EC6">
        <w:rPr>
          <w:sz w:val="24"/>
          <w:lang w:eastAsia="ar-SA"/>
        </w:rPr>
        <w:t xml:space="preserve"> управления по культуре, спорту и работе с молодежью </w:t>
      </w:r>
      <w:r w:rsidR="00FA1F9C" w:rsidRPr="00FA1F9C">
        <w:rPr>
          <w:sz w:val="24"/>
          <w:lang w:eastAsia="ar-SA"/>
        </w:rPr>
        <w:t xml:space="preserve">Администрации городского округа Павловский Посад </w:t>
      </w:r>
      <w:r w:rsidR="00DE4EC6">
        <w:rPr>
          <w:sz w:val="24"/>
          <w:lang w:eastAsia="ar-SA"/>
        </w:rPr>
        <w:t xml:space="preserve">– </w:t>
      </w:r>
      <w:proofErr w:type="spellStart"/>
      <w:r>
        <w:rPr>
          <w:sz w:val="24"/>
          <w:lang w:eastAsia="ar-SA"/>
        </w:rPr>
        <w:t>Дяченко</w:t>
      </w:r>
      <w:proofErr w:type="spellEnd"/>
      <w:r>
        <w:rPr>
          <w:sz w:val="24"/>
          <w:lang w:eastAsia="ar-SA"/>
        </w:rPr>
        <w:t xml:space="preserve"> </w:t>
      </w:r>
      <w:r w:rsidR="00CD16AD">
        <w:rPr>
          <w:sz w:val="24"/>
          <w:lang w:eastAsia="ar-SA"/>
        </w:rPr>
        <w:t>А.Н.;</w:t>
      </w:r>
    </w:p>
    <w:p w:rsidR="003E63CB" w:rsidRPr="00FF5F9E" w:rsidRDefault="003E63CB" w:rsidP="00DE4EC6">
      <w:pPr>
        <w:suppressAutoHyphens/>
        <w:contextualSpacing/>
        <w:jc w:val="both"/>
        <w:rPr>
          <w:sz w:val="16"/>
          <w:szCs w:val="16"/>
          <w:lang w:eastAsia="ar-SA"/>
        </w:rPr>
      </w:pPr>
    </w:p>
    <w:p w:rsidR="00DE4EC6" w:rsidRDefault="00DE4EC6" w:rsidP="00DE4EC6">
      <w:pPr>
        <w:suppressAutoHyphens/>
        <w:contextualSpacing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Директор </w:t>
      </w:r>
      <w:r w:rsidR="006830D9">
        <w:rPr>
          <w:sz w:val="24"/>
          <w:lang w:eastAsia="ar-SA"/>
        </w:rPr>
        <w:t>ГУП МО</w:t>
      </w:r>
      <w:r>
        <w:rPr>
          <w:sz w:val="24"/>
          <w:lang w:eastAsia="ar-SA"/>
        </w:rPr>
        <w:t xml:space="preserve"> «Энергетик»</w:t>
      </w:r>
      <w:r w:rsidR="003E63CB">
        <w:rPr>
          <w:sz w:val="24"/>
          <w:lang w:eastAsia="ar-SA"/>
        </w:rPr>
        <w:t xml:space="preserve"> - </w:t>
      </w:r>
      <w:r w:rsidR="003E63CB" w:rsidRPr="003E63CB">
        <w:rPr>
          <w:sz w:val="24"/>
          <w:szCs w:val="24"/>
        </w:rPr>
        <w:t xml:space="preserve"> </w:t>
      </w:r>
      <w:r w:rsidR="003E63CB">
        <w:rPr>
          <w:sz w:val="24"/>
          <w:szCs w:val="24"/>
        </w:rPr>
        <w:t>Богатов А.Н</w:t>
      </w:r>
      <w:r w:rsidR="00CD16AD">
        <w:rPr>
          <w:sz w:val="24"/>
          <w:szCs w:val="24"/>
        </w:rPr>
        <w:t>.;</w:t>
      </w:r>
    </w:p>
    <w:p w:rsidR="003E63CB" w:rsidRPr="00FF5F9E" w:rsidRDefault="003E63CB" w:rsidP="00DE4EC6">
      <w:pPr>
        <w:suppressAutoHyphens/>
        <w:contextualSpacing/>
        <w:jc w:val="both"/>
        <w:rPr>
          <w:sz w:val="16"/>
          <w:szCs w:val="16"/>
          <w:lang w:eastAsia="ar-SA"/>
        </w:rPr>
      </w:pPr>
    </w:p>
    <w:p w:rsidR="00DE4EC6" w:rsidRDefault="00DE4EC6" w:rsidP="00DE4EC6">
      <w:pPr>
        <w:suppressAutoHyphens/>
        <w:contextualSpacing/>
        <w:jc w:val="both"/>
        <w:rPr>
          <w:sz w:val="24"/>
          <w:lang w:eastAsia="ar-SA"/>
        </w:rPr>
      </w:pPr>
      <w:r>
        <w:rPr>
          <w:sz w:val="24"/>
          <w:lang w:eastAsia="ar-SA"/>
        </w:rPr>
        <w:t>И.о. директора АО «Управляющая компания «Жилой дом» -</w:t>
      </w:r>
      <w:r w:rsidR="00994DF9" w:rsidRPr="00994DF9">
        <w:rPr>
          <w:sz w:val="24"/>
          <w:szCs w:val="24"/>
        </w:rPr>
        <w:t xml:space="preserve"> </w:t>
      </w:r>
      <w:r w:rsidR="00994DF9" w:rsidRPr="00D55736">
        <w:rPr>
          <w:sz w:val="24"/>
          <w:szCs w:val="24"/>
        </w:rPr>
        <w:t xml:space="preserve">Калинина </w:t>
      </w:r>
      <w:r w:rsidR="00994DF9">
        <w:rPr>
          <w:sz w:val="24"/>
          <w:szCs w:val="24"/>
        </w:rPr>
        <w:t>О.В</w:t>
      </w:r>
      <w:r>
        <w:rPr>
          <w:sz w:val="24"/>
          <w:lang w:eastAsia="ar-SA"/>
        </w:rPr>
        <w:t>.</w:t>
      </w:r>
      <w:r w:rsidR="00CD16AD">
        <w:rPr>
          <w:sz w:val="24"/>
          <w:lang w:eastAsia="ar-SA"/>
        </w:rPr>
        <w:t>;</w:t>
      </w:r>
    </w:p>
    <w:p w:rsidR="003E63CB" w:rsidRPr="00FF5F9E" w:rsidRDefault="003E63CB" w:rsidP="00DE4EC6">
      <w:pPr>
        <w:suppressAutoHyphens/>
        <w:contextualSpacing/>
        <w:jc w:val="both"/>
        <w:rPr>
          <w:sz w:val="16"/>
          <w:szCs w:val="16"/>
          <w:lang w:eastAsia="ar-SA"/>
        </w:rPr>
      </w:pPr>
    </w:p>
    <w:p w:rsidR="00DE4EC6" w:rsidRPr="00CD16AD" w:rsidRDefault="00DE4EC6" w:rsidP="00DE4EC6">
      <w:pPr>
        <w:suppressAutoHyphens/>
        <w:contextualSpacing/>
        <w:jc w:val="both"/>
        <w:rPr>
          <w:color w:val="000000" w:themeColor="text1"/>
          <w:sz w:val="24"/>
          <w:lang w:eastAsia="ar-SA"/>
        </w:rPr>
      </w:pPr>
      <w:r w:rsidRPr="00CD16AD">
        <w:rPr>
          <w:color w:val="000000" w:themeColor="text1"/>
          <w:sz w:val="24"/>
          <w:lang w:eastAsia="ar-SA"/>
        </w:rPr>
        <w:t>Генеральный директор ЗАО «Рахмановский шелковый комбинат» - Корсак В.М.</w:t>
      </w:r>
      <w:r w:rsidR="00CD16AD">
        <w:rPr>
          <w:color w:val="000000" w:themeColor="text1"/>
          <w:sz w:val="24"/>
          <w:lang w:eastAsia="ar-SA"/>
        </w:rPr>
        <w:t>;</w:t>
      </w:r>
    </w:p>
    <w:p w:rsidR="003E63CB" w:rsidRPr="00FF5F9E" w:rsidRDefault="003E63CB" w:rsidP="00DE4EC6">
      <w:pPr>
        <w:suppressAutoHyphens/>
        <w:contextualSpacing/>
        <w:jc w:val="both"/>
        <w:rPr>
          <w:color w:val="000000" w:themeColor="text1"/>
          <w:sz w:val="16"/>
          <w:szCs w:val="16"/>
          <w:lang w:eastAsia="ar-SA"/>
        </w:rPr>
      </w:pPr>
    </w:p>
    <w:p w:rsidR="00DE4EC6" w:rsidRPr="00CD16AD" w:rsidRDefault="00730648" w:rsidP="00DE4EC6">
      <w:pPr>
        <w:suppressAutoHyphens/>
        <w:jc w:val="both"/>
        <w:rPr>
          <w:color w:val="000000" w:themeColor="text1"/>
          <w:sz w:val="24"/>
          <w:lang w:eastAsia="ar-SA"/>
        </w:rPr>
      </w:pPr>
      <w:r w:rsidRPr="00CD16AD">
        <w:rPr>
          <w:color w:val="000000" w:themeColor="text1"/>
          <w:sz w:val="24"/>
          <w:lang w:eastAsia="ar-SA"/>
        </w:rPr>
        <w:t>Генеральный д</w:t>
      </w:r>
      <w:r w:rsidR="00DE4EC6" w:rsidRPr="00CD16AD">
        <w:rPr>
          <w:color w:val="000000" w:themeColor="text1"/>
          <w:sz w:val="24"/>
          <w:lang w:eastAsia="ar-SA"/>
        </w:rPr>
        <w:t xml:space="preserve">иректор ООО «Павлово-Посадский шёлк» - </w:t>
      </w:r>
      <w:r w:rsidR="006830D9">
        <w:rPr>
          <w:color w:val="000000" w:themeColor="text1"/>
          <w:sz w:val="24"/>
          <w:lang w:eastAsia="ar-SA"/>
        </w:rPr>
        <w:t>Михеев А.В</w:t>
      </w:r>
      <w:r w:rsidRPr="00CD16AD">
        <w:rPr>
          <w:color w:val="000000" w:themeColor="text1"/>
          <w:sz w:val="24"/>
          <w:lang w:eastAsia="ar-SA"/>
        </w:rPr>
        <w:t>.</w:t>
      </w:r>
      <w:r w:rsidR="00CD16AD">
        <w:rPr>
          <w:color w:val="000000" w:themeColor="text1"/>
          <w:sz w:val="24"/>
          <w:lang w:eastAsia="ar-SA"/>
        </w:rPr>
        <w:t>;</w:t>
      </w:r>
    </w:p>
    <w:p w:rsidR="003E63CB" w:rsidRPr="00FF5F9E" w:rsidRDefault="003E63CB" w:rsidP="00DE4EC6">
      <w:pPr>
        <w:suppressAutoHyphens/>
        <w:jc w:val="both"/>
        <w:rPr>
          <w:color w:val="000000" w:themeColor="text1"/>
          <w:sz w:val="16"/>
          <w:szCs w:val="16"/>
          <w:lang w:eastAsia="ar-SA"/>
        </w:rPr>
      </w:pPr>
    </w:p>
    <w:p w:rsidR="00730648" w:rsidRDefault="00430E84" w:rsidP="00C71205">
      <w:pPr>
        <w:suppressAutoHyphens/>
        <w:jc w:val="both"/>
        <w:rPr>
          <w:color w:val="000000" w:themeColor="text1"/>
          <w:sz w:val="24"/>
          <w:lang w:eastAsia="ar-SA"/>
        </w:rPr>
      </w:pPr>
      <w:r>
        <w:rPr>
          <w:color w:val="000000" w:themeColor="text1"/>
          <w:sz w:val="24"/>
          <w:lang w:eastAsia="ar-SA"/>
        </w:rPr>
        <w:t>Директор</w:t>
      </w:r>
      <w:r w:rsidR="00C71205">
        <w:rPr>
          <w:color w:val="000000" w:themeColor="text1"/>
          <w:sz w:val="24"/>
          <w:lang w:eastAsia="ar-SA"/>
        </w:rPr>
        <w:t xml:space="preserve"> ГБПОУ МО </w:t>
      </w:r>
      <w:r w:rsidR="00C71205" w:rsidRPr="00C71205">
        <w:rPr>
          <w:color w:val="000000" w:themeColor="text1"/>
          <w:sz w:val="24"/>
          <w:lang w:eastAsia="ar-SA"/>
        </w:rPr>
        <w:t>«Павлово-Посадский техникум»</w:t>
      </w:r>
      <w:r w:rsidR="00DE4EC6" w:rsidRPr="00CD16AD">
        <w:rPr>
          <w:color w:val="000000" w:themeColor="text1"/>
          <w:sz w:val="24"/>
          <w:lang w:eastAsia="ar-SA"/>
        </w:rPr>
        <w:t xml:space="preserve"> – </w:t>
      </w:r>
      <w:proofErr w:type="spellStart"/>
      <w:r w:rsidR="006830D9">
        <w:rPr>
          <w:color w:val="000000" w:themeColor="text1"/>
          <w:sz w:val="24"/>
          <w:lang w:eastAsia="ar-SA"/>
        </w:rPr>
        <w:t>Дугушкина</w:t>
      </w:r>
      <w:proofErr w:type="spellEnd"/>
      <w:r w:rsidR="006830D9">
        <w:rPr>
          <w:color w:val="000000" w:themeColor="text1"/>
          <w:sz w:val="24"/>
          <w:lang w:eastAsia="ar-SA"/>
        </w:rPr>
        <w:t xml:space="preserve"> Т.Г.;</w:t>
      </w:r>
    </w:p>
    <w:p w:rsidR="00FF5F9E" w:rsidRPr="00FF5F9E" w:rsidRDefault="00FF5F9E" w:rsidP="00C71205">
      <w:pPr>
        <w:suppressAutoHyphens/>
        <w:jc w:val="both"/>
        <w:rPr>
          <w:color w:val="000000" w:themeColor="text1"/>
          <w:sz w:val="16"/>
          <w:szCs w:val="16"/>
          <w:lang w:eastAsia="ar-SA"/>
        </w:rPr>
      </w:pPr>
    </w:p>
    <w:p w:rsidR="00FF5F9E" w:rsidRPr="000D7E5F" w:rsidRDefault="00FF5F9E" w:rsidP="00FF5F9E">
      <w:pPr>
        <w:autoSpaceDE w:val="0"/>
        <w:autoSpaceDN w:val="0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0D7E5F">
        <w:rPr>
          <w:sz w:val="24"/>
          <w:szCs w:val="24"/>
        </w:rPr>
        <w:t>ачальник  Павлово-Посадского ПО Павло</w:t>
      </w:r>
      <w:r>
        <w:rPr>
          <w:sz w:val="24"/>
          <w:szCs w:val="24"/>
        </w:rPr>
        <w:t xml:space="preserve">во-Посадского филиала </w:t>
      </w:r>
      <w:r w:rsidRPr="000D7E5F">
        <w:rPr>
          <w:sz w:val="24"/>
          <w:szCs w:val="24"/>
        </w:rPr>
        <w:t>АО «</w:t>
      </w:r>
      <w:proofErr w:type="spellStart"/>
      <w:r w:rsidRPr="000D7E5F">
        <w:rPr>
          <w:sz w:val="24"/>
          <w:szCs w:val="24"/>
        </w:rPr>
        <w:t>Мособлэнерго</w:t>
      </w:r>
      <w:proofErr w:type="spellEnd"/>
      <w:r w:rsidRPr="000D7E5F">
        <w:rPr>
          <w:sz w:val="24"/>
          <w:szCs w:val="24"/>
        </w:rPr>
        <w:t>»</w:t>
      </w:r>
      <w:r>
        <w:rPr>
          <w:sz w:val="24"/>
          <w:szCs w:val="24"/>
        </w:rPr>
        <w:t xml:space="preserve"> Сазонов Р.А.</w:t>
      </w:r>
      <w:r w:rsidRPr="000D7E5F">
        <w:rPr>
          <w:sz w:val="24"/>
          <w:szCs w:val="24"/>
        </w:rPr>
        <w:t>;</w:t>
      </w:r>
      <w:proofErr w:type="gramEnd"/>
    </w:p>
    <w:p w:rsidR="00FF5F9E" w:rsidRPr="00FF5F9E" w:rsidRDefault="00FF5F9E" w:rsidP="00FF5F9E">
      <w:pPr>
        <w:autoSpaceDE w:val="0"/>
        <w:autoSpaceDN w:val="0"/>
        <w:ind w:left="2160" w:hanging="2160"/>
        <w:rPr>
          <w:sz w:val="16"/>
          <w:szCs w:val="16"/>
        </w:rPr>
      </w:pPr>
    </w:p>
    <w:p w:rsidR="00FF5F9E" w:rsidRDefault="00FF5F9E" w:rsidP="00FF5F9E">
      <w:pPr>
        <w:suppressAutoHyphens/>
        <w:jc w:val="both"/>
        <w:rPr>
          <w:color w:val="000000" w:themeColor="text1"/>
          <w:sz w:val="24"/>
          <w:lang w:eastAsia="ar-SA"/>
        </w:rPr>
      </w:pPr>
      <w:r>
        <w:rPr>
          <w:sz w:val="24"/>
          <w:szCs w:val="24"/>
        </w:rPr>
        <w:t>Г</w:t>
      </w:r>
      <w:r w:rsidRPr="000D7E5F">
        <w:rPr>
          <w:color w:val="000000"/>
          <w:sz w:val="24"/>
          <w:szCs w:val="24"/>
        </w:rPr>
        <w:t>лавный инженер  Орехово-Зуевского РЭС Филиала ПАО «</w:t>
      </w:r>
      <w:proofErr w:type="spellStart"/>
      <w:r w:rsidRPr="000D7E5F">
        <w:rPr>
          <w:color w:val="000000"/>
          <w:sz w:val="24"/>
          <w:szCs w:val="24"/>
        </w:rPr>
        <w:t>Россети</w:t>
      </w:r>
      <w:proofErr w:type="spellEnd"/>
      <w:r w:rsidRPr="000D7E5F">
        <w:rPr>
          <w:color w:val="000000"/>
          <w:sz w:val="24"/>
          <w:szCs w:val="24"/>
        </w:rPr>
        <w:t xml:space="preserve">    Московский регион» - Восточные электрические сети</w:t>
      </w:r>
      <w:r>
        <w:rPr>
          <w:color w:val="000000"/>
          <w:sz w:val="24"/>
          <w:szCs w:val="24"/>
        </w:rPr>
        <w:t xml:space="preserve"> – Гуськов А.В.</w:t>
      </w:r>
      <w:r w:rsidRPr="000D7E5F">
        <w:rPr>
          <w:sz w:val="24"/>
          <w:szCs w:val="24"/>
        </w:rPr>
        <w:t>;</w:t>
      </w:r>
    </w:p>
    <w:p w:rsidR="0046606B" w:rsidRPr="00FF5F9E" w:rsidRDefault="0046606B" w:rsidP="00C71205">
      <w:pPr>
        <w:suppressAutoHyphens/>
        <w:jc w:val="both"/>
        <w:rPr>
          <w:color w:val="000000" w:themeColor="text1"/>
          <w:sz w:val="16"/>
          <w:szCs w:val="16"/>
          <w:lang w:eastAsia="ar-SA"/>
        </w:rPr>
      </w:pPr>
    </w:p>
    <w:p w:rsidR="0046606B" w:rsidRPr="00CD16AD" w:rsidRDefault="0046606B" w:rsidP="00C71205">
      <w:pPr>
        <w:suppressAutoHyphens/>
        <w:jc w:val="both"/>
        <w:rPr>
          <w:color w:val="000000" w:themeColor="text1"/>
          <w:sz w:val="24"/>
          <w:lang w:eastAsia="ar-SA"/>
        </w:rPr>
      </w:pPr>
      <w:r w:rsidRPr="00FF5F9E">
        <w:rPr>
          <w:color w:val="000000" w:themeColor="text1"/>
          <w:sz w:val="24"/>
          <w:lang w:eastAsia="ar-SA"/>
        </w:rPr>
        <w:t>Главный инженер ГРЭС-3-филиала ПАО «</w:t>
      </w:r>
      <w:proofErr w:type="spellStart"/>
      <w:r w:rsidRPr="00FF5F9E">
        <w:rPr>
          <w:color w:val="000000" w:themeColor="text1"/>
          <w:sz w:val="24"/>
          <w:lang w:eastAsia="ar-SA"/>
        </w:rPr>
        <w:t>Мосэнерго</w:t>
      </w:r>
      <w:proofErr w:type="spellEnd"/>
      <w:r w:rsidRPr="00FF5F9E">
        <w:rPr>
          <w:color w:val="000000" w:themeColor="text1"/>
          <w:sz w:val="24"/>
          <w:lang w:eastAsia="ar-SA"/>
        </w:rPr>
        <w:t>» - Шлыков В.Е.;</w:t>
      </w:r>
    </w:p>
    <w:p w:rsidR="003E63CB" w:rsidRPr="00FF5F9E" w:rsidRDefault="003E63CB" w:rsidP="00DE4EC6">
      <w:pPr>
        <w:suppressAutoHyphens/>
        <w:jc w:val="both"/>
        <w:rPr>
          <w:sz w:val="16"/>
          <w:szCs w:val="16"/>
          <w:lang w:eastAsia="ar-SA"/>
        </w:rPr>
      </w:pPr>
    </w:p>
    <w:p w:rsidR="00DE4EC6" w:rsidRDefault="00DE4EC6" w:rsidP="00DE4EC6">
      <w:p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Руководители частных Управляющих компаний (по со</w:t>
      </w:r>
      <w:r w:rsidR="00CD16AD">
        <w:rPr>
          <w:sz w:val="24"/>
          <w:lang w:eastAsia="ar-SA"/>
        </w:rPr>
        <w:t>гласованию);</w:t>
      </w:r>
    </w:p>
    <w:p w:rsidR="003E63CB" w:rsidRPr="00FF5F9E" w:rsidRDefault="003E63CB" w:rsidP="00DE4EC6">
      <w:pPr>
        <w:suppressAutoHyphens/>
        <w:jc w:val="both"/>
        <w:rPr>
          <w:sz w:val="16"/>
          <w:szCs w:val="16"/>
          <w:lang w:eastAsia="ar-SA"/>
        </w:rPr>
      </w:pPr>
    </w:p>
    <w:p w:rsidR="00DE4EC6" w:rsidRDefault="00DE4EC6" w:rsidP="00DE4EC6">
      <w:p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Представитель </w:t>
      </w:r>
      <w:proofErr w:type="spellStart"/>
      <w:r w:rsidR="00CD16AD">
        <w:rPr>
          <w:sz w:val="24"/>
          <w:lang w:eastAsia="ar-SA"/>
        </w:rPr>
        <w:t>Ростехнадзора</w:t>
      </w:r>
      <w:proofErr w:type="spellEnd"/>
      <w:r w:rsidR="00CD16AD">
        <w:rPr>
          <w:sz w:val="24"/>
          <w:lang w:eastAsia="ar-SA"/>
        </w:rPr>
        <w:t xml:space="preserve"> (по согласованию);</w:t>
      </w:r>
    </w:p>
    <w:p w:rsidR="003E63CB" w:rsidRPr="00FF5F9E" w:rsidRDefault="003E63CB" w:rsidP="00DE4EC6">
      <w:pPr>
        <w:suppressAutoHyphens/>
        <w:jc w:val="both"/>
        <w:rPr>
          <w:sz w:val="16"/>
          <w:szCs w:val="16"/>
          <w:lang w:eastAsia="ar-SA"/>
        </w:rPr>
      </w:pPr>
    </w:p>
    <w:p w:rsidR="00AF2A30" w:rsidRDefault="00DE4EC6" w:rsidP="00994DF9">
      <w:pPr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Представитель ГУ МО «ГЖИ МО» (по согласованию).</w:t>
      </w:r>
    </w:p>
    <w:p w:rsidR="00994DF9" w:rsidRDefault="00994DF9" w:rsidP="00994DF9">
      <w:pPr>
        <w:suppressAutoHyphens/>
        <w:jc w:val="both"/>
        <w:rPr>
          <w:sz w:val="24"/>
          <w:lang w:eastAsia="ar-SA"/>
        </w:rPr>
      </w:pPr>
    </w:p>
    <w:p w:rsidR="00994DF9" w:rsidRDefault="00994DF9" w:rsidP="00994DF9">
      <w:pPr>
        <w:suppressAutoHyphens/>
        <w:jc w:val="both"/>
        <w:rPr>
          <w:sz w:val="24"/>
          <w:lang w:eastAsia="ar-SA"/>
        </w:rPr>
      </w:pPr>
    </w:p>
    <w:p w:rsidR="00647407" w:rsidRPr="00647407" w:rsidRDefault="00647407" w:rsidP="0046606B">
      <w:pPr>
        <w:suppressAutoHyphens/>
        <w:jc w:val="right"/>
        <w:rPr>
          <w:sz w:val="24"/>
          <w:szCs w:val="24"/>
          <w:lang w:eastAsia="ar-SA"/>
        </w:rPr>
      </w:pPr>
      <w:bookmarkStart w:id="0" w:name="_GoBack"/>
      <w:bookmarkEnd w:id="0"/>
      <w:r w:rsidRPr="00647407">
        <w:rPr>
          <w:sz w:val="24"/>
          <w:szCs w:val="24"/>
          <w:lang w:eastAsia="ar-SA"/>
        </w:rPr>
        <w:lastRenderedPageBreak/>
        <w:t xml:space="preserve">Приложение № </w:t>
      </w:r>
      <w:r w:rsidR="006D0B1E">
        <w:rPr>
          <w:sz w:val="24"/>
          <w:szCs w:val="24"/>
          <w:lang w:eastAsia="ar-SA"/>
        </w:rPr>
        <w:t>2</w:t>
      </w:r>
      <w:r w:rsidRPr="00647407">
        <w:rPr>
          <w:sz w:val="24"/>
          <w:szCs w:val="24"/>
          <w:lang w:eastAsia="ar-SA"/>
        </w:rPr>
        <w:t xml:space="preserve"> </w:t>
      </w:r>
    </w:p>
    <w:p w:rsidR="00647407" w:rsidRPr="00647407" w:rsidRDefault="00647407" w:rsidP="0046606B">
      <w:pPr>
        <w:suppressAutoHyphens/>
        <w:jc w:val="right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 Утверждено постановлением </w:t>
      </w:r>
      <w:r w:rsidR="00E14931">
        <w:rPr>
          <w:sz w:val="24"/>
          <w:szCs w:val="24"/>
          <w:lang w:eastAsia="ar-SA"/>
        </w:rPr>
        <w:t>а</w:t>
      </w:r>
      <w:r w:rsidRPr="00647407">
        <w:rPr>
          <w:sz w:val="24"/>
          <w:szCs w:val="24"/>
          <w:lang w:eastAsia="ar-SA"/>
        </w:rPr>
        <w:t>дминистрации</w:t>
      </w:r>
    </w:p>
    <w:p w:rsidR="00647407" w:rsidRPr="00647407" w:rsidRDefault="002453DD" w:rsidP="0046606B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городского округа Павловский Посад</w:t>
      </w:r>
    </w:p>
    <w:p w:rsidR="00647407" w:rsidRPr="00930322" w:rsidRDefault="00647407" w:rsidP="0046606B">
      <w:pPr>
        <w:suppressAutoHyphens/>
        <w:jc w:val="right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Московской области  </w:t>
      </w:r>
      <w:proofErr w:type="gramStart"/>
      <w:r w:rsidRPr="00647407">
        <w:rPr>
          <w:sz w:val="24"/>
          <w:szCs w:val="24"/>
          <w:lang w:eastAsia="ar-SA"/>
        </w:rPr>
        <w:t>от</w:t>
      </w:r>
      <w:proofErr w:type="gramEnd"/>
      <w:r w:rsidRPr="00647407">
        <w:rPr>
          <w:sz w:val="24"/>
          <w:szCs w:val="24"/>
          <w:lang w:eastAsia="ar-SA"/>
        </w:rPr>
        <w:t xml:space="preserve"> </w:t>
      </w:r>
      <w:r w:rsidR="0046606B">
        <w:rPr>
          <w:sz w:val="24"/>
          <w:szCs w:val="24"/>
          <w:lang w:eastAsia="ar-SA"/>
        </w:rPr>
        <w:t>_______</w:t>
      </w:r>
      <w:r w:rsidRPr="00647407">
        <w:rPr>
          <w:sz w:val="24"/>
          <w:szCs w:val="24"/>
          <w:lang w:eastAsia="ar-SA"/>
        </w:rPr>
        <w:t xml:space="preserve">№ </w:t>
      </w:r>
      <w:r w:rsidR="0046606B">
        <w:rPr>
          <w:sz w:val="24"/>
          <w:szCs w:val="24"/>
          <w:lang w:eastAsia="ar-SA"/>
        </w:rPr>
        <w:t>___</w:t>
      </w:r>
    </w:p>
    <w:p w:rsidR="00647407" w:rsidRPr="00647407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ar-SA"/>
        </w:rPr>
      </w:pPr>
    </w:p>
    <w:p w:rsidR="00647407" w:rsidRPr="00647407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ar-SA"/>
        </w:rPr>
      </w:pPr>
    </w:p>
    <w:p w:rsidR="00647407" w:rsidRPr="00E14931" w:rsidRDefault="00647407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647407" w:rsidRPr="00E14931" w:rsidRDefault="00647407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E14931" w:rsidRPr="00E14931" w:rsidRDefault="00E14931" w:rsidP="00E14931">
      <w:pPr>
        <w:ind w:firstLine="709"/>
        <w:jc w:val="center"/>
        <w:rPr>
          <w:sz w:val="24"/>
          <w:szCs w:val="24"/>
        </w:rPr>
      </w:pPr>
      <w:r w:rsidRPr="00E14931">
        <w:rPr>
          <w:b/>
          <w:bCs/>
          <w:sz w:val="24"/>
          <w:szCs w:val="24"/>
        </w:rPr>
        <w:t>ПРОГРАММА</w:t>
      </w:r>
    </w:p>
    <w:p w:rsidR="00E14931" w:rsidRPr="00E14931" w:rsidRDefault="00E14931" w:rsidP="00E14931">
      <w:pPr>
        <w:keepNext/>
        <w:widowControl w:val="0"/>
        <w:numPr>
          <w:ilvl w:val="0"/>
          <w:numId w:val="5"/>
        </w:numPr>
        <w:suppressAutoHyphens/>
        <w:autoSpaceDE w:val="0"/>
        <w:ind w:firstLine="0"/>
        <w:jc w:val="center"/>
        <w:outlineLvl w:val="0"/>
        <w:rPr>
          <w:b/>
          <w:sz w:val="24"/>
          <w:szCs w:val="24"/>
          <w:lang w:eastAsia="ar-SA"/>
        </w:rPr>
      </w:pPr>
      <w:r w:rsidRPr="00E14931">
        <w:rPr>
          <w:b/>
          <w:bCs/>
          <w:sz w:val="24"/>
          <w:szCs w:val="24"/>
        </w:rPr>
        <w:t xml:space="preserve">проведения проверки готовности </w:t>
      </w:r>
      <w:r w:rsidRPr="00E14931">
        <w:rPr>
          <w:b/>
          <w:sz w:val="24"/>
          <w:szCs w:val="24"/>
          <w:lang w:eastAsia="ar-SA"/>
        </w:rPr>
        <w:t xml:space="preserve">теплоснабжающих, </w:t>
      </w:r>
      <w:proofErr w:type="spellStart"/>
      <w:r w:rsidRPr="00E14931">
        <w:rPr>
          <w:b/>
          <w:sz w:val="24"/>
          <w:szCs w:val="24"/>
          <w:lang w:eastAsia="ar-SA"/>
        </w:rPr>
        <w:t>теплосетевых</w:t>
      </w:r>
      <w:proofErr w:type="spellEnd"/>
      <w:r w:rsidRPr="00E14931">
        <w:rPr>
          <w:b/>
          <w:sz w:val="24"/>
          <w:szCs w:val="24"/>
          <w:lang w:eastAsia="ar-SA"/>
        </w:rPr>
        <w:t xml:space="preserve"> организаций и потребителей тепловой энергии</w:t>
      </w:r>
      <w:r w:rsidR="002F692F">
        <w:rPr>
          <w:b/>
          <w:sz w:val="24"/>
          <w:szCs w:val="24"/>
          <w:lang w:eastAsia="ar-SA"/>
        </w:rPr>
        <w:t>, расположенных на территории</w:t>
      </w:r>
      <w:r w:rsidRPr="00E14931">
        <w:rPr>
          <w:b/>
          <w:sz w:val="24"/>
          <w:szCs w:val="24"/>
          <w:lang w:eastAsia="ar-SA"/>
        </w:rPr>
        <w:t xml:space="preserve"> </w:t>
      </w:r>
      <w:r w:rsidR="002F692F">
        <w:rPr>
          <w:b/>
          <w:sz w:val="24"/>
          <w:szCs w:val="24"/>
          <w:lang w:eastAsia="ar-SA"/>
        </w:rPr>
        <w:t>городского округа Павловский Посад Московской области,</w:t>
      </w:r>
    </w:p>
    <w:p w:rsidR="00E14931" w:rsidRPr="00E14931" w:rsidRDefault="00994DF9" w:rsidP="00E14931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>к отопительному периоду 202</w:t>
      </w:r>
      <w:r w:rsidR="006830D9">
        <w:rPr>
          <w:b/>
          <w:sz w:val="24"/>
          <w:szCs w:val="24"/>
          <w:lang w:eastAsia="ar-SA"/>
        </w:rPr>
        <w:t>2</w:t>
      </w:r>
      <w:r>
        <w:rPr>
          <w:b/>
          <w:sz w:val="24"/>
          <w:szCs w:val="24"/>
          <w:lang w:eastAsia="ar-SA"/>
        </w:rPr>
        <w:t>/202</w:t>
      </w:r>
      <w:r w:rsidR="006830D9">
        <w:rPr>
          <w:b/>
          <w:sz w:val="24"/>
          <w:szCs w:val="24"/>
          <w:lang w:eastAsia="ar-SA"/>
        </w:rPr>
        <w:t>3</w:t>
      </w:r>
      <w:r w:rsidR="00C71205">
        <w:rPr>
          <w:b/>
          <w:sz w:val="24"/>
          <w:szCs w:val="24"/>
          <w:lang w:eastAsia="ar-SA"/>
        </w:rPr>
        <w:t xml:space="preserve"> года.</w:t>
      </w:r>
    </w:p>
    <w:p w:rsidR="00E14931" w:rsidRPr="00E14931" w:rsidRDefault="00E14931" w:rsidP="00E14931">
      <w:pPr>
        <w:ind w:firstLine="709"/>
        <w:jc w:val="center"/>
        <w:rPr>
          <w:sz w:val="24"/>
          <w:szCs w:val="24"/>
        </w:rPr>
      </w:pP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b/>
          <w:bCs/>
          <w:sz w:val="24"/>
          <w:szCs w:val="24"/>
        </w:rPr>
        <w:t>1. Общие положения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требуемых,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Подготовка объектов жилищно-коммунального хозяйства к отопительному периоду должна обеспечивать: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-   максимальную надежность и экономичность работы объектов </w:t>
      </w:r>
      <w:proofErr w:type="spellStart"/>
      <w:r w:rsidRPr="00E14931">
        <w:rPr>
          <w:sz w:val="24"/>
          <w:szCs w:val="24"/>
        </w:rPr>
        <w:t>жилищн</w:t>
      </w:r>
      <w:proofErr w:type="gramStart"/>
      <w:r w:rsidRPr="00E14931">
        <w:rPr>
          <w:sz w:val="24"/>
          <w:szCs w:val="24"/>
        </w:rPr>
        <w:t>о</w:t>
      </w:r>
      <w:proofErr w:type="spellEnd"/>
      <w:r w:rsidRPr="00E14931">
        <w:rPr>
          <w:sz w:val="24"/>
          <w:szCs w:val="24"/>
        </w:rPr>
        <w:t>-</w:t>
      </w:r>
      <w:proofErr w:type="gramEnd"/>
      <w:r w:rsidRPr="00E14931">
        <w:rPr>
          <w:sz w:val="24"/>
          <w:szCs w:val="24"/>
        </w:rPr>
        <w:t xml:space="preserve"> коммунального хозяйства;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   соблюдение нормативных сроков службы строительных конструкций и систем инженерно-технического обеспечения зданий с жилищного фонда и социальной сферы, оборудования коммунальных сооружений;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   рациональное расходование материально-технических средств и топливно-энергетических ресурсов.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-   постоянным </w:t>
      </w:r>
      <w:proofErr w:type="gramStart"/>
      <w:r w:rsidRPr="00E14931">
        <w:rPr>
          <w:sz w:val="24"/>
          <w:szCs w:val="24"/>
        </w:rPr>
        <w:t>контролем за</w:t>
      </w:r>
      <w:proofErr w:type="gramEnd"/>
      <w:r w:rsidRPr="00E14931">
        <w:rPr>
          <w:sz w:val="24"/>
          <w:szCs w:val="24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lastRenderedPageBreak/>
        <w:t>-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 фонда, рациональным использованием материальных ресурсов;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  </w:t>
      </w:r>
    </w:p>
    <w:p w:rsidR="00E14931" w:rsidRPr="00E14931" w:rsidRDefault="00E14931" w:rsidP="00E14931">
      <w:pPr>
        <w:ind w:firstLine="709"/>
        <w:jc w:val="both"/>
        <w:rPr>
          <w:color w:val="000000" w:themeColor="text1"/>
          <w:sz w:val="24"/>
          <w:szCs w:val="24"/>
        </w:rPr>
      </w:pPr>
      <w:r w:rsidRPr="00E14931">
        <w:rPr>
          <w:b/>
          <w:bCs/>
          <w:color w:val="000000" w:themeColor="text1"/>
          <w:sz w:val="24"/>
          <w:szCs w:val="24"/>
        </w:rPr>
        <w:t>2. Работа комиссии по проверке гот</w:t>
      </w:r>
      <w:r w:rsidR="002F692F">
        <w:rPr>
          <w:b/>
          <w:bCs/>
          <w:color w:val="000000" w:themeColor="text1"/>
          <w:sz w:val="24"/>
          <w:szCs w:val="24"/>
        </w:rPr>
        <w:t>овности к отопительному периоду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2.1. Проверка осуществ</w:t>
      </w:r>
      <w:r w:rsidR="00AF2A30">
        <w:rPr>
          <w:sz w:val="24"/>
          <w:szCs w:val="24"/>
        </w:rPr>
        <w:t>ляется комиссией, образованной А</w:t>
      </w:r>
      <w:r w:rsidRPr="00E14931">
        <w:rPr>
          <w:sz w:val="24"/>
          <w:szCs w:val="24"/>
        </w:rPr>
        <w:t xml:space="preserve">дминистрацией </w:t>
      </w:r>
      <w:r w:rsidR="002F692F">
        <w:rPr>
          <w:sz w:val="24"/>
          <w:szCs w:val="24"/>
        </w:rPr>
        <w:t>городского округа Павловский Посад Московской области</w:t>
      </w:r>
      <w:r w:rsidR="005D3981">
        <w:rPr>
          <w:sz w:val="24"/>
          <w:szCs w:val="24"/>
        </w:rPr>
        <w:t xml:space="preserve"> (далее - комиссия). Работа к</w:t>
      </w:r>
      <w:r w:rsidRPr="00E14931">
        <w:rPr>
          <w:sz w:val="24"/>
          <w:szCs w:val="24"/>
        </w:rPr>
        <w:t>омиссии осуществляется в отношении объектов и организаций, согласно графику проведения проверок (приложение 1 к Программе).</w:t>
      </w:r>
    </w:p>
    <w:p w:rsidR="00E14931" w:rsidRPr="00E14931" w:rsidRDefault="005D3981" w:rsidP="00E149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При проверке комиссией</w:t>
      </w:r>
      <w:r w:rsidR="00E14931" w:rsidRPr="00E14931">
        <w:rPr>
          <w:sz w:val="24"/>
          <w:szCs w:val="24"/>
        </w:rPr>
        <w:t xml:space="preserve"> проверяется выполнение требований, установленных Правилами оценки готовности к отопительному периоду, введенными приказом Минэнерго России от 12.03.2013 № 103. </w:t>
      </w:r>
    </w:p>
    <w:p w:rsidR="00E14931" w:rsidRPr="00E14931" w:rsidRDefault="00E14931" w:rsidP="00E149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2.3. Проверка выполнения </w:t>
      </w:r>
      <w:proofErr w:type="spellStart"/>
      <w:r w:rsidRPr="00E14931">
        <w:rPr>
          <w:sz w:val="24"/>
          <w:szCs w:val="24"/>
        </w:rPr>
        <w:t>теплосетевыми</w:t>
      </w:r>
      <w:proofErr w:type="spellEnd"/>
      <w:r w:rsidRPr="00E14931">
        <w:rPr>
          <w:sz w:val="24"/>
          <w:szCs w:val="24"/>
        </w:rPr>
        <w:t xml:space="preserve"> и теплоснабжающими организаци</w:t>
      </w:r>
      <w:r w:rsidR="005D3981">
        <w:rPr>
          <w:sz w:val="24"/>
          <w:szCs w:val="24"/>
        </w:rPr>
        <w:t>ями требований, осуществляется К</w:t>
      </w:r>
      <w:r w:rsidRPr="00E14931">
        <w:rPr>
          <w:sz w:val="24"/>
          <w:szCs w:val="24"/>
        </w:rPr>
        <w:t>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E14931" w:rsidRPr="00E14931" w:rsidRDefault="00E14931" w:rsidP="00E149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E14931">
        <w:rPr>
          <w:sz w:val="24"/>
          <w:szCs w:val="24"/>
        </w:rPr>
        <w:t xml:space="preserve">2.4. </w:t>
      </w:r>
      <w:r w:rsidR="005D3981">
        <w:rPr>
          <w:color w:val="000000" w:themeColor="text1"/>
          <w:sz w:val="24"/>
          <w:szCs w:val="24"/>
        </w:rPr>
        <w:t>В целях проведения проверки комиссия рассматривает</w:t>
      </w:r>
      <w:r w:rsidRPr="00E14931">
        <w:rPr>
          <w:color w:val="000000" w:themeColor="text1"/>
          <w:sz w:val="24"/>
          <w:szCs w:val="24"/>
        </w:rPr>
        <w:t xml:space="preserve"> документы, подтверждающие выполнение требований по готовности</w:t>
      </w:r>
      <w:r w:rsidR="005D3981">
        <w:rPr>
          <w:color w:val="000000" w:themeColor="text1"/>
          <w:sz w:val="24"/>
          <w:szCs w:val="24"/>
        </w:rPr>
        <w:t>, а при необходимости - проводит</w:t>
      </w:r>
      <w:r w:rsidRPr="00E14931">
        <w:rPr>
          <w:color w:val="000000" w:themeColor="text1"/>
          <w:sz w:val="24"/>
          <w:szCs w:val="24"/>
        </w:rPr>
        <w:t xml:space="preserve"> осмотр объектов проверки.</w:t>
      </w:r>
    </w:p>
    <w:p w:rsidR="00E14931" w:rsidRPr="00E14931" w:rsidRDefault="00E14931" w:rsidP="00E149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E14931">
        <w:rPr>
          <w:color w:val="000000" w:themeColor="text1"/>
          <w:sz w:val="24"/>
          <w:szCs w:val="24"/>
        </w:rPr>
        <w:t xml:space="preserve">Результаты проверки оформляются актом проверки готовности к </w:t>
      </w:r>
      <w:r w:rsidR="005D3981">
        <w:rPr>
          <w:color w:val="000000" w:themeColor="text1"/>
          <w:sz w:val="24"/>
          <w:szCs w:val="24"/>
        </w:rPr>
        <w:t>отопительному периоду (далее - а</w:t>
      </w:r>
      <w:r w:rsidRPr="00E14931">
        <w:rPr>
          <w:color w:val="000000" w:themeColor="text1"/>
          <w:sz w:val="24"/>
          <w:szCs w:val="24"/>
        </w:rPr>
        <w:t xml:space="preserve">кт), который составляется не позднее одного дня </w:t>
      </w:r>
      <w:proofErr w:type="gramStart"/>
      <w:r w:rsidRPr="00E14931">
        <w:rPr>
          <w:color w:val="000000" w:themeColor="text1"/>
          <w:sz w:val="24"/>
          <w:szCs w:val="24"/>
        </w:rPr>
        <w:t>с даты завершения</w:t>
      </w:r>
      <w:proofErr w:type="gramEnd"/>
      <w:r w:rsidRPr="00E14931">
        <w:rPr>
          <w:color w:val="000000" w:themeColor="text1"/>
          <w:sz w:val="24"/>
          <w:szCs w:val="24"/>
        </w:rPr>
        <w:t xml:space="preserve"> проверки, по рекомендуемому образцу согласно </w:t>
      </w:r>
      <w:hyperlink w:anchor="Par139" w:history="1">
        <w:r w:rsidRPr="00E14931">
          <w:rPr>
            <w:color w:val="000000" w:themeColor="text1"/>
            <w:sz w:val="24"/>
            <w:szCs w:val="24"/>
          </w:rPr>
          <w:t xml:space="preserve">приложению </w:t>
        </w:r>
      </w:hyperlink>
      <w:r w:rsidRPr="00E14931">
        <w:rPr>
          <w:color w:val="000000" w:themeColor="text1"/>
          <w:sz w:val="24"/>
          <w:szCs w:val="24"/>
        </w:rPr>
        <w:t>2 к Программе.</w:t>
      </w:r>
    </w:p>
    <w:p w:rsidR="00E14931" w:rsidRPr="00E14931" w:rsidRDefault="005D3981" w:rsidP="00E149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а</w:t>
      </w:r>
      <w:r w:rsidR="00E14931" w:rsidRPr="00E14931">
        <w:rPr>
          <w:color w:val="000000" w:themeColor="text1"/>
          <w:sz w:val="24"/>
          <w:szCs w:val="24"/>
        </w:rPr>
        <w:t>к</w:t>
      </w:r>
      <w:r>
        <w:rPr>
          <w:color w:val="000000" w:themeColor="text1"/>
          <w:sz w:val="24"/>
          <w:szCs w:val="24"/>
        </w:rPr>
        <w:t>те содержатся следующие выводы к</w:t>
      </w:r>
      <w:r w:rsidR="00E14931" w:rsidRPr="00E14931">
        <w:rPr>
          <w:color w:val="000000" w:themeColor="text1"/>
          <w:sz w:val="24"/>
          <w:szCs w:val="24"/>
        </w:rPr>
        <w:t>омиссии по итогам проверки:</w:t>
      </w:r>
    </w:p>
    <w:p w:rsidR="00E14931" w:rsidRPr="00E14931" w:rsidRDefault="00E14931" w:rsidP="00E149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E14931">
        <w:rPr>
          <w:color w:val="000000" w:themeColor="text1"/>
          <w:sz w:val="24"/>
          <w:szCs w:val="24"/>
        </w:rPr>
        <w:t>объект проверки готов к отопительному периоду;</w:t>
      </w:r>
    </w:p>
    <w:p w:rsidR="00E14931" w:rsidRPr="00E14931" w:rsidRDefault="00E14931" w:rsidP="00E149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E14931">
        <w:rPr>
          <w:color w:val="000000" w:themeColor="text1"/>
          <w:sz w:val="24"/>
          <w:szCs w:val="24"/>
        </w:rPr>
        <w:t xml:space="preserve">объект проверки будет готов </w:t>
      </w:r>
      <w:proofErr w:type="gramStart"/>
      <w:r w:rsidRPr="00E14931">
        <w:rPr>
          <w:color w:val="000000" w:themeColor="text1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14931">
        <w:rPr>
          <w:color w:val="000000" w:themeColor="text1"/>
          <w:sz w:val="24"/>
          <w:szCs w:val="24"/>
        </w:rPr>
        <w:t>, выданных комиссией;</w:t>
      </w:r>
    </w:p>
    <w:p w:rsidR="00E14931" w:rsidRPr="00E14931" w:rsidRDefault="00E14931" w:rsidP="00E1493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E14931">
        <w:rPr>
          <w:color w:val="000000" w:themeColor="text1"/>
          <w:sz w:val="24"/>
          <w:szCs w:val="24"/>
        </w:rPr>
        <w:t>объект проверки не готов к отопительному периоду.</w:t>
      </w:r>
    </w:p>
    <w:p w:rsidR="00E14931" w:rsidRPr="00E14931" w:rsidRDefault="005D3981" w:rsidP="00E149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При наличии у к</w:t>
      </w:r>
      <w:r w:rsidR="00E14931" w:rsidRPr="00E14931">
        <w:rPr>
          <w:sz w:val="24"/>
          <w:szCs w:val="24"/>
        </w:rPr>
        <w:t>омиссии замечаний к выполнению требований по готовности или при невыполнении требований по готовнос</w:t>
      </w:r>
      <w:r w:rsidR="00AF2A30">
        <w:rPr>
          <w:sz w:val="24"/>
          <w:szCs w:val="24"/>
        </w:rPr>
        <w:t>ти к а</w:t>
      </w:r>
      <w:r w:rsidR="00E14931" w:rsidRPr="00E14931">
        <w:rPr>
          <w:sz w:val="24"/>
          <w:szCs w:val="24"/>
        </w:rPr>
        <w:t>кту прилагает</w:t>
      </w:r>
      <w:r>
        <w:rPr>
          <w:sz w:val="24"/>
          <w:szCs w:val="24"/>
        </w:rPr>
        <w:t>ся перечень замечаний (далее - п</w:t>
      </w:r>
      <w:r w:rsidR="00E14931" w:rsidRPr="00E14931">
        <w:rPr>
          <w:sz w:val="24"/>
          <w:szCs w:val="24"/>
        </w:rPr>
        <w:t>еречень) с указанием сроков их устранения.</w:t>
      </w:r>
    </w:p>
    <w:p w:rsidR="00E14931" w:rsidRPr="00E14931" w:rsidRDefault="005D3981" w:rsidP="00E149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</w:t>
      </w:r>
      <w:r w:rsidR="00E14931" w:rsidRPr="00E14931">
        <w:rPr>
          <w:sz w:val="24"/>
          <w:szCs w:val="24"/>
        </w:rPr>
        <w:t>ктах содержатся следующие выводы по итогам испытаний и проверок: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  объект проверки готов к отопительному периоду;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-  объект проверки будет готов </w:t>
      </w:r>
      <w:proofErr w:type="gramStart"/>
      <w:r w:rsidRPr="00E14931">
        <w:rPr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14931">
        <w:rPr>
          <w:sz w:val="24"/>
          <w:szCs w:val="24"/>
        </w:rPr>
        <w:t>, выданных комиссией;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  объект проверки не готов к отопительному периоду.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2.6. </w:t>
      </w:r>
      <w:proofErr w:type="gramStart"/>
      <w:r w:rsidRPr="00E14931">
        <w:rPr>
          <w:sz w:val="24"/>
          <w:szCs w:val="24"/>
        </w:rPr>
        <w:t xml:space="preserve">Паспорт готовности к </w:t>
      </w:r>
      <w:r w:rsidR="00AF2A30">
        <w:rPr>
          <w:sz w:val="24"/>
          <w:szCs w:val="24"/>
        </w:rPr>
        <w:t>отопите</w:t>
      </w:r>
      <w:r w:rsidR="005D3981">
        <w:rPr>
          <w:sz w:val="24"/>
          <w:szCs w:val="24"/>
        </w:rPr>
        <w:t>льному периоду (далее - п</w:t>
      </w:r>
      <w:r w:rsidRPr="00E14931">
        <w:rPr>
          <w:sz w:val="24"/>
          <w:szCs w:val="24"/>
        </w:rPr>
        <w:t xml:space="preserve">аспорт) составляется по приложению 3 к Программе и выдаётся </w:t>
      </w:r>
      <w:r w:rsidR="00AF2A30">
        <w:rPr>
          <w:sz w:val="24"/>
          <w:szCs w:val="24"/>
        </w:rPr>
        <w:t>А</w:t>
      </w:r>
      <w:r w:rsidRPr="00E14931">
        <w:rPr>
          <w:sz w:val="24"/>
          <w:szCs w:val="24"/>
        </w:rPr>
        <w:t xml:space="preserve">дминистрацией </w:t>
      </w:r>
      <w:r w:rsidR="002F692F">
        <w:rPr>
          <w:sz w:val="24"/>
          <w:szCs w:val="24"/>
        </w:rPr>
        <w:t>городского округа Павловский Посад Московской области</w:t>
      </w:r>
      <w:r w:rsidRPr="00E14931">
        <w:rPr>
          <w:sz w:val="24"/>
          <w:szCs w:val="24"/>
        </w:rPr>
        <w:t>,  по каждой проверяемой организации в течение 15 дней с даты подписания акта готовности в случае, если объект проверки готов к отопительному периоду, а также в случае, если замечания к требованиям по готовности, выданные комиссией, у</w:t>
      </w:r>
      <w:r w:rsidR="005237BD">
        <w:rPr>
          <w:sz w:val="24"/>
          <w:szCs w:val="24"/>
        </w:rPr>
        <w:t>странены в срок, установленный</w:t>
      </w:r>
      <w:proofErr w:type="gramEnd"/>
      <w:r w:rsidR="005237BD">
        <w:rPr>
          <w:sz w:val="24"/>
          <w:szCs w:val="24"/>
        </w:rPr>
        <w:t xml:space="preserve"> а</w:t>
      </w:r>
      <w:r w:rsidRPr="00E14931">
        <w:rPr>
          <w:sz w:val="24"/>
          <w:szCs w:val="24"/>
        </w:rPr>
        <w:t>ктом.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2.7. Сроки выдачи паспортов определяются постановлением </w:t>
      </w:r>
      <w:r w:rsidR="00AF2A30">
        <w:rPr>
          <w:sz w:val="24"/>
          <w:szCs w:val="24"/>
        </w:rPr>
        <w:t>А</w:t>
      </w:r>
      <w:r w:rsidRPr="00E14931">
        <w:rPr>
          <w:sz w:val="24"/>
          <w:szCs w:val="24"/>
        </w:rPr>
        <w:t xml:space="preserve">дминистрации </w:t>
      </w:r>
      <w:r w:rsidR="002F692F">
        <w:rPr>
          <w:sz w:val="24"/>
          <w:szCs w:val="24"/>
        </w:rPr>
        <w:t>городского округа Павловский Посад Московской области</w:t>
      </w:r>
      <w:r w:rsidRPr="00E14931">
        <w:rPr>
          <w:sz w:val="24"/>
          <w:szCs w:val="24"/>
        </w:rPr>
        <w:t xml:space="preserve">, но не позднее </w:t>
      </w:r>
      <w:r w:rsidRPr="00D77DFB">
        <w:rPr>
          <w:color w:val="000000" w:themeColor="text1"/>
          <w:sz w:val="24"/>
          <w:szCs w:val="24"/>
        </w:rPr>
        <w:t>1</w:t>
      </w:r>
      <w:r w:rsidR="00994DF9">
        <w:rPr>
          <w:color w:val="000000" w:themeColor="text1"/>
          <w:sz w:val="24"/>
          <w:szCs w:val="24"/>
        </w:rPr>
        <w:t>5</w:t>
      </w:r>
      <w:r w:rsidRPr="00D77DFB">
        <w:rPr>
          <w:color w:val="000000" w:themeColor="text1"/>
          <w:sz w:val="24"/>
          <w:szCs w:val="24"/>
        </w:rPr>
        <w:t xml:space="preserve"> сентября - </w:t>
      </w:r>
      <w:r w:rsidRPr="00E14931">
        <w:rPr>
          <w:sz w:val="24"/>
          <w:szCs w:val="24"/>
        </w:rPr>
        <w:t xml:space="preserve">для </w:t>
      </w:r>
      <w:r w:rsidRPr="00E14931">
        <w:rPr>
          <w:sz w:val="24"/>
          <w:szCs w:val="24"/>
        </w:rPr>
        <w:lastRenderedPageBreak/>
        <w:t xml:space="preserve">потребителей тепловой энергии, и 1 ноября для теплоснабжающих и </w:t>
      </w:r>
      <w:proofErr w:type="spellStart"/>
      <w:r w:rsidRPr="00E14931">
        <w:rPr>
          <w:sz w:val="24"/>
          <w:szCs w:val="24"/>
        </w:rPr>
        <w:t>теплосетевых</w:t>
      </w:r>
      <w:proofErr w:type="spellEnd"/>
      <w:r w:rsidRPr="00E14931">
        <w:rPr>
          <w:sz w:val="24"/>
          <w:szCs w:val="24"/>
        </w:rPr>
        <w:t xml:space="preserve"> организаций.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В</w:t>
      </w:r>
      <w:r w:rsidR="005237BD">
        <w:rPr>
          <w:sz w:val="24"/>
          <w:szCs w:val="24"/>
        </w:rPr>
        <w:t xml:space="preserve"> случае устранения указанных в а</w:t>
      </w:r>
      <w:r w:rsidRPr="00E14931">
        <w:rPr>
          <w:sz w:val="24"/>
          <w:szCs w:val="24"/>
        </w:rPr>
        <w:t>кте к выполнению (невыполнению) требований по готовности в сроки, установленные Графиком проведения проверки готовности к отопительному периоду, согласно приложению 1 настоящей Программы, комиссией проводится повторная проверка, по результа</w:t>
      </w:r>
      <w:r w:rsidR="005237BD">
        <w:rPr>
          <w:sz w:val="24"/>
          <w:szCs w:val="24"/>
        </w:rPr>
        <w:t>там которой составляется новый а</w:t>
      </w:r>
      <w:r w:rsidRPr="00E14931">
        <w:rPr>
          <w:sz w:val="24"/>
          <w:szCs w:val="24"/>
        </w:rPr>
        <w:t>кт.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Организация, не п</w:t>
      </w:r>
      <w:r w:rsidR="00384831">
        <w:rPr>
          <w:sz w:val="24"/>
          <w:szCs w:val="24"/>
        </w:rPr>
        <w:t>олучившая по объектам</w:t>
      </w:r>
      <w:r w:rsidR="005237BD">
        <w:rPr>
          <w:sz w:val="24"/>
          <w:szCs w:val="24"/>
        </w:rPr>
        <w:t xml:space="preserve"> проверки п</w:t>
      </w:r>
      <w:r w:rsidRPr="00E14931">
        <w:rPr>
          <w:sz w:val="24"/>
          <w:szCs w:val="24"/>
        </w:rPr>
        <w:t>аспорт готовности до даты, установленной Графиком проведения проверки готовности к отопительному периоду, согласно приложению 1 настоящей Программы, обязана продолжить подготовку к отопительному пе</w:t>
      </w:r>
      <w:r w:rsidR="005237BD">
        <w:rPr>
          <w:sz w:val="24"/>
          <w:szCs w:val="24"/>
        </w:rPr>
        <w:t>риоду и устранение указанных в а</w:t>
      </w:r>
      <w:r w:rsidRPr="00E14931">
        <w:rPr>
          <w:sz w:val="24"/>
          <w:szCs w:val="24"/>
        </w:rPr>
        <w:t xml:space="preserve">кте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</w:t>
      </w:r>
      <w:r w:rsidR="005237BD">
        <w:rPr>
          <w:sz w:val="24"/>
          <w:szCs w:val="24"/>
        </w:rPr>
        <w:t>п</w:t>
      </w:r>
      <w:r w:rsidRPr="00E14931">
        <w:rPr>
          <w:sz w:val="24"/>
          <w:szCs w:val="24"/>
        </w:rPr>
        <w:t>аспорта в текущий отопительный период.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 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b/>
          <w:bCs/>
          <w:sz w:val="24"/>
          <w:szCs w:val="24"/>
        </w:rPr>
        <w:t xml:space="preserve">3. Требования по готовности к отопительному периоду для теплоснабжающих и </w:t>
      </w:r>
      <w:proofErr w:type="spellStart"/>
      <w:r w:rsidRPr="00E14931">
        <w:rPr>
          <w:b/>
          <w:bCs/>
          <w:sz w:val="24"/>
          <w:szCs w:val="24"/>
        </w:rPr>
        <w:t>теплосетевых</w:t>
      </w:r>
      <w:proofErr w:type="spellEnd"/>
      <w:r w:rsidRPr="00E14931">
        <w:rPr>
          <w:b/>
          <w:bCs/>
          <w:sz w:val="24"/>
          <w:szCs w:val="24"/>
        </w:rPr>
        <w:t xml:space="preserve"> организаций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В целях оценки готовности теплоснабжающих и </w:t>
      </w:r>
      <w:proofErr w:type="spellStart"/>
      <w:r w:rsidRPr="00E14931">
        <w:rPr>
          <w:sz w:val="24"/>
          <w:szCs w:val="24"/>
        </w:rPr>
        <w:t>теплосетевых</w:t>
      </w:r>
      <w:proofErr w:type="spellEnd"/>
      <w:r w:rsidRPr="00E14931">
        <w:rPr>
          <w:sz w:val="24"/>
          <w:szCs w:val="24"/>
        </w:rPr>
        <w:t xml:space="preserve"> орган</w:t>
      </w:r>
      <w:r w:rsidR="005237BD">
        <w:rPr>
          <w:sz w:val="24"/>
          <w:szCs w:val="24"/>
        </w:rPr>
        <w:t>изаций к отопительному периоду к</w:t>
      </w:r>
      <w:r w:rsidRPr="00E14931">
        <w:rPr>
          <w:sz w:val="24"/>
          <w:szCs w:val="24"/>
        </w:rPr>
        <w:t>омиссией должны быть проверены в отношении данных организаций документы, подтверждающие: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4) наличие нормативных запасов топлива на источниках тепловой энергии;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укомплектованность указанных служб персоналом;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нормативно-технической и оперативной документацией, инструкциями, схемами;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первичными средствами пожаротушения;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6) проведение наладки принадлежащих им тепловых сетей;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7) организация контроля режимов потребления тепловой энергии;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8) обеспечение качества теплоносителей;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готовность систем приема и разгрузки топлива, топливо приготовления и топливоподачи;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соблюдение водно-химического режима;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lastRenderedPageBreak/>
        <w:t xml:space="preserve">- наличие </w:t>
      </w:r>
      <w:proofErr w:type="gramStart"/>
      <w:r w:rsidRPr="00E14931">
        <w:rPr>
          <w:sz w:val="24"/>
          <w:szCs w:val="24"/>
        </w:rPr>
        <w:t>расчетов допустимого времени устранения аварийных нарушений теплоснабжения жилых домов</w:t>
      </w:r>
      <w:proofErr w:type="gramEnd"/>
      <w:r w:rsidRPr="00E14931">
        <w:rPr>
          <w:sz w:val="24"/>
          <w:szCs w:val="24"/>
        </w:rPr>
        <w:t>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 w:rsidRPr="00E14931">
        <w:rPr>
          <w:sz w:val="24"/>
          <w:szCs w:val="24"/>
        </w:rPr>
        <w:t>о-</w:t>
      </w:r>
      <w:proofErr w:type="gramEnd"/>
      <w:r w:rsidRPr="00E14931">
        <w:rPr>
          <w:sz w:val="24"/>
          <w:szCs w:val="24"/>
        </w:rPr>
        <w:t xml:space="preserve">, </w:t>
      </w:r>
      <w:proofErr w:type="spellStart"/>
      <w:r w:rsidRPr="00E14931">
        <w:rPr>
          <w:sz w:val="24"/>
          <w:szCs w:val="24"/>
        </w:rPr>
        <w:t>электро</w:t>
      </w:r>
      <w:proofErr w:type="spellEnd"/>
      <w:r w:rsidRPr="00E14931">
        <w:rPr>
          <w:sz w:val="24"/>
          <w:szCs w:val="24"/>
        </w:rPr>
        <w:t xml:space="preserve">-, топливо- и </w:t>
      </w:r>
      <w:proofErr w:type="spellStart"/>
      <w:r w:rsidRPr="00E14931">
        <w:rPr>
          <w:sz w:val="24"/>
          <w:szCs w:val="24"/>
        </w:rPr>
        <w:t>водоснабжающих</w:t>
      </w:r>
      <w:proofErr w:type="spellEnd"/>
      <w:r w:rsidRPr="00E14931">
        <w:rPr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проведение гидравлических и тепловых испытаний тепловых сетей;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выполнение планового графика ремонта тепловых сетей и источников тепловой энергии;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14931">
        <w:rPr>
          <w:sz w:val="24"/>
          <w:szCs w:val="24"/>
        </w:rPr>
        <w:t>теплосетевыми</w:t>
      </w:r>
      <w:proofErr w:type="spellEnd"/>
      <w:r w:rsidRPr="00E14931">
        <w:rPr>
          <w:sz w:val="24"/>
          <w:szCs w:val="24"/>
        </w:rPr>
        <w:t xml:space="preserve"> организациями;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жилищного контроля </w:t>
      </w:r>
      <w:r w:rsidR="002F692F">
        <w:rPr>
          <w:sz w:val="24"/>
          <w:szCs w:val="24"/>
        </w:rPr>
        <w:t>органами местного самоуправления</w:t>
      </w:r>
      <w:r w:rsidRPr="00E14931">
        <w:rPr>
          <w:sz w:val="24"/>
          <w:szCs w:val="24"/>
        </w:rPr>
        <w:t xml:space="preserve"> городского </w:t>
      </w:r>
      <w:r w:rsidR="002F692F">
        <w:rPr>
          <w:sz w:val="24"/>
          <w:szCs w:val="24"/>
        </w:rPr>
        <w:t>округа</w:t>
      </w:r>
      <w:r w:rsidRPr="00E14931">
        <w:rPr>
          <w:sz w:val="24"/>
          <w:szCs w:val="24"/>
        </w:rPr>
        <w:t>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14) работоспособность автоматических регуляторов при их наличии.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E14931">
        <w:rPr>
          <w:sz w:val="24"/>
          <w:szCs w:val="24"/>
        </w:rPr>
        <w:t>теплосетевых</w:t>
      </w:r>
      <w:proofErr w:type="spellEnd"/>
      <w:r w:rsidRPr="00E14931">
        <w:rPr>
          <w:sz w:val="24"/>
          <w:szCs w:val="24"/>
        </w:rPr>
        <w:t xml:space="preserve"> организаций составляется а</w:t>
      </w:r>
      <w:proofErr w:type="gramStart"/>
      <w:r w:rsidRPr="00E14931">
        <w:rPr>
          <w:sz w:val="24"/>
          <w:szCs w:val="24"/>
        </w:rPr>
        <w:t>кт с пр</w:t>
      </w:r>
      <w:proofErr w:type="gramEnd"/>
      <w:r w:rsidRPr="00E14931">
        <w:rPr>
          <w:sz w:val="24"/>
          <w:szCs w:val="24"/>
        </w:rPr>
        <w:t>иложением перечня замечаний и сроков их устранения (далее – Акт), согласно приложению 2 к настоящей Программе, относится несоблюдение требований, указанных в подпунктах 1, 7, 9 и 10 пункта 13 настоящих Правил.</w:t>
      </w:r>
    </w:p>
    <w:p w:rsidR="002F692F" w:rsidRDefault="002F692F" w:rsidP="00E14931">
      <w:pPr>
        <w:ind w:firstLine="709"/>
        <w:jc w:val="both"/>
        <w:rPr>
          <w:sz w:val="24"/>
          <w:szCs w:val="24"/>
        </w:rPr>
      </w:pP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 </w:t>
      </w:r>
      <w:r w:rsidRPr="00E14931">
        <w:rPr>
          <w:b/>
          <w:bCs/>
          <w:sz w:val="24"/>
          <w:szCs w:val="24"/>
        </w:rPr>
        <w:t>4. Требования по готовности к отопительному периоду для потребителей тепловой энергии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 документы подтверждающие: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E14931">
        <w:rPr>
          <w:sz w:val="24"/>
          <w:szCs w:val="24"/>
        </w:rPr>
        <w:t>теплопотребляющих</w:t>
      </w:r>
      <w:proofErr w:type="spellEnd"/>
      <w:r w:rsidRPr="00E14931">
        <w:rPr>
          <w:sz w:val="24"/>
          <w:szCs w:val="24"/>
        </w:rPr>
        <w:t xml:space="preserve"> установок;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4) выполнение плана ремонтных работ и качество их выполнения;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5) состояние тепловых сетей, принадлежащих потребителю тепловой энергии;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9) работоспособность защиты систем теплопотребления;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lastRenderedPageBreak/>
        <w:t xml:space="preserve">10) наличие паспортов </w:t>
      </w:r>
      <w:proofErr w:type="spellStart"/>
      <w:r w:rsidRPr="00E14931">
        <w:rPr>
          <w:sz w:val="24"/>
          <w:szCs w:val="24"/>
        </w:rPr>
        <w:t>теплопотребляющих</w:t>
      </w:r>
      <w:proofErr w:type="spellEnd"/>
      <w:r w:rsidRPr="00E14931">
        <w:rPr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12) плотность оборудования тепловых пунктов;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13) наличие пломб на расчетных шайбах и соплах элеваторов;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proofErr w:type="gramStart"/>
      <w:r w:rsidRPr="00E14931">
        <w:rPr>
          <w:sz w:val="24"/>
          <w:szCs w:val="24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14931">
        <w:rPr>
          <w:sz w:val="24"/>
          <w:szCs w:val="24"/>
        </w:rPr>
        <w:t>теплопотребляющих</w:t>
      </w:r>
      <w:proofErr w:type="spellEnd"/>
      <w:r w:rsidRPr="00E14931">
        <w:rPr>
          <w:sz w:val="24"/>
          <w:szCs w:val="24"/>
        </w:rPr>
        <w:t xml:space="preserve"> установок;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16) проведение испытания оборудования </w:t>
      </w:r>
      <w:proofErr w:type="spellStart"/>
      <w:r w:rsidRPr="00E14931">
        <w:rPr>
          <w:sz w:val="24"/>
          <w:szCs w:val="24"/>
        </w:rPr>
        <w:t>теплопотребляющих</w:t>
      </w:r>
      <w:proofErr w:type="spellEnd"/>
      <w:r w:rsidRPr="00E14931">
        <w:rPr>
          <w:sz w:val="24"/>
          <w:szCs w:val="24"/>
        </w:rPr>
        <w:t xml:space="preserve"> установок на плотность и прочность;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N 3 приказа Минис</w:t>
      </w:r>
      <w:r w:rsidR="00414DB9">
        <w:rPr>
          <w:sz w:val="24"/>
          <w:szCs w:val="24"/>
        </w:rPr>
        <w:t>терства энергетики РФ от 12.03.</w:t>
      </w:r>
      <w:r w:rsidR="00B047BA">
        <w:rPr>
          <w:sz w:val="24"/>
          <w:szCs w:val="24"/>
        </w:rPr>
        <w:t xml:space="preserve">2013 </w:t>
      </w:r>
      <w:r w:rsidRPr="00E14931">
        <w:rPr>
          <w:sz w:val="24"/>
          <w:szCs w:val="24"/>
        </w:rPr>
        <w:t>№ 103 «Об утверждении Правил оценки готовности к отопительному периоду».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E14931">
        <w:rPr>
          <w:sz w:val="24"/>
          <w:szCs w:val="24"/>
        </w:rPr>
        <w:t>кт с пр</w:t>
      </w:r>
      <w:proofErr w:type="gramEnd"/>
      <w:r w:rsidRPr="00E14931">
        <w:rPr>
          <w:sz w:val="24"/>
          <w:szCs w:val="24"/>
        </w:rPr>
        <w:t>иложением Перечня замечаний и</w:t>
      </w:r>
      <w:r w:rsidR="005237BD">
        <w:rPr>
          <w:sz w:val="24"/>
          <w:szCs w:val="24"/>
        </w:rPr>
        <w:t xml:space="preserve"> сроков их устранения (далее – а</w:t>
      </w:r>
      <w:r w:rsidRPr="00E14931">
        <w:rPr>
          <w:sz w:val="24"/>
          <w:szCs w:val="24"/>
        </w:rPr>
        <w:t>кт), согласно приложению 2 к настоящей Программе, относятся несоблюдение требований, указанных в подпунктах 8, 13, 14 и 17 настоящего раздела.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b/>
          <w:bCs/>
          <w:sz w:val="24"/>
          <w:szCs w:val="24"/>
        </w:rPr>
        <w:t xml:space="preserve">5. Порядок взаимодействия теплоснабжающих и </w:t>
      </w:r>
      <w:proofErr w:type="spellStart"/>
      <w:r w:rsidRPr="00E14931">
        <w:rPr>
          <w:b/>
          <w:bCs/>
          <w:sz w:val="24"/>
          <w:szCs w:val="24"/>
        </w:rPr>
        <w:t>теплосетевых</w:t>
      </w:r>
      <w:proofErr w:type="spellEnd"/>
      <w:r w:rsidRPr="00E14931">
        <w:rPr>
          <w:b/>
          <w:bCs/>
          <w:sz w:val="24"/>
          <w:szCs w:val="24"/>
        </w:rPr>
        <w:t xml:space="preserve"> организаций, п</w:t>
      </w:r>
      <w:r w:rsidR="005237BD">
        <w:rPr>
          <w:b/>
          <w:bCs/>
          <w:sz w:val="24"/>
          <w:szCs w:val="24"/>
        </w:rPr>
        <w:t>отребителей тепловой энергии с к</w:t>
      </w:r>
      <w:r w:rsidRPr="00E14931">
        <w:rPr>
          <w:b/>
          <w:bCs/>
          <w:sz w:val="24"/>
          <w:szCs w:val="24"/>
        </w:rPr>
        <w:t>омиссией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1. Комиссия организует взаимодействие </w:t>
      </w:r>
      <w:r w:rsidRPr="00E14931">
        <w:rPr>
          <w:bCs/>
          <w:sz w:val="24"/>
          <w:szCs w:val="24"/>
        </w:rPr>
        <w:t xml:space="preserve">теплоснабжающих и </w:t>
      </w:r>
      <w:proofErr w:type="spellStart"/>
      <w:r w:rsidRPr="00E14931">
        <w:rPr>
          <w:bCs/>
          <w:sz w:val="24"/>
          <w:szCs w:val="24"/>
        </w:rPr>
        <w:t>теплосетевых</w:t>
      </w:r>
      <w:proofErr w:type="spellEnd"/>
      <w:r w:rsidRPr="00E14931">
        <w:rPr>
          <w:bCs/>
          <w:sz w:val="24"/>
          <w:szCs w:val="24"/>
        </w:rPr>
        <w:t xml:space="preserve"> организаций, потребителей тепловой энергии в целях обеспечения их готовности к отопительному периоду и согласования документации, подтверждающей выполнение нормативных требований по готовности.</w:t>
      </w:r>
    </w:p>
    <w:p w:rsidR="00E14931" w:rsidRPr="00E14931" w:rsidRDefault="00E14931" w:rsidP="00E14931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 xml:space="preserve">2. Теплоснабжающие и </w:t>
      </w:r>
      <w:proofErr w:type="spellStart"/>
      <w:r w:rsidRPr="00E14931">
        <w:rPr>
          <w:sz w:val="24"/>
          <w:szCs w:val="24"/>
        </w:rPr>
        <w:t>теплосе</w:t>
      </w:r>
      <w:r w:rsidR="005237BD">
        <w:rPr>
          <w:sz w:val="24"/>
          <w:szCs w:val="24"/>
        </w:rPr>
        <w:t>тевые</w:t>
      </w:r>
      <w:proofErr w:type="spellEnd"/>
      <w:r w:rsidR="005237BD">
        <w:rPr>
          <w:sz w:val="24"/>
          <w:szCs w:val="24"/>
        </w:rPr>
        <w:t xml:space="preserve"> организаций представляют к</w:t>
      </w:r>
      <w:r w:rsidRPr="00E14931">
        <w:rPr>
          <w:sz w:val="24"/>
          <w:szCs w:val="24"/>
        </w:rPr>
        <w:t>омиссии информацию по выполнению требований готовности, указанных в разделе 3 Программы, а также представляют объекты, включенные</w:t>
      </w:r>
      <w:r w:rsidR="00B047BA">
        <w:rPr>
          <w:sz w:val="24"/>
          <w:szCs w:val="24"/>
        </w:rPr>
        <w:t xml:space="preserve"> в график проверки (приложение</w:t>
      </w:r>
      <w:r w:rsidRPr="00E14931">
        <w:rPr>
          <w:sz w:val="24"/>
          <w:szCs w:val="24"/>
        </w:rPr>
        <w:t xml:space="preserve"> 1 к Программе).</w:t>
      </w:r>
    </w:p>
    <w:p w:rsidR="00E14931" w:rsidRPr="00E14931" w:rsidRDefault="00E14931" w:rsidP="00B047BA">
      <w:pPr>
        <w:ind w:firstLine="709"/>
        <w:jc w:val="both"/>
        <w:rPr>
          <w:sz w:val="24"/>
          <w:szCs w:val="24"/>
        </w:rPr>
      </w:pPr>
      <w:r w:rsidRPr="00E14931">
        <w:rPr>
          <w:sz w:val="24"/>
          <w:szCs w:val="24"/>
        </w:rPr>
        <w:t>3. Потребители</w:t>
      </w:r>
      <w:r w:rsidR="005237BD">
        <w:rPr>
          <w:sz w:val="24"/>
          <w:szCs w:val="24"/>
        </w:rPr>
        <w:t xml:space="preserve"> тепловой энергии представляют к</w:t>
      </w:r>
      <w:r w:rsidRPr="00E14931">
        <w:rPr>
          <w:sz w:val="24"/>
          <w:szCs w:val="24"/>
        </w:rPr>
        <w:t xml:space="preserve">омиссии информацию по выполнению требований по готовности указанных в разделе 4 Программы, а также представляют объекты, включенные </w:t>
      </w:r>
      <w:r w:rsidR="00B047BA">
        <w:rPr>
          <w:sz w:val="24"/>
          <w:szCs w:val="24"/>
        </w:rPr>
        <w:t xml:space="preserve">в график проверки (приложение </w:t>
      </w:r>
      <w:r w:rsidRPr="00E14931">
        <w:rPr>
          <w:sz w:val="24"/>
          <w:szCs w:val="24"/>
        </w:rPr>
        <w:t>1 к Программе).</w:t>
      </w:r>
    </w:p>
    <w:p w:rsidR="00E14931" w:rsidRDefault="00E14931" w:rsidP="00E14931">
      <w:pPr>
        <w:ind w:firstLine="709"/>
        <w:jc w:val="both"/>
        <w:rPr>
          <w:sz w:val="28"/>
          <w:szCs w:val="28"/>
        </w:rPr>
      </w:pPr>
    </w:p>
    <w:p w:rsidR="00E14931" w:rsidRDefault="00E14931" w:rsidP="00E14931">
      <w:pPr>
        <w:ind w:firstLine="709"/>
        <w:jc w:val="both"/>
        <w:rPr>
          <w:sz w:val="24"/>
          <w:szCs w:val="24"/>
        </w:rPr>
      </w:pPr>
    </w:p>
    <w:p w:rsidR="00E14931" w:rsidRDefault="00E14931" w:rsidP="00E14931">
      <w:pPr>
        <w:ind w:firstLine="709"/>
        <w:jc w:val="both"/>
        <w:rPr>
          <w:sz w:val="24"/>
          <w:szCs w:val="24"/>
        </w:rPr>
      </w:pPr>
    </w:p>
    <w:p w:rsidR="00E14931" w:rsidRDefault="00E14931" w:rsidP="00E14931">
      <w:pPr>
        <w:ind w:firstLine="709"/>
        <w:jc w:val="both"/>
        <w:rPr>
          <w:sz w:val="24"/>
          <w:szCs w:val="24"/>
        </w:rPr>
      </w:pPr>
    </w:p>
    <w:p w:rsidR="00E14931" w:rsidRDefault="00E14931" w:rsidP="00E14931">
      <w:pPr>
        <w:ind w:firstLine="709"/>
        <w:jc w:val="both"/>
        <w:rPr>
          <w:sz w:val="24"/>
          <w:szCs w:val="24"/>
        </w:rPr>
      </w:pPr>
    </w:p>
    <w:p w:rsidR="00E14931" w:rsidRDefault="00E14931" w:rsidP="00E14931">
      <w:pPr>
        <w:ind w:firstLine="709"/>
        <w:jc w:val="both"/>
        <w:rPr>
          <w:sz w:val="24"/>
          <w:szCs w:val="24"/>
        </w:rPr>
      </w:pPr>
    </w:p>
    <w:p w:rsidR="00E14931" w:rsidRDefault="00E14931" w:rsidP="00E14931">
      <w:pPr>
        <w:ind w:firstLine="709"/>
        <w:jc w:val="both"/>
        <w:rPr>
          <w:sz w:val="24"/>
          <w:szCs w:val="24"/>
        </w:rPr>
      </w:pPr>
    </w:p>
    <w:p w:rsidR="00E14931" w:rsidRDefault="00E14931" w:rsidP="00E14931">
      <w:pPr>
        <w:ind w:firstLine="709"/>
        <w:jc w:val="both"/>
        <w:rPr>
          <w:sz w:val="24"/>
          <w:szCs w:val="24"/>
        </w:rPr>
      </w:pPr>
    </w:p>
    <w:p w:rsidR="00E14931" w:rsidRDefault="00E14931" w:rsidP="00E14931">
      <w:pPr>
        <w:ind w:firstLine="709"/>
        <w:jc w:val="both"/>
        <w:rPr>
          <w:sz w:val="24"/>
          <w:szCs w:val="24"/>
        </w:rPr>
      </w:pPr>
    </w:p>
    <w:p w:rsidR="002F692F" w:rsidRDefault="002F692F" w:rsidP="00E14931">
      <w:pPr>
        <w:ind w:firstLine="709"/>
        <w:jc w:val="both"/>
        <w:rPr>
          <w:sz w:val="24"/>
          <w:szCs w:val="24"/>
        </w:rPr>
      </w:pPr>
    </w:p>
    <w:p w:rsidR="002F692F" w:rsidRDefault="002F692F" w:rsidP="00E14931">
      <w:pPr>
        <w:ind w:firstLine="709"/>
        <w:jc w:val="both"/>
        <w:rPr>
          <w:sz w:val="24"/>
          <w:szCs w:val="24"/>
        </w:rPr>
      </w:pPr>
    </w:p>
    <w:p w:rsidR="002F692F" w:rsidRDefault="002F692F" w:rsidP="00E14931">
      <w:pPr>
        <w:ind w:firstLine="709"/>
        <w:jc w:val="both"/>
        <w:rPr>
          <w:sz w:val="24"/>
          <w:szCs w:val="24"/>
        </w:rPr>
      </w:pPr>
    </w:p>
    <w:p w:rsidR="0046606B" w:rsidRDefault="0046606B" w:rsidP="00E14931">
      <w:pPr>
        <w:ind w:firstLine="709"/>
        <w:jc w:val="both"/>
        <w:rPr>
          <w:sz w:val="24"/>
          <w:szCs w:val="24"/>
        </w:rPr>
      </w:pPr>
    </w:p>
    <w:p w:rsidR="0046606B" w:rsidRDefault="0046606B" w:rsidP="00E14931">
      <w:pPr>
        <w:ind w:firstLine="709"/>
        <w:jc w:val="both"/>
        <w:rPr>
          <w:sz w:val="24"/>
          <w:szCs w:val="24"/>
        </w:rPr>
      </w:pPr>
    </w:p>
    <w:p w:rsidR="00483C58" w:rsidRDefault="00483C58" w:rsidP="00E14931">
      <w:pPr>
        <w:jc w:val="right"/>
        <w:rPr>
          <w:sz w:val="24"/>
          <w:szCs w:val="24"/>
        </w:rPr>
      </w:pPr>
    </w:p>
    <w:p w:rsidR="00483C58" w:rsidRDefault="00483C58" w:rsidP="00E14931">
      <w:pPr>
        <w:jc w:val="right"/>
        <w:rPr>
          <w:sz w:val="24"/>
          <w:szCs w:val="24"/>
        </w:rPr>
      </w:pPr>
    </w:p>
    <w:p w:rsidR="00483C58" w:rsidRDefault="00483C58" w:rsidP="00E14931">
      <w:pPr>
        <w:jc w:val="right"/>
        <w:rPr>
          <w:sz w:val="24"/>
          <w:szCs w:val="24"/>
        </w:rPr>
      </w:pPr>
    </w:p>
    <w:p w:rsidR="00483C58" w:rsidRDefault="00483C58" w:rsidP="00E14931">
      <w:pPr>
        <w:jc w:val="right"/>
        <w:rPr>
          <w:sz w:val="24"/>
          <w:szCs w:val="24"/>
        </w:rPr>
      </w:pPr>
    </w:p>
    <w:p w:rsidR="00E14931" w:rsidRPr="00352428" w:rsidRDefault="00B047BA" w:rsidP="00E149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14931" w:rsidRPr="00352428">
        <w:rPr>
          <w:sz w:val="24"/>
          <w:szCs w:val="24"/>
        </w:rPr>
        <w:t>1</w:t>
      </w:r>
    </w:p>
    <w:p w:rsidR="00E14931" w:rsidRDefault="00E14931" w:rsidP="00E14931">
      <w:pPr>
        <w:jc w:val="right"/>
        <w:rPr>
          <w:sz w:val="24"/>
          <w:szCs w:val="24"/>
        </w:rPr>
      </w:pPr>
      <w:r w:rsidRPr="00352428">
        <w:rPr>
          <w:sz w:val="24"/>
          <w:szCs w:val="24"/>
        </w:rPr>
        <w:t xml:space="preserve">к Программе </w:t>
      </w:r>
    </w:p>
    <w:p w:rsidR="00E14931" w:rsidRPr="00352428" w:rsidRDefault="00E14931" w:rsidP="0046606B">
      <w:pPr>
        <w:spacing w:before="100" w:beforeAutospacing="1" w:after="100" w:afterAutospacing="1"/>
        <w:rPr>
          <w:sz w:val="24"/>
          <w:szCs w:val="24"/>
        </w:rPr>
      </w:pPr>
      <w:r w:rsidRPr="00352428">
        <w:rPr>
          <w:sz w:val="24"/>
          <w:szCs w:val="24"/>
        </w:rPr>
        <w:t>  </w:t>
      </w:r>
    </w:p>
    <w:p w:rsidR="00E14931" w:rsidRPr="00352428" w:rsidRDefault="00E14931" w:rsidP="00E14931">
      <w:pPr>
        <w:jc w:val="center"/>
        <w:rPr>
          <w:sz w:val="24"/>
          <w:szCs w:val="24"/>
        </w:rPr>
      </w:pPr>
      <w:r w:rsidRPr="00352428">
        <w:rPr>
          <w:b/>
          <w:bCs/>
          <w:sz w:val="24"/>
          <w:szCs w:val="24"/>
        </w:rPr>
        <w:t>График</w:t>
      </w:r>
    </w:p>
    <w:p w:rsidR="00E14931" w:rsidRPr="00352428" w:rsidRDefault="00E14931" w:rsidP="00E14931">
      <w:pPr>
        <w:jc w:val="center"/>
        <w:rPr>
          <w:sz w:val="24"/>
          <w:szCs w:val="24"/>
        </w:rPr>
      </w:pPr>
      <w:r w:rsidRPr="00352428">
        <w:rPr>
          <w:b/>
          <w:bCs/>
          <w:sz w:val="24"/>
          <w:szCs w:val="24"/>
        </w:rPr>
        <w:t>проведения проверки готовности к отопительному периоду</w:t>
      </w:r>
      <w:r>
        <w:rPr>
          <w:b/>
          <w:bCs/>
          <w:sz w:val="24"/>
          <w:szCs w:val="24"/>
        </w:rPr>
        <w:t xml:space="preserve"> 20__/20___ года теплоснабжающих, </w:t>
      </w:r>
      <w:proofErr w:type="spellStart"/>
      <w:r>
        <w:rPr>
          <w:b/>
          <w:bCs/>
          <w:sz w:val="24"/>
          <w:szCs w:val="24"/>
        </w:rPr>
        <w:t>теплосетевых</w:t>
      </w:r>
      <w:proofErr w:type="spellEnd"/>
      <w:r>
        <w:rPr>
          <w:b/>
          <w:bCs/>
          <w:sz w:val="24"/>
          <w:szCs w:val="24"/>
        </w:rPr>
        <w:t xml:space="preserve"> организаций и потребителей тепловой энергии, осуществляющих деятельность на территории муниципального образования_________________________________</w:t>
      </w:r>
    </w:p>
    <w:p w:rsidR="00E14931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 </w:t>
      </w:r>
    </w:p>
    <w:p w:rsidR="00C01A2C" w:rsidRPr="00352428" w:rsidRDefault="00C01A2C" w:rsidP="00E14931">
      <w:pPr>
        <w:rPr>
          <w:sz w:val="24"/>
          <w:szCs w:val="24"/>
        </w:rPr>
      </w:pPr>
    </w:p>
    <w:tbl>
      <w:tblPr>
        <w:tblW w:w="9650" w:type="dxa"/>
        <w:tblCellSpacing w:w="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1"/>
        <w:gridCol w:w="2417"/>
        <w:gridCol w:w="1884"/>
        <w:gridCol w:w="1843"/>
        <w:gridCol w:w="2835"/>
      </w:tblGrid>
      <w:tr w:rsidR="00E14931" w:rsidRPr="00280C85" w:rsidTr="002F692F">
        <w:trPr>
          <w:tblCellSpacing w:w="0" w:type="dxa"/>
        </w:trPr>
        <w:tc>
          <w:tcPr>
            <w:tcW w:w="671" w:type="dxa"/>
            <w:hideMark/>
          </w:tcPr>
          <w:p w:rsidR="00E14931" w:rsidRPr="00280C85" w:rsidRDefault="00E14931" w:rsidP="00E1493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80C8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0C8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80C85">
              <w:rPr>
                <w:b/>
                <w:sz w:val="24"/>
                <w:szCs w:val="24"/>
              </w:rPr>
              <w:t>/</w:t>
            </w:r>
            <w:proofErr w:type="spellStart"/>
            <w:r w:rsidRPr="00280C8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7" w:type="dxa"/>
            <w:hideMark/>
          </w:tcPr>
          <w:p w:rsidR="00E14931" w:rsidRPr="00280C85" w:rsidRDefault="00E14931" w:rsidP="00E1493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80C85">
              <w:rPr>
                <w:b/>
                <w:sz w:val="24"/>
                <w:szCs w:val="24"/>
              </w:rPr>
              <w:t>Наименование проверяемых организаций</w:t>
            </w:r>
          </w:p>
        </w:tc>
        <w:tc>
          <w:tcPr>
            <w:tcW w:w="1884" w:type="dxa"/>
            <w:hideMark/>
          </w:tcPr>
          <w:p w:rsidR="00E14931" w:rsidRPr="00280C85" w:rsidRDefault="00E14931" w:rsidP="00E1493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80C85">
              <w:rPr>
                <w:b/>
                <w:sz w:val="24"/>
                <w:szCs w:val="24"/>
              </w:rPr>
              <w:t>Наименование проверяемых объектов</w:t>
            </w:r>
          </w:p>
        </w:tc>
        <w:tc>
          <w:tcPr>
            <w:tcW w:w="1843" w:type="dxa"/>
            <w:hideMark/>
          </w:tcPr>
          <w:p w:rsidR="00E14931" w:rsidRPr="00280C85" w:rsidRDefault="00E14931" w:rsidP="00E1493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80C85">
              <w:rPr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835" w:type="dxa"/>
            <w:hideMark/>
          </w:tcPr>
          <w:p w:rsidR="00E14931" w:rsidRPr="00280C85" w:rsidRDefault="00E14931" w:rsidP="00E1493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280C85">
              <w:rPr>
                <w:b/>
                <w:sz w:val="24"/>
                <w:szCs w:val="24"/>
              </w:rPr>
              <w:t>Документы, проверяемые в ходе проверки</w:t>
            </w:r>
          </w:p>
        </w:tc>
      </w:tr>
      <w:tr w:rsidR="00E14931" w:rsidRPr="00352428" w:rsidTr="002F692F">
        <w:trPr>
          <w:tblCellSpacing w:w="0" w:type="dxa"/>
        </w:trPr>
        <w:tc>
          <w:tcPr>
            <w:tcW w:w="671" w:type="dxa"/>
            <w:hideMark/>
          </w:tcPr>
          <w:p w:rsidR="00E14931" w:rsidRPr="00352428" w:rsidRDefault="00E14931" w:rsidP="00E149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52428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  <w:hideMark/>
          </w:tcPr>
          <w:p w:rsidR="00E14931" w:rsidRPr="0009386A" w:rsidRDefault="00E14931" w:rsidP="00E149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9386A">
              <w:rPr>
                <w:rFonts w:ascii="Times New Roman" w:hAnsi="Times New Roman" w:cs="Times New Roman"/>
                <w:lang w:eastAsia="ru-RU"/>
              </w:rPr>
              <w:t>Теплоснабжающие   и</w:t>
            </w:r>
          </w:p>
          <w:p w:rsidR="00E14931" w:rsidRPr="0009386A" w:rsidRDefault="00E14931" w:rsidP="00E149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9386A">
              <w:rPr>
                <w:rFonts w:ascii="Times New Roman" w:hAnsi="Times New Roman" w:cs="Times New Roman"/>
                <w:lang w:eastAsia="ru-RU"/>
              </w:rPr>
              <w:t>теплосетевые</w:t>
            </w:r>
            <w:proofErr w:type="spellEnd"/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9386A">
              <w:rPr>
                <w:rFonts w:ascii="Times New Roman" w:hAnsi="Times New Roman" w:cs="Times New Roman"/>
                <w:lang w:eastAsia="ru-RU"/>
              </w:rPr>
              <w:t>организации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1)</w:t>
            </w: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2)</w:t>
            </w: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3)</w:t>
            </w:r>
          </w:p>
          <w:p w:rsidR="00E14931" w:rsidRPr="00352428" w:rsidRDefault="00E14931" w:rsidP="00E14931">
            <w:pPr>
              <w:pStyle w:val="a9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….</w:t>
            </w:r>
          </w:p>
        </w:tc>
        <w:tc>
          <w:tcPr>
            <w:tcW w:w="1884" w:type="dxa"/>
            <w:hideMark/>
          </w:tcPr>
          <w:p w:rsidR="00E14931" w:rsidRPr="00352428" w:rsidRDefault="00E14931" w:rsidP="00E1493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E14931" w:rsidRPr="00352428" w:rsidRDefault="00E14931" w:rsidP="00E1493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14931" w:rsidRDefault="00E14931" w:rsidP="00E149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52428">
              <w:rPr>
                <w:sz w:val="24"/>
                <w:szCs w:val="24"/>
              </w:rPr>
              <w:t>В соответствии с разделом 3</w:t>
            </w:r>
            <w:r w:rsidRPr="0035242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Программы</w:t>
            </w:r>
          </w:p>
          <w:p w:rsidR="00E14931" w:rsidRPr="00352428" w:rsidRDefault="00E14931" w:rsidP="00E1493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E14931" w:rsidRPr="00352428" w:rsidTr="002F692F">
        <w:trPr>
          <w:tblCellSpacing w:w="0" w:type="dxa"/>
        </w:trPr>
        <w:tc>
          <w:tcPr>
            <w:tcW w:w="671" w:type="dxa"/>
            <w:hideMark/>
          </w:tcPr>
          <w:p w:rsidR="00E14931" w:rsidRPr="00352428" w:rsidRDefault="00E14931" w:rsidP="00E149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52428"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  <w:hideMark/>
          </w:tcPr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9386A">
              <w:rPr>
                <w:rFonts w:ascii="Times New Roman" w:hAnsi="Times New Roman" w:cs="Times New Roman"/>
                <w:lang w:eastAsia="ru-RU"/>
              </w:rPr>
              <w:t>Потребители тепловой энергии:</w:t>
            </w: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1)</w:t>
            </w: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2)</w:t>
            </w: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3)</w:t>
            </w:r>
          </w:p>
          <w:p w:rsidR="00E14931" w:rsidRPr="0009386A" w:rsidRDefault="00E14931" w:rsidP="00E1493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…..</w:t>
            </w:r>
          </w:p>
          <w:p w:rsidR="00E14931" w:rsidRPr="00352428" w:rsidRDefault="00E14931" w:rsidP="00E1493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884" w:type="dxa"/>
            <w:hideMark/>
          </w:tcPr>
          <w:p w:rsidR="00E14931" w:rsidRPr="00352428" w:rsidRDefault="00E14931" w:rsidP="00E149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52428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E14931" w:rsidRPr="00352428" w:rsidRDefault="00E14931" w:rsidP="00E1493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14931" w:rsidRPr="00352428" w:rsidRDefault="00E14931" w:rsidP="00E149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52428">
              <w:rPr>
                <w:sz w:val="24"/>
                <w:szCs w:val="24"/>
              </w:rPr>
              <w:t>В со</w:t>
            </w:r>
            <w:r>
              <w:rPr>
                <w:sz w:val="24"/>
                <w:szCs w:val="24"/>
              </w:rPr>
              <w:t>ответствии с разделом 4</w:t>
            </w:r>
            <w:r>
              <w:rPr>
                <w:sz w:val="24"/>
                <w:szCs w:val="24"/>
              </w:rPr>
              <w:br/>
              <w:t>Программы</w:t>
            </w:r>
          </w:p>
          <w:p w:rsidR="00E14931" w:rsidRPr="00352428" w:rsidRDefault="00E14931" w:rsidP="00E1493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  <w:r w:rsidRPr="00352428">
        <w:rPr>
          <w:sz w:val="24"/>
          <w:szCs w:val="24"/>
        </w:rPr>
        <w:t> </w:t>
      </w: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Default="00E14931" w:rsidP="00E14931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931" w:rsidRDefault="00E14931" w:rsidP="00E14931">
      <w:pPr>
        <w:pStyle w:val="a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4931" w:rsidRPr="0046606B" w:rsidRDefault="00B047BA" w:rsidP="00E14931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14931" w:rsidRPr="0046606B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</w:p>
    <w:p w:rsidR="00E14931" w:rsidRPr="0046606B" w:rsidRDefault="00E14931" w:rsidP="00E14931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606B">
        <w:rPr>
          <w:rFonts w:ascii="Times New Roman" w:hAnsi="Times New Roman" w:cs="Times New Roman"/>
          <w:sz w:val="24"/>
          <w:szCs w:val="24"/>
          <w:lang w:eastAsia="ru-RU"/>
        </w:rPr>
        <w:t>к Программе</w:t>
      </w:r>
    </w:p>
    <w:p w:rsidR="00CB421B" w:rsidRDefault="00CB421B" w:rsidP="00CB421B">
      <w:pPr>
        <w:pStyle w:val="ae"/>
        <w:spacing w:before="67"/>
      </w:pPr>
      <w:r>
        <w:t>АКТ</w:t>
      </w:r>
    </w:p>
    <w:p w:rsidR="00CB421B" w:rsidRDefault="00CB421B" w:rsidP="00CB421B">
      <w:pPr>
        <w:pStyle w:val="ae"/>
        <w:ind w:left="1659" w:right="1673"/>
      </w:pPr>
      <w:r>
        <w:t>проверки</w:t>
      </w:r>
      <w:r>
        <w:rPr>
          <w:spacing w:val="-2"/>
        </w:rPr>
        <w:t xml:space="preserve"> </w:t>
      </w:r>
      <w:r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отопительному</w:t>
      </w:r>
      <w:r>
        <w:rPr>
          <w:spacing w:val="-1"/>
        </w:rPr>
        <w:t xml:space="preserve"> </w:t>
      </w:r>
      <w:r>
        <w:t>периоду</w:t>
      </w:r>
      <w:r>
        <w:rPr>
          <w:spacing w:val="-1"/>
        </w:rPr>
        <w:t xml:space="preserve"> </w:t>
      </w:r>
      <w:r>
        <w:t>202</w:t>
      </w:r>
      <w:r w:rsidR="00FF5F9E">
        <w:t>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</w:t>
      </w:r>
      <w:r w:rsidR="00FF5F9E">
        <w:t>3</w:t>
      </w:r>
      <w:r>
        <w:rPr>
          <w:spacing w:val="-2"/>
        </w:rPr>
        <w:t xml:space="preserve"> </w:t>
      </w:r>
      <w:r>
        <w:t>гг.</w:t>
      </w:r>
    </w:p>
    <w:p w:rsidR="00CB421B" w:rsidRDefault="00CB421B" w:rsidP="00CB421B">
      <w:pPr>
        <w:pStyle w:val="ac"/>
        <w:spacing w:before="6"/>
        <w:rPr>
          <w:b/>
          <w:sz w:val="23"/>
        </w:rPr>
      </w:pPr>
    </w:p>
    <w:p w:rsidR="00CB421B" w:rsidRDefault="00CB421B" w:rsidP="00CB421B">
      <w:pPr>
        <w:pStyle w:val="ac"/>
        <w:tabs>
          <w:tab w:val="left" w:pos="7081"/>
          <w:tab w:val="left" w:pos="8874"/>
        </w:tabs>
        <w:spacing w:before="1"/>
        <w:ind w:right="6"/>
        <w:jc w:val="center"/>
      </w:pPr>
      <w:r>
        <w:t>г.</w:t>
      </w:r>
      <w:r>
        <w:rPr>
          <w:spacing w:val="-1"/>
        </w:rPr>
        <w:t xml:space="preserve"> </w:t>
      </w:r>
      <w:r>
        <w:t>……………….</w:t>
      </w:r>
      <w:r>
        <w:tab/>
        <w:t>«</w:t>
      </w:r>
      <w:r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202_</w:t>
      </w:r>
      <w:r>
        <w:rPr>
          <w:spacing w:val="2"/>
        </w:rPr>
        <w:t xml:space="preserve"> </w:t>
      </w:r>
      <w:r>
        <w:t>г.</w:t>
      </w:r>
    </w:p>
    <w:p w:rsidR="00CB421B" w:rsidRDefault="00CB421B" w:rsidP="00CB421B">
      <w:pPr>
        <w:pStyle w:val="ac"/>
      </w:pPr>
    </w:p>
    <w:p w:rsidR="00CB421B" w:rsidRDefault="00CB421B" w:rsidP="00483C58">
      <w:pPr>
        <w:pStyle w:val="ac"/>
        <w:tabs>
          <w:tab w:val="left" w:pos="9913"/>
        </w:tabs>
        <w:ind w:firstLine="652"/>
        <w:jc w:val="both"/>
      </w:pPr>
      <w:r>
        <w:t>Комиссия,</w:t>
      </w:r>
      <w:r>
        <w:rPr>
          <w:spacing w:val="38"/>
        </w:rPr>
        <w:t xml:space="preserve"> </w:t>
      </w:r>
      <w:r>
        <w:t>образованная</w:t>
      </w:r>
      <w:r>
        <w:rPr>
          <w:spacing w:val="38"/>
        </w:rPr>
        <w:t xml:space="preserve"> </w:t>
      </w:r>
      <w:r>
        <w:t>постановлением</w:t>
      </w:r>
      <w:r>
        <w:rPr>
          <w:spacing w:val="38"/>
        </w:rPr>
        <w:t xml:space="preserve"> </w:t>
      </w:r>
      <w:r>
        <w:t xml:space="preserve">Администрации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421B" w:rsidRDefault="00CB421B" w:rsidP="00483C58">
      <w:pPr>
        <w:pStyle w:val="ac"/>
        <w:tabs>
          <w:tab w:val="left" w:pos="4272"/>
          <w:tab w:val="left" w:pos="5676"/>
        </w:tabs>
        <w:ind w:firstLine="652"/>
        <w:jc w:val="both"/>
      </w:pPr>
      <w:r>
        <w:t>Московской</w:t>
      </w:r>
      <w:r>
        <w:rPr>
          <w:spacing w:val="105"/>
        </w:rPr>
        <w:t xml:space="preserve"> </w:t>
      </w:r>
      <w:r>
        <w:t>области</w:t>
      </w:r>
      <w:r>
        <w:rPr>
          <w:spacing w:val="107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«</w:t>
      </w:r>
      <w:proofErr w:type="gramStart"/>
      <w:r>
        <w:t>О</w:t>
      </w:r>
      <w:proofErr w:type="gramEnd"/>
      <w:r>
        <w:rPr>
          <w:spacing w:val="103"/>
        </w:rPr>
        <w:t xml:space="preserve"> </w:t>
      </w:r>
      <w:r>
        <w:t>создании</w:t>
      </w:r>
      <w:r>
        <w:rPr>
          <w:spacing w:val="102"/>
        </w:rPr>
        <w:t xml:space="preserve"> </w:t>
      </w:r>
      <w:r>
        <w:t>комиссии</w:t>
      </w:r>
      <w:r>
        <w:rPr>
          <w:spacing w:val="104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проверке</w:t>
      </w:r>
    </w:p>
    <w:p w:rsidR="00CB421B" w:rsidRDefault="00CB421B" w:rsidP="00483C58">
      <w:pPr>
        <w:pStyle w:val="ac"/>
        <w:ind w:firstLine="652"/>
        <w:jc w:val="both"/>
      </w:pPr>
      <w:r>
        <w:t>готовности</w:t>
      </w:r>
      <w:r>
        <w:rPr>
          <w:spacing w:val="101"/>
        </w:rPr>
        <w:t xml:space="preserve"> </w:t>
      </w:r>
      <w:r>
        <w:t>теплоснабжающих</w:t>
      </w:r>
      <w:r>
        <w:rPr>
          <w:spacing w:val="102"/>
        </w:rPr>
        <w:t xml:space="preserve"> </w:t>
      </w:r>
      <w:r>
        <w:t>организаций,</w:t>
      </w:r>
      <w:r>
        <w:rPr>
          <w:spacing w:val="100"/>
        </w:rPr>
        <w:t xml:space="preserve"> </w:t>
      </w:r>
      <w:proofErr w:type="spellStart"/>
      <w:r>
        <w:t>теплосетевых</w:t>
      </w:r>
      <w:proofErr w:type="spellEnd"/>
      <w:r>
        <w:rPr>
          <w:spacing w:val="104"/>
        </w:rPr>
        <w:t xml:space="preserve"> </w:t>
      </w:r>
      <w:r>
        <w:t>организаций</w:t>
      </w:r>
      <w:r>
        <w:rPr>
          <w:spacing w:val="103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потребителей</w:t>
      </w:r>
    </w:p>
    <w:p w:rsidR="00CB421B" w:rsidRDefault="00CB421B" w:rsidP="00483C58">
      <w:pPr>
        <w:pStyle w:val="ac"/>
        <w:tabs>
          <w:tab w:val="left" w:pos="4221"/>
        </w:tabs>
        <w:ind w:firstLine="652"/>
        <w:jc w:val="both"/>
      </w:pPr>
      <w:r>
        <w:t xml:space="preserve">тепловой  </w:t>
      </w:r>
      <w:r>
        <w:rPr>
          <w:spacing w:val="15"/>
        </w:rPr>
        <w:t xml:space="preserve"> </w:t>
      </w:r>
      <w:r>
        <w:t>энергии</w:t>
      </w:r>
      <w:r>
        <w:rPr>
          <w:u w:val="single"/>
        </w:rPr>
        <w:tab/>
      </w:r>
      <w:r>
        <w:t xml:space="preserve">к  </w:t>
      </w:r>
      <w:r>
        <w:rPr>
          <w:spacing w:val="16"/>
        </w:rPr>
        <w:t xml:space="preserve"> </w:t>
      </w:r>
      <w:r>
        <w:t xml:space="preserve">отопительному  </w:t>
      </w:r>
      <w:r>
        <w:rPr>
          <w:spacing w:val="9"/>
        </w:rPr>
        <w:t xml:space="preserve"> </w:t>
      </w:r>
      <w:r>
        <w:t xml:space="preserve">периоду  </w:t>
      </w:r>
      <w:r>
        <w:rPr>
          <w:spacing w:val="14"/>
        </w:rPr>
        <w:t xml:space="preserve"> </w:t>
      </w:r>
      <w:r>
        <w:t xml:space="preserve">202_  </w:t>
      </w:r>
      <w:r>
        <w:rPr>
          <w:spacing w:val="16"/>
        </w:rPr>
        <w:t xml:space="preserve"> </w:t>
      </w:r>
      <w:r>
        <w:t xml:space="preserve">-  </w:t>
      </w:r>
      <w:r>
        <w:rPr>
          <w:spacing w:val="15"/>
        </w:rPr>
        <w:t xml:space="preserve"> </w:t>
      </w:r>
      <w:r>
        <w:t xml:space="preserve">202_  </w:t>
      </w:r>
      <w:r>
        <w:rPr>
          <w:spacing w:val="16"/>
        </w:rPr>
        <w:t xml:space="preserve"> </w:t>
      </w:r>
      <w:r>
        <w:t xml:space="preserve">гг.»,  </w:t>
      </w:r>
      <w:r>
        <w:rPr>
          <w:spacing w:val="19"/>
        </w:rPr>
        <w:t xml:space="preserve"> </w:t>
      </w:r>
      <w:proofErr w:type="gramStart"/>
      <w:r>
        <w:t>в</w:t>
      </w:r>
      <w:proofErr w:type="gramEnd"/>
    </w:p>
    <w:p w:rsidR="00CB421B" w:rsidRDefault="00CB421B" w:rsidP="00483C58">
      <w:pPr>
        <w:pStyle w:val="ac"/>
        <w:tabs>
          <w:tab w:val="left" w:pos="3828"/>
          <w:tab w:val="left" w:pos="5322"/>
          <w:tab w:val="left" w:pos="9913"/>
        </w:tabs>
        <w:ind w:firstLine="652"/>
        <w:jc w:val="both"/>
      </w:pP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отопительному</w:t>
      </w:r>
      <w:r>
        <w:rPr>
          <w:spacing w:val="1"/>
        </w:rPr>
        <w:t xml:space="preserve"> </w:t>
      </w:r>
      <w:r>
        <w:t>периоду</w:t>
      </w:r>
      <w:r>
        <w:rPr>
          <w:spacing w:val="1"/>
        </w:rPr>
        <w:t xml:space="preserve"> </w:t>
      </w:r>
      <w:r>
        <w:t>202_-202_</w:t>
      </w:r>
      <w:r>
        <w:rPr>
          <w:spacing w:val="19"/>
        </w:rPr>
        <w:t xml:space="preserve"> </w:t>
      </w:r>
      <w:r>
        <w:t>года,</w:t>
      </w:r>
      <w:r>
        <w:rPr>
          <w:spacing w:val="22"/>
        </w:rPr>
        <w:t xml:space="preserve"> </w:t>
      </w:r>
      <w:r>
        <w:t>утвержденной</w:t>
      </w:r>
      <w:r>
        <w:rPr>
          <w:spacing w:val="19"/>
        </w:rPr>
        <w:t xml:space="preserve"> </w:t>
      </w:r>
      <w:r>
        <w:t>постановлением</w:t>
      </w:r>
      <w:r>
        <w:rPr>
          <w:spacing w:val="18"/>
        </w:rPr>
        <w:t xml:space="preserve"> </w:t>
      </w:r>
      <w:r w:rsidR="00483C58">
        <w:t xml:space="preserve">Администрации </w:t>
      </w:r>
      <w:proofErr w:type="spellStart"/>
      <w:r w:rsidR="00483C58">
        <w:t>________</w:t>
      </w:r>
      <w:r>
        <w:t>Московской</w:t>
      </w:r>
      <w:proofErr w:type="spellEnd"/>
      <w:r>
        <w:rPr>
          <w:spacing w:val="-2"/>
        </w:rPr>
        <w:t xml:space="preserve"> </w:t>
      </w:r>
      <w:r>
        <w:t xml:space="preserve">области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 в</w:t>
      </w:r>
      <w:r>
        <w:rPr>
          <w:spacing w:val="-1"/>
        </w:rPr>
        <w:t xml:space="preserve"> </w:t>
      </w:r>
      <w:r>
        <w:t>составе:</w:t>
      </w:r>
    </w:p>
    <w:p w:rsidR="00CB421B" w:rsidRDefault="00CB421B" w:rsidP="00483C58">
      <w:pPr>
        <w:pStyle w:val="ac"/>
        <w:ind w:firstLine="652"/>
        <w:jc w:val="both"/>
      </w:pPr>
      <w:r>
        <w:t>Председатель</w:t>
      </w:r>
      <w:r>
        <w:rPr>
          <w:spacing w:val="-5"/>
        </w:rPr>
        <w:t xml:space="preserve"> </w:t>
      </w:r>
      <w:r>
        <w:t>комиссии:</w:t>
      </w:r>
      <w:r w:rsidR="00483C58">
        <w:t xml:space="preserve"> ________________________________________________</w:t>
      </w:r>
    </w:p>
    <w:p w:rsidR="00483C58" w:rsidRDefault="00483C58" w:rsidP="00483C58">
      <w:pPr>
        <w:pStyle w:val="ac"/>
        <w:ind w:firstLine="652"/>
        <w:jc w:val="both"/>
      </w:pPr>
    </w:p>
    <w:p w:rsidR="00483C58" w:rsidRPr="00483C58" w:rsidRDefault="00CB421B" w:rsidP="00483C58">
      <w:pPr>
        <w:pStyle w:val="ac"/>
        <w:ind w:firstLine="652"/>
        <w:jc w:val="both"/>
      </w:pPr>
      <w:r>
        <w:t>Заместитель</w:t>
      </w:r>
      <w:r>
        <w:rPr>
          <w:spacing w:val="-2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комиссии:</w:t>
      </w:r>
      <w:r w:rsidR="00483C58">
        <w:t>______________________________________</w:t>
      </w:r>
    </w:p>
    <w:p w:rsidR="00483C58" w:rsidRDefault="00483C58" w:rsidP="00483C58">
      <w:pPr>
        <w:pStyle w:val="ac"/>
        <w:ind w:firstLine="652"/>
        <w:jc w:val="both"/>
      </w:pPr>
    </w:p>
    <w:p w:rsidR="00CB421B" w:rsidRDefault="00CB421B" w:rsidP="00483C58">
      <w:pPr>
        <w:pStyle w:val="ac"/>
        <w:ind w:firstLine="652"/>
        <w:jc w:val="both"/>
      </w:pPr>
      <w:r>
        <w:t>Члены</w:t>
      </w:r>
      <w:r>
        <w:rPr>
          <w:spacing w:val="-2"/>
        </w:rPr>
        <w:t xml:space="preserve"> </w:t>
      </w:r>
      <w:r>
        <w:t>комиссии:</w:t>
      </w:r>
    </w:p>
    <w:p w:rsidR="00CB421B" w:rsidRPr="00483C58" w:rsidRDefault="00483C58" w:rsidP="00483C58">
      <w:pPr>
        <w:pStyle w:val="ac"/>
        <w:ind w:firstLine="652"/>
        <w:jc w:val="both"/>
        <w:rPr>
          <w:sz w:val="22"/>
          <w:szCs w:val="22"/>
        </w:rPr>
      </w:pPr>
      <w:r w:rsidRPr="00483C58">
        <w:rPr>
          <w:sz w:val="22"/>
          <w:szCs w:val="22"/>
        </w:rPr>
        <w:t>__________________________________________</w:t>
      </w:r>
    </w:p>
    <w:p w:rsidR="00CB421B" w:rsidRPr="00483C58" w:rsidRDefault="00483C58" w:rsidP="00483C58">
      <w:pPr>
        <w:pStyle w:val="ac"/>
        <w:ind w:firstLine="652"/>
        <w:jc w:val="both"/>
        <w:rPr>
          <w:sz w:val="22"/>
          <w:szCs w:val="22"/>
        </w:rPr>
      </w:pPr>
      <w:r w:rsidRPr="00483C58">
        <w:rPr>
          <w:sz w:val="22"/>
          <w:szCs w:val="22"/>
        </w:rPr>
        <w:t>__________________________________________</w:t>
      </w:r>
    </w:p>
    <w:p w:rsidR="00CB421B" w:rsidRPr="00483C58" w:rsidRDefault="00483C58" w:rsidP="00483C58">
      <w:pPr>
        <w:pStyle w:val="ac"/>
        <w:ind w:firstLine="652"/>
        <w:jc w:val="both"/>
        <w:rPr>
          <w:sz w:val="22"/>
          <w:szCs w:val="22"/>
        </w:rPr>
      </w:pPr>
      <w:r w:rsidRPr="00483C58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</w:t>
      </w:r>
    </w:p>
    <w:p w:rsidR="00483C58" w:rsidRPr="00483C58" w:rsidRDefault="00483C58" w:rsidP="00483C58">
      <w:pPr>
        <w:pStyle w:val="ac"/>
        <w:ind w:firstLine="652"/>
        <w:jc w:val="both"/>
        <w:rPr>
          <w:sz w:val="20"/>
          <w:szCs w:val="20"/>
        </w:rPr>
      </w:pPr>
    </w:p>
    <w:p w:rsidR="00CB421B" w:rsidRPr="00483C58" w:rsidRDefault="00CB421B" w:rsidP="00483C58">
      <w:pPr>
        <w:pStyle w:val="ac"/>
        <w:tabs>
          <w:tab w:val="left" w:pos="1010"/>
          <w:tab w:val="left" w:pos="1984"/>
          <w:tab w:val="left" w:pos="3634"/>
          <w:tab w:val="left" w:pos="4728"/>
          <w:tab w:val="left" w:pos="5415"/>
        </w:tabs>
        <w:ind w:firstLine="652"/>
        <w:jc w:val="both"/>
      </w:pPr>
      <w:r>
        <w:t>с</w:t>
      </w:r>
      <w:r>
        <w:rPr>
          <w:spacing w:val="2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22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г.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Федеральным</w:t>
      </w:r>
      <w:r>
        <w:rPr>
          <w:spacing w:val="24"/>
        </w:rPr>
        <w:t xml:space="preserve"> </w:t>
      </w:r>
      <w:r>
        <w:t>законом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B047BA">
        <w:t xml:space="preserve">27.07.2010 </w:t>
      </w:r>
      <w:r>
        <w:t>№</w:t>
      </w:r>
      <w:r>
        <w:rPr>
          <w:spacing w:val="-1"/>
        </w:rPr>
        <w:t xml:space="preserve"> </w:t>
      </w:r>
      <w:r>
        <w:t>190-ФЗ</w:t>
      </w:r>
      <w:r>
        <w:rPr>
          <w:spacing w:val="3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теплоснабжении»</w:t>
      </w:r>
      <w:r w:rsidR="00483C58">
        <w:t xml:space="preserve"> </w:t>
      </w:r>
      <w:r>
        <w:t>провела</w:t>
      </w:r>
      <w:r>
        <w:rPr>
          <w:spacing w:val="-2"/>
        </w:rPr>
        <w:t xml:space="preserve"> </w:t>
      </w:r>
      <w:r>
        <w:t>проверку</w:t>
      </w:r>
      <w:r>
        <w:rPr>
          <w:spacing w:val="-5"/>
        </w:rPr>
        <w:t xml:space="preserve"> </w:t>
      </w:r>
      <w:r>
        <w:t>готовности к отопительному</w:t>
      </w:r>
      <w:r>
        <w:rPr>
          <w:spacing w:val="-6"/>
        </w:rPr>
        <w:t xml:space="preserve"> </w:t>
      </w:r>
      <w:r>
        <w:t>периоду</w:t>
      </w:r>
      <w:r>
        <w:rPr>
          <w:spacing w:val="-4"/>
        </w:rPr>
        <w:t xml:space="preserve"> </w:t>
      </w:r>
      <w:r>
        <w:rPr>
          <w:b/>
        </w:rPr>
        <w:t>___________</w:t>
      </w:r>
    </w:p>
    <w:p w:rsidR="00CB421B" w:rsidRDefault="00CB421B" w:rsidP="00483C58">
      <w:pPr>
        <w:pStyle w:val="ac"/>
        <w:ind w:firstLine="652"/>
        <w:jc w:val="both"/>
        <w:rPr>
          <w:b/>
        </w:rPr>
      </w:pPr>
    </w:p>
    <w:p w:rsidR="00CB421B" w:rsidRDefault="00CB421B" w:rsidP="00483C58">
      <w:pPr>
        <w:pStyle w:val="ac"/>
        <w:ind w:firstLine="652"/>
        <w:jc w:val="both"/>
      </w:pPr>
      <w:r>
        <w:t>Проверка</w:t>
      </w:r>
      <w:r>
        <w:rPr>
          <w:spacing w:val="32"/>
        </w:rPr>
        <w:t xml:space="preserve"> </w:t>
      </w:r>
      <w:r>
        <w:t>готовности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отопительному</w:t>
      </w:r>
      <w:r>
        <w:rPr>
          <w:spacing w:val="28"/>
        </w:rPr>
        <w:t xml:space="preserve"> </w:t>
      </w:r>
      <w:r>
        <w:t>периоду</w:t>
      </w:r>
      <w:r>
        <w:rPr>
          <w:spacing w:val="26"/>
        </w:rPr>
        <w:t xml:space="preserve"> </w:t>
      </w:r>
      <w:r>
        <w:t>проводилась</w:t>
      </w:r>
      <w:r>
        <w:rPr>
          <w:spacing w:val="40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отношении</w:t>
      </w:r>
      <w:r>
        <w:rPr>
          <w:spacing w:val="35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объектов:</w:t>
      </w:r>
    </w:p>
    <w:p w:rsidR="00CB421B" w:rsidRDefault="00CB421B" w:rsidP="00483C58">
      <w:pPr>
        <w:pStyle w:val="ac"/>
        <w:ind w:firstLine="652"/>
        <w:jc w:val="both"/>
      </w:pPr>
      <w:r>
        <w:t>1.________________________</w:t>
      </w:r>
    </w:p>
    <w:p w:rsidR="00CB421B" w:rsidRDefault="00CB421B" w:rsidP="00483C58">
      <w:pPr>
        <w:pStyle w:val="ac"/>
        <w:ind w:firstLine="652"/>
        <w:jc w:val="both"/>
      </w:pPr>
      <w:r>
        <w:t>2.________________________</w:t>
      </w:r>
    </w:p>
    <w:p w:rsidR="00CB421B" w:rsidRDefault="00CB421B" w:rsidP="00483C58">
      <w:pPr>
        <w:pStyle w:val="ac"/>
        <w:ind w:firstLine="652"/>
        <w:jc w:val="both"/>
      </w:pPr>
      <w:r>
        <w:t>3. ________________________</w:t>
      </w:r>
    </w:p>
    <w:p w:rsidR="00CB421B" w:rsidRDefault="00CB421B" w:rsidP="00483C58">
      <w:pPr>
        <w:pStyle w:val="ac"/>
        <w:ind w:firstLine="652"/>
        <w:jc w:val="both"/>
      </w:pPr>
    </w:p>
    <w:p w:rsidR="00CB421B" w:rsidRDefault="00CB421B" w:rsidP="00483C58">
      <w:pPr>
        <w:pStyle w:val="ac"/>
        <w:tabs>
          <w:tab w:val="left" w:pos="1965"/>
          <w:tab w:val="left" w:pos="3377"/>
          <w:tab w:val="left" w:pos="4430"/>
          <w:tab w:val="left" w:pos="5782"/>
          <w:tab w:val="left" w:pos="6713"/>
          <w:tab w:val="left" w:pos="7144"/>
          <w:tab w:val="left" w:pos="8430"/>
          <w:tab w:val="left" w:pos="8865"/>
          <w:tab w:val="left" w:pos="9436"/>
        </w:tabs>
        <w:ind w:firstLine="652"/>
        <w:jc w:val="both"/>
      </w:pPr>
      <w:r>
        <w:t>Проверка</w:t>
      </w:r>
      <w:r>
        <w:tab/>
        <w:t>исполнения</w:t>
      </w:r>
      <w:r>
        <w:tab/>
        <w:t>Приказа</w:t>
      </w:r>
      <w:r>
        <w:tab/>
        <w:t>Минэн</w:t>
      </w:r>
      <w:r w:rsidR="00483C58">
        <w:t>ерго</w:t>
      </w:r>
      <w:r w:rsidR="00483C58">
        <w:tab/>
        <w:t>России</w:t>
      </w:r>
      <w:r w:rsidR="00483C58">
        <w:tab/>
        <w:t>от</w:t>
      </w:r>
      <w:r w:rsidR="00483C58">
        <w:tab/>
        <w:t>12.03.2013</w:t>
      </w:r>
      <w:r w:rsidR="00483C58">
        <w:tab/>
        <w:t>№</w:t>
      </w:r>
      <w:r w:rsidR="00483C58">
        <w:tab/>
        <w:t xml:space="preserve">103 </w:t>
      </w:r>
      <w:r>
        <w:rPr>
          <w:spacing w:val="-3"/>
        </w:rPr>
        <w:t>«Об</w:t>
      </w:r>
      <w:r>
        <w:rPr>
          <w:spacing w:val="-57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оценки готовности</w:t>
      </w:r>
      <w:r>
        <w:rPr>
          <w:spacing w:val="-2"/>
        </w:rPr>
        <w:t xml:space="preserve"> </w:t>
      </w:r>
      <w:r>
        <w:t>к отопительному</w:t>
      </w:r>
      <w:r>
        <w:rPr>
          <w:spacing w:val="-9"/>
        </w:rPr>
        <w:t xml:space="preserve"> </w:t>
      </w:r>
      <w:r>
        <w:t>периоду»</w:t>
      </w:r>
      <w:r>
        <w:rPr>
          <w:spacing w:val="-6"/>
        </w:rPr>
        <w:t xml:space="preserve"> </w:t>
      </w:r>
      <w:r>
        <w:t>раздел</w:t>
      </w:r>
      <w:r>
        <w:rPr>
          <w:spacing w:val="8"/>
        </w:rPr>
        <w:t xml:space="preserve"> </w:t>
      </w:r>
      <w:r>
        <w:t>III.</w:t>
      </w:r>
    </w:p>
    <w:p w:rsidR="00CB421B" w:rsidRDefault="00CB421B" w:rsidP="00483C58">
      <w:pPr>
        <w:pStyle w:val="ac"/>
        <w:ind w:firstLine="652"/>
        <w:jc w:val="both"/>
      </w:pPr>
    </w:p>
    <w:p w:rsidR="00CB421B" w:rsidRDefault="00CB421B" w:rsidP="00483C58">
      <w:pPr>
        <w:pStyle w:val="ac"/>
        <w:tabs>
          <w:tab w:val="left" w:pos="7850"/>
        </w:tabs>
        <w:ind w:firstLine="652"/>
        <w:jc w:val="both"/>
      </w:pPr>
      <w:r>
        <w:t xml:space="preserve">В   ходе  </w:t>
      </w:r>
      <w:r>
        <w:rPr>
          <w:spacing w:val="2"/>
        </w:rPr>
        <w:t xml:space="preserve"> </w:t>
      </w:r>
      <w:r>
        <w:t xml:space="preserve">проведения  </w:t>
      </w:r>
      <w:r>
        <w:rPr>
          <w:spacing w:val="2"/>
        </w:rPr>
        <w:t xml:space="preserve"> </w:t>
      </w:r>
      <w:r>
        <w:t xml:space="preserve">проверки  </w:t>
      </w:r>
      <w:r>
        <w:rPr>
          <w:spacing w:val="4"/>
        </w:rPr>
        <w:t xml:space="preserve"> </w:t>
      </w:r>
      <w:r>
        <w:t xml:space="preserve">готовности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4"/>
        </w:rPr>
        <w:t xml:space="preserve"> </w:t>
      </w:r>
      <w:r>
        <w:t>отопительному</w:t>
      </w:r>
      <w:r>
        <w:tab/>
        <w:t>периоду</w:t>
      </w:r>
      <w:r>
        <w:rPr>
          <w:spacing w:val="1"/>
        </w:rPr>
        <w:t xml:space="preserve"> </w:t>
      </w:r>
      <w:r>
        <w:t>комиссия</w:t>
      </w:r>
      <w:r>
        <w:rPr>
          <w:spacing w:val="-57"/>
        </w:rPr>
        <w:t xml:space="preserve"> </w:t>
      </w:r>
      <w:r>
        <w:t>установила</w:t>
      </w:r>
      <w:r>
        <w:rPr>
          <w:spacing w:val="-2"/>
        </w:rPr>
        <w:t xml:space="preserve"> </w:t>
      </w:r>
      <w:r>
        <w:t>готовность</w:t>
      </w:r>
      <w:r>
        <w:rPr>
          <w:spacing w:val="3"/>
        </w:rPr>
        <w:t xml:space="preserve"> </w:t>
      </w:r>
      <w:r>
        <w:t>к 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отопительном</w:t>
      </w:r>
      <w:r>
        <w:rPr>
          <w:spacing w:val="-1"/>
        </w:rPr>
        <w:t xml:space="preserve"> </w:t>
      </w:r>
      <w:r>
        <w:t>периоде:</w:t>
      </w:r>
    </w:p>
    <w:p w:rsidR="00CB421B" w:rsidRDefault="00CB421B" w:rsidP="00CB421B">
      <w:pPr>
        <w:pStyle w:val="ac"/>
        <w:spacing w:before="8"/>
      </w:pPr>
    </w:p>
    <w:tbl>
      <w:tblPr>
        <w:tblStyle w:val="TableNormal"/>
        <w:tblW w:w="98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8"/>
        <w:gridCol w:w="4700"/>
        <w:gridCol w:w="1495"/>
      </w:tblGrid>
      <w:tr w:rsidR="00CB421B" w:rsidRPr="00C17755" w:rsidTr="00483C58">
        <w:trPr>
          <w:trHeight w:val="1012"/>
          <w:tblHeader/>
        </w:trPr>
        <w:tc>
          <w:tcPr>
            <w:tcW w:w="3658" w:type="dxa"/>
          </w:tcPr>
          <w:p w:rsidR="00CB421B" w:rsidRPr="00C17755" w:rsidRDefault="00CB421B" w:rsidP="00FF5F9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lang w:val="ru-RU"/>
              </w:rPr>
            </w:pPr>
          </w:p>
          <w:p w:rsidR="00CB421B" w:rsidRPr="00C17755" w:rsidRDefault="00CB421B" w:rsidP="00FF5F9E">
            <w:pPr>
              <w:pStyle w:val="TableParagraph"/>
              <w:ind w:left="669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Проверяемые вопросы</w:t>
            </w:r>
          </w:p>
        </w:tc>
        <w:tc>
          <w:tcPr>
            <w:tcW w:w="4700" w:type="dxa"/>
          </w:tcPr>
          <w:p w:rsidR="00CB421B" w:rsidRPr="00C17755" w:rsidRDefault="00CB421B" w:rsidP="00FF5F9E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:rsidR="00CB421B" w:rsidRPr="00C17755" w:rsidRDefault="00CB421B" w:rsidP="00FF5F9E">
            <w:pPr>
              <w:pStyle w:val="TableParagraph"/>
              <w:ind w:left="1706" w:right="16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Исполнение</w:t>
            </w:r>
          </w:p>
        </w:tc>
        <w:tc>
          <w:tcPr>
            <w:tcW w:w="1495" w:type="dxa"/>
          </w:tcPr>
          <w:p w:rsidR="00CB421B" w:rsidRPr="00C17755" w:rsidRDefault="00CB421B" w:rsidP="00FF5F9E">
            <w:pPr>
              <w:pStyle w:val="TableParagraph"/>
              <w:ind w:left="165" w:right="159" w:firstLine="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Срок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>устранения</w:t>
            </w:r>
          </w:p>
          <w:p w:rsidR="00CB421B" w:rsidRPr="00C17755" w:rsidRDefault="00CB421B" w:rsidP="00FF5F9E">
            <w:pPr>
              <w:pStyle w:val="TableParagraph"/>
              <w:spacing w:line="230" w:lineRule="atLeast"/>
              <w:ind w:left="172" w:right="16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>(при наличии</w:t>
            </w:r>
            <w:r w:rsidRPr="00C17755">
              <w:rPr>
                <w:rFonts w:ascii="Times New Roman" w:hAnsi="Times New Roman" w:cs="Times New Roman"/>
                <w:spacing w:val="-47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нарушений)</w:t>
            </w:r>
          </w:p>
        </w:tc>
      </w:tr>
      <w:tr w:rsidR="00CB421B" w:rsidRPr="00C17755" w:rsidTr="00C17755">
        <w:trPr>
          <w:trHeight w:val="1264"/>
        </w:trPr>
        <w:tc>
          <w:tcPr>
            <w:tcW w:w="3658" w:type="dxa"/>
          </w:tcPr>
          <w:p w:rsidR="00CB421B" w:rsidRPr="00C17755" w:rsidRDefault="00CB421B" w:rsidP="00FF5F9E">
            <w:pPr>
              <w:pStyle w:val="TableParagraph"/>
              <w:ind w:right="1049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1. Наличие соглашения об</w:t>
            </w:r>
            <w:r w:rsidRPr="00C1775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управлении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системой</w:t>
            </w:r>
          </w:p>
          <w:p w:rsidR="00CB421B" w:rsidRPr="00C17755" w:rsidRDefault="00CB421B" w:rsidP="00FF5F9E">
            <w:pPr>
              <w:pStyle w:val="TableParagraph"/>
              <w:ind w:right="224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теплоснабжения, заключенного в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порядке,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установленном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Законом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</w:t>
            </w:r>
          </w:p>
          <w:p w:rsidR="00CB421B" w:rsidRPr="00C17755" w:rsidRDefault="00CB421B" w:rsidP="00FF5F9E">
            <w:pPr>
              <w:pStyle w:val="TableParagraph"/>
              <w:spacing w:line="238" w:lineRule="exact"/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C17755">
              <w:rPr>
                <w:rFonts w:ascii="Times New Roman" w:hAnsi="Times New Roman" w:cs="Times New Roman"/>
              </w:rPr>
              <w:t>теплоснабжении</w:t>
            </w:r>
            <w:proofErr w:type="spellEnd"/>
            <w:proofErr w:type="gramEnd"/>
            <w:r w:rsidRPr="00C1775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700" w:type="dxa"/>
          </w:tcPr>
          <w:p w:rsidR="00CB421B" w:rsidRPr="00C17755" w:rsidRDefault="00CB421B" w:rsidP="00FF5F9E">
            <w:pPr>
              <w:pStyle w:val="TableParagraph"/>
              <w:tabs>
                <w:tab w:val="left" w:pos="1641"/>
                <w:tab w:val="left" w:pos="1881"/>
                <w:tab w:val="left" w:pos="2240"/>
                <w:tab w:val="left" w:pos="2716"/>
                <w:tab w:val="left" w:pos="3373"/>
                <w:tab w:val="left" w:pos="3716"/>
                <w:tab w:val="left" w:pos="4385"/>
              </w:tabs>
              <w:ind w:right="94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Соглашение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  <w:t>об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  <w:t>управлении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>системой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теплоснабжения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  <w:t>между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  <w:t>ЕТО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  <w:t>и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  <w:t>ТСО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>от</w:t>
            </w:r>
            <w:proofErr w:type="gramEnd"/>
          </w:p>
          <w:p w:rsidR="00CB421B" w:rsidRPr="00C17755" w:rsidRDefault="00CB421B" w:rsidP="00FF5F9E">
            <w:pPr>
              <w:pStyle w:val="TableParagraph"/>
              <w:tabs>
                <w:tab w:val="left" w:pos="1259"/>
              </w:tabs>
              <w:rPr>
                <w:rFonts w:ascii="Times New Roman" w:hAnsi="Times New Roman" w:cs="Times New Roman"/>
              </w:rPr>
            </w:pPr>
            <w:r w:rsidRPr="00C17755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u w:val="single"/>
                <w:lang w:val="ru-RU"/>
              </w:rPr>
              <w:tab/>
            </w:r>
            <w:proofErr w:type="gramStart"/>
            <w:r w:rsidRPr="00C17755">
              <w:rPr>
                <w:rFonts w:ascii="Times New Roman" w:hAnsi="Times New Roman" w:cs="Times New Roman"/>
              </w:rPr>
              <w:t>в</w:t>
            </w:r>
            <w:proofErr w:type="gramEnd"/>
            <w:r w:rsidRPr="00C1775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C17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CB421B" w:rsidRPr="00C17755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B421B" w:rsidRPr="00C17755" w:rsidTr="00C17755">
        <w:trPr>
          <w:trHeight w:val="1264"/>
        </w:trPr>
        <w:tc>
          <w:tcPr>
            <w:tcW w:w="3658" w:type="dxa"/>
          </w:tcPr>
          <w:p w:rsidR="00CB421B" w:rsidRPr="00C17755" w:rsidRDefault="00CB421B" w:rsidP="00FF5F9E">
            <w:pPr>
              <w:pStyle w:val="TableParagraph"/>
              <w:ind w:right="509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lastRenderedPageBreak/>
              <w:t>2. Готовность к выполнению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графика тепловых нагрузок,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поддержанию температурного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графика,</w:t>
            </w:r>
            <w:r w:rsidRPr="00C17755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утвержденного</w:t>
            </w:r>
            <w:r w:rsidRPr="00C17755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схемой</w:t>
            </w:r>
          </w:p>
          <w:p w:rsidR="00CB421B" w:rsidRPr="00C17755" w:rsidRDefault="00CB421B" w:rsidP="00FF5F9E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C17755">
              <w:rPr>
                <w:rFonts w:ascii="Times New Roman" w:hAnsi="Times New Roman" w:cs="Times New Roman"/>
              </w:rPr>
              <w:t>теплоснабжения</w:t>
            </w:r>
            <w:proofErr w:type="spellEnd"/>
          </w:p>
        </w:tc>
        <w:tc>
          <w:tcPr>
            <w:tcW w:w="4700" w:type="dxa"/>
          </w:tcPr>
          <w:p w:rsidR="00CB421B" w:rsidRPr="00C17755" w:rsidRDefault="00CB421B" w:rsidP="00FF5F9E">
            <w:pPr>
              <w:pStyle w:val="TableParagraph"/>
              <w:spacing w:line="242" w:lineRule="auto"/>
              <w:ind w:right="2203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Акт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проверки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B421B" w:rsidRPr="00C17755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right="705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3. Соблюдение критериев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надежности теплоснабжения,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установленных техническими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регламентами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Справка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483C58">
              <w:rPr>
                <w:rFonts w:ascii="Times New Roman" w:hAnsi="Times New Roman" w:cs="Times New Roman"/>
                <w:lang w:val="ru-RU"/>
              </w:rPr>
              <w:t>_________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подтверждении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соответствия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критериям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надежности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прилагается.</w:t>
            </w:r>
          </w:p>
          <w:p w:rsidR="00C17755" w:rsidRPr="00C17755" w:rsidRDefault="00C17755" w:rsidP="00FF5F9E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Критерии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надежности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установлены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приказом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предприятию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</w:rPr>
              <w:t>(в</w:t>
            </w:r>
            <w:r w:rsidRPr="00C1775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C1775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right="417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4. Наличие нормативных запасов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топлива на источниках тепловой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энергии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8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tabs>
                <w:tab w:val="left" w:pos="1949"/>
                <w:tab w:val="left" w:pos="3292"/>
              </w:tabs>
              <w:ind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 xml:space="preserve">Справка </w:t>
            </w:r>
            <w:r w:rsidR="00483C58">
              <w:rPr>
                <w:rFonts w:ascii="Times New Roman" w:hAnsi="Times New Roman" w:cs="Times New Roman"/>
                <w:lang w:val="ru-RU"/>
              </w:rPr>
              <w:t>__________</w:t>
            </w:r>
            <w:r w:rsidRPr="00C17755">
              <w:rPr>
                <w:rFonts w:ascii="Times New Roman" w:hAnsi="Times New Roman" w:cs="Times New Roman"/>
                <w:lang w:val="ru-RU"/>
              </w:rPr>
              <w:t xml:space="preserve"> о соответствии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фактических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  <w:t>запасов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</w:r>
            <w:proofErr w:type="gramStart"/>
            <w:r w:rsidRPr="00C17755">
              <w:rPr>
                <w:rFonts w:ascii="Times New Roman" w:hAnsi="Times New Roman" w:cs="Times New Roman"/>
                <w:lang w:val="ru-RU"/>
              </w:rPr>
              <w:t>нормативным</w:t>
            </w:r>
            <w:proofErr w:type="gramEnd"/>
            <w:r w:rsidRPr="00C1775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прилагается.</w:t>
            </w:r>
          </w:p>
          <w:p w:rsidR="00C17755" w:rsidRPr="00C17755" w:rsidRDefault="00C17755" w:rsidP="00FF5F9E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Договора на поставку основного и резервного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топлива</w:t>
            </w:r>
            <w:r w:rsidRPr="00C17755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согласно</w:t>
            </w:r>
            <w:r w:rsidRPr="00C17755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нормативам,</w:t>
            </w:r>
            <w:r w:rsidRPr="00C17755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установленным</w:t>
            </w:r>
          </w:p>
          <w:p w:rsidR="00C17755" w:rsidRPr="00C17755" w:rsidRDefault="00C17755" w:rsidP="00FF5F9E">
            <w:pPr>
              <w:pStyle w:val="TableParagraph"/>
              <w:spacing w:line="252" w:lineRule="exact"/>
              <w:ind w:right="92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Приказом Минэнерго РФ от 10.08.12 № 377 в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FF5F9E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spacing w:line="246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5.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Функционирование</w:t>
            </w:r>
          </w:p>
          <w:p w:rsidR="00C17755" w:rsidRPr="00C17755" w:rsidRDefault="00C17755" w:rsidP="00FF5F9E">
            <w:pPr>
              <w:pStyle w:val="TableParagraph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эксплуатационной, диспетчерской и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аварийной служб, а именно: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укомплектованность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указанных</w:t>
            </w:r>
          </w:p>
          <w:p w:rsidR="00C17755" w:rsidRPr="00C17755" w:rsidRDefault="00C17755" w:rsidP="00FF5F9E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служб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персоналом,</w:t>
            </w:r>
          </w:p>
          <w:p w:rsidR="00C17755" w:rsidRPr="00C17755" w:rsidRDefault="00C17755" w:rsidP="00FF5F9E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обеспеченность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персонала</w:t>
            </w:r>
          </w:p>
          <w:p w:rsidR="00C17755" w:rsidRPr="00C17755" w:rsidRDefault="00C17755" w:rsidP="00FF5F9E">
            <w:pPr>
              <w:pStyle w:val="TableParagraph"/>
              <w:spacing w:before="1"/>
              <w:ind w:right="834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средствами индивидуальной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защиты,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спецодеждой,</w:t>
            </w:r>
          </w:p>
          <w:p w:rsidR="00C17755" w:rsidRPr="00C17755" w:rsidRDefault="00C17755" w:rsidP="00FF5F9E">
            <w:pPr>
              <w:pStyle w:val="TableParagraph"/>
              <w:ind w:right="220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инструментами и необходимой для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производства работ оснасткой,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нормативно-технической 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оперативной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документацией,</w:t>
            </w:r>
          </w:p>
          <w:p w:rsidR="00C17755" w:rsidRPr="00C17755" w:rsidRDefault="00C17755" w:rsidP="00FF5F9E">
            <w:pPr>
              <w:pStyle w:val="TableParagraph"/>
              <w:ind w:right="1207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инструкциями, схемами,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первичными</w:t>
            </w:r>
            <w:r w:rsidRPr="00C17755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средствами</w:t>
            </w:r>
          </w:p>
          <w:p w:rsidR="00C17755" w:rsidRPr="00C17755" w:rsidRDefault="00C17755" w:rsidP="00FF5F9E">
            <w:pPr>
              <w:pStyle w:val="TableParagraph"/>
              <w:spacing w:line="238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пожаротушения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6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483C58">
            <w:pPr>
              <w:pStyle w:val="TableParagraph"/>
              <w:tabs>
                <w:tab w:val="left" w:pos="1389"/>
                <w:tab w:val="left" w:pos="2366"/>
                <w:tab w:val="left" w:pos="4361"/>
              </w:tabs>
              <w:ind w:right="96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Справка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</w:r>
            <w:r w:rsidR="00483C58">
              <w:rPr>
                <w:rFonts w:ascii="Times New Roman" w:hAnsi="Times New Roman" w:cs="Times New Roman"/>
                <w:lang w:val="ru-RU"/>
              </w:rPr>
              <w:t>_______________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укомплектованности</w:t>
            </w:r>
            <w:r w:rsidRPr="00C17755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штата,</w:t>
            </w:r>
            <w:r w:rsidRPr="00C17755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обеспечению</w:t>
            </w:r>
            <w:r w:rsidRPr="00C17755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proofErr w:type="gramStart"/>
            <w:r w:rsidRPr="00C17755">
              <w:rPr>
                <w:rFonts w:ascii="Times New Roman" w:hAnsi="Times New Roman" w:cs="Times New Roman"/>
                <w:lang w:val="ru-RU"/>
              </w:rPr>
              <w:t>СИЗ</w:t>
            </w:r>
            <w:proofErr w:type="gramEnd"/>
            <w:r w:rsidRPr="00C17755">
              <w:rPr>
                <w:rFonts w:ascii="Times New Roman" w:hAnsi="Times New Roman" w:cs="Times New Roman"/>
                <w:lang w:val="ru-RU"/>
              </w:rPr>
              <w:t>,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спецодеждой, инструментами и т.д. в наличии.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Штатное</w:t>
            </w:r>
            <w:r w:rsidRPr="00C17755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расписание</w:t>
            </w:r>
            <w:r w:rsidRPr="00C17755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="00483C58">
              <w:rPr>
                <w:rFonts w:ascii="Times New Roman" w:hAnsi="Times New Roman" w:cs="Times New Roman"/>
                <w:lang w:val="ru-RU"/>
              </w:rPr>
              <w:t>_________________</w:t>
            </w:r>
            <w:r w:rsidRPr="00C17755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C17755">
        <w:trPr>
          <w:trHeight w:val="459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6.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наладки</w:t>
            </w:r>
          </w:p>
          <w:p w:rsidR="00C17755" w:rsidRPr="00C17755" w:rsidRDefault="00C17755" w:rsidP="00FF5F9E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принадлежащих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им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тепловых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сетей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Отчет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наладке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spacing w:line="242" w:lineRule="auto"/>
              <w:ind w:right="224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7.</w:t>
            </w:r>
            <w:r w:rsidRPr="00C17755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Организация</w:t>
            </w:r>
            <w:r w:rsidRPr="00C17755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контроля</w:t>
            </w:r>
            <w:r w:rsidRPr="00C17755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режимов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потребления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тепловой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энергии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spacing w:before="1"/>
              <w:ind w:right="185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 xml:space="preserve">Справка </w:t>
            </w:r>
            <w:r w:rsidR="00483C58">
              <w:rPr>
                <w:rFonts w:ascii="Times New Roman" w:hAnsi="Times New Roman" w:cs="Times New Roman"/>
                <w:lang w:val="ru-RU"/>
              </w:rPr>
              <w:t>____________</w:t>
            </w:r>
            <w:r w:rsidRPr="00C17755">
              <w:rPr>
                <w:rFonts w:ascii="Times New Roman" w:hAnsi="Times New Roman" w:cs="Times New Roman"/>
                <w:lang w:val="ru-RU"/>
              </w:rPr>
              <w:t xml:space="preserve"> об организации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контроля режимов потребления тепловой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энергии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  <w:p w:rsidR="00C17755" w:rsidRPr="00C17755" w:rsidRDefault="00C17755" w:rsidP="00FF5F9E">
            <w:pPr>
              <w:pStyle w:val="TableParagraph"/>
              <w:ind w:right="557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 xml:space="preserve">Приказ </w:t>
            </w:r>
            <w:r w:rsidR="00483C58">
              <w:rPr>
                <w:rFonts w:ascii="Times New Roman" w:hAnsi="Times New Roman" w:cs="Times New Roman"/>
                <w:lang w:val="ru-RU"/>
              </w:rPr>
              <w:t>________________</w:t>
            </w:r>
            <w:r w:rsidRPr="00C17755">
              <w:rPr>
                <w:rFonts w:ascii="Times New Roman" w:hAnsi="Times New Roman" w:cs="Times New Roman"/>
                <w:lang w:val="ru-RU"/>
              </w:rPr>
              <w:t xml:space="preserve"> прилагается.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C17755">
              <w:rPr>
                <w:rFonts w:ascii="Times New Roman" w:hAnsi="Times New Roman" w:cs="Times New Roman"/>
                <w:lang w:val="ru-RU"/>
              </w:rPr>
              <w:t>Типовой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договор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теплоснабжения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(раздел</w:t>
            </w:r>
            <w:proofErr w:type="gramEnd"/>
          </w:p>
          <w:p w:rsidR="00C17755" w:rsidRPr="00C17755" w:rsidRDefault="00C17755" w:rsidP="00FF5F9E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7755">
              <w:rPr>
                <w:rFonts w:ascii="Times New Roman" w:hAnsi="Times New Roman" w:cs="Times New Roman"/>
              </w:rPr>
              <w:t>режимы</w:t>
            </w:r>
            <w:proofErr w:type="spellEnd"/>
            <w:proofErr w:type="gramEnd"/>
            <w:r w:rsidRPr="00C17755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теплоснабжения</w:t>
            </w:r>
            <w:proofErr w:type="spellEnd"/>
            <w:r w:rsidRPr="00C17755">
              <w:rPr>
                <w:rFonts w:ascii="Times New Roman" w:hAnsi="Times New Roman" w:cs="Times New Roman"/>
              </w:rPr>
              <w:t>)</w:t>
            </w:r>
            <w:r w:rsidRPr="00C1775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17755">
              <w:rPr>
                <w:rFonts w:ascii="Times New Roman" w:hAnsi="Times New Roman" w:cs="Times New Roman"/>
              </w:rPr>
              <w:t>в</w:t>
            </w:r>
            <w:r w:rsidRPr="00C1775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C17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spacing w:line="242" w:lineRule="auto"/>
              <w:ind w:right="1214"/>
              <w:rPr>
                <w:rFonts w:ascii="Times New Roman" w:hAnsi="Times New Roman" w:cs="Times New Roman"/>
              </w:rPr>
            </w:pPr>
            <w:r w:rsidRPr="00C17755"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Pr="00C17755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Pr="00C17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качества</w:t>
            </w:r>
            <w:proofErr w:type="spellEnd"/>
            <w:r w:rsidRPr="00C1775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теплоносителей</w:t>
            </w:r>
            <w:proofErr w:type="spellEnd"/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обеспечено.</w:t>
            </w:r>
          </w:p>
          <w:p w:rsidR="00C17755" w:rsidRPr="00C17755" w:rsidRDefault="00C17755" w:rsidP="00FF5F9E">
            <w:pPr>
              <w:pStyle w:val="TableParagraph"/>
              <w:spacing w:before="2"/>
              <w:ind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Справке по проведению режимно-наладочных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испытаний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ХВО,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котлов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составлением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режимных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карт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проведении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наладки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автоматики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безопасности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прилагается.</w:t>
            </w:r>
          </w:p>
          <w:p w:rsidR="00C17755" w:rsidRPr="00C17755" w:rsidRDefault="00C17755" w:rsidP="00FF5F9E">
            <w:pPr>
              <w:pStyle w:val="TableParagraph"/>
              <w:spacing w:line="254" w:lineRule="exact"/>
              <w:ind w:right="96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Типовой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договор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теплоснабжения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(раздел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качество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теплоносителей)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692388">
        <w:trPr>
          <w:trHeight w:val="98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lastRenderedPageBreak/>
              <w:t>9.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Организация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C17755">
              <w:rPr>
                <w:rFonts w:ascii="Times New Roman" w:hAnsi="Times New Roman" w:cs="Times New Roman"/>
                <w:lang w:val="ru-RU"/>
              </w:rPr>
              <w:t>коммерческого</w:t>
            </w:r>
            <w:proofErr w:type="gramEnd"/>
          </w:p>
          <w:p w:rsidR="00C17755" w:rsidRPr="00C17755" w:rsidRDefault="00C17755" w:rsidP="00FF5F9E">
            <w:pPr>
              <w:pStyle w:val="TableParagraph"/>
              <w:ind w:right="98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учета приобретаемой и реализуемой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тепловой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энергии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обеспечено.</w:t>
            </w:r>
          </w:p>
          <w:p w:rsidR="00C17755" w:rsidRPr="00C17755" w:rsidRDefault="00C17755" w:rsidP="00FF5F9E">
            <w:pPr>
              <w:pStyle w:val="TableParagraph"/>
              <w:ind w:right="94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Справка о наличии узлов учета прилагается.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Приказ</w:t>
            </w:r>
            <w:r w:rsidRPr="00C17755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об</w:t>
            </w:r>
            <w:r w:rsidRPr="00C17755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организации</w:t>
            </w:r>
            <w:r w:rsidRPr="00C17755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коммерческого</w:t>
            </w:r>
            <w:r w:rsidRPr="00C17755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учета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тепловой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энергии в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10. Обеспечение проверки качества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строительства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принадлежащих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им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тепловых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сетей,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том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числе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предоставление гарантий на работы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материалы,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применяемые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строительстве,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соответствии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Законом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 теплоснабжении.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spacing w:before="1"/>
              <w:ind w:right="94"/>
              <w:jc w:val="both"/>
              <w:rPr>
                <w:rFonts w:ascii="Times New Roman" w:hAnsi="Times New Roman" w:cs="Times New Roman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Справка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об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обеспечении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проверки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качества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строительства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Распорядительные</w:t>
            </w:r>
            <w:proofErr w:type="spellEnd"/>
            <w:r w:rsidRPr="00C1775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документы</w:t>
            </w:r>
            <w:proofErr w:type="spellEnd"/>
            <w:r w:rsidRPr="00C1775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C17755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C17755">
              <w:rPr>
                <w:rFonts w:ascii="Times New Roman" w:hAnsi="Times New Roman" w:cs="Times New Roman"/>
              </w:rPr>
              <w:t>акты</w:t>
            </w:r>
            <w:proofErr w:type="spellEnd"/>
            <w:r w:rsidRPr="00C17755">
              <w:rPr>
                <w:rFonts w:ascii="Times New Roman" w:hAnsi="Times New Roman" w:cs="Times New Roman"/>
              </w:rPr>
              <w:t xml:space="preserve"> в</w:t>
            </w:r>
            <w:r w:rsidRPr="00C1775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C17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right="171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11. Обеспечение безаварийной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работы объектов теплоснабжения и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надежного теплоснабжения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потребителей тепловой энергии, а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именно: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692388">
        <w:trPr>
          <w:trHeight w:val="90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right="385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11.1. готовность систем приема и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загрузки топлива,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  <w:lang w:val="ru-RU"/>
              </w:rPr>
              <w:t>топливоприготовления</w:t>
            </w:r>
            <w:proofErr w:type="spellEnd"/>
            <w:r w:rsidRPr="00C17755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топливоподачи;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6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ind w:right="94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Акт</w:t>
            </w:r>
            <w:r w:rsidRPr="00C17755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проверки</w:t>
            </w:r>
            <w:r w:rsidRPr="00C17755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площадок</w:t>
            </w:r>
            <w:r w:rsidRPr="00C17755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приема</w:t>
            </w:r>
            <w:r w:rsidRPr="00C17755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топлива</w:t>
            </w:r>
            <w:r w:rsidRPr="00C17755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источниках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тепловой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энергии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692388">
        <w:trPr>
          <w:trHeight w:val="1051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spacing w:line="242" w:lineRule="auto"/>
              <w:ind w:right="1207"/>
              <w:rPr>
                <w:rFonts w:ascii="Times New Roman" w:hAnsi="Times New Roman" w:cs="Times New Roman"/>
              </w:rPr>
            </w:pPr>
            <w:r w:rsidRPr="00C17755">
              <w:rPr>
                <w:rFonts w:ascii="Times New Roman" w:hAnsi="Times New Roman" w:cs="Times New Roman"/>
              </w:rPr>
              <w:t xml:space="preserve">11.2. </w:t>
            </w:r>
            <w:proofErr w:type="spellStart"/>
            <w:r w:rsidRPr="00C17755">
              <w:rPr>
                <w:rFonts w:ascii="Times New Roman" w:hAnsi="Times New Roman" w:cs="Times New Roman"/>
              </w:rPr>
              <w:t>соблюдение</w:t>
            </w:r>
            <w:proofErr w:type="spellEnd"/>
            <w:r w:rsidRPr="00C17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водно</w:t>
            </w:r>
            <w:proofErr w:type="spellEnd"/>
            <w:r w:rsidRPr="00C17755">
              <w:rPr>
                <w:rFonts w:ascii="Times New Roman" w:hAnsi="Times New Roman" w:cs="Times New Roman"/>
              </w:rPr>
              <w:t>-</w:t>
            </w:r>
            <w:r w:rsidRPr="00C1775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химического</w:t>
            </w:r>
            <w:proofErr w:type="spellEnd"/>
            <w:r w:rsidRPr="00C17755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режима</w:t>
            </w:r>
            <w:proofErr w:type="spellEnd"/>
            <w:r w:rsidRPr="00C1775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spacing w:before="2"/>
              <w:ind w:right="643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Акт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проверки оборудования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  <w:lang w:val="ru-RU"/>
              </w:rPr>
              <w:t>химводоподготовки</w:t>
            </w:r>
            <w:proofErr w:type="spellEnd"/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соблюдения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  <w:lang w:val="ru-RU"/>
              </w:rPr>
              <w:t>водно</w:t>
            </w:r>
            <w:proofErr w:type="spellEnd"/>
            <w:r w:rsidRPr="00C17755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17755" w:rsidRPr="00C17755" w:rsidRDefault="00C17755" w:rsidP="00FF5F9E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7755">
              <w:rPr>
                <w:rFonts w:ascii="Times New Roman" w:hAnsi="Times New Roman" w:cs="Times New Roman"/>
              </w:rPr>
              <w:t>химического</w:t>
            </w:r>
            <w:proofErr w:type="spellEnd"/>
            <w:proofErr w:type="gramEnd"/>
            <w:r w:rsidRPr="00C1775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режима</w:t>
            </w:r>
            <w:proofErr w:type="spellEnd"/>
            <w:r w:rsidRPr="00C17755">
              <w:rPr>
                <w:rFonts w:ascii="Times New Roman" w:hAnsi="Times New Roman" w:cs="Times New Roman"/>
              </w:rPr>
              <w:t xml:space="preserve"> в</w:t>
            </w:r>
            <w:r w:rsidRPr="00C17755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C17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11.3.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отсутствие фактов</w:t>
            </w:r>
          </w:p>
          <w:p w:rsidR="00C17755" w:rsidRPr="00C17755" w:rsidRDefault="00C17755" w:rsidP="00FF5F9E">
            <w:pPr>
              <w:pStyle w:val="TableParagraph"/>
              <w:spacing w:before="1"/>
              <w:ind w:right="108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эксплуатации теплоэнергетического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оборудования сверх ресурса без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проведения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C17755">
              <w:rPr>
                <w:rFonts w:ascii="Times New Roman" w:hAnsi="Times New Roman" w:cs="Times New Roman"/>
                <w:lang w:val="ru-RU"/>
              </w:rPr>
              <w:t>соответствующих</w:t>
            </w:r>
            <w:proofErr w:type="gramEnd"/>
          </w:p>
          <w:p w:rsidR="00C17755" w:rsidRPr="00C17755" w:rsidRDefault="00C17755" w:rsidP="00FF5F9E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организационно-</w:t>
            </w:r>
            <w:r w:rsidRPr="00C17755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технических</w:t>
            </w:r>
          </w:p>
          <w:p w:rsidR="00C17755" w:rsidRPr="00C17755" w:rsidRDefault="00C17755" w:rsidP="00FF5F9E">
            <w:pPr>
              <w:pStyle w:val="TableParagraph"/>
              <w:ind w:right="314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мероприятий по продлению срока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его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эксплуатации;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Справка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проведению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экспертиз</w:t>
            </w:r>
          </w:p>
          <w:p w:rsidR="00C17755" w:rsidRPr="00C17755" w:rsidRDefault="00C17755" w:rsidP="00FF5F9E">
            <w:pPr>
              <w:pStyle w:val="TableParagraph"/>
              <w:ind w:right="249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промышленной безопасности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оборудования,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отработавшего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нормативный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срок,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right="623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11.4. наличие утвержденных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графиков ограничения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теплоснабжения при дефиците</w:t>
            </w:r>
            <w:r w:rsidRPr="00C1775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тепловой мощности тепловых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источников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пропускной</w:t>
            </w:r>
          </w:p>
          <w:p w:rsidR="00C17755" w:rsidRPr="00C17755" w:rsidRDefault="00C17755" w:rsidP="00FF5F9E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C17755">
              <w:rPr>
                <w:rFonts w:ascii="Times New Roman" w:hAnsi="Times New Roman" w:cs="Times New Roman"/>
              </w:rPr>
              <w:t>способности</w:t>
            </w:r>
            <w:proofErr w:type="spellEnd"/>
            <w:r w:rsidRPr="00C17755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тепловых</w:t>
            </w:r>
            <w:proofErr w:type="spellEnd"/>
            <w:r w:rsidRPr="00C17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сетей</w:t>
            </w:r>
            <w:proofErr w:type="spellEnd"/>
            <w:r w:rsidRPr="00C17755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6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tabs>
                <w:tab w:val="left" w:leader="dot" w:pos="4008"/>
              </w:tabs>
              <w:ind w:right="181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График аварийного ограничения режимов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потребления тепловой энергии, утвержденный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постановление</w:t>
            </w:r>
            <w:r w:rsidRPr="00C17755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Администрации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  <w:t>,</w:t>
            </w:r>
          </w:p>
          <w:p w:rsidR="00C17755" w:rsidRPr="00C17755" w:rsidRDefault="00C17755" w:rsidP="00483C58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приказом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C17755">
              <w:rPr>
                <w:rFonts w:ascii="Times New Roman" w:hAnsi="Times New Roman" w:cs="Times New Roman"/>
                <w:lang w:val="ru-RU"/>
              </w:rPr>
              <w:t>по</w:t>
            </w:r>
            <w:proofErr w:type="gramEnd"/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483C58">
              <w:rPr>
                <w:rFonts w:ascii="Times New Roman" w:hAnsi="Times New Roman" w:cs="Times New Roman"/>
                <w:lang w:val="ru-RU"/>
              </w:rPr>
              <w:t>___________</w:t>
            </w:r>
            <w:r w:rsidRPr="00C17755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right="623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 xml:space="preserve">11.5 наличие </w:t>
            </w:r>
            <w:proofErr w:type="gramStart"/>
            <w:r w:rsidRPr="00C17755">
              <w:rPr>
                <w:rFonts w:ascii="Times New Roman" w:hAnsi="Times New Roman" w:cs="Times New Roman"/>
                <w:lang w:val="ru-RU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C17755"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6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 xml:space="preserve">Выполнение обеспечено. Расчет времени </w:t>
            </w:r>
            <w:proofErr w:type="spellStart"/>
            <w:r w:rsidRPr="00C17755">
              <w:rPr>
                <w:rFonts w:ascii="Times New Roman" w:hAnsi="Times New Roman" w:cs="Times New Roman"/>
                <w:lang w:val="ru-RU"/>
              </w:rPr>
              <w:t>ликцидации</w:t>
            </w:r>
            <w:proofErr w:type="spellEnd"/>
            <w:r w:rsidRPr="00C17755">
              <w:rPr>
                <w:rFonts w:ascii="Times New Roman" w:hAnsi="Times New Roman" w:cs="Times New Roman"/>
                <w:lang w:val="ru-RU"/>
              </w:rPr>
              <w:t xml:space="preserve"> аварий, согласованный Заместителем Главы Администрации ……………., в наличии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right="272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11.6. наличие порядка ликвидации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аварийных ситуаций в системах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теплоснабжения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 учетом</w:t>
            </w:r>
          </w:p>
          <w:p w:rsidR="00C17755" w:rsidRPr="00C17755" w:rsidRDefault="00C17755" w:rsidP="00FF5F9E">
            <w:pPr>
              <w:pStyle w:val="TableParagraph"/>
              <w:ind w:right="415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взаимодействия тепл</w:t>
            </w:r>
            <w:proofErr w:type="gramStart"/>
            <w:r w:rsidRPr="00C17755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C17755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17755">
              <w:rPr>
                <w:rFonts w:ascii="Times New Roman" w:hAnsi="Times New Roman" w:cs="Times New Roman"/>
                <w:lang w:val="ru-RU"/>
              </w:rPr>
              <w:t>электро</w:t>
            </w:r>
            <w:proofErr w:type="spellEnd"/>
            <w:r w:rsidRPr="00C17755">
              <w:rPr>
                <w:rFonts w:ascii="Times New Roman" w:hAnsi="Times New Roman" w:cs="Times New Roman"/>
                <w:lang w:val="ru-RU"/>
              </w:rPr>
              <w:t>-,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 xml:space="preserve">топливо-, и </w:t>
            </w:r>
            <w:proofErr w:type="spellStart"/>
            <w:r w:rsidRPr="00C17755">
              <w:rPr>
                <w:rFonts w:ascii="Times New Roman" w:hAnsi="Times New Roman" w:cs="Times New Roman"/>
                <w:lang w:val="ru-RU"/>
              </w:rPr>
              <w:t>водоснабжающих</w:t>
            </w:r>
            <w:proofErr w:type="spellEnd"/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организаций, потребителей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тепловой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энергии,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  <w:lang w:val="ru-RU"/>
              </w:rPr>
              <w:t>ремонтно</w:t>
            </w:r>
            <w:proofErr w:type="spellEnd"/>
            <w:r w:rsidRPr="00C17755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17755" w:rsidRPr="00C17755" w:rsidRDefault="00C17755" w:rsidP="00FF5F9E">
            <w:pPr>
              <w:pStyle w:val="TableParagraph"/>
              <w:ind w:right="653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строительных и транспортных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организаций, а также органов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местного</w:t>
            </w:r>
            <w:r w:rsidRPr="00C17755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самоуправления;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Порядок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ликвидации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аварийных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ситуаций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системах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теплоснабжения,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утвержденный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Постановлением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Администрации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483C58">
              <w:rPr>
                <w:rFonts w:ascii="Times New Roman" w:hAnsi="Times New Roman" w:cs="Times New Roman"/>
                <w:lang w:val="ru-RU"/>
              </w:rPr>
              <w:t>___________</w:t>
            </w:r>
            <w:r w:rsidRPr="00C17755">
              <w:rPr>
                <w:rFonts w:ascii="Times New Roman" w:hAnsi="Times New Roman" w:cs="Times New Roman"/>
                <w:lang w:val="ru-RU"/>
              </w:rPr>
              <w:t>,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  <w:p w:rsidR="00C17755" w:rsidRPr="00C17755" w:rsidRDefault="00C17755" w:rsidP="00FF5F9E">
            <w:pPr>
              <w:pStyle w:val="TableParagraph"/>
              <w:spacing w:line="25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 xml:space="preserve">Соглашение       </w:t>
            </w:r>
            <w:r w:rsidRPr="00C17755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 xml:space="preserve">о        </w:t>
            </w:r>
            <w:r w:rsidRPr="00C17755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 xml:space="preserve">взаимодействии        </w:t>
            </w:r>
            <w:r w:rsidRPr="00C17755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proofErr w:type="gramStart"/>
            <w:r w:rsidRPr="00C17755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C17755" w:rsidRPr="00C17755" w:rsidRDefault="00C17755" w:rsidP="00FF5F9E">
            <w:pPr>
              <w:pStyle w:val="TableParagraph"/>
              <w:tabs>
                <w:tab w:val="left" w:pos="2361"/>
              </w:tabs>
              <w:spacing w:line="252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u w:val="single"/>
                <w:lang w:val="ru-RU"/>
              </w:rPr>
              <w:tab/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  <w:p w:rsidR="00C17755" w:rsidRPr="00C17755" w:rsidRDefault="00C17755" w:rsidP="00FF5F9E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План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локализации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ликвидации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возможных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аварийных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ситуаций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ОПО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систем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  <w:lang w:val="ru-RU"/>
              </w:rPr>
              <w:t>газопотребления</w:t>
            </w:r>
            <w:proofErr w:type="spellEnd"/>
            <w:r w:rsidRPr="00C17755">
              <w:rPr>
                <w:rFonts w:ascii="Times New Roman" w:hAnsi="Times New Roman" w:cs="Times New Roman"/>
                <w:lang w:val="ru-RU"/>
              </w:rPr>
              <w:t>,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План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действий</w:t>
            </w:r>
            <w:r w:rsidRPr="00C17755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lastRenderedPageBreak/>
              <w:t>ликвидации последствий аварийных ситуаций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тепловых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сетях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(с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применением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моделирования)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692388">
        <w:trPr>
          <w:trHeight w:val="1006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left="179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lastRenderedPageBreak/>
              <w:t>11.7. проведение гидравлических 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тепловых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испытаний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тепловых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сетей;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6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Акты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проведения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гидравлических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температурных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испытаний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тепловых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сетей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left="179" w:right="322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11.8. выполнение утвержденного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плана подготовки к работе в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отопительный период, в который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включено проведение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необходимого технического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освидетельствования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C17755" w:rsidRPr="00C17755" w:rsidRDefault="00C17755" w:rsidP="00FF5F9E">
            <w:pPr>
              <w:pStyle w:val="TableParagraph"/>
              <w:ind w:left="179" w:right="693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диагностики оборудования,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участвующего</w:t>
            </w:r>
            <w:r w:rsidRPr="00C17755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обеспечении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теплоснабжения;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6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spacing w:line="252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Отчет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плана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692388">
        <w:trPr>
          <w:trHeight w:val="717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11.9.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выполнение</w:t>
            </w:r>
            <w:r w:rsidRPr="00C17755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планового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графика ремонта тепловых сетей 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источников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тепловой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энергии;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spacing w:before="1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Отчет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выполнении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плана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ремонта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left="179" w:right="1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11.10. наличие договоров поставки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топлива, не допускающих перебоев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поставки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и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снижения</w:t>
            </w:r>
          </w:p>
          <w:p w:rsidR="00C17755" w:rsidRPr="00C17755" w:rsidRDefault="00C17755" w:rsidP="00FF5F9E">
            <w:pPr>
              <w:pStyle w:val="TableParagraph"/>
              <w:ind w:left="179" w:right="102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7755">
              <w:rPr>
                <w:rFonts w:ascii="Times New Roman" w:hAnsi="Times New Roman" w:cs="Times New Roman"/>
              </w:rPr>
              <w:t>установленных</w:t>
            </w:r>
            <w:proofErr w:type="spellEnd"/>
            <w:proofErr w:type="gramEnd"/>
            <w:r w:rsidRPr="00C17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нормативов</w:t>
            </w:r>
            <w:proofErr w:type="spellEnd"/>
            <w:r w:rsidRPr="00C177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запасов</w:t>
            </w:r>
            <w:proofErr w:type="spellEnd"/>
            <w:r w:rsidRPr="00C17755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топлива</w:t>
            </w:r>
            <w:proofErr w:type="spellEnd"/>
            <w:r w:rsidRPr="00C17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tabs>
                <w:tab w:val="left" w:pos="4222"/>
              </w:tabs>
              <w:spacing w:before="1"/>
              <w:ind w:right="410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Договора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поставку</w:t>
            </w:r>
            <w:r w:rsidRPr="00C17755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газа с</w:t>
            </w:r>
            <w:r w:rsidRPr="00C17755">
              <w:rPr>
                <w:rFonts w:ascii="Times New Roman" w:hAnsi="Times New Roman" w:cs="Times New Roman"/>
                <w:u w:val="single"/>
                <w:lang w:val="ru-RU"/>
              </w:rPr>
              <w:tab/>
            </w:r>
            <w:r w:rsidRPr="00C17755">
              <w:rPr>
                <w:rFonts w:ascii="Times New Roman" w:hAnsi="Times New Roman" w:cs="Times New Roman"/>
                <w:spacing w:val="-4"/>
                <w:lang w:val="ru-RU"/>
              </w:rPr>
              <w:t>,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Договора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поставку</w:t>
            </w:r>
            <w:r w:rsidRPr="00C17755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резервного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топлива</w:t>
            </w:r>
            <w:r w:rsidRPr="00C17755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C17755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C17755" w:rsidRPr="00C17755" w:rsidRDefault="00C17755" w:rsidP="00FF5F9E">
            <w:pPr>
              <w:pStyle w:val="TableParagraph"/>
              <w:tabs>
                <w:tab w:val="left" w:pos="1701"/>
              </w:tabs>
              <w:spacing w:before="1"/>
              <w:rPr>
                <w:rFonts w:ascii="Times New Roman" w:hAnsi="Times New Roman" w:cs="Times New Roman"/>
              </w:rPr>
            </w:pPr>
            <w:r w:rsidRPr="00C17755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u w:val="single"/>
                <w:lang w:val="ru-RU"/>
              </w:rPr>
              <w:tab/>
            </w:r>
            <w:proofErr w:type="gramStart"/>
            <w:r w:rsidRPr="00C17755">
              <w:rPr>
                <w:rFonts w:ascii="Times New Roman" w:hAnsi="Times New Roman" w:cs="Times New Roman"/>
              </w:rPr>
              <w:t>в</w:t>
            </w:r>
            <w:proofErr w:type="gramEnd"/>
            <w:r w:rsidRPr="00C17755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C17755">
              <w:rPr>
                <w:rFonts w:ascii="Times New Roman" w:hAnsi="Times New Roman" w:cs="Times New Roman"/>
              </w:rPr>
              <w:t>наличии</w:t>
            </w:r>
            <w:proofErr w:type="spellEnd"/>
            <w:r w:rsidRPr="00C177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left="179" w:right="11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 xml:space="preserve">12.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C17755">
              <w:rPr>
                <w:rFonts w:ascii="Times New Roman" w:hAnsi="Times New Roman" w:cs="Times New Roman"/>
                <w:lang w:val="ru-RU"/>
              </w:rPr>
              <w:t>теплосетевыми</w:t>
            </w:r>
            <w:proofErr w:type="spellEnd"/>
            <w:r w:rsidRPr="00C17755">
              <w:rPr>
                <w:rFonts w:ascii="Times New Roman" w:hAnsi="Times New Roman" w:cs="Times New Roman"/>
                <w:lang w:val="ru-RU"/>
              </w:rPr>
              <w:t xml:space="preserve"> организациями.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spacing w:line="247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Акты разграничения эксплуатационной ответственности к договорам теплоснабжения в 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C17755">
        <w:trPr>
          <w:trHeight w:val="1264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ind w:right="171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13. Отсутствие не выполненных в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установленные сроки предписаний,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влияющих на надежность работы в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отопительный период, выданных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уполномоченными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C17755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</w:p>
          <w:p w:rsidR="00C17755" w:rsidRPr="00C17755" w:rsidRDefault="00C17755" w:rsidP="00FF5F9E">
            <w:pPr>
              <w:pStyle w:val="TableParagraph"/>
              <w:ind w:right="374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осуществление государственного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контроля (надзора) органами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государственной власти 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уполномоченными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C17755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</w:p>
          <w:p w:rsidR="00C17755" w:rsidRPr="00C17755" w:rsidRDefault="00C17755" w:rsidP="00FF5F9E">
            <w:pPr>
              <w:pStyle w:val="TableParagraph"/>
              <w:ind w:right="469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осуществление муниципального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контроля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органами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местного</w:t>
            </w:r>
          </w:p>
          <w:p w:rsidR="00C17755" w:rsidRPr="00C17755" w:rsidRDefault="00C17755" w:rsidP="00FF5F9E">
            <w:pPr>
              <w:pStyle w:val="TableParagraph"/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самоуправления.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7" w:lineRule="exact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Справка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об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отсутствии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не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выполненных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установленные сроки предписаний, влияющих</w:t>
            </w:r>
            <w:r w:rsidRPr="00C17755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</w:t>
            </w:r>
            <w:r w:rsidRPr="00C17755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надежность</w:t>
            </w:r>
            <w:r w:rsidRPr="00C17755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работы</w:t>
            </w:r>
            <w:r w:rsidRPr="00C17755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отопительный</w:t>
            </w:r>
            <w:r w:rsidRPr="00C17755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период</w:t>
            </w:r>
            <w:r w:rsidRPr="00C1775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C17755" w:rsidRPr="00C17755" w:rsidTr="00692388">
        <w:trPr>
          <w:trHeight w:val="701"/>
        </w:trPr>
        <w:tc>
          <w:tcPr>
            <w:tcW w:w="3658" w:type="dxa"/>
          </w:tcPr>
          <w:p w:rsidR="00C17755" w:rsidRPr="00C17755" w:rsidRDefault="00C17755" w:rsidP="00FF5F9E">
            <w:pPr>
              <w:pStyle w:val="TableParagraph"/>
              <w:spacing w:line="246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14.</w:t>
            </w:r>
            <w:r w:rsidRPr="00C17755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Работоспособность</w:t>
            </w:r>
          </w:p>
          <w:p w:rsidR="00C17755" w:rsidRPr="00C17755" w:rsidRDefault="00C17755" w:rsidP="00FF5F9E">
            <w:pPr>
              <w:pStyle w:val="TableParagraph"/>
              <w:spacing w:line="252" w:lineRule="exact"/>
              <w:ind w:right="134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автоматических регуляторов при их</w:t>
            </w:r>
            <w:r w:rsidRPr="00C17755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4700" w:type="dxa"/>
          </w:tcPr>
          <w:p w:rsidR="00C17755" w:rsidRPr="00C17755" w:rsidRDefault="00C17755" w:rsidP="00FF5F9E">
            <w:pPr>
              <w:pStyle w:val="TableParagraph"/>
              <w:spacing w:line="246" w:lineRule="exact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Выполнение обеспечено.</w:t>
            </w:r>
          </w:p>
          <w:p w:rsidR="00C17755" w:rsidRPr="00C17755" w:rsidRDefault="00C17755" w:rsidP="00FF5F9E">
            <w:pPr>
              <w:pStyle w:val="TableParagraph"/>
              <w:tabs>
                <w:tab w:val="left" w:pos="1194"/>
                <w:tab w:val="left" w:pos="1727"/>
                <w:tab w:val="left" w:pos="3087"/>
              </w:tabs>
              <w:spacing w:line="252" w:lineRule="exact"/>
              <w:ind w:right="98"/>
              <w:rPr>
                <w:rFonts w:ascii="Times New Roman" w:hAnsi="Times New Roman" w:cs="Times New Roman"/>
                <w:lang w:val="ru-RU"/>
              </w:rPr>
            </w:pPr>
            <w:r w:rsidRPr="00C17755">
              <w:rPr>
                <w:rFonts w:ascii="Times New Roman" w:hAnsi="Times New Roman" w:cs="Times New Roman"/>
                <w:lang w:val="ru-RU"/>
              </w:rPr>
              <w:t>Справка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  <w:t>по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  <w:t>количеству</w:t>
            </w:r>
            <w:r w:rsidRPr="00C17755">
              <w:rPr>
                <w:rFonts w:ascii="Times New Roman" w:hAnsi="Times New Roman" w:cs="Times New Roman"/>
                <w:lang w:val="ru-RU"/>
              </w:rPr>
              <w:tab/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>автоматических</w:t>
            </w:r>
            <w:r w:rsidRPr="00C17755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регуляторов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по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котельным и</w:t>
            </w:r>
            <w:r w:rsidRPr="00C17755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ЦТП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в</w:t>
            </w:r>
            <w:r w:rsidRPr="00C17755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C17755">
              <w:rPr>
                <w:rFonts w:ascii="Times New Roman" w:hAnsi="Times New Roman" w:cs="Times New Roman"/>
                <w:lang w:val="ru-RU"/>
              </w:rPr>
              <w:t>наличии.</w:t>
            </w:r>
          </w:p>
        </w:tc>
        <w:tc>
          <w:tcPr>
            <w:tcW w:w="1495" w:type="dxa"/>
          </w:tcPr>
          <w:p w:rsidR="00C17755" w:rsidRPr="00C17755" w:rsidRDefault="00C17755" w:rsidP="00FF5F9E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CB421B" w:rsidRDefault="00CB421B" w:rsidP="00CB421B">
      <w:pPr>
        <w:pStyle w:val="ac"/>
        <w:spacing w:before="90"/>
        <w:ind w:left="218" w:right="225"/>
      </w:pPr>
      <w:r>
        <w:t>В ходе проведения проверки готовности к отопительному периоду комиссия установила:</w:t>
      </w:r>
      <w:r>
        <w:rPr>
          <w:spacing w:val="1"/>
        </w:rPr>
        <w:t xml:space="preserve"> </w:t>
      </w:r>
      <w:r w:rsidR="00483C58">
        <w:t>_______________</w:t>
      </w:r>
      <w:r>
        <w:t xml:space="preserve"> выполнены требования, указанные в</w:t>
      </w:r>
      <w:r>
        <w:rPr>
          <w:spacing w:val="60"/>
        </w:rPr>
        <w:t xml:space="preserve"> </w:t>
      </w:r>
      <w:r>
        <w:t>п.</w:t>
      </w:r>
      <w:r>
        <w:rPr>
          <w:spacing w:val="60"/>
        </w:rPr>
        <w:t xml:space="preserve"> </w:t>
      </w:r>
      <w:r>
        <w:t>III Правил оценки</w:t>
      </w:r>
      <w:r>
        <w:rPr>
          <w:spacing w:val="60"/>
        </w:rPr>
        <w:t xml:space="preserve"> </w:t>
      </w:r>
      <w:r>
        <w:t>готовности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отопительному</w:t>
      </w:r>
      <w:r>
        <w:rPr>
          <w:spacing w:val="-6"/>
        </w:rPr>
        <w:t xml:space="preserve"> </w:t>
      </w:r>
      <w:r>
        <w:t>периоду,</w:t>
      </w:r>
      <w:r>
        <w:rPr>
          <w:spacing w:val="2"/>
        </w:rPr>
        <w:t xml:space="preserve"> </w:t>
      </w:r>
      <w:r>
        <w:t>утвержденными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Минэнерго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12.03.13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103.</w:t>
      </w:r>
    </w:p>
    <w:p w:rsidR="00CB421B" w:rsidRDefault="00CB421B" w:rsidP="00CB421B">
      <w:pPr>
        <w:pStyle w:val="ac"/>
      </w:pPr>
    </w:p>
    <w:p w:rsidR="00CB421B" w:rsidRDefault="00CB421B" w:rsidP="00CB421B">
      <w:pPr>
        <w:pStyle w:val="ac"/>
        <w:ind w:left="218" w:right="815"/>
      </w:pPr>
      <w:r>
        <w:lastRenderedPageBreak/>
        <w:t>Вывод комиссии по итогам проведения проверки готовности к отопительному периоду:</w:t>
      </w:r>
      <w:r>
        <w:rPr>
          <w:spacing w:val="-58"/>
        </w:rPr>
        <w:t xml:space="preserve"> </w:t>
      </w:r>
      <w:r w:rsidR="00483C58">
        <w:t>__________________</w:t>
      </w:r>
      <w:r>
        <w:rPr>
          <w:spacing w:val="-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отопительном</w:t>
      </w:r>
      <w:r>
        <w:rPr>
          <w:spacing w:val="-2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202_-202_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ГОТОВО.</w:t>
      </w:r>
    </w:p>
    <w:p w:rsidR="00CB421B" w:rsidRDefault="00CB421B" w:rsidP="00CB421B">
      <w:pPr>
        <w:pStyle w:val="ac"/>
        <w:spacing w:before="10"/>
      </w:pPr>
    </w:p>
    <w:tbl>
      <w:tblPr>
        <w:tblStyle w:val="TableNormal"/>
        <w:tblW w:w="0" w:type="auto"/>
        <w:tblInd w:w="226" w:type="dxa"/>
        <w:tblLayout w:type="fixed"/>
        <w:tblLook w:val="01E0"/>
      </w:tblPr>
      <w:tblGrid>
        <w:gridCol w:w="5520"/>
        <w:gridCol w:w="755"/>
        <w:gridCol w:w="1560"/>
        <w:gridCol w:w="217"/>
        <w:gridCol w:w="1680"/>
      </w:tblGrid>
      <w:tr w:rsidR="00CB421B" w:rsidRPr="00483C58" w:rsidTr="00FF5F9E">
        <w:trPr>
          <w:trHeight w:val="270"/>
        </w:trPr>
        <w:tc>
          <w:tcPr>
            <w:tcW w:w="5520" w:type="dxa"/>
          </w:tcPr>
          <w:p w:rsidR="00CB421B" w:rsidRPr="00483C58" w:rsidRDefault="00CB421B" w:rsidP="00FF5F9E">
            <w:pPr>
              <w:pStyle w:val="TableParagraph"/>
              <w:spacing w:line="251" w:lineRule="exact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3C58">
              <w:rPr>
                <w:rFonts w:ascii="Times New Roman" w:hAnsi="Times New Roman" w:cs="Times New Roman"/>
                <w:sz w:val="24"/>
              </w:rPr>
              <w:t>Председатель</w:t>
            </w:r>
            <w:proofErr w:type="spellEnd"/>
            <w:r w:rsidRPr="00483C5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483C58">
              <w:rPr>
                <w:rFonts w:ascii="Times New Roman" w:hAnsi="Times New Roman" w:cs="Times New Roman"/>
                <w:sz w:val="24"/>
              </w:rPr>
              <w:t>комиссии</w:t>
            </w:r>
            <w:proofErr w:type="spellEnd"/>
            <w:r w:rsidRPr="00483C5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5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CB421B" w:rsidRPr="00483C58" w:rsidTr="00FF5F9E">
        <w:trPr>
          <w:trHeight w:val="265"/>
        </w:trPr>
        <w:tc>
          <w:tcPr>
            <w:tcW w:w="5520" w:type="dxa"/>
            <w:tcBorders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421B" w:rsidRPr="00483C58" w:rsidTr="00FF5F9E">
        <w:trPr>
          <w:trHeight w:val="552"/>
        </w:trPr>
        <w:tc>
          <w:tcPr>
            <w:tcW w:w="5520" w:type="dxa"/>
            <w:tcBorders>
              <w:top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CB421B" w:rsidRPr="00483C58" w:rsidRDefault="00CB421B" w:rsidP="00FF5F9E">
            <w:pPr>
              <w:pStyle w:val="TableParagraph"/>
              <w:spacing w:line="261" w:lineRule="exact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3C58">
              <w:rPr>
                <w:rFonts w:ascii="Times New Roman" w:hAnsi="Times New Roman" w:cs="Times New Roman"/>
                <w:sz w:val="24"/>
              </w:rPr>
              <w:t>Заместитель</w:t>
            </w:r>
            <w:proofErr w:type="spellEnd"/>
            <w:r w:rsidRPr="00483C5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3C58">
              <w:rPr>
                <w:rFonts w:ascii="Times New Roman" w:hAnsi="Times New Roman" w:cs="Times New Roman"/>
                <w:sz w:val="24"/>
              </w:rPr>
              <w:t>председателя</w:t>
            </w:r>
            <w:proofErr w:type="spellEnd"/>
            <w:r w:rsidRPr="00483C5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3C58">
              <w:rPr>
                <w:rFonts w:ascii="Times New Roman" w:hAnsi="Times New Roman" w:cs="Times New Roman"/>
                <w:sz w:val="24"/>
              </w:rPr>
              <w:t>комиссии</w:t>
            </w:r>
            <w:proofErr w:type="spellEnd"/>
            <w:r w:rsidRPr="00483C5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5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B421B" w:rsidRPr="00483C58" w:rsidTr="00FF5F9E">
        <w:trPr>
          <w:trHeight w:val="265"/>
        </w:trPr>
        <w:tc>
          <w:tcPr>
            <w:tcW w:w="5520" w:type="dxa"/>
            <w:tcBorders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421B" w:rsidRPr="00483C58" w:rsidTr="00FF5F9E">
        <w:trPr>
          <w:trHeight w:val="552"/>
        </w:trPr>
        <w:tc>
          <w:tcPr>
            <w:tcW w:w="5520" w:type="dxa"/>
            <w:tcBorders>
              <w:top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</w:rPr>
            </w:pPr>
          </w:p>
          <w:p w:rsidR="00CB421B" w:rsidRPr="00483C58" w:rsidRDefault="00CB421B" w:rsidP="00FF5F9E">
            <w:pPr>
              <w:pStyle w:val="TableParagraph"/>
              <w:spacing w:line="261" w:lineRule="exact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83C58">
              <w:rPr>
                <w:rFonts w:ascii="Times New Roman" w:hAnsi="Times New Roman" w:cs="Times New Roman"/>
                <w:sz w:val="24"/>
              </w:rPr>
              <w:t>Члены</w:t>
            </w:r>
            <w:proofErr w:type="spellEnd"/>
            <w:r w:rsidRPr="00483C5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483C58">
              <w:rPr>
                <w:rFonts w:ascii="Times New Roman" w:hAnsi="Times New Roman" w:cs="Times New Roman"/>
                <w:sz w:val="24"/>
              </w:rPr>
              <w:t>комиссии</w:t>
            </w:r>
            <w:proofErr w:type="spellEnd"/>
            <w:r w:rsidRPr="00483C5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55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CB421B" w:rsidRPr="00483C58" w:rsidTr="00FF5F9E">
        <w:trPr>
          <w:trHeight w:val="265"/>
        </w:trPr>
        <w:tc>
          <w:tcPr>
            <w:tcW w:w="5520" w:type="dxa"/>
            <w:tcBorders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421B" w:rsidRPr="00483C58" w:rsidTr="00FF5F9E">
        <w:trPr>
          <w:trHeight w:val="265"/>
        </w:trPr>
        <w:tc>
          <w:tcPr>
            <w:tcW w:w="5520" w:type="dxa"/>
            <w:tcBorders>
              <w:top w:val="single" w:sz="4" w:space="0" w:color="000000"/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421B" w:rsidRPr="00483C58" w:rsidTr="00FF5F9E">
        <w:trPr>
          <w:trHeight w:val="261"/>
        </w:trPr>
        <w:tc>
          <w:tcPr>
            <w:tcW w:w="5520" w:type="dxa"/>
            <w:tcBorders>
              <w:top w:val="single" w:sz="4" w:space="0" w:color="000000"/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5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7" w:type="dxa"/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bottom w:val="single" w:sz="4" w:space="0" w:color="000000"/>
            </w:tcBorders>
          </w:tcPr>
          <w:p w:rsidR="00CB421B" w:rsidRPr="00483C58" w:rsidRDefault="00CB421B" w:rsidP="00FF5F9E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B421B" w:rsidRDefault="00CB421B" w:rsidP="00CB421B">
      <w:pPr>
        <w:pStyle w:val="ac"/>
      </w:pPr>
    </w:p>
    <w:p w:rsidR="00CB421B" w:rsidRDefault="00CB421B" w:rsidP="00CB421B">
      <w:pPr>
        <w:pStyle w:val="ac"/>
        <w:ind w:left="218"/>
      </w:pPr>
      <w:r>
        <w:t>С</w:t>
      </w:r>
      <w:r>
        <w:rPr>
          <w:spacing w:val="-4"/>
        </w:rPr>
        <w:t xml:space="preserve"> </w:t>
      </w:r>
      <w:r>
        <w:t>актом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ознакомлен,</w:t>
      </w:r>
      <w:r>
        <w:rPr>
          <w:spacing w:val="-4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получил:</w:t>
      </w:r>
    </w:p>
    <w:p w:rsidR="00CB421B" w:rsidRDefault="00483C58" w:rsidP="00CB421B">
      <w:pPr>
        <w:pStyle w:val="ac"/>
        <w:tabs>
          <w:tab w:val="left" w:pos="2130"/>
        </w:tabs>
        <w:ind w:left="218"/>
      </w:pPr>
      <w:r>
        <w:t>«</w:t>
      </w:r>
      <w:r w:rsidR="00CB421B">
        <w:rPr>
          <w:u w:val="single"/>
        </w:rPr>
        <w:t xml:space="preserve">   </w:t>
      </w:r>
      <w:r w:rsidR="00CB421B">
        <w:rPr>
          <w:spacing w:val="2"/>
          <w:u w:val="single"/>
        </w:rPr>
        <w:t xml:space="preserve"> </w:t>
      </w:r>
      <w:r w:rsidR="00CB421B">
        <w:t>»</w:t>
      </w:r>
      <w:r w:rsidR="00CB421B">
        <w:rPr>
          <w:u w:val="single"/>
        </w:rPr>
        <w:tab/>
      </w:r>
      <w:r w:rsidR="00CB421B">
        <w:t>202_</w:t>
      </w:r>
      <w:r w:rsidR="00CB421B">
        <w:rPr>
          <w:spacing w:val="1"/>
        </w:rPr>
        <w:t xml:space="preserve"> </w:t>
      </w:r>
      <w:r w:rsidR="00CB421B">
        <w:t>г.</w:t>
      </w:r>
    </w:p>
    <w:p w:rsidR="00483C58" w:rsidRDefault="00483C58" w:rsidP="00CB421B">
      <w:pPr>
        <w:pStyle w:val="ac"/>
        <w:spacing w:before="8"/>
        <w:rPr>
          <w:sz w:val="19"/>
        </w:rPr>
      </w:pPr>
    </w:p>
    <w:p w:rsidR="00CB421B" w:rsidRDefault="00805F88" w:rsidP="00CB421B">
      <w:pPr>
        <w:pStyle w:val="ac"/>
        <w:spacing w:before="8"/>
        <w:rPr>
          <w:sz w:val="19"/>
        </w:rPr>
      </w:pPr>
      <w:r w:rsidRPr="00805F88">
        <w:pict>
          <v:shape id="_x0000_s1031" style="position:absolute;margin-left:70.95pt;margin-top:13.5pt;width:180pt;height:.1pt;z-index:-251651072;mso-wrap-distance-left:0;mso-wrap-distance-right:0;mso-position-horizontal-relative:page" coordorigin="1419,270" coordsize="3600,0" path="m1419,270r3600,e" filled="f" strokeweight=".48pt">
            <v:path arrowok="t"/>
            <w10:wrap type="topAndBottom" anchorx="page"/>
          </v:shape>
        </w:pict>
      </w:r>
      <w:r w:rsidRPr="00805F88">
        <w:pict>
          <v:shape id="_x0000_s1032" style="position:absolute;margin-left:301.95pt;margin-top:13.5pt;width:114pt;height:.1pt;z-index:-251650048;mso-wrap-distance-left:0;mso-wrap-distance-right:0;mso-position-horizontal-relative:page" coordorigin="6039,270" coordsize="2280,0" path="m6039,270r2280,e" filled="f" strokeweight=".48pt">
            <v:path arrowok="t"/>
            <w10:wrap type="topAndBottom" anchorx="page"/>
          </v:shape>
        </w:pict>
      </w:r>
      <w:r w:rsidRPr="00805F88">
        <w:pict>
          <v:shape id="_x0000_s1033" style="position:absolute;margin-left:446pt;margin-top:13.5pt;width:102pt;height:.1pt;z-index:-251649024;mso-wrap-distance-left:0;mso-wrap-distance-right:0;mso-position-horizontal-relative:page" coordorigin="8920,270" coordsize="2040,0" path="m8920,270r2040,e" filled="f" strokeweight=".48pt">
            <v:path arrowok="t"/>
            <w10:wrap type="topAndBottom" anchorx="page"/>
          </v:shape>
        </w:pict>
      </w:r>
    </w:p>
    <w:p w:rsidR="00CB421B" w:rsidRDefault="00CB421B" w:rsidP="00CB421B">
      <w:pPr>
        <w:tabs>
          <w:tab w:val="left" w:pos="5521"/>
          <w:tab w:val="left" w:pos="8740"/>
        </w:tabs>
        <w:spacing w:line="203" w:lineRule="exact"/>
        <w:ind w:left="319"/>
        <w:rPr>
          <w:sz w:val="20"/>
        </w:rPr>
      </w:pPr>
      <w:r>
        <w:rPr>
          <w:sz w:val="20"/>
        </w:rPr>
        <w:t>должность</w:t>
      </w:r>
      <w:r>
        <w:rPr>
          <w:sz w:val="20"/>
        </w:rPr>
        <w:tab/>
        <w:t>подпись</w:t>
      </w:r>
      <w:r>
        <w:rPr>
          <w:sz w:val="20"/>
        </w:rPr>
        <w:tab/>
        <w:t>Ф.И.О.</w:t>
      </w: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483C58" w:rsidRDefault="00483C5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83C58" w:rsidRDefault="00483C5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83C58" w:rsidRDefault="00483C5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83C58" w:rsidRDefault="00483C5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83C58" w:rsidRDefault="00483C5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83C58" w:rsidRDefault="00483C5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83C58" w:rsidRDefault="00483C5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483C58" w:rsidRDefault="00483C5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2388" w:rsidRDefault="0069238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2388" w:rsidRDefault="0069238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2388" w:rsidRDefault="0069238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2388" w:rsidRDefault="0069238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2388" w:rsidRDefault="0069238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2388" w:rsidRDefault="0069238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2388" w:rsidRDefault="0069238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Pr="00133610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  <w:r w:rsidRPr="00133610">
        <w:rPr>
          <w:sz w:val="24"/>
          <w:szCs w:val="24"/>
        </w:rPr>
        <w:lastRenderedPageBreak/>
        <w:t>Приложение к Акту</w:t>
      </w:r>
    </w:p>
    <w:p w:rsidR="00E14931" w:rsidRDefault="00E14931" w:rsidP="00E14931">
      <w:pPr>
        <w:spacing w:before="100" w:beforeAutospacing="1" w:after="100" w:afterAutospacing="1"/>
        <w:jc w:val="center"/>
        <w:rPr>
          <w:sz w:val="28"/>
          <w:szCs w:val="28"/>
        </w:rPr>
      </w:pPr>
      <w:r w:rsidRPr="00133610">
        <w:rPr>
          <w:sz w:val="28"/>
          <w:szCs w:val="28"/>
        </w:rPr>
        <w:t xml:space="preserve">Справка </w:t>
      </w:r>
    </w:p>
    <w:p w:rsidR="00E14931" w:rsidRDefault="00E14931" w:rsidP="00E14931">
      <w:pPr>
        <w:jc w:val="center"/>
        <w:rPr>
          <w:sz w:val="28"/>
          <w:szCs w:val="28"/>
        </w:rPr>
      </w:pPr>
      <w:r w:rsidRPr="00133610">
        <w:rPr>
          <w:sz w:val="28"/>
          <w:szCs w:val="28"/>
        </w:rPr>
        <w:t xml:space="preserve">о выполнении теплоснабжающей, </w:t>
      </w:r>
      <w:proofErr w:type="spellStart"/>
      <w:r w:rsidRPr="00133610">
        <w:rPr>
          <w:sz w:val="28"/>
          <w:szCs w:val="28"/>
        </w:rPr>
        <w:t>теплосетевой</w:t>
      </w:r>
      <w:proofErr w:type="spellEnd"/>
      <w:r w:rsidRPr="00133610">
        <w:rPr>
          <w:sz w:val="28"/>
          <w:szCs w:val="28"/>
        </w:rPr>
        <w:t xml:space="preserve"> организацией</w:t>
      </w:r>
      <w:r w:rsidR="0055100A">
        <w:rPr>
          <w:sz w:val="28"/>
          <w:szCs w:val="28"/>
        </w:rPr>
        <w:t xml:space="preserve"> _________________________</w:t>
      </w:r>
      <w:r w:rsidRPr="001336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ТСО)</w:t>
      </w:r>
      <w:r w:rsidRPr="00133610">
        <w:rPr>
          <w:sz w:val="28"/>
          <w:szCs w:val="28"/>
        </w:rPr>
        <w:t xml:space="preserve"> требований по готовности к отопительному периоду</w:t>
      </w:r>
    </w:p>
    <w:p w:rsidR="00E14931" w:rsidRPr="00133610" w:rsidRDefault="00E14931" w:rsidP="00E14931">
      <w:pPr>
        <w:jc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4724"/>
        <w:gridCol w:w="1448"/>
      </w:tblGrid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оверяемые документы</w:t>
            </w:r>
          </w:p>
        </w:tc>
        <w:tc>
          <w:tcPr>
            <w:tcW w:w="476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Срок устранения (при наличии нарушений)</w:t>
            </w:r>
          </w:p>
        </w:tc>
      </w:tr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1. Наличие соглашения об управлении системой теплоснабжения, заключенного в порядке, установленном Законом о теплоснабжении</w:t>
            </w:r>
          </w:p>
        </w:tc>
        <w:tc>
          <w:tcPr>
            <w:tcW w:w="476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Соглашение между теплоснабжающей организацией ______________ и </w:t>
            </w:r>
            <w:proofErr w:type="spell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теплосетевой</w:t>
            </w:r>
            <w:proofErr w:type="spell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2. Готовность к выполнению графика тепловых нагрузок, поддержанию температурного графика, утвержденного схемой теплоснабжения</w:t>
            </w:r>
          </w:p>
        </w:tc>
        <w:tc>
          <w:tcPr>
            <w:tcW w:w="476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обеспечено, согласно справке о мощностях, присоединенных нагрузках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ературным графикам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ТСО____</w:t>
            </w: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3. Соблюдение критериев надежности теплоснабжения, установленных техническими регламентами</w:t>
            </w:r>
          </w:p>
        </w:tc>
        <w:tc>
          <w:tcPr>
            <w:tcW w:w="476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ТСО ______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№____</w:t>
            </w: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4. Наличие нормативных запасов топлива на источниках тепловой энергии</w:t>
            </w:r>
          </w:p>
        </w:tc>
        <w:tc>
          <w:tcPr>
            <w:tcW w:w="476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обеспечено, согласно справке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ТСО___________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№ ______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5. Функционирование          эксплуатационной, диспетчерской и аварийной служб, а именно: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указанных служб персоналом,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обеспеченность персонала средствами индивидуальной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</w:t>
            </w:r>
          </w:p>
        </w:tc>
        <w:tc>
          <w:tcPr>
            <w:tcW w:w="476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обеспечено, согласно справке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ТСО 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составу и  укомплектованности штата персоналом, техникой, имуществом и документацией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6. Проведение             наладки принадлежащих им тепловых сетей</w:t>
            </w:r>
          </w:p>
        </w:tc>
        <w:tc>
          <w:tcPr>
            <w:tcW w:w="4768" w:type="dxa"/>
            <w:shd w:val="clear" w:color="auto" w:fill="auto"/>
          </w:tcPr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наладки тепловых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 №____</w:t>
            </w: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контроля режимов потребления тепловой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</w:t>
            </w:r>
          </w:p>
        </w:tc>
        <w:tc>
          <w:tcPr>
            <w:tcW w:w="476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обеспечено, согласно справке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ТСО_______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_____типового</w:t>
            </w:r>
            <w:proofErr w:type="spell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 ТСО_____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ТСО_____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контроля режимов потребления тепловой энергии» от ___________ </w:t>
            </w:r>
            <w:proofErr w:type="gram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. № _____.                                                                    </w:t>
            </w: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1" w:rsidRPr="00AC2CF1" w:rsidTr="00692388">
        <w:trPr>
          <w:trHeight w:val="876"/>
        </w:trPr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Обеспечение качества теплоносителей</w:t>
            </w:r>
          </w:p>
        </w:tc>
        <w:tc>
          <w:tcPr>
            <w:tcW w:w="4768" w:type="dxa"/>
            <w:shd w:val="clear" w:color="auto" w:fill="auto"/>
          </w:tcPr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____типового</w:t>
            </w:r>
            <w:proofErr w:type="spell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 ТСО_____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9. Организация коммерческого учета приобретаемой и реализуемой тепловой энергии</w:t>
            </w:r>
          </w:p>
        </w:tc>
        <w:tc>
          <w:tcPr>
            <w:tcW w:w="4768" w:type="dxa"/>
            <w:shd w:val="clear" w:color="auto" w:fill="auto"/>
          </w:tcPr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A158A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ТСО ______ «Об организации коммерческого учета тепловой энергии»</w:t>
            </w:r>
            <w:r w:rsidRPr="00AA1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теплоснабжении.</w:t>
            </w:r>
          </w:p>
        </w:tc>
        <w:tc>
          <w:tcPr>
            <w:tcW w:w="4768" w:type="dxa"/>
            <w:shd w:val="clear" w:color="auto" w:fill="auto"/>
          </w:tcPr>
          <w:p w:rsidR="00E14931" w:rsidRPr="00AA158A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Справка ТСО о  наличии: разрешений на ввод теплосетей, паспортов теплосетей, приказа об организации проверки качества СМР, сертификатов на материалы, актов и журналов контроля СМР.  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11.1. готовность систем приема и загрузки топлива, </w:t>
            </w:r>
            <w:proofErr w:type="spell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топливоприготовления</w:t>
            </w:r>
            <w:proofErr w:type="spell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и топливоподачи;</w:t>
            </w:r>
          </w:p>
          <w:p w:rsidR="00692388" w:rsidRPr="00AC2CF1" w:rsidRDefault="00692388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11.2. соблюдение        водно-химического режима;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11.3. отсутствие фактов эксплуатации теплоэнергетического оборудования сверх ресурса без проведения соответствующих организационно- технических мероприятий по продлению срока его эксплуатации;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11.4.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11.5. наличие </w:t>
            </w:r>
            <w:proofErr w:type="gram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расчетов допустимого времени устранения аварийных нарушений теплоснабжения жилых домов</w:t>
            </w:r>
            <w:proofErr w:type="gram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11.6. 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-, топливо-, и </w:t>
            </w:r>
            <w:proofErr w:type="spell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11.7. проведение гидравлических и тепловых испытаний тепловых сетей;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11.8.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11.9. выполнение планового графика ремонта тепловых сетей и источников тепловой энергии;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11.10. наличие договоров поставки топлива, не допускающих перебоев поставки и снижения установленных нормативов запасов топлива.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Акты готовности площадок и емкостей приема топлива по котельным приложены.</w:t>
            </w: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88" w:rsidRPr="00AC2CF1" w:rsidRDefault="00692388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Акты готовности к отопительному сезону ХВП котельных приложены.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Справка по проведению экспертиз промышленной безопасности  </w:t>
            </w:r>
            <w:proofErr w:type="gram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оборудования, отработавшего нормативный срок приложена</w:t>
            </w:r>
            <w:proofErr w:type="gram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. Уведомления о внесении заключений экспертиз промышленной безопасности в реестр Федеральной службы по экологическому, технологическому и атомному надзору приложены.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и согласованный г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рафик 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потребителей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приложены.</w:t>
            </w: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расчетов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допустимого времени устранения авари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йных нарушений теплоснабжения жилых домов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приложена.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и согласованный Порядок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аварийных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Акты проведения гидравлических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тепловых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тепловых сетей приложены.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плана подготовки к работе в отопительный период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приложены.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388" w:rsidRDefault="00692388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тепловых сетей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приложен.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93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обеспечено. Договор поставки газа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spell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поставки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. дизельного топлива </w:t>
            </w:r>
          </w:p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Договор поставки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угля марки ДПК </w:t>
            </w: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Наличие     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теплосетевыми</w:t>
            </w:r>
            <w:proofErr w:type="spellEnd"/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организациями.</w:t>
            </w:r>
          </w:p>
        </w:tc>
        <w:tc>
          <w:tcPr>
            <w:tcW w:w="476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Акты разграничения эксплуатационной ответственности приложены.</w:t>
            </w: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13. Отсутствие не выполненных в установленные сроки предписаний, влияющих на надежность работы в 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отопительный период, выданных уполномоченными на осуществление государственного контроля (надзора)  органами государственной власти и уполномоченными на осуществление муниципального контроля органами местного самоуправления.</w:t>
            </w:r>
          </w:p>
        </w:tc>
        <w:tc>
          <w:tcPr>
            <w:tcW w:w="476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обеспечено. Справка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отсутствии невыполненных предписаний</w:t>
            </w: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приложена.</w:t>
            </w: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31" w:rsidRPr="00AC2CF1" w:rsidTr="00E14931">
        <w:tc>
          <w:tcPr>
            <w:tcW w:w="370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 Работоспособность автоматических регуляторов при их наличии.</w:t>
            </w:r>
          </w:p>
        </w:tc>
        <w:tc>
          <w:tcPr>
            <w:tcW w:w="4768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C2CF1">
              <w:rPr>
                <w:rFonts w:ascii="Times New Roman" w:hAnsi="Times New Roman" w:cs="Times New Roman"/>
                <w:sz w:val="24"/>
                <w:szCs w:val="24"/>
              </w:rPr>
              <w:t>Выполнение обеспечено. Справка по количеству автоматических регуляторов по котельным и ЦТП приложена. Акты готовности автоматики безопасности и автоматики регулирования приложены.</w:t>
            </w:r>
          </w:p>
        </w:tc>
        <w:tc>
          <w:tcPr>
            <w:tcW w:w="1377" w:type="dxa"/>
            <w:shd w:val="clear" w:color="auto" w:fill="auto"/>
          </w:tcPr>
          <w:p w:rsidR="00E14931" w:rsidRPr="00AC2CF1" w:rsidRDefault="00E14931" w:rsidP="00E1493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Председатель комиссии:       _________________________________________________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(подпись, расшифровка подписи)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Заместитель председателя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комиссии:                               _________________________________________________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(подпись, расшифровка подписи)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 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 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Члены комиссии:                   _________________________________________________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(подпись, расшифровка подписи)</w:t>
      </w: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46606B" w:rsidRDefault="0046606B" w:rsidP="00E14931">
      <w:pPr>
        <w:spacing w:before="100" w:beforeAutospacing="1" w:after="100" w:afterAutospacing="1"/>
        <w:jc w:val="right"/>
        <w:rPr>
          <w:color w:val="000000" w:themeColor="text1"/>
          <w:sz w:val="24"/>
          <w:szCs w:val="24"/>
        </w:rPr>
      </w:pPr>
    </w:p>
    <w:p w:rsidR="00692388" w:rsidRDefault="00692388" w:rsidP="00E14931">
      <w:pPr>
        <w:spacing w:before="100" w:beforeAutospacing="1" w:after="100" w:afterAutospacing="1"/>
        <w:jc w:val="right"/>
        <w:rPr>
          <w:color w:val="000000" w:themeColor="text1"/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jc w:val="right"/>
        <w:rPr>
          <w:color w:val="000000" w:themeColor="text1"/>
          <w:sz w:val="24"/>
          <w:szCs w:val="24"/>
        </w:rPr>
      </w:pPr>
      <w:r w:rsidRPr="00603D5D">
        <w:rPr>
          <w:color w:val="000000" w:themeColor="text1"/>
          <w:sz w:val="24"/>
          <w:szCs w:val="24"/>
        </w:rPr>
        <w:lastRenderedPageBreak/>
        <w:t>Приложение к Акту</w:t>
      </w:r>
    </w:p>
    <w:p w:rsidR="0055100A" w:rsidRDefault="00E14931" w:rsidP="0055100A">
      <w:pPr>
        <w:jc w:val="center"/>
        <w:rPr>
          <w:color w:val="000000" w:themeColor="text1"/>
          <w:sz w:val="28"/>
          <w:szCs w:val="28"/>
        </w:rPr>
      </w:pPr>
      <w:r w:rsidRPr="00603D5D">
        <w:rPr>
          <w:color w:val="000000" w:themeColor="text1"/>
          <w:sz w:val="28"/>
          <w:szCs w:val="28"/>
        </w:rPr>
        <w:t xml:space="preserve">Справка о выполнении потребителем тепловой энергии ______________________________ требований по готовности </w:t>
      </w:r>
    </w:p>
    <w:p w:rsidR="00E14931" w:rsidRDefault="00E14931" w:rsidP="0055100A">
      <w:pPr>
        <w:jc w:val="center"/>
        <w:rPr>
          <w:color w:val="000000" w:themeColor="text1"/>
          <w:sz w:val="28"/>
          <w:szCs w:val="28"/>
        </w:rPr>
      </w:pPr>
      <w:r w:rsidRPr="00603D5D">
        <w:rPr>
          <w:color w:val="000000" w:themeColor="text1"/>
          <w:sz w:val="28"/>
          <w:szCs w:val="28"/>
        </w:rPr>
        <w:t>к отопительному периоду</w:t>
      </w:r>
    </w:p>
    <w:p w:rsidR="0055100A" w:rsidRPr="00603D5D" w:rsidRDefault="0055100A" w:rsidP="0055100A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92"/>
        <w:gridCol w:w="3665"/>
        <w:gridCol w:w="1448"/>
      </w:tblGrid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14931" w:rsidRPr="00DE1637" w:rsidRDefault="00E14931" w:rsidP="00E14931">
            <w:pPr>
              <w:contextualSpacing/>
              <w:jc w:val="center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163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1637">
              <w:rPr>
                <w:sz w:val="24"/>
                <w:szCs w:val="24"/>
              </w:rPr>
              <w:t>/</w:t>
            </w:r>
            <w:proofErr w:type="spellStart"/>
            <w:r w:rsidRPr="00DE163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2" w:type="dxa"/>
          </w:tcPr>
          <w:p w:rsidR="00E14931" w:rsidRPr="00DE1637" w:rsidRDefault="00E14931" w:rsidP="00E1493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14931" w:rsidRPr="00DE1637" w:rsidRDefault="00E14931" w:rsidP="00E1493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14931" w:rsidRPr="00DE1637" w:rsidRDefault="00E14931" w:rsidP="00E14931">
            <w:pPr>
              <w:contextualSpacing/>
              <w:jc w:val="center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Проверяемые документы</w:t>
            </w:r>
          </w:p>
        </w:tc>
        <w:tc>
          <w:tcPr>
            <w:tcW w:w="3665" w:type="dxa"/>
          </w:tcPr>
          <w:p w:rsidR="00E14931" w:rsidRPr="00DE1637" w:rsidRDefault="00E14931" w:rsidP="00E1493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14931" w:rsidRPr="00DE1637" w:rsidRDefault="00E14931" w:rsidP="00E14931">
            <w:pPr>
              <w:contextualSpacing/>
              <w:jc w:val="center"/>
              <w:rPr>
                <w:sz w:val="24"/>
                <w:szCs w:val="24"/>
              </w:rPr>
            </w:pPr>
          </w:p>
          <w:p w:rsidR="00E14931" w:rsidRPr="00DE1637" w:rsidRDefault="00E14931" w:rsidP="00E14931">
            <w:pPr>
              <w:contextualSpacing/>
              <w:jc w:val="center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Исполнение</w:t>
            </w: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center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Срок устранения (при наличии нарушений)</w:t>
            </w: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1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      </w:r>
          </w:p>
        </w:tc>
        <w:tc>
          <w:tcPr>
            <w:tcW w:w="3665" w:type="dxa"/>
          </w:tcPr>
          <w:p w:rsidR="00E14931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Нарушений не выявлено 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Справк</w:t>
            </w:r>
            <w:proofErr w:type="gramStart"/>
            <w:r w:rsidRPr="00DE1637">
              <w:rPr>
                <w:sz w:val="24"/>
                <w:szCs w:val="24"/>
              </w:rPr>
              <w:t>а  ООО</w:t>
            </w:r>
            <w:proofErr w:type="gramEnd"/>
            <w:r w:rsidRPr="00DE1637">
              <w:rPr>
                <w:sz w:val="24"/>
                <w:szCs w:val="24"/>
              </w:rPr>
              <w:t xml:space="preserve"> ______.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2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 xml:space="preserve">Проведение промывки оборудования и коммуникаций </w:t>
            </w:r>
            <w:proofErr w:type="spellStart"/>
            <w:r w:rsidRPr="00DE1637">
              <w:rPr>
                <w:sz w:val="24"/>
                <w:szCs w:val="24"/>
              </w:rPr>
              <w:t>теплопотребляющих</w:t>
            </w:r>
            <w:proofErr w:type="spellEnd"/>
            <w:r w:rsidRPr="00DE1637">
              <w:rPr>
                <w:sz w:val="24"/>
                <w:szCs w:val="24"/>
              </w:rPr>
              <w:t xml:space="preserve"> установок.</w:t>
            </w:r>
          </w:p>
        </w:tc>
        <w:tc>
          <w:tcPr>
            <w:tcW w:w="3665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Выполнение обеспечено.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актов</w:t>
            </w:r>
            <w:r w:rsidRPr="00DE1637">
              <w:rPr>
                <w:sz w:val="24"/>
                <w:szCs w:val="24"/>
              </w:rPr>
              <w:t xml:space="preserve"> промывки </w:t>
            </w:r>
            <w:r>
              <w:rPr>
                <w:sz w:val="24"/>
                <w:szCs w:val="24"/>
              </w:rPr>
              <w:t>оборудования ИТП и систем отопления предоставлен.</w:t>
            </w:r>
            <w:r w:rsidRPr="00DE16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3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Разработка эксплуатационных режимов, а также мероприятий по их внедрению.</w:t>
            </w:r>
          </w:p>
        </w:tc>
        <w:tc>
          <w:tcPr>
            <w:tcW w:w="3665" w:type="dxa"/>
          </w:tcPr>
          <w:p w:rsidR="00E14931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 акт ООО________</w:t>
            </w:r>
            <w:r w:rsidRPr="00DE1637">
              <w:rPr>
                <w:sz w:val="24"/>
                <w:szCs w:val="24"/>
              </w:rPr>
              <w:t xml:space="preserve"> о наличии режимных карт, план мероприятий по обеспечению нормативных режимов функционирования систем</w:t>
            </w: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4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Выполнение плана 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DE1637">
              <w:rPr>
                <w:sz w:val="24"/>
                <w:szCs w:val="24"/>
              </w:rPr>
              <w:t xml:space="preserve"> по подготовке к отопительному периоду и качество их выполнения.</w:t>
            </w:r>
          </w:p>
        </w:tc>
        <w:tc>
          <w:tcPr>
            <w:tcW w:w="3665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Выполнение обеспечено. С</w:t>
            </w:r>
            <w:r>
              <w:rPr>
                <w:sz w:val="24"/>
                <w:szCs w:val="24"/>
              </w:rPr>
              <w:t>правк</w:t>
            </w:r>
            <w:proofErr w:type="gramStart"/>
            <w:r>
              <w:rPr>
                <w:sz w:val="24"/>
                <w:szCs w:val="24"/>
              </w:rPr>
              <w:t>а ООО________ о</w:t>
            </w:r>
            <w:proofErr w:type="gramEnd"/>
            <w:r>
              <w:rPr>
                <w:sz w:val="24"/>
                <w:szCs w:val="24"/>
              </w:rPr>
              <w:t xml:space="preserve"> выполнении плановых мероприятий по подготовке к отопительному периоду.</w:t>
            </w: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5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Состояние тепловых сетей, принадлежащих потребителю тепловой энергии.</w:t>
            </w:r>
          </w:p>
        </w:tc>
        <w:tc>
          <w:tcPr>
            <w:tcW w:w="3665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Тепловых сетей на балансе ООО____ нет. Представлена справка.</w:t>
            </w: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FF18FB" w:rsidTr="00E14931">
        <w:tc>
          <w:tcPr>
            <w:tcW w:w="540" w:type="dxa"/>
          </w:tcPr>
          <w:p w:rsidR="00E14931" w:rsidRPr="00FF18FB" w:rsidRDefault="00E14931" w:rsidP="00E1493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F18F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92" w:type="dxa"/>
          </w:tcPr>
          <w:p w:rsidR="00E14931" w:rsidRPr="00FF18FB" w:rsidRDefault="00E14931" w:rsidP="00E149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1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</w:p>
        </w:tc>
        <w:tc>
          <w:tcPr>
            <w:tcW w:w="3665" w:type="dxa"/>
          </w:tcPr>
          <w:p w:rsidR="00E14931" w:rsidRPr="00FF18FB" w:rsidRDefault="00E14931" w:rsidP="00E1493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F18FB">
              <w:rPr>
                <w:color w:val="000000" w:themeColor="text1"/>
                <w:sz w:val="24"/>
                <w:szCs w:val="24"/>
              </w:rPr>
              <w:t>Выполнено.</w:t>
            </w:r>
          </w:p>
          <w:p w:rsidR="00E14931" w:rsidRPr="00FF18FB" w:rsidRDefault="00E14931" w:rsidP="00E1493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F18FB">
              <w:rPr>
                <w:color w:val="000000" w:themeColor="text1"/>
                <w:sz w:val="24"/>
                <w:szCs w:val="24"/>
              </w:rPr>
              <w:t>Справк</w:t>
            </w:r>
            <w:proofErr w:type="gramStart"/>
            <w:r w:rsidRPr="00FF18FB">
              <w:rPr>
                <w:color w:val="000000" w:themeColor="text1"/>
                <w:sz w:val="24"/>
                <w:szCs w:val="24"/>
              </w:rPr>
              <w:t>а ООО</w:t>
            </w:r>
            <w:proofErr w:type="gramEnd"/>
            <w:r w:rsidRPr="00FF18FB">
              <w:rPr>
                <w:color w:val="000000" w:themeColor="text1"/>
                <w:sz w:val="24"/>
                <w:szCs w:val="24"/>
              </w:rPr>
              <w:t>________.</w:t>
            </w:r>
          </w:p>
        </w:tc>
        <w:tc>
          <w:tcPr>
            <w:tcW w:w="1448" w:type="dxa"/>
          </w:tcPr>
          <w:p w:rsidR="00E14931" w:rsidRPr="00FF18FB" w:rsidRDefault="00E14931" w:rsidP="00E1493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14931" w:rsidRPr="00DE1637" w:rsidTr="00692388">
        <w:trPr>
          <w:trHeight w:val="771"/>
        </w:trPr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7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Состояние трубопроводов, арматуры и тепловой изоляции в пределах тепловых пунктов.</w:t>
            </w:r>
          </w:p>
        </w:tc>
        <w:tc>
          <w:tcPr>
            <w:tcW w:w="3665" w:type="dxa"/>
          </w:tcPr>
          <w:p w:rsidR="00E14931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надлежащем состоянии.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 xml:space="preserve">Акт </w:t>
            </w:r>
            <w:proofErr w:type="spellStart"/>
            <w:r>
              <w:rPr>
                <w:sz w:val="24"/>
                <w:szCs w:val="24"/>
              </w:rPr>
              <w:t>ООО_____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_____</w:t>
            </w:r>
            <w:r w:rsidRPr="00DE1637">
              <w:rPr>
                <w:sz w:val="24"/>
                <w:szCs w:val="24"/>
              </w:rPr>
              <w:t>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8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Наличие и работоспособность приборов учета, работоспособность автоматических регуляторов при их наличии.</w:t>
            </w:r>
          </w:p>
        </w:tc>
        <w:tc>
          <w:tcPr>
            <w:tcW w:w="3665" w:type="dxa"/>
          </w:tcPr>
          <w:p w:rsidR="00E14931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E14931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 приборов учета и регуляторов ООО____________.</w:t>
            </w:r>
          </w:p>
          <w:p w:rsidR="00E14931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по оснащенности приборами учет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>____________.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Муниципальная программа по оснащению потребителей тепловой энергии приборами учета. Отчет о выполнении мероприятий программы в </w:t>
            </w:r>
            <w:proofErr w:type="spellStart"/>
            <w:r>
              <w:rPr>
                <w:sz w:val="24"/>
                <w:szCs w:val="24"/>
              </w:rPr>
              <w:t>_____году</w:t>
            </w:r>
            <w:proofErr w:type="spellEnd"/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692388">
        <w:trPr>
          <w:trHeight w:val="895"/>
        </w:trPr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Работоспособность защиты систем теплопотребления.</w:t>
            </w:r>
          </w:p>
        </w:tc>
        <w:tc>
          <w:tcPr>
            <w:tcW w:w="3665" w:type="dxa"/>
          </w:tcPr>
          <w:p w:rsidR="00E14931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проверки систем защиты ИТП ООО_______</w:t>
            </w: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10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паспортов </w:t>
            </w:r>
            <w:proofErr w:type="spellStart"/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действительности.</w:t>
            </w:r>
          </w:p>
        </w:tc>
        <w:tc>
          <w:tcPr>
            <w:tcW w:w="3665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Выполнение обеспечено.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Принципиальные схемы, инструкции для обслуживающего персонала и протокол проверки знаний предоставлены.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Справк</w:t>
            </w:r>
            <w:proofErr w:type="gramStart"/>
            <w:r w:rsidRPr="00DE1637">
              <w:rPr>
                <w:sz w:val="24"/>
                <w:szCs w:val="24"/>
              </w:rPr>
              <w:t>а ООО</w:t>
            </w:r>
            <w:proofErr w:type="gramEnd"/>
            <w:r w:rsidRPr="00DE1637">
              <w:rPr>
                <w:sz w:val="24"/>
                <w:szCs w:val="24"/>
              </w:rPr>
              <w:t xml:space="preserve"> _______.</w:t>
            </w: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11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Отсутствие прямых соединений оборудования тепловых пунктов с водопроводом и канализацией.</w:t>
            </w:r>
          </w:p>
        </w:tc>
        <w:tc>
          <w:tcPr>
            <w:tcW w:w="3665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Прямые соединения теплоэнергетического оборудования тепловых пунктов с водопроводом и канализацией отсутствуют.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Справк</w:t>
            </w:r>
            <w:proofErr w:type="gramStart"/>
            <w:r w:rsidRPr="00DE1637">
              <w:rPr>
                <w:sz w:val="24"/>
                <w:szCs w:val="24"/>
              </w:rPr>
              <w:t>а ООО</w:t>
            </w:r>
            <w:proofErr w:type="gramEnd"/>
            <w:r w:rsidRPr="00DE1637">
              <w:rPr>
                <w:sz w:val="24"/>
                <w:szCs w:val="24"/>
              </w:rPr>
              <w:t xml:space="preserve"> _______.</w:t>
            </w: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12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Плотность оборудования тепловых пунктов.</w:t>
            </w:r>
          </w:p>
        </w:tc>
        <w:tc>
          <w:tcPr>
            <w:tcW w:w="3665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Выполнение обеспечено.</w:t>
            </w:r>
          </w:p>
          <w:p w:rsidR="00E14931" w:rsidRPr="00DE1637" w:rsidRDefault="00E14931" w:rsidP="00757C4E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Акт от _______ 20</w:t>
            </w:r>
            <w:r w:rsidR="00757C4E">
              <w:rPr>
                <w:sz w:val="24"/>
                <w:szCs w:val="24"/>
              </w:rPr>
              <w:t>__</w:t>
            </w:r>
            <w:r w:rsidRPr="00DE1637">
              <w:rPr>
                <w:sz w:val="24"/>
                <w:szCs w:val="24"/>
              </w:rPr>
              <w:t>г.</w:t>
            </w: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13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Наличие пломб на расчетных шайбах и соплах элеваторов.</w:t>
            </w:r>
          </w:p>
        </w:tc>
        <w:tc>
          <w:tcPr>
            <w:tcW w:w="3665" w:type="dxa"/>
          </w:tcPr>
          <w:p w:rsidR="00E14931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обеспечено.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 xml:space="preserve">Пломбы на расчетных шайбах и соплах элеваторов в наличии. 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Справка ООО _______</w:t>
            </w:r>
            <w:proofErr w:type="gramStart"/>
            <w:r w:rsidRPr="00DE1637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14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поставленные тепловую энергию (мощность), теплоноситель.</w:t>
            </w:r>
            <w:proofErr w:type="gramEnd"/>
          </w:p>
        </w:tc>
        <w:tc>
          <w:tcPr>
            <w:tcW w:w="3665" w:type="dxa"/>
          </w:tcPr>
          <w:p w:rsidR="00E14931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обеспечено.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_____ предоставлена, согласованная с теплоснабжающей организацией представлена (либо график погашения просроченной задолженности, либо решения судов о взыскании просроченной задолженности)</w:t>
            </w: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15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установок.</w:t>
            </w:r>
          </w:p>
        </w:tc>
        <w:tc>
          <w:tcPr>
            <w:tcW w:w="3665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Выполнение обеспечено.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ООО _______  о наличии собственных </w:t>
            </w:r>
            <w:proofErr w:type="spellStart"/>
            <w:r>
              <w:rPr>
                <w:sz w:val="24"/>
                <w:szCs w:val="24"/>
              </w:rPr>
              <w:t>эксплуатационн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ремонтных подразделениях, либо договора со специализированной организацией.</w:t>
            </w: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16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испытания оборудования </w:t>
            </w:r>
            <w:proofErr w:type="spellStart"/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прочность.</w:t>
            </w:r>
          </w:p>
        </w:tc>
        <w:tc>
          <w:tcPr>
            <w:tcW w:w="3665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Выполнение обеспечено.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актов ООО________ по</w:t>
            </w:r>
            <w:r w:rsidRPr="00DE1637">
              <w:rPr>
                <w:sz w:val="24"/>
                <w:szCs w:val="24"/>
              </w:rPr>
              <w:t xml:space="preserve"> испытания</w:t>
            </w:r>
            <w:r>
              <w:rPr>
                <w:sz w:val="24"/>
                <w:szCs w:val="24"/>
              </w:rPr>
              <w:t>м</w:t>
            </w:r>
            <w:r w:rsidRPr="00DE1637">
              <w:rPr>
                <w:sz w:val="24"/>
                <w:szCs w:val="24"/>
              </w:rPr>
              <w:t xml:space="preserve"> на прочность и</w:t>
            </w:r>
            <w:r>
              <w:rPr>
                <w:sz w:val="24"/>
                <w:szCs w:val="24"/>
              </w:rPr>
              <w:t xml:space="preserve"> плотность </w:t>
            </w:r>
            <w:proofErr w:type="gramStart"/>
            <w:r>
              <w:rPr>
                <w:sz w:val="24"/>
                <w:szCs w:val="24"/>
              </w:rPr>
              <w:t>внутридомовой</w:t>
            </w:r>
            <w:proofErr w:type="gramEnd"/>
            <w:r>
              <w:rPr>
                <w:sz w:val="24"/>
                <w:szCs w:val="24"/>
              </w:rPr>
              <w:t xml:space="preserve"> систем</w:t>
            </w:r>
            <w:r w:rsidRPr="00DE1637">
              <w:rPr>
                <w:sz w:val="24"/>
                <w:szCs w:val="24"/>
              </w:rPr>
              <w:t xml:space="preserve"> отопления. 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Справк</w:t>
            </w:r>
            <w:proofErr w:type="gramStart"/>
            <w:r w:rsidRPr="00DE1637">
              <w:rPr>
                <w:sz w:val="24"/>
                <w:szCs w:val="24"/>
              </w:rPr>
              <w:t>а ООО</w:t>
            </w:r>
            <w:proofErr w:type="gramEnd"/>
            <w:r w:rsidRPr="00DE1637">
              <w:rPr>
                <w:sz w:val="24"/>
                <w:szCs w:val="24"/>
              </w:rPr>
              <w:t xml:space="preserve"> ___________.</w:t>
            </w: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14931" w:rsidRPr="00DE1637" w:rsidTr="00E14931">
        <w:tc>
          <w:tcPr>
            <w:tcW w:w="540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17</w:t>
            </w:r>
          </w:p>
        </w:tc>
        <w:tc>
          <w:tcPr>
            <w:tcW w:w="3692" w:type="dxa"/>
          </w:tcPr>
          <w:p w:rsidR="00E14931" w:rsidRPr="00DE1637" w:rsidRDefault="00E14931" w:rsidP="00E1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теплоснабжения потребителей тепловой энергии с </w:t>
            </w:r>
            <w:r w:rsidRPr="00DE1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учетом климатических условий в соответствии с критериями, </w:t>
            </w:r>
            <w:r w:rsidRPr="00FF1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приведенными в </w:t>
            </w:r>
            <w:hyperlink w:anchor="P248" w:history="1">
              <w:r w:rsidRPr="00FF18F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приложении № 3</w:t>
              </w:r>
            </w:hyperlink>
            <w:r w:rsidRPr="00DE1637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 оценки готовности</w:t>
            </w:r>
          </w:p>
          <w:p w:rsidR="00E14931" w:rsidRPr="00DE1637" w:rsidRDefault="00E14931" w:rsidP="00E149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637">
              <w:rPr>
                <w:rFonts w:ascii="Times New Roman" w:hAnsi="Times New Roman" w:cs="Times New Roman"/>
                <w:sz w:val="24"/>
                <w:szCs w:val="24"/>
              </w:rPr>
              <w:t>к отопительному периоду.</w:t>
            </w:r>
          </w:p>
        </w:tc>
        <w:tc>
          <w:tcPr>
            <w:tcW w:w="3665" w:type="dxa"/>
          </w:tcPr>
          <w:p w:rsidR="00E14931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обеспечено.</w:t>
            </w:r>
          </w:p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  <w:r w:rsidRPr="00DE1637">
              <w:rPr>
                <w:sz w:val="24"/>
                <w:szCs w:val="24"/>
              </w:rPr>
              <w:t>Справк</w:t>
            </w:r>
            <w:proofErr w:type="gramStart"/>
            <w:r w:rsidRPr="00DE1637">
              <w:rPr>
                <w:sz w:val="24"/>
                <w:szCs w:val="24"/>
              </w:rPr>
              <w:t>а ООО</w:t>
            </w:r>
            <w:r>
              <w:rPr>
                <w:sz w:val="24"/>
                <w:szCs w:val="24"/>
              </w:rPr>
              <w:t xml:space="preserve"> _________ 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параметрах надежности теплоснабжения.</w:t>
            </w:r>
          </w:p>
        </w:tc>
        <w:tc>
          <w:tcPr>
            <w:tcW w:w="1448" w:type="dxa"/>
          </w:tcPr>
          <w:p w:rsidR="00E14931" w:rsidRPr="00DE1637" w:rsidRDefault="00E14931" w:rsidP="00E1493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Председатель комиссии:       _________________________________________________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(подпись, расшифровка подписи)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Заместитель председателя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комиссии:                               _________________________________________________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(подпись, расшифровка подписи)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 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 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Члены комиссии:                   _________________________________________________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(подпись, расшифровка подписи)</w:t>
      </w: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Pr="00352428" w:rsidRDefault="00E14931" w:rsidP="00E14931">
      <w:pPr>
        <w:spacing w:before="100" w:beforeAutospacing="1" w:after="100" w:afterAutospacing="1"/>
        <w:rPr>
          <w:sz w:val="24"/>
          <w:szCs w:val="24"/>
        </w:rPr>
      </w:pPr>
    </w:p>
    <w:p w:rsidR="00E14931" w:rsidRPr="00352428" w:rsidRDefault="00E14931" w:rsidP="00E14931">
      <w:pPr>
        <w:spacing w:before="100" w:beforeAutospacing="1" w:after="100" w:afterAutospacing="1"/>
        <w:rPr>
          <w:sz w:val="24"/>
          <w:szCs w:val="24"/>
        </w:rPr>
      </w:pPr>
      <w:r w:rsidRPr="00352428">
        <w:rPr>
          <w:sz w:val="24"/>
          <w:szCs w:val="24"/>
        </w:rPr>
        <w:t> </w:t>
      </w:r>
    </w:p>
    <w:p w:rsidR="00E14931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Default="00E14931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92388" w:rsidRDefault="00692388" w:rsidP="00E14931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E14931" w:rsidRPr="00352428" w:rsidRDefault="00B047BA" w:rsidP="00E149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14931" w:rsidRPr="00352428">
        <w:rPr>
          <w:sz w:val="24"/>
          <w:szCs w:val="24"/>
        </w:rPr>
        <w:t>3</w:t>
      </w:r>
    </w:p>
    <w:p w:rsidR="00E14931" w:rsidRPr="00352428" w:rsidRDefault="00E14931" w:rsidP="00E14931">
      <w:pPr>
        <w:jc w:val="right"/>
        <w:rPr>
          <w:sz w:val="24"/>
          <w:szCs w:val="24"/>
        </w:rPr>
      </w:pPr>
      <w:r w:rsidRPr="00352428">
        <w:rPr>
          <w:sz w:val="24"/>
          <w:szCs w:val="24"/>
        </w:rPr>
        <w:t>к П</w:t>
      </w:r>
      <w:r>
        <w:rPr>
          <w:sz w:val="24"/>
          <w:szCs w:val="24"/>
        </w:rPr>
        <w:t>рограмме</w:t>
      </w:r>
    </w:p>
    <w:p w:rsidR="00E14931" w:rsidRDefault="00E14931" w:rsidP="00E14931">
      <w:pPr>
        <w:jc w:val="center"/>
        <w:rPr>
          <w:sz w:val="24"/>
          <w:szCs w:val="24"/>
        </w:rPr>
      </w:pPr>
    </w:p>
    <w:p w:rsidR="00E14931" w:rsidRDefault="00E14931" w:rsidP="00E149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E14931" w:rsidRDefault="00E14931" w:rsidP="00E1493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14931" w:rsidRPr="00352428" w:rsidRDefault="00E14931" w:rsidP="00E149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  </w:t>
      </w:r>
    </w:p>
    <w:p w:rsidR="00E14931" w:rsidRDefault="00E14931" w:rsidP="00E14931">
      <w:pPr>
        <w:jc w:val="center"/>
        <w:rPr>
          <w:b/>
          <w:bCs/>
          <w:sz w:val="24"/>
          <w:szCs w:val="24"/>
        </w:rPr>
      </w:pPr>
    </w:p>
    <w:p w:rsidR="00E14931" w:rsidRDefault="00E14931" w:rsidP="00E14931">
      <w:pPr>
        <w:jc w:val="center"/>
        <w:rPr>
          <w:b/>
          <w:bCs/>
          <w:sz w:val="24"/>
          <w:szCs w:val="24"/>
        </w:rPr>
      </w:pPr>
    </w:p>
    <w:p w:rsidR="00E14931" w:rsidRDefault="00E14931" w:rsidP="00E14931">
      <w:pPr>
        <w:jc w:val="center"/>
        <w:rPr>
          <w:b/>
          <w:bCs/>
          <w:sz w:val="24"/>
          <w:szCs w:val="24"/>
        </w:rPr>
      </w:pPr>
    </w:p>
    <w:p w:rsidR="00E14931" w:rsidRDefault="00E14931" w:rsidP="00E14931">
      <w:pPr>
        <w:jc w:val="center"/>
        <w:rPr>
          <w:b/>
          <w:bCs/>
          <w:sz w:val="24"/>
          <w:szCs w:val="24"/>
        </w:rPr>
      </w:pPr>
    </w:p>
    <w:p w:rsidR="00E14931" w:rsidRDefault="00E14931" w:rsidP="00E14931">
      <w:pPr>
        <w:jc w:val="center"/>
        <w:rPr>
          <w:b/>
          <w:bCs/>
          <w:sz w:val="24"/>
          <w:szCs w:val="24"/>
        </w:rPr>
      </w:pPr>
    </w:p>
    <w:p w:rsidR="00E14931" w:rsidRDefault="00E14931" w:rsidP="00E14931">
      <w:pPr>
        <w:jc w:val="center"/>
        <w:rPr>
          <w:b/>
          <w:bCs/>
          <w:sz w:val="24"/>
          <w:szCs w:val="24"/>
        </w:rPr>
      </w:pPr>
    </w:p>
    <w:p w:rsidR="00E14931" w:rsidRPr="00352428" w:rsidRDefault="00E14931" w:rsidP="00E14931">
      <w:pPr>
        <w:jc w:val="center"/>
        <w:rPr>
          <w:sz w:val="24"/>
          <w:szCs w:val="24"/>
        </w:rPr>
      </w:pPr>
      <w:r w:rsidRPr="00352428">
        <w:rPr>
          <w:b/>
          <w:bCs/>
          <w:sz w:val="24"/>
          <w:szCs w:val="24"/>
        </w:rPr>
        <w:t>ПАСПОРТ</w:t>
      </w:r>
      <w:r>
        <w:rPr>
          <w:b/>
          <w:bCs/>
          <w:sz w:val="24"/>
          <w:szCs w:val="24"/>
        </w:rPr>
        <w:t xml:space="preserve"> № _________</w:t>
      </w:r>
    </w:p>
    <w:p w:rsidR="00E14931" w:rsidRPr="00352428" w:rsidRDefault="00E14931" w:rsidP="00E14931">
      <w:pPr>
        <w:jc w:val="center"/>
        <w:rPr>
          <w:sz w:val="24"/>
          <w:szCs w:val="24"/>
        </w:rPr>
      </w:pPr>
      <w:r w:rsidRPr="00352428">
        <w:rPr>
          <w:b/>
          <w:bCs/>
          <w:sz w:val="24"/>
          <w:szCs w:val="24"/>
        </w:rPr>
        <w:t>готовности к отопительному периоду ______/______ гг.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 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Выдан ____________________________________________________________________,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(полное</w:t>
      </w:r>
      <w:r w:rsidR="006D0B1E">
        <w:rPr>
          <w:sz w:val="24"/>
          <w:szCs w:val="24"/>
        </w:rPr>
        <w:t xml:space="preserve"> наименование</w:t>
      </w:r>
      <w:r w:rsidRPr="00352428">
        <w:rPr>
          <w:sz w:val="24"/>
          <w:szCs w:val="24"/>
        </w:rPr>
        <w:t xml:space="preserve"> теплоснабжающей</w:t>
      </w:r>
      <w:r>
        <w:rPr>
          <w:sz w:val="24"/>
          <w:szCs w:val="24"/>
        </w:rPr>
        <w:t xml:space="preserve"> </w:t>
      </w:r>
      <w:r w:rsidRPr="00352428">
        <w:rPr>
          <w:sz w:val="24"/>
          <w:szCs w:val="24"/>
        </w:rPr>
        <w:t xml:space="preserve">организации, </w:t>
      </w:r>
      <w:proofErr w:type="spellStart"/>
      <w:r w:rsidRPr="00352428">
        <w:rPr>
          <w:sz w:val="24"/>
          <w:szCs w:val="24"/>
        </w:rPr>
        <w:t>теплосетевой</w:t>
      </w:r>
      <w:proofErr w:type="spellEnd"/>
      <w:r w:rsidRPr="00352428">
        <w:rPr>
          <w:sz w:val="24"/>
          <w:szCs w:val="24"/>
        </w:rPr>
        <w:t xml:space="preserve"> организации, потребителя тепловой энергии, в</w:t>
      </w:r>
      <w:r>
        <w:rPr>
          <w:sz w:val="24"/>
          <w:szCs w:val="24"/>
        </w:rPr>
        <w:t xml:space="preserve"> </w:t>
      </w:r>
      <w:r w:rsidRPr="00352428">
        <w:rPr>
          <w:sz w:val="24"/>
          <w:szCs w:val="24"/>
        </w:rPr>
        <w:t>отношении которого проводилась проверка готовности к отопительному периоду)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 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В отношении следующих объектов, по которым проводилась проверка готовности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к отопительному периоду: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1. ________________________;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2. ________________________;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3. ________________________;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 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Основание выдачи паспорта готовности к отопительному периоду: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 xml:space="preserve">Акт проверки готовности к отопительному периоду </w:t>
      </w:r>
      <w:proofErr w:type="gramStart"/>
      <w:r w:rsidRPr="00352428">
        <w:rPr>
          <w:sz w:val="24"/>
          <w:szCs w:val="24"/>
        </w:rPr>
        <w:t>от</w:t>
      </w:r>
      <w:proofErr w:type="gramEnd"/>
      <w:r w:rsidRPr="00352428">
        <w:rPr>
          <w:sz w:val="24"/>
          <w:szCs w:val="24"/>
        </w:rPr>
        <w:t xml:space="preserve"> _____________ </w:t>
      </w:r>
      <w:r>
        <w:rPr>
          <w:sz w:val="24"/>
          <w:szCs w:val="24"/>
        </w:rPr>
        <w:t>№</w:t>
      </w:r>
      <w:r w:rsidRPr="00352428">
        <w:rPr>
          <w:sz w:val="24"/>
          <w:szCs w:val="24"/>
        </w:rPr>
        <w:t xml:space="preserve"> _______.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 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______________________________________</w:t>
      </w:r>
    </w:p>
    <w:p w:rsidR="00E14931" w:rsidRPr="00352428" w:rsidRDefault="00E14931" w:rsidP="00E14931">
      <w:pPr>
        <w:rPr>
          <w:sz w:val="24"/>
          <w:szCs w:val="24"/>
        </w:rPr>
      </w:pPr>
      <w:proofErr w:type="gramStart"/>
      <w:r w:rsidRPr="00352428">
        <w:rPr>
          <w:sz w:val="24"/>
          <w:szCs w:val="24"/>
        </w:rPr>
        <w:t>(подпись, расшифровка подписи и печать</w:t>
      </w:r>
      <w:proofErr w:type="gramEnd"/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уполномоченного органа, образовавшего</w:t>
      </w:r>
    </w:p>
    <w:p w:rsidR="00E14931" w:rsidRPr="00352428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комиссию по проведению проверки</w:t>
      </w:r>
    </w:p>
    <w:p w:rsidR="00E14931" w:rsidRDefault="00E14931" w:rsidP="00E14931">
      <w:pPr>
        <w:rPr>
          <w:sz w:val="24"/>
          <w:szCs w:val="24"/>
        </w:rPr>
      </w:pPr>
      <w:r w:rsidRPr="00352428">
        <w:rPr>
          <w:sz w:val="24"/>
          <w:szCs w:val="24"/>
        </w:rPr>
        <w:t>готовности к отопительному периоду)</w:t>
      </w:r>
    </w:p>
    <w:p w:rsidR="00E14931" w:rsidRDefault="00E14931" w:rsidP="00E14931">
      <w:pPr>
        <w:rPr>
          <w:sz w:val="24"/>
          <w:szCs w:val="24"/>
        </w:rPr>
      </w:pPr>
    </w:p>
    <w:p w:rsidR="00E14931" w:rsidRDefault="00E14931" w:rsidP="00E14931">
      <w:pPr>
        <w:rPr>
          <w:sz w:val="24"/>
          <w:szCs w:val="24"/>
        </w:rPr>
      </w:pPr>
    </w:p>
    <w:p w:rsidR="00E14931" w:rsidRDefault="00E14931" w:rsidP="00E14931">
      <w:pPr>
        <w:rPr>
          <w:sz w:val="24"/>
          <w:szCs w:val="24"/>
        </w:rPr>
      </w:pPr>
    </w:p>
    <w:p w:rsidR="00E14931" w:rsidRDefault="00E14931" w:rsidP="00E14931">
      <w:pPr>
        <w:suppressAutoHyphens/>
        <w:ind w:firstLine="426"/>
        <w:jc w:val="center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E14931" w:rsidRDefault="00E14931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2F692F" w:rsidRDefault="002F692F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2F692F" w:rsidRDefault="002F692F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2F692F" w:rsidRDefault="002F692F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2F692F" w:rsidRDefault="002F692F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2F692F" w:rsidRDefault="002F692F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2F692F" w:rsidRDefault="002F692F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2F692F" w:rsidRDefault="002F692F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2F692F" w:rsidRDefault="002F692F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2F692F" w:rsidRDefault="002F692F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2F692F" w:rsidRPr="00647407" w:rsidRDefault="002F692F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647407" w:rsidRPr="00647407" w:rsidRDefault="00647407" w:rsidP="00647407">
      <w:pPr>
        <w:suppressAutoHyphens/>
        <w:ind w:firstLine="426"/>
        <w:jc w:val="right"/>
        <w:rPr>
          <w:sz w:val="24"/>
          <w:szCs w:val="24"/>
          <w:lang w:eastAsia="ar-SA"/>
        </w:rPr>
      </w:pPr>
    </w:p>
    <w:p w:rsidR="002F692F" w:rsidRPr="00647407" w:rsidRDefault="00B047BA" w:rsidP="0046606B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Приложение </w:t>
      </w:r>
      <w:r w:rsidR="00002A7A">
        <w:rPr>
          <w:sz w:val="24"/>
          <w:szCs w:val="24"/>
          <w:lang w:eastAsia="ar-SA"/>
        </w:rPr>
        <w:t>3</w:t>
      </w:r>
      <w:r w:rsidR="002F692F" w:rsidRPr="00647407">
        <w:rPr>
          <w:sz w:val="24"/>
          <w:szCs w:val="24"/>
          <w:lang w:eastAsia="ar-SA"/>
        </w:rPr>
        <w:t xml:space="preserve"> </w:t>
      </w:r>
    </w:p>
    <w:p w:rsidR="002F692F" w:rsidRPr="00647407" w:rsidRDefault="002F692F" w:rsidP="0046606B">
      <w:pPr>
        <w:suppressAutoHyphens/>
        <w:jc w:val="right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Утверждено постановлением </w:t>
      </w:r>
      <w:r w:rsidR="00384831">
        <w:rPr>
          <w:sz w:val="24"/>
          <w:szCs w:val="24"/>
          <w:lang w:eastAsia="ar-SA"/>
        </w:rPr>
        <w:t>А</w:t>
      </w:r>
      <w:r w:rsidRPr="00647407">
        <w:rPr>
          <w:sz w:val="24"/>
          <w:szCs w:val="24"/>
          <w:lang w:eastAsia="ar-SA"/>
        </w:rPr>
        <w:t>дминистрации</w:t>
      </w:r>
    </w:p>
    <w:p w:rsidR="002F692F" w:rsidRPr="00647407" w:rsidRDefault="0046606B" w:rsidP="0046606B">
      <w:pPr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</w:t>
      </w:r>
      <w:r w:rsidR="002F692F">
        <w:rPr>
          <w:sz w:val="24"/>
          <w:szCs w:val="24"/>
          <w:lang w:eastAsia="ar-SA"/>
        </w:rPr>
        <w:t>ородского округа Павловский Посад</w:t>
      </w:r>
    </w:p>
    <w:p w:rsidR="002F692F" w:rsidRPr="00647407" w:rsidRDefault="002F692F" w:rsidP="0046606B">
      <w:pPr>
        <w:suppressAutoHyphens/>
        <w:jc w:val="right"/>
        <w:rPr>
          <w:sz w:val="24"/>
          <w:szCs w:val="24"/>
          <w:u w:val="single"/>
          <w:lang w:eastAsia="ar-SA"/>
        </w:rPr>
      </w:pPr>
      <w:r w:rsidRPr="00647407">
        <w:rPr>
          <w:sz w:val="24"/>
          <w:szCs w:val="24"/>
          <w:lang w:eastAsia="ar-SA"/>
        </w:rPr>
        <w:t xml:space="preserve">Московской области  </w:t>
      </w:r>
      <w:proofErr w:type="gramStart"/>
      <w:r w:rsidRPr="00647407">
        <w:rPr>
          <w:sz w:val="24"/>
          <w:szCs w:val="24"/>
          <w:lang w:eastAsia="ar-SA"/>
        </w:rPr>
        <w:t>от</w:t>
      </w:r>
      <w:proofErr w:type="gramEnd"/>
      <w:r w:rsidR="0046606B">
        <w:rPr>
          <w:sz w:val="24"/>
          <w:szCs w:val="24"/>
          <w:lang w:eastAsia="ar-SA"/>
        </w:rPr>
        <w:t xml:space="preserve"> _____</w:t>
      </w:r>
      <w:r w:rsidRPr="00647407">
        <w:rPr>
          <w:sz w:val="24"/>
          <w:szCs w:val="24"/>
          <w:lang w:eastAsia="ar-SA"/>
        </w:rPr>
        <w:t xml:space="preserve">№ </w:t>
      </w:r>
      <w:r w:rsidR="0046606B">
        <w:rPr>
          <w:sz w:val="24"/>
          <w:szCs w:val="24"/>
          <w:lang w:eastAsia="ar-SA"/>
        </w:rPr>
        <w:t>________</w:t>
      </w:r>
    </w:p>
    <w:p w:rsidR="002F692F" w:rsidRPr="00647407" w:rsidRDefault="002F692F" w:rsidP="002F692F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ar-SA"/>
        </w:rPr>
      </w:pPr>
    </w:p>
    <w:p w:rsidR="0046606B" w:rsidRDefault="0046606B" w:rsidP="0064740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ar-SA"/>
        </w:rPr>
      </w:pPr>
    </w:p>
    <w:p w:rsidR="0046606B" w:rsidRDefault="0046606B" w:rsidP="0064740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ar-SA"/>
        </w:rPr>
      </w:pPr>
    </w:p>
    <w:p w:rsidR="00647407" w:rsidRPr="002F692F" w:rsidRDefault="00647407" w:rsidP="00647407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ar-SA"/>
        </w:rPr>
      </w:pPr>
      <w:r w:rsidRPr="002F692F">
        <w:rPr>
          <w:b/>
          <w:sz w:val="24"/>
          <w:szCs w:val="24"/>
          <w:lang w:eastAsia="ar-SA"/>
        </w:rPr>
        <w:t>Положение</w:t>
      </w:r>
    </w:p>
    <w:p w:rsidR="00647407" w:rsidRPr="002F692F" w:rsidRDefault="00647407" w:rsidP="00647407">
      <w:pPr>
        <w:suppressAutoHyphens/>
        <w:jc w:val="center"/>
        <w:rPr>
          <w:b/>
          <w:sz w:val="24"/>
          <w:lang w:eastAsia="ar-SA"/>
        </w:rPr>
      </w:pPr>
      <w:r w:rsidRPr="002F692F">
        <w:rPr>
          <w:b/>
          <w:sz w:val="24"/>
          <w:szCs w:val="24"/>
          <w:lang w:eastAsia="ar-SA"/>
        </w:rPr>
        <w:t xml:space="preserve">о комиссии по  проверке готовности </w:t>
      </w:r>
      <w:r w:rsidRPr="002F692F">
        <w:rPr>
          <w:b/>
          <w:sz w:val="24"/>
          <w:lang w:eastAsia="ar-SA"/>
        </w:rPr>
        <w:t xml:space="preserve">теплоснабжающих, </w:t>
      </w:r>
      <w:proofErr w:type="spellStart"/>
      <w:r w:rsidRPr="002F692F">
        <w:rPr>
          <w:b/>
          <w:sz w:val="24"/>
          <w:lang w:eastAsia="ar-SA"/>
        </w:rPr>
        <w:t>теплосетевых</w:t>
      </w:r>
      <w:proofErr w:type="spellEnd"/>
      <w:r w:rsidRPr="002F692F">
        <w:rPr>
          <w:b/>
          <w:sz w:val="24"/>
          <w:lang w:eastAsia="ar-SA"/>
        </w:rPr>
        <w:t xml:space="preserve"> организаций и потребителей тепловой энергии,  расположенных на территории </w:t>
      </w:r>
      <w:r w:rsidR="00BC6A8B" w:rsidRPr="002F692F">
        <w:rPr>
          <w:b/>
          <w:sz w:val="24"/>
          <w:lang w:eastAsia="ar-SA"/>
        </w:rPr>
        <w:t>городского округа Павловский Посад</w:t>
      </w:r>
      <w:r w:rsidRPr="002F692F">
        <w:rPr>
          <w:b/>
          <w:sz w:val="24"/>
          <w:lang w:eastAsia="ar-SA"/>
        </w:rPr>
        <w:t xml:space="preserve"> Московской области, </w:t>
      </w:r>
      <w:r w:rsidRPr="002F692F">
        <w:rPr>
          <w:b/>
          <w:sz w:val="24"/>
          <w:szCs w:val="24"/>
          <w:lang w:eastAsia="ar-SA"/>
        </w:rPr>
        <w:t xml:space="preserve"> к отопительному периоду</w:t>
      </w:r>
      <w:r w:rsidR="00F90839">
        <w:rPr>
          <w:b/>
          <w:sz w:val="24"/>
          <w:szCs w:val="24"/>
          <w:lang w:eastAsia="ar-SA"/>
        </w:rPr>
        <w:t xml:space="preserve"> 202</w:t>
      </w:r>
      <w:r w:rsidR="00692388">
        <w:rPr>
          <w:b/>
          <w:sz w:val="24"/>
          <w:szCs w:val="24"/>
          <w:lang w:eastAsia="ar-SA"/>
        </w:rPr>
        <w:t>2</w:t>
      </w:r>
      <w:r w:rsidR="00F90839">
        <w:rPr>
          <w:b/>
          <w:sz w:val="24"/>
          <w:szCs w:val="24"/>
          <w:lang w:eastAsia="ar-SA"/>
        </w:rPr>
        <w:t>/202</w:t>
      </w:r>
      <w:r w:rsidR="00692388">
        <w:rPr>
          <w:b/>
          <w:sz w:val="24"/>
          <w:szCs w:val="24"/>
          <w:lang w:eastAsia="ar-SA"/>
        </w:rPr>
        <w:t>3</w:t>
      </w:r>
      <w:r w:rsidR="00E67BB4">
        <w:rPr>
          <w:b/>
          <w:sz w:val="24"/>
          <w:szCs w:val="24"/>
          <w:lang w:eastAsia="ar-SA"/>
        </w:rPr>
        <w:t xml:space="preserve"> года.</w:t>
      </w:r>
    </w:p>
    <w:p w:rsidR="00647407" w:rsidRDefault="00647407" w:rsidP="00647407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ar-SA"/>
        </w:rPr>
      </w:pPr>
    </w:p>
    <w:p w:rsidR="009118F4" w:rsidRPr="002F692F" w:rsidRDefault="009118F4" w:rsidP="00647407">
      <w:pPr>
        <w:suppressAutoHyphens/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ar-SA"/>
        </w:rPr>
      </w:pPr>
    </w:p>
    <w:p w:rsidR="00647407" w:rsidRPr="009118F4" w:rsidRDefault="00647407" w:rsidP="0064740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ar-SA"/>
        </w:rPr>
      </w:pPr>
      <w:r w:rsidRPr="009118F4">
        <w:rPr>
          <w:b/>
          <w:sz w:val="24"/>
          <w:szCs w:val="24"/>
          <w:lang w:eastAsia="ar-SA"/>
        </w:rPr>
        <w:t>1. Общие положения</w:t>
      </w:r>
    </w:p>
    <w:p w:rsidR="00647407" w:rsidRPr="00647407" w:rsidRDefault="00647407" w:rsidP="0064740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ar-SA"/>
        </w:rPr>
      </w:pPr>
    </w:p>
    <w:p w:rsidR="00647407" w:rsidRPr="00647407" w:rsidRDefault="00647407" w:rsidP="00B047B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.1. Положение о комиссии по  проверке готовности </w:t>
      </w:r>
      <w:r w:rsidRPr="00647407">
        <w:rPr>
          <w:sz w:val="24"/>
          <w:lang w:eastAsia="ar-SA"/>
        </w:rPr>
        <w:t xml:space="preserve">теплоснабжающих, </w:t>
      </w:r>
      <w:proofErr w:type="spellStart"/>
      <w:r w:rsidRPr="00647407">
        <w:rPr>
          <w:sz w:val="24"/>
          <w:lang w:eastAsia="ar-SA"/>
        </w:rPr>
        <w:t>теплосетевых</w:t>
      </w:r>
      <w:proofErr w:type="spellEnd"/>
      <w:r w:rsidRPr="00647407">
        <w:rPr>
          <w:sz w:val="24"/>
          <w:lang w:eastAsia="ar-SA"/>
        </w:rPr>
        <w:t xml:space="preserve"> организаций и потребителей тепловой энергии, расположенных на территории </w:t>
      </w:r>
      <w:r w:rsidR="00BC6A8B">
        <w:rPr>
          <w:sz w:val="24"/>
          <w:lang w:eastAsia="ar-SA"/>
        </w:rPr>
        <w:t>городского округа Павловский Посад</w:t>
      </w:r>
      <w:r w:rsidRPr="00647407">
        <w:rPr>
          <w:sz w:val="24"/>
          <w:lang w:eastAsia="ar-SA"/>
        </w:rPr>
        <w:t xml:space="preserve"> Московской области, </w:t>
      </w:r>
      <w:r w:rsidRPr="00647407">
        <w:rPr>
          <w:sz w:val="24"/>
          <w:szCs w:val="24"/>
          <w:lang w:eastAsia="ar-SA"/>
        </w:rPr>
        <w:t xml:space="preserve"> к отопительному периоду</w:t>
      </w:r>
      <w:r w:rsidRPr="00647407">
        <w:rPr>
          <w:b/>
          <w:sz w:val="24"/>
          <w:szCs w:val="24"/>
          <w:lang w:eastAsia="ar-SA"/>
        </w:rPr>
        <w:t xml:space="preserve"> </w:t>
      </w:r>
      <w:r w:rsidRPr="00647407">
        <w:rPr>
          <w:sz w:val="24"/>
          <w:szCs w:val="24"/>
          <w:lang w:eastAsia="ar-SA"/>
        </w:rPr>
        <w:t xml:space="preserve">определяет порядок работы комиссии по оценке готовности </w:t>
      </w:r>
      <w:r w:rsidRPr="00647407">
        <w:rPr>
          <w:sz w:val="24"/>
          <w:lang w:eastAsia="ar-SA"/>
        </w:rPr>
        <w:t xml:space="preserve">теплоснабжающих, </w:t>
      </w:r>
      <w:proofErr w:type="spellStart"/>
      <w:r w:rsidRPr="00647407">
        <w:rPr>
          <w:sz w:val="24"/>
          <w:lang w:eastAsia="ar-SA"/>
        </w:rPr>
        <w:t>теплосетевых</w:t>
      </w:r>
      <w:proofErr w:type="spellEnd"/>
      <w:r w:rsidRPr="00647407">
        <w:rPr>
          <w:sz w:val="24"/>
          <w:lang w:eastAsia="ar-SA"/>
        </w:rPr>
        <w:t xml:space="preserve"> организаций и потребителей тепловой энергии,  </w:t>
      </w:r>
      <w:r w:rsidRPr="00647407">
        <w:rPr>
          <w:sz w:val="24"/>
          <w:szCs w:val="24"/>
          <w:lang w:eastAsia="ar-SA"/>
        </w:rPr>
        <w:t>к о</w:t>
      </w:r>
      <w:r w:rsidR="005237BD">
        <w:rPr>
          <w:sz w:val="24"/>
          <w:szCs w:val="24"/>
          <w:lang w:eastAsia="ar-SA"/>
        </w:rPr>
        <w:t>топительному периоду  (далее – к</w:t>
      </w:r>
      <w:r w:rsidRPr="00647407">
        <w:rPr>
          <w:sz w:val="24"/>
          <w:szCs w:val="24"/>
          <w:lang w:eastAsia="ar-SA"/>
        </w:rPr>
        <w:t>омиссия).</w:t>
      </w:r>
    </w:p>
    <w:p w:rsidR="00647407" w:rsidRPr="00647407" w:rsidRDefault="00647407" w:rsidP="00B047BA">
      <w:pPr>
        <w:tabs>
          <w:tab w:val="left" w:pos="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>1.2. В свое</w:t>
      </w:r>
      <w:r w:rsidR="005237BD">
        <w:rPr>
          <w:sz w:val="24"/>
          <w:szCs w:val="24"/>
          <w:lang w:eastAsia="ar-SA"/>
        </w:rPr>
        <w:t>й деятельности к</w:t>
      </w:r>
      <w:r w:rsidRPr="00647407">
        <w:rPr>
          <w:sz w:val="24"/>
          <w:szCs w:val="24"/>
          <w:lang w:eastAsia="ar-SA"/>
        </w:rPr>
        <w:t xml:space="preserve">омиссия руководствуется </w:t>
      </w:r>
      <w:r w:rsidRPr="00647407">
        <w:rPr>
          <w:spacing w:val="-5"/>
          <w:sz w:val="24"/>
          <w:szCs w:val="24"/>
          <w:lang w:eastAsia="ar-SA"/>
        </w:rPr>
        <w:t>Федеральным законом от 27.07.2010 № 190-ФЗ «О теплоснабжении»</w:t>
      </w:r>
      <w:r w:rsidRPr="00647407">
        <w:rPr>
          <w:sz w:val="24"/>
          <w:szCs w:val="24"/>
          <w:lang w:eastAsia="ar-SA"/>
        </w:rPr>
        <w:t>, 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а также настоящим Положением.</w:t>
      </w:r>
    </w:p>
    <w:p w:rsidR="00647407" w:rsidRPr="00647407" w:rsidRDefault="00647407" w:rsidP="00647407">
      <w:pPr>
        <w:tabs>
          <w:tab w:val="left" w:pos="1276"/>
          <w:tab w:val="left" w:pos="1701"/>
        </w:tabs>
        <w:suppressAutoHyphens/>
        <w:jc w:val="both"/>
        <w:rPr>
          <w:sz w:val="24"/>
          <w:szCs w:val="24"/>
          <w:lang w:eastAsia="ar-SA"/>
        </w:rPr>
      </w:pPr>
    </w:p>
    <w:p w:rsidR="00647407" w:rsidRPr="009118F4" w:rsidRDefault="00647407" w:rsidP="00647407">
      <w:pPr>
        <w:jc w:val="center"/>
        <w:rPr>
          <w:b/>
          <w:sz w:val="24"/>
          <w:szCs w:val="24"/>
        </w:rPr>
      </w:pPr>
      <w:r w:rsidRPr="009118F4">
        <w:rPr>
          <w:b/>
          <w:sz w:val="24"/>
          <w:szCs w:val="24"/>
        </w:rPr>
        <w:t>2. Цели и задачи комиссии</w:t>
      </w:r>
    </w:p>
    <w:p w:rsidR="00647407" w:rsidRPr="00647407" w:rsidRDefault="00647407" w:rsidP="00647407">
      <w:pPr>
        <w:jc w:val="center"/>
        <w:rPr>
          <w:b/>
          <w:sz w:val="24"/>
          <w:szCs w:val="24"/>
        </w:rPr>
      </w:pPr>
    </w:p>
    <w:p w:rsidR="00647407" w:rsidRPr="00647407" w:rsidRDefault="00647407" w:rsidP="00B047B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2.1. Комиссия создана в целях подготовки и обеспечения устойчивого функционирования </w:t>
      </w:r>
      <w:r w:rsidRPr="00647407">
        <w:rPr>
          <w:sz w:val="24"/>
          <w:lang w:eastAsia="ar-SA"/>
        </w:rPr>
        <w:t xml:space="preserve">теплоснабжающих, </w:t>
      </w:r>
      <w:proofErr w:type="spellStart"/>
      <w:r w:rsidRPr="00647407">
        <w:rPr>
          <w:sz w:val="24"/>
          <w:lang w:eastAsia="ar-SA"/>
        </w:rPr>
        <w:t>теплосетевых</w:t>
      </w:r>
      <w:proofErr w:type="spellEnd"/>
      <w:r w:rsidRPr="00647407">
        <w:rPr>
          <w:sz w:val="24"/>
          <w:lang w:eastAsia="ar-SA"/>
        </w:rPr>
        <w:t xml:space="preserve"> организаций и потребителей тепловой энергии,  </w:t>
      </w:r>
      <w:r w:rsidRPr="00647407">
        <w:rPr>
          <w:sz w:val="24"/>
          <w:szCs w:val="24"/>
          <w:lang w:eastAsia="ar-SA"/>
        </w:rPr>
        <w:t>в отопительный период.</w:t>
      </w:r>
    </w:p>
    <w:p w:rsidR="00647407" w:rsidRPr="00647407" w:rsidRDefault="005237BD" w:rsidP="00B047BA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2.2.Основными задачами к</w:t>
      </w:r>
      <w:r w:rsidR="00647407" w:rsidRPr="00647407">
        <w:rPr>
          <w:sz w:val="24"/>
          <w:szCs w:val="24"/>
          <w:lang w:eastAsia="ar-SA"/>
        </w:rPr>
        <w:t xml:space="preserve">омиссии является проверка готовности </w:t>
      </w:r>
      <w:r w:rsidR="00647407" w:rsidRPr="00647407">
        <w:rPr>
          <w:sz w:val="24"/>
          <w:lang w:eastAsia="ar-SA"/>
        </w:rPr>
        <w:t xml:space="preserve">теплоснабжающих, </w:t>
      </w:r>
      <w:proofErr w:type="spellStart"/>
      <w:r w:rsidR="00647407" w:rsidRPr="00647407">
        <w:rPr>
          <w:sz w:val="24"/>
          <w:lang w:eastAsia="ar-SA"/>
        </w:rPr>
        <w:t>теплосетевых</w:t>
      </w:r>
      <w:proofErr w:type="spellEnd"/>
      <w:r w:rsidR="00647407" w:rsidRPr="00647407">
        <w:rPr>
          <w:sz w:val="24"/>
          <w:lang w:eastAsia="ar-SA"/>
        </w:rPr>
        <w:t xml:space="preserve"> организаций и потребителей тепловой энергии,   расположенных на территории </w:t>
      </w:r>
      <w:r w:rsidR="00BC6A8B">
        <w:rPr>
          <w:sz w:val="24"/>
          <w:lang w:eastAsia="ar-SA"/>
        </w:rPr>
        <w:t>городского округа Павловский Посад</w:t>
      </w:r>
      <w:r w:rsidR="00647407" w:rsidRPr="00647407">
        <w:rPr>
          <w:sz w:val="24"/>
          <w:lang w:eastAsia="ar-SA"/>
        </w:rPr>
        <w:t xml:space="preserve"> Московской области,</w:t>
      </w:r>
      <w:r w:rsidR="00647407" w:rsidRPr="00647407">
        <w:rPr>
          <w:sz w:val="24"/>
          <w:szCs w:val="24"/>
          <w:lang w:eastAsia="ar-SA"/>
        </w:rPr>
        <w:t xml:space="preserve"> к отопительному периоду.</w:t>
      </w:r>
    </w:p>
    <w:p w:rsidR="00647407" w:rsidRPr="00647407" w:rsidRDefault="00647407" w:rsidP="00B047BA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647407" w:rsidRPr="009118F4" w:rsidRDefault="00647407" w:rsidP="0064740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ar-SA"/>
        </w:rPr>
      </w:pPr>
      <w:r w:rsidRPr="009118F4">
        <w:rPr>
          <w:b/>
          <w:sz w:val="24"/>
          <w:szCs w:val="24"/>
          <w:lang w:eastAsia="ar-SA"/>
        </w:rPr>
        <w:t>3. Организация деятельности комиссии</w:t>
      </w:r>
    </w:p>
    <w:p w:rsidR="00647407" w:rsidRPr="00647407" w:rsidRDefault="00647407" w:rsidP="0064740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ar-SA"/>
        </w:rPr>
      </w:pPr>
    </w:p>
    <w:p w:rsidR="00647407" w:rsidRPr="00647407" w:rsidRDefault="00647407" w:rsidP="00B047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>3.1. Комиссия форм</w:t>
      </w:r>
      <w:r w:rsidR="005237BD">
        <w:rPr>
          <w:sz w:val="24"/>
          <w:szCs w:val="24"/>
          <w:lang w:eastAsia="ar-SA"/>
        </w:rPr>
        <w:t>ируется в составе</w:t>
      </w:r>
      <w:r w:rsidR="00414DB9">
        <w:rPr>
          <w:sz w:val="24"/>
          <w:szCs w:val="24"/>
          <w:lang w:eastAsia="ar-SA"/>
        </w:rPr>
        <w:t xml:space="preserve"> 16 человек и состоит из</w:t>
      </w:r>
      <w:r w:rsidR="005237BD">
        <w:rPr>
          <w:sz w:val="24"/>
          <w:szCs w:val="24"/>
          <w:lang w:eastAsia="ar-SA"/>
        </w:rPr>
        <w:t xml:space="preserve"> председателя к</w:t>
      </w:r>
      <w:r w:rsidRPr="00647407">
        <w:rPr>
          <w:sz w:val="24"/>
          <w:szCs w:val="24"/>
          <w:lang w:eastAsia="ar-SA"/>
        </w:rPr>
        <w:t>омиссии, членов Комиссии.</w:t>
      </w:r>
    </w:p>
    <w:p w:rsidR="00647407" w:rsidRPr="00647407" w:rsidRDefault="00647407" w:rsidP="00B047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3.2. Членами Комиссии </w:t>
      </w:r>
      <w:r w:rsidR="00414DB9">
        <w:rPr>
          <w:sz w:val="24"/>
          <w:szCs w:val="24"/>
          <w:lang w:eastAsia="ar-SA"/>
        </w:rPr>
        <w:t>могут быть</w:t>
      </w:r>
      <w:r w:rsidRPr="00647407">
        <w:rPr>
          <w:sz w:val="24"/>
          <w:szCs w:val="24"/>
          <w:lang w:eastAsia="ar-SA"/>
        </w:rPr>
        <w:t>:</w:t>
      </w:r>
    </w:p>
    <w:p w:rsidR="00647407" w:rsidRPr="00647407" w:rsidRDefault="00647407" w:rsidP="00B047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- представители </w:t>
      </w:r>
      <w:r w:rsidR="00384831">
        <w:rPr>
          <w:sz w:val="24"/>
          <w:szCs w:val="24"/>
          <w:lang w:eastAsia="ar-SA"/>
        </w:rPr>
        <w:t>А</w:t>
      </w:r>
      <w:r w:rsidRPr="00647407">
        <w:rPr>
          <w:sz w:val="24"/>
          <w:szCs w:val="24"/>
          <w:lang w:eastAsia="ar-SA"/>
        </w:rPr>
        <w:t xml:space="preserve">дминистрации </w:t>
      </w:r>
      <w:r w:rsidR="00BC6A8B">
        <w:rPr>
          <w:sz w:val="24"/>
          <w:szCs w:val="24"/>
          <w:lang w:eastAsia="ar-SA"/>
        </w:rPr>
        <w:t>городского округа Павловский Посад</w:t>
      </w:r>
      <w:r w:rsidRPr="00647407">
        <w:rPr>
          <w:sz w:val="24"/>
          <w:szCs w:val="24"/>
          <w:lang w:eastAsia="ar-SA"/>
        </w:rPr>
        <w:t xml:space="preserve"> Московской области;</w:t>
      </w:r>
    </w:p>
    <w:p w:rsidR="00647407" w:rsidRPr="00647407" w:rsidRDefault="00647407" w:rsidP="00B047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>-  представители Управляющ</w:t>
      </w:r>
      <w:r w:rsidR="00B047BA">
        <w:rPr>
          <w:sz w:val="24"/>
          <w:szCs w:val="24"/>
          <w:lang w:eastAsia="ar-SA"/>
        </w:rPr>
        <w:t>их</w:t>
      </w:r>
      <w:r w:rsidRPr="00647407">
        <w:rPr>
          <w:sz w:val="24"/>
          <w:szCs w:val="24"/>
          <w:lang w:eastAsia="ar-SA"/>
        </w:rPr>
        <w:t xml:space="preserve"> компани</w:t>
      </w:r>
      <w:r w:rsidR="00B047BA">
        <w:rPr>
          <w:sz w:val="24"/>
          <w:szCs w:val="24"/>
          <w:lang w:eastAsia="ar-SA"/>
        </w:rPr>
        <w:t>й</w:t>
      </w:r>
      <w:r w:rsidRPr="00647407">
        <w:rPr>
          <w:sz w:val="24"/>
          <w:szCs w:val="24"/>
          <w:lang w:eastAsia="ar-SA"/>
        </w:rPr>
        <w:t>;</w:t>
      </w:r>
    </w:p>
    <w:p w:rsidR="00647407" w:rsidRDefault="00647407" w:rsidP="00B047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>-  представит</w:t>
      </w:r>
      <w:r w:rsidR="00B047BA">
        <w:rPr>
          <w:sz w:val="24"/>
          <w:szCs w:val="24"/>
          <w:lang w:eastAsia="ar-SA"/>
        </w:rPr>
        <w:t>ели теплоснабжающих организаций;</w:t>
      </w:r>
    </w:p>
    <w:p w:rsidR="00B047BA" w:rsidRDefault="00B047BA" w:rsidP="00B047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представители </w:t>
      </w:r>
      <w:proofErr w:type="spellStart"/>
      <w:r>
        <w:rPr>
          <w:sz w:val="24"/>
          <w:szCs w:val="24"/>
          <w:lang w:eastAsia="ar-SA"/>
        </w:rPr>
        <w:t>Ростехнадзора</w:t>
      </w:r>
      <w:proofErr w:type="spellEnd"/>
      <w:r>
        <w:rPr>
          <w:sz w:val="24"/>
          <w:szCs w:val="24"/>
          <w:lang w:eastAsia="ar-SA"/>
        </w:rPr>
        <w:t>;</w:t>
      </w:r>
    </w:p>
    <w:p w:rsidR="00B047BA" w:rsidRPr="00647407" w:rsidRDefault="00B047BA" w:rsidP="00B047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представители ГУ МО «ГЖИ МО».</w:t>
      </w:r>
    </w:p>
    <w:p w:rsidR="00647407" w:rsidRPr="00647407" w:rsidRDefault="00647407" w:rsidP="00B047BA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647407">
        <w:rPr>
          <w:sz w:val="24"/>
          <w:szCs w:val="24"/>
        </w:rPr>
        <w:t xml:space="preserve">3.3. 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объектов  </w:t>
      </w:r>
      <w:r w:rsidRPr="00647407">
        <w:rPr>
          <w:sz w:val="24"/>
        </w:rPr>
        <w:t>жилищно-коммунального хозяйства</w:t>
      </w:r>
      <w:r w:rsidR="00002A7A">
        <w:rPr>
          <w:sz w:val="24"/>
          <w:szCs w:val="24"/>
        </w:rPr>
        <w:t>.</w:t>
      </w:r>
    </w:p>
    <w:p w:rsidR="00647407" w:rsidRPr="00647407" w:rsidRDefault="00B047BA" w:rsidP="00B047BA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7407" w:rsidRPr="00647407">
        <w:rPr>
          <w:sz w:val="24"/>
          <w:szCs w:val="24"/>
        </w:rPr>
        <w:t xml:space="preserve">3.4. К </w:t>
      </w:r>
      <w:r w:rsidR="005237BD">
        <w:rPr>
          <w:sz w:val="24"/>
          <w:szCs w:val="24"/>
        </w:rPr>
        <w:t xml:space="preserve">основным </w:t>
      </w:r>
      <w:r>
        <w:rPr>
          <w:sz w:val="24"/>
          <w:szCs w:val="24"/>
        </w:rPr>
        <w:t>обязанностям</w:t>
      </w:r>
      <w:r w:rsidR="005237BD">
        <w:rPr>
          <w:sz w:val="24"/>
          <w:szCs w:val="24"/>
        </w:rPr>
        <w:t xml:space="preserve"> председателя к</w:t>
      </w:r>
      <w:r w:rsidR="00647407" w:rsidRPr="00647407">
        <w:rPr>
          <w:sz w:val="24"/>
          <w:szCs w:val="24"/>
        </w:rPr>
        <w:t>омиссии относятся:</w:t>
      </w:r>
    </w:p>
    <w:p w:rsidR="00647407" w:rsidRPr="00647407" w:rsidRDefault="00647407" w:rsidP="00B047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>- ос</w:t>
      </w:r>
      <w:r w:rsidR="005237BD">
        <w:rPr>
          <w:sz w:val="24"/>
          <w:szCs w:val="24"/>
          <w:lang w:eastAsia="ar-SA"/>
        </w:rPr>
        <w:t>уществление общего руководства к</w:t>
      </w:r>
      <w:r w:rsidRPr="00647407">
        <w:rPr>
          <w:sz w:val="24"/>
          <w:szCs w:val="24"/>
          <w:lang w:eastAsia="ar-SA"/>
        </w:rPr>
        <w:t>омиссией;</w:t>
      </w:r>
    </w:p>
    <w:p w:rsidR="00647407" w:rsidRPr="00647407" w:rsidRDefault="005237BD" w:rsidP="00B047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назначение заседаний к</w:t>
      </w:r>
      <w:r w:rsidR="00290848">
        <w:rPr>
          <w:sz w:val="24"/>
          <w:szCs w:val="24"/>
          <w:lang w:eastAsia="ar-SA"/>
        </w:rPr>
        <w:t>омиссии и проведения проверки.</w:t>
      </w:r>
    </w:p>
    <w:p w:rsidR="00647407" w:rsidRPr="00647407" w:rsidRDefault="00384831" w:rsidP="00B047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</w:t>
      </w:r>
      <w:r w:rsidR="00647407" w:rsidRPr="00647407">
        <w:rPr>
          <w:sz w:val="24"/>
          <w:szCs w:val="24"/>
        </w:rPr>
        <w:t>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647407" w:rsidRPr="00647407" w:rsidRDefault="00384831" w:rsidP="00B047BA">
      <w:pPr>
        <w:tabs>
          <w:tab w:val="num" w:pos="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3.6</w:t>
      </w:r>
      <w:r w:rsidR="00647407" w:rsidRPr="00647407">
        <w:rPr>
          <w:sz w:val="24"/>
          <w:szCs w:val="24"/>
          <w:lang w:eastAsia="ar-SA"/>
        </w:rPr>
        <w:t xml:space="preserve">. Председатель Комиссии осуществляет общее руководство работой Комиссии, планирует ее деятельность, ведет заседания, осуществляет </w:t>
      </w:r>
      <w:proofErr w:type="gramStart"/>
      <w:r w:rsidR="00647407" w:rsidRPr="00647407">
        <w:rPr>
          <w:sz w:val="24"/>
          <w:szCs w:val="24"/>
          <w:lang w:eastAsia="ar-SA"/>
        </w:rPr>
        <w:t>контроль за</w:t>
      </w:r>
      <w:proofErr w:type="gramEnd"/>
      <w:r w:rsidR="00647407" w:rsidRPr="00647407">
        <w:rPr>
          <w:sz w:val="24"/>
          <w:szCs w:val="24"/>
          <w:lang w:eastAsia="ar-SA"/>
        </w:rPr>
        <w:t xml:space="preserve"> реализацией принятых Комиссией решений.</w:t>
      </w:r>
    </w:p>
    <w:p w:rsidR="00647407" w:rsidRPr="00647407" w:rsidRDefault="00647407" w:rsidP="00647407">
      <w:pPr>
        <w:suppressAutoHyphens/>
        <w:ind w:firstLine="360"/>
        <w:jc w:val="both"/>
        <w:rPr>
          <w:sz w:val="24"/>
          <w:szCs w:val="24"/>
          <w:lang w:eastAsia="ar-SA"/>
        </w:rPr>
      </w:pPr>
    </w:p>
    <w:p w:rsidR="00647407" w:rsidRPr="009118F4" w:rsidRDefault="005237BD" w:rsidP="0064740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4. Порядок работы к</w:t>
      </w:r>
      <w:r w:rsidR="00647407" w:rsidRPr="009118F4">
        <w:rPr>
          <w:b/>
          <w:sz w:val="24"/>
          <w:szCs w:val="24"/>
          <w:lang w:eastAsia="ar-SA"/>
        </w:rPr>
        <w:t>омиссии</w:t>
      </w:r>
    </w:p>
    <w:p w:rsidR="00647407" w:rsidRPr="00647407" w:rsidRDefault="00647407" w:rsidP="00647407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ar-SA"/>
        </w:rPr>
      </w:pPr>
    </w:p>
    <w:p w:rsidR="00647407" w:rsidRPr="00647407" w:rsidRDefault="00647407" w:rsidP="0029084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lang w:eastAsia="ar-SA"/>
        </w:rPr>
      </w:pPr>
      <w:r w:rsidRPr="00647407">
        <w:rPr>
          <w:sz w:val="24"/>
          <w:szCs w:val="24"/>
          <w:lang w:eastAsia="ar-SA"/>
        </w:rPr>
        <w:t>4.1. Работа Комиссии осуществляется</w:t>
      </w:r>
      <w:r w:rsidR="00290848">
        <w:rPr>
          <w:sz w:val="24"/>
          <w:szCs w:val="24"/>
          <w:lang w:eastAsia="ar-SA"/>
        </w:rPr>
        <w:t xml:space="preserve"> в соответствии с Программой </w:t>
      </w:r>
      <w:r w:rsidRPr="00647407">
        <w:rPr>
          <w:sz w:val="24"/>
          <w:szCs w:val="24"/>
          <w:lang w:eastAsia="ar-SA"/>
        </w:rPr>
        <w:t>проведени</w:t>
      </w:r>
      <w:r w:rsidR="00290848">
        <w:rPr>
          <w:sz w:val="24"/>
          <w:szCs w:val="24"/>
          <w:lang w:eastAsia="ar-SA"/>
        </w:rPr>
        <w:t>я</w:t>
      </w:r>
      <w:r w:rsidRPr="00647407">
        <w:rPr>
          <w:sz w:val="24"/>
          <w:szCs w:val="24"/>
          <w:lang w:eastAsia="ar-SA"/>
        </w:rPr>
        <w:t xml:space="preserve">  проверки готовности </w:t>
      </w:r>
      <w:r w:rsidRPr="00647407">
        <w:rPr>
          <w:sz w:val="24"/>
          <w:lang w:eastAsia="ar-SA"/>
        </w:rPr>
        <w:t xml:space="preserve">теплоснабжающих, </w:t>
      </w:r>
      <w:proofErr w:type="spellStart"/>
      <w:r w:rsidRPr="00647407">
        <w:rPr>
          <w:sz w:val="24"/>
          <w:lang w:eastAsia="ar-SA"/>
        </w:rPr>
        <w:t>теплосетевых</w:t>
      </w:r>
      <w:proofErr w:type="spellEnd"/>
      <w:r w:rsidRPr="00647407">
        <w:rPr>
          <w:sz w:val="24"/>
          <w:lang w:eastAsia="ar-SA"/>
        </w:rPr>
        <w:t xml:space="preserve"> организаций и п</w:t>
      </w:r>
      <w:r w:rsidR="00290848">
        <w:rPr>
          <w:sz w:val="24"/>
          <w:lang w:eastAsia="ar-SA"/>
        </w:rPr>
        <w:t xml:space="preserve">отребителей тепловой энергии, </w:t>
      </w:r>
      <w:r w:rsidRPr="00647407">
        <w:rPr>
          <w:sz w:val="24"/>
          <w:lang w:eastAsia="ar-SA"/>
        </w:rPr>
        <w:t xml:space="preserve">расположенных на территории </w:t>
      </w:r>
      <w:r w:rsidR="00BC6A8B">
        <w:rPr>
          <w:sz w:val="24"/>
          <w:lang w:eastAsia="ar-SA"/>
        </w:rPr>
        <w:t>городского округа Павловский Посад</w:t>
      </w:r>
      <w:r w:rsidRPr="00647407">
        <w:rPr>
          <w:sz w:val="24"/>
          <w:lang w:eastAsia="ar-SA"/>
        </w:rPr>
        <w:t xml:space="preserve"> Московской области</w:t>
      </w:r>
      <w:r w:rsidR="00290848" w:rsidRPr="00290848">
        <w:rPr>
          <w:sz w:val="24"/>
          <w:szCs w:val="24"/>
          <w:lang w:eastAsia="ar-SA"/>
        </w:rPr>
        <w:t xml:space="preserve"> </w:t>
      </w:r>
      <w:r w:rsidR="00290848" w:rsidRPr="00647407">
        <w:rPr>
          <w:sz w:val="24"/>
          <w:szCs w:val="24"/>
          <w:lang w:eastAsia="ar-SA"/>
        </w:rPr>
        <w:t>к отопительному периоду</w:t>
      </w:r>
      <w:r w:rsidRPr="00647407">
        <w:rPr>
          <w:sz w:val="24"/>
          <w:lang w:eastAsia="ar-SA"/>
        </w:rPr>
        <w:t>.</w:t>
      </w:r>
    </w:p>
    <w:p w:rsidR="00647407" w:rsidRPr="00647407" w:rsidRDefault="00647407" w:rsidP="002908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 4.2. Заседание Комиссии считается правомочным, если на нем присутствует не менее </w:t>
      </w:r>
      <w:r w:rsidR="00290848">
        <w:rPr>
          <w:sz w:val="24"/>
          <w:szCs w:val="24"/>
          <w:lang w:eastAsia="ar-SA"/>
        </w:rPr>
        <w:t>8</w:t>
      </w:r>
      <w:r w:rsidRPr="00647407">
        <w:rPr>
          <w:sz w:val="24"/>
          <w:szCs w:val="24"/>
          <w:lang w:eastAsia="ar-SA"/>
        </w:rPr>
        <w:t xml:space="preserve"> членов Комиссии.</w:t>
      </w:r>
    </w:p>
    <w:p w:rsidR="00647407" w:rsidRPr="00647407" w:rsidRDefault="00647407" w:rsidP="002908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647407" w:rsidRPr="00647407" w:rsidRDefault="00647407" w:rsidP="0029084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47407">
        <w:rPr>
          <w:sz w:val="24"/>
          <w:szCs w:val="24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теплоснабжении, необходимую информацию по вопросам, относящимся к компетенции Комиссии.</w:t>
      </w:r>
    </w:p>
    <w:p w:rsidR="00647407" w:rsidRPr="00647407" w:rsidRDefault="00647407" w:rsidP="0029084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4.5. Комиссия проверяет выполнение потребителями тепловой энергии требований, установленных </w:t>
      </w:r>
      <w:hyperlink r:id="rId9" w:anchor="sub_1300#sub_1300" w:history="1">
        <w:r w:rsidRPr="00290848">
          <w:rPr>
            <w:color w:val="000000"/>
            <w:sz w:val="24"/>
            <w:szCs w:val="24"/>
            <w:lang w:eastAsia="ar-SA"/>
          </w:rPr>
          <w:t>главами III-V</w:t>
        </w:r>
      </w:hyperlink>
      <w:r w:rsidRPr="00647407">
        <w:rPr>
          <w:sz w:val="24"/>
          <w:szCs w:val="24"/>
          <w:lang w:eastAsia="ar-SA"/>
        </w:rPr>
        <w:t xml:space="preserve"> Правил оценки готовности к отопительному периоду, утвержденных приказом Министерства энергетики Российской Федерации  от 12.03.2013 № 103 . </w:t>
      </w:r>
    </w:p>
    <w:p w:rsidR="00647407" w:rsidRPr="00647407" w:rsidRDefault="00647407" w:rsidP="0029084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647407" w:rsidRPr="00647407" w:rsidRDefault="00647407" w:rsidP="002908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7407">
        <w:rPr>
          <w:sz w:val="24"/>
          <w:szCs w:val="24"/>
        </w:rPr>
        <w:t xml:space="preserve">Результаты проверки оформляются актом проверки готовности к </w:t>
      </w:r>
      <w:r w:rsidR="00384831">
        <w:rPr>
          <w:sz w:val="24"/>
          <w:szCs w:val="24"/>
        </w:rPr>
        <w:t>отопительному периоду (далее - А</w:t>
      </w:r>
      <w:r w:rsidRPr="00647407">
        <w:rPr>
          <w:sz w:val="24"/>
          <w:szCs w:val="24"/>
        </w:rPr>
        <w:t xml:space="preserve">кт), который составляется не позднее одного дня </w:t>
      </w:r>
      <w:proofErr w:type="gramStart"/>
      <w:r w:rsidRPr="00647407">
        <w:rPr>
          <w:sz w:val="24"/>
          <w:szCs w:val="24"/>
        </w:rPr>
        <w:t>с даты завершения</w:t>
      </w:r>
      <w:proofErr w:type="gramEnd"/>
      <w:r w:rsidRPr="00647407">
        <w:rPr>
          <w:sz w:val="24"/>
          <w:szCs w:val="24"/>
        </w:rPr>
        <w:t xml:space="preserve"> проверки.</w:t>
      </w:r>
    </w:p>
    <w:p w:rsidR="00647407" w:rsidRPr="00647407" w:rsidRDefault="00384831" w:rsidP="002908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</w:t>
      </w:r>
      <w:r w:rsidR="00647407" w:rsidRPr="00647407">
        <w:rPr>
          <w:sz w:val="24"/>
          <w:szCs w:val="24"/>
        </w:rPr>
        <w:t>кте содержатся следующие выводы комиссии по итогам проверки:</w:t>
      </w:r>
    </w:p>
    <w:p w:rsidR="00647407" w:rsidRPr="00647407" w:rsidRDefault="00647407" w:rsidP="002908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7407">
        <w:rPr>
          <w:sz w:val="24"/>
          <w:szCs w:val="24"/>
        </w:rPr>
        <w:t>объект проверки готов к отопительному периоду;</w:t>
      </w:r>
    </w:p>
    <w:p w:rsidR="00647407" w:rsidRPr="00647407" w:rsidRDefault="00647407" w:rsidP="002908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47407">
        <w:rPr>
          <w:sz w:val="24"/>
          <w:szCs w:val="24"/>
        </w:rPr>
        <w:t xml:space="preserve">объект проверки будет готов </w:t>
      </w:r>
      <w:proofErr w:type="gramStart"/>
      <w:r w:rsidRPr="00647407">
        <w:rPr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647407">
        <w:rPr>
          <w:sz w:val="24"/>
          <w:szCs w:val="24"/>
        </w:rPr>
        <w:t>, выданных комиссией;</w:t>
      </w:r>
    </w:p>
    <w:p w:rsidR="00647407" w:rsidRPr="00647407" w:rsidRDefault="00647407" w:rsidP="00290848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</w:rPr>
        <w:t>объект проверки не готов к отопительному периоду.</w:t>
      </w:r>
    </w:p>
    <w:p w:rsidR="00647407" w:rsidRPr="00647407" w:rsidRDefault="00647407" w:rsidP="0029084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4.6. </w:t>
      </w:r>
      <w:bookmarkStart w:id="1" w:name="sub_8"/>
      <w:r w:rsidRPr="00647407">
        <w:rPr>
          <w:sz w:val="24"/>
          <w:szCs w:val="24"/>
          <w:lang w:eastAsia="ar-SA"/>
        </w:rPr>
        <w:t>При наличии у Комиссии замечаний к выполнению требований по готовности или при невыполне</w:t>
      </w:r>
      <w:r w:rsidR="00384831">
        <w:rPr>
          <w:sz w:val="24"/>
          <w:szCs w:val="24"/>
          <w:lang w:eastAsia="ar-SA"/>
        </w:rPr>
        <w:t>нии требований по готовности к А</w:t>
      </w:r>
      <w:r w:rsidRPr="00647407">
        <w:rPr>
          <w:sz w:val="24"/>
          <w:szCs w:val="24"/>
          <w:lang w:eastAsia="ar-SA"/>
        </w:rPr>
        <w:t>кту прилагается перечень замечаний с указанием сроков их устранения.</w:t>
      </w:r>
    </w:p>
    <w:p w:rsidR="00647407" w:rsidRPr="00647407" w:rsidRDefault="00647407" w:rsidP="00290848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bookmarkStart w:id="2" w:name="sub_9"/>
      <w:bookmarkEnd w:id="1"/>
      <w:r w:rsidRPr="00647407">
        <w:rPr>
          <w:sz w:val="24"/>
          <w:szCs w:val="24"/>
          <w:lang w:eastAsia="ar-SA"/>
        </w:rPr>
        <w:t xml:space="preserve">4.7. </w:t>
      </w:r>
      <w:proofErr w:type="gramStart"/>
      <w:r w:rsidRPr="00647407">
        <w:rPr>
          <w:sz w:val="24"/>
          <w:szCs w:val="24"/>
          <w:lang w:eastAsia="ar-SA"/>
        </w:rPr>
        <w:t>По каждому объекту проверки в теч</w:t>
      </w:r>
      <w:r w:rsidR="00384831">
        <w:rPr>
          <w:sz w:val="24"/>
          <w:szCs w:val="24"/>
          <w:lang w:eastAsia="ar-SA"/>
        </w:rPr>
        <w:t>ение 15 дней с даты подписания А</w:t>
      </w:r>
      <w:r w:rsidRPr="00647407">
        <w:rPr>
          <w:sz w:val="24"/>
          <w:szCs w:val="24"/>
          <w:lang w:eastAsia="ar-SA"/>
        </w:rPr>
        <w:t>кта в случае, если объект проверки готов к отопительному периоду, а также в случае, если замечания к требо</w:t>
      </w:r>
      <w:r w:rsidR="00290848">
        <w:rPr>
          <w:sz w:val="24"/>
          <w:szCs w:val="24"/>
          <w:lang w:eastAsia="ar-SA"/>
        </w:rPr>
        <w:t>ваниям по готовности, выданные К</w:t>
      </w:r>
      <w:r w:rsidRPr="00647407">
        <w:rPr>
          <w:sz w:val="24"/>
          <w:szCs w:val="24"/>
          <w:lang w:eastAsia="ar-SA"/>
        </w:rPr>
        <w:t xml:space="preserve">омиссией, устранены в срок, </w:t>
      </w:r>
      <w:r w:rsidR="00290848">
        <w:rPr>
          <w:sz w:val="24"/>
          <w:szCs w:val="24"/>
          <w:lang w:eastAsia="ar-SA"/>
        </w:rPr>
        <w:t xml:space="preserve">Администрацией городского округа Павловский Посад Московской области </w:t>
      </w:r>
      <w:r w:rsidRPr="00647407">
        <w:rPr>
          <w:sz w:val="24"/>
          <w:szCs w:val="24"/>
          <w:lang w:eastAsia="ar-SA"/>
        </w:rPr>
        <w:t>выдается паспорт готовности к отопительному периоду</w:t>
      </w:r>
      <w:bookmarkEnd w:id="2"/>
      <w:r w:rsidRPr="00647407">
        <w:rPr>
          <w:sz w:val="24"/>
          <w:szCs w:val="24"/>
          <w:lang w:eastAsia="ar-SA"/>
        </w:rPr>
        <w:t>.</w:t>
      </w:r>
      <w:proofErr w:type="gramEnd"/>
    </w:p>
    <w:p w:rsidR="00647407" w:rsidRPr="00647407" w:rsidRDefault="00647407" w:rsidP="0064740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ar-SA"/>
        </w:rPr>
      </w:pPr>
    </w:p>
    <w:p w:rsidR="00647407" w:rsidRPr="00647407" w:rsidRDefault="00647407" w:rsidP="0064740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ar-SA"/>
        </w:rPr>
      </w:pPr>
    </w:p>
    <w:p w:rsidR="00174AA5" w:rsidRPr="00371803" w:rsidRDefault="00647407" w:rsidP="00002A7A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47407">
        <w:rPr>
          <w:sz w:val="24"/>
          <w:szCs w:val="24"/>
          <w:lang w:eastAsia="ar-SA"/>
        </w:rPr>
        <w:t xml:space="preserve">                                                   </w:t>
      </w:r>
    </w:p>
    <w:sectPr w:rsidR="00174AA5" w:rsidRPr="00371803" w:rsidSect="00C17755">
      <w:footerReference w:type="default" r:id="rId10"/>
      <w:pgSz w:w="11906" w:h="16838"/>
      <w:pgMar w:top="1134" w:right="850" w:bottom="1134" w:left="1276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5D3" w:rsidRDefault="003575D3" w:rsidP="000651B9">
      <w:r>
        <w:separator/>
      </w:r>
    </w:p>
  </w:endnote>
  <w:endnote w:type="continuationSeparator" w:id="0">
    <w:p w:rsidR="003575D3" w:rsidRDefault="003575D3" w:rsidP="0006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132"/>
      <w:docPartObj>
        <w:docPartGallery w:val="Page Numbers (Bottom of Page)"/>
        <w:docPartUnique/>
      </w:docPartObj>
    </w:sdtPr>
    <w:sdtContent>
      <w:p w:rsidR="00B047BA" w:rsidRDefault="00805F88">
        <w:pPr>
          <w:pStyle w:val="aa"/>
          <w:jc w:val="right"/>
        </w:pPr>
        <w:fldSimple w:instr=" PAGE   \* MERGEFORMAT ">
          <w:r w:rsidR="00414DB9">
            <w:rPr>
              <w:noProof/>
            </w:rPr>
            <w:t>24</w:t>
          </w:r>
        </w:fldSimple>
      </w:p>
    </w:sdtContent>
  </w:sdt>
  <w:p w:rsidR="00B047BA" w:rsidRDefault="00B047BA">
    <w:pPr>
      <w:pStyle w:val="ac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5D3" w:rsidRDefault="003575D3" w:rsidP="000651B9">
      <w:r>
        <w:separator/>
      </w:r>
    </w:p>
  </w:footnote>
  <w:footnote w:type="continuationSeparator" w:id="0">
    <w:p w:rsidR="003575D3" w:rsidRDefault="003575D3" w:rsidP="00065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F5AAF"/>
    <w:multiLevelType w:val="hybridMultilevel"/>
    <w:tmpl w:val="1960C950"/>
    <w:lvl w:ilvl="0" w:tplc="9AD429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D609BB"/>
    <w:multiLevelType w:val="hybridMultilevel"/>
    <w:tmpl w:val="6358917E"/>
    <w:lvl w:ilvl="0" w:tplc="37EA5E42">
      <w:start w:val="3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D2F81"/>
    <w:rsid w:val="00002A7A"/>
    <w:rsid w:val="00020F76"/>
    <w:rsid w:val="00032F62"/>
    <w:rsid w:val="00034149"/>
    <w:rsid w:val="000365D4"/>
    <w:rsid w:val="00040612"/>
    <w:rsid w:val="000505E6"/>
    <w:rsid w:val="000651B9"/>
    <w:rsid w:val="00067F30"/>
    <w:rsid w:val="0007425E"/>
    <w:rsid w:val="00086D4E"/>
    <w:rsid w:val="000C2E93"/>
    <w:rsid w:val="000E46A2"/>
    <w:rsid w:val="00174AA5"/>
    <w:rsid w:val="001753A9"/>
    <w:rsid w:val="00175698"/>
    <w:rsid w:val="00184156"/>
    <w:rsid w:val="00196D9B"/>
    <w:rsid w:val="001A6473"/>
    <w:rsid w:val="001D0077"/>
    <w:rsid w:val="001D72A0"/>
    <w:rsid w:val="00211064"/>
    <w:rsid w:val="00224E7E"/>
    <w:rsid w:val="002453DD"/>
    <w:rsid w:val="002461C9"/>
    <w:rsid w:val="002806A2"/>
    <w:rsid w:val="00290848"/>
    <w:rsid w:val="00297E65"/>
    <w:rsid w:val="002D1616"/>
    <w:rsid w:val="002F692F"/>
    <w:rsid w:val="00312072"/>
    <w:rsid w:val="00317AD2"/>
    <w:rsid w:val="00323BB1"/>
    <w:rsid w:val="003575D3"/>
    <w:rsid w:val="003632F0"/>
    <w:rsid w:val="003827BA"/>
    <w:rsid w:val="00384831"/>
    <w:rsid w:val="003C410A"/>
    <w:rsid w:val="003E63CB"/>
    <w:rsid w:val="003F058E"/>
    <w:rsid w:val="00405D47"/>
    <w:rsid w:val="00414DB9"/>
    <w:rsid w:val="00430E84"/>
    <w:rsid w:val="004478AE"/>
    <w:rsid w:val="004617A7"/>
    <w:rsid w:val="004625E7"/>
    <w:rsid w:val="0046606B"/>
    <w:rsid w:val="00483C58"/>
    <w:rsid w:val="00487077"/>
    <w:rsid w:val="004D4C96"/>
    <w:rsid w:val="00506EB2"/>
    <w:rsid w:val="00513C32"/>
    <w:rsid w:val="00514ED8"/>
    <w:rsid w:val="005237BD"/>
    <w:rsid w:val="00544354"/>
    <w:rsid w:val="0055100A"/>
    <w:rsid w:val="00594897"/>
    <w:rsid w:val="00596BFB"/>
    <w:rsid w:val="005A49F8"/>
    <w:rsid w:val="005B2B8C"/>
    <w:rsid w:val="005D3981"/>
    <w:rsid w:val="005F42A9"/>
    <w:rsid w:val="00634BAE"/>
    <w:rsid w:val="00647407"/>
    <w:rsid w:val="006605E7"/>
    <w:rsid w:val="00660B12"/>
    <w:rsid w:val="0066141A"/>
    <w:rsid w:val="0066204A"/>
    <w:rsid w:val="006830D9"/>
    <w:rsid w:val="00685AD6"/>
    <w:rsid w:val="00692388"/>
    <w:rsid w:val="006D0B1E"/>
    <w:rsid w:val="006F4D8F"/>
    <w:rsid w:val="00730648"/>
    <w:rsid w:val="00731233"/>
    <w:rsid w:val="00735D5E"/>
    <w:rsid w:val="00757C4E"/>
    <w:rsid w:val="00776157"/>
    <w:rsid w:val="00783924"/>
    <w:rsid w:val="00785353"/>
    <w:rsid w:val="007A02B7"/>
    <w:rsid w:val="007B7619"/>
    <w:rsid w:val="00805F88"/>
    <w:rsid w:val="008141AC"/>
    <w:rsid w:val="00837478"/>
    <w:rsid w:val="00865A93"/>
    <w:rsid w:val="00867188"/>
    <w:rsid w:val="008D0BFD"/>
    <w:rsid w:val="0090435D"/>
    <w:rsid w:val="009118F4"/>
    <w:rsid w:val="00930322"/>
    <w:rsid w:val="00973D58"/>
    <w:rsid w:val="00980162"/>
    <w:rsid w:val="00994DF9"/>
    <w:rsid w:val="009A192D"/>
    <w:rsid w:val="009C165F"/>
    <w:rsid w:val="009E0601"/>
    <w:rsid w:val="00A142CE"/>
    <w:rsid w:val="00A63E39"/>
    <w:rsid w:val="00A643A4"/>
    <w:rsid w:val="00A76FF4"/>
    <w:rsid w:val="00A9479D"/>
    <w:rsid w:val="00AA4D6C"/>
    <w:rsid w:val="00AA56BD"/>
    <w:rsid w:val="00AA74CC"/>
    <w:rsid w:val="00AB547B"/>
    <w:rsid w:val="00AE3B8E"/>
    <w:rsid w:val="00AF2A30"/>
    <w:rsid w:val="00B047BA"/>
    <w:rsid w:val="00B539A0"/>
    <w:rsid w:val="00B610EA"/>
    <w:rsid w:val="00B66A21"/>
    <w:rsid w:val="00BC6A8B"/>
    <w:rsid w:val="00C01A2C"/>
    <w:rsid w:val="00C01C47"/>
    <w:rsid w:val="00C03949"/>
    <w:rsid w:val="00C17755"/>
    <w:rsid w:val="00C45A96"/>
    <w:rsid w:val="00C71205"/>
    <w:rsid w:val="00C81FF6"/>
    <w:rsid w:val="00C92718"/>
    <w:rsid w:val="00CB421B"/>
    <w:rsid w:val="00CC26A7"/>
    <w:rsid w:val="00CD16AD"/>
    <w:rsid w:val="00CD2F81"/>
    <w:rsid w:val="00CE7487"/>
    <w:rsid w:val="00D17CC0"/>
    <w:rsid w:val="00D46882"/>
    <w:rsid w:val="00D77DFB"/>
    <w:rsid w:val="00D93D56"/>
    <w:rsid w:val="00DD52CB"/>
    <w:rsid w:val="00DE18C9"/>
    <w:rsid w:val="00DE4EC6"/>
    <w:rsid w:val="00E14931"/>
    <w:rsid w:val="00E34E3E"/>
    <w:rsid w:val="00E67BB4"/>
    <w:rsid w:val="00E70121"/>
    <w:rsid w:val="00EA2D1A"/>
    <w:rsid w:val="00ED098B"/>
    <w:rsid w:val="00F81D20"/>
    <w:rsid w:val="00F90839"/>
    <w:rsid w:val="00F92EE4"/>
    <w:rsid w:val="00F96752"/>
    <w:rsid w:val="00FA1F9C"/>
    <w:rsid w:val="00FA55D1"/>
    <w:rsid w:val="00FD2D03"/>
    <w:rsid w:val="00FF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7E"/>
  </w:style>
  <w:style w:type="paragraph" w:styleId="1">
    <w:name w:val="heading 1"/>
    <w:basedOn w:val="a"/>
    <w:next w:val="a"/>
    <w:link w:val="10"/>
    <w:uiPriority w:val="9"/>
    <w:qFormat/>
    <w:rsid w:val="00224E7E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224E7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882"/>
  </w:style>
  <w:style w:type="paragraph" w:customStyle="1" w:styleId="ConsPlusNonformat">
    <w:name w:val="ConsPlusNonformat"/>
    <w:rsid w:val="00174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174AA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A4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A49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2453DD"/>
    <w:pPr>
      <w:ind w:left="720"/>
      <w:contextualSpacing/>
    </w:pPr>
  </w:style>
  <w:style w:type="paragraph" w:styleId="a9">
    <w:name w:val="No Spacing"/>
    <w:uiPriority w:val="1"/>
    <w:qFormat/>
    <w:rsid w:val="00E14931"/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E14931"/>
    <w:pPr>
      <w:widowControl w:val="0"/>
      <w:autoSpaceDE w:val="0"/>
      <w:autoSpaceDN w:val="0"/>
    </w:pPr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065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651B9"/>
  </w:style>
  <w:style w:type="character" w:customStyle="1" w:styleId="10">
    <w:name w:val="Заголовок 1 Знак"/>
    <w:basedOn w:val="a0"/>
    <w:link w:val="1"/>
    <w:uiPriority w:val="9"/>
    <w:rsid w:val="00D93D56"/>
    <w:rPr>
      <w:rFonts w:ascii="Arial" w:hAnsi="Arial"/>
      <w:b/>
      <w:sz w:val="28"/>
    </w:rPr>
  </w:style>
  <w:style w:type="table" w:customStyle="1" w:styleId="TableNormal">
    <w:name w:val="Table Normal"/>
    <w:uiPriority w:val="2"/>
    <w:semiHidden/>
    <w:unhideWhenUsed/>
    <w:qFormat/>
    <w:rsid w:val="00CB421B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B421B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B421B"/>
    <w:rPr>
      <w:sz w:val="24"/>
      <w:szCs w:val="24"/>
      <w:lang w:eastAsia="en-US"/>
    </w:rPr>
  </w:style>
  <w:style w:type="paragraph" w:styleId="ae">
    <w:name w:val="Title"/>
    <w:basedOn w:val="a"/>
    <w:link w:val="af"/>
    <w:uiPriority w:val="1"/>
    <w:qFormat/>
    <w:rsid w:val="00CB421B"/>
    <w:pPr>
      <w:widowControl w:val="0"/>
      <w:autoSpaceDE w:val="0"/>
      <w:autoSpaceDN w:val="0"/>
      <w:ind w:right="8"/>
      <w:jc w:val="center"/>
    </w:pPr>
    <w:rPr>
      <w:b/>
      <w:bCs/>
      <w:sz w:val="24"/>
      <w:szCs w:val="24"/>
      <w:lang w:eastAsia="en-US"/>
    </w:rPr>
  </w:style>
  <w:style w:type="character" w:customStyle="1" w:styleId="af">
    <w:name w:val="Название Знак"/>
    <w:basedOn w:val="a0"/>
    <w:link w:val="ae"/>
    <w:uiPriority w:val="1"/>
    <w:rsid w:val="00CB421B"/>
    <w:rPr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B421B"/>
    <w:pPr>
      <w:widowControl w:val="0"/>
      <w:autoSpaceDE w:val="0"/>
      <w:autoSpaceDN w:val="0"/>
      <w:ind w:left="107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882"/>
  </w:style>
  <w:style w:type="paragraph" w:customStyle="1" w:styleId="ConsPlusNonformat">
    <w:name w:val="ConsPlusNonformat"/>
    <w:rsid w:val="00174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174AA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A4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A49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53DD"/>
    <w:pPr>
      <w:ind w:left="720"/>
      <w:contextualSpacing/>
    </w:pPr>
  </w:style>
  <w:style w:type="paragraph" w:styleId="a9">
    <w:name w:val="No Spacing"/>
    <w:uiPriority w:val="1"/>
    <w:qFormat/>
    <w:rsid w:val="00E149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149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footer"/>
    <w:basedOn w:val="a"/>
    <w:link w:val="ab"/>
    <w:rsid w:val="00065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651B9"/>
  </w:style>
  <w:style w:type="character" w:customStyle="1" w:styleId="10">
    <w:name w:val="Заголовок 1 Знак"/>
    <w:basedOn w:val="a0"/>
    <w:link w:val="1"/>
    <w:uiPriority w:val="9"/>
    <w:rsid w:val="00D93D5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WINDOWS\Temp\&#1050;&#1086;&#1084;&#1080;&#1089;&#1089;&#1080;&#1103;%20&#1042;.&#1054;.-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_&#1054;&#1041;&#1065;&#1040;&#1071;%20&#1055;&#1040;&#1055;&#1050;&#1040;_\_&#1044;&#1054;&#1050;&#1059;&#1052;&#1045;&#1053;&#1058;&#1067;%20&#1044;&#1051;&#1071;%20&#1054;&#1058;&#1044;&#1045;&#1051;&#1054;&#1042;\&#1064;&#1072;&#1073;&#1083;&#1086;&#1085;%20-%20&#1055;&#1080;&#1089;&#1100;&#1084;&#1086;%20&#1043;&#1083;&#1072;&#1074;&#1099;%20&#1074;%20&#1052;&#1057;&#1069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546B-166F-4E73-92A3-1E672016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- Письмо Главы в МСЭД</Template>
  <TotalTime>177</TotalTime>
  <Pages>24</Pages>
  <Words>6934</Words>
  <Characters>39527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46369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oo09</dc:creator>
  <cp:lastModifiedBy>adm051</cp:lastModifiedBy>
  <cp:revision>7</cp:revision>
  <cp:lastPrinted>2022-05-04T08:47:00Z</cp:lastPrinted>
  <dcterms:created xsi:type="dcterms:W3CDTF">2022-04-13T08:44:00Z</dcterms:created>
  <dcterms:modified xsi:type="dcterms:W3CDTF">2022-05-04T09:13:00Z</dcterms:modified>
</cp:coreProperties>
</file>