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E6" w:rsidRDefault="00173CE6" w:rsidP="00CB700B">
      <w:pPr>
        <w:jc w:val="both"/>
        <w:rPr>
          <w:sz w:val="12"/>
          <w:szCs w:val="16"/>
        </w:rPr>
      </w:pPr>
      <w:bookmarkStart w:id="0" w:name="_GoBack"/>
      <w:bookmarkEnd w:id="0"/>
    </w:p>
    <w:p w:rsidR="004C4F10" w:rsidRPr="004C4F10" w:rsidRDefault="004C4F10" w:rsidP="004C4F10">
      <w:pPr>
        <w:jc w:val="center"/>
      </w:pPr>
      <w:r>
        <w:rPr>
          <w:noProof/>
          <w:szCs w:val="32"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F10" w:rsidRPr="004C4F10" w:rsidRDefault="004C4F10" w:rsidP="004C4F10">
      <w:pPr>
        <w:jc w:val="center"/>
      </w:pPr>
    </w:p>
    <w:p w:rsidR="004C4F10" w:rsidRPr="004C4F10" w:rsidRDefault="004C4F10" w:rsidP="004C4F10">
      <w:pPr>
        <w:keepNext/>
        <w:spacing w:line="360" w:lineRule="auto"/>
        <w:ind w:left="360"/>
        <w:jc w:val="center"/>
        <w:outlineLvl w:val="0"/>
        <w:rPr>
          <w:rFonts w:cs="Arial"/>
          <w:b/>
          <w:caps/>
          <w:sz w:val="32"/>
          <w:szCs w:val="32"/>
        </w:rPr>
      </w:pPr>
      <w:r w:rsidRPr="004C4F10">
        <w:rPr>
          <w:rFonts w:cs="Arial"/>
          <w:b/>
          <w:caps/>
          <w:sz w:val="32"/>
          <w:szCs w:val="32"/>
        </w:rPr>
        <w:t>АДМИНИСТРАЦИЯ</w:t>
      </w:r>
    </w:p>
    <w:p w:rsidR="004C4F10" w:rsidRPr="004C4F10" w:rsidRDefault="004C4F10" w:rsidP="004C4F10">
      <w:pPr>
        <w:keepNext/>
        <w:spacing w:line="360" w:lineRule="auto"/>
        <w:ind w:left="360"/>
        <w:jc w:val="center"/>
        <w:outlineLvl w:val="0"/>
        <w:rPr>
          <w:rFonts w:cs="Arial"/>
          <w:b/>
          <w:caps/>
          <w:sz w:val="32"/>
          <w:szCs w:val="32"/>
        </w:rPr>
      </w:pPr>
      <w:r w:rsidRPr="004C4F10">
        <w:rPr>
          <w:rFonts w:cs="Arial"/>
          <w:b/>
          <w:caps/>
          <w:sz w:val="32"/>
          <w:szCs w:val="32"/>
        </w:rPr>
        <w:t>ГОРОДСКОГО ОКРУГА ПАВЛОВСКИЙ ПОСАД</w:t>
      </w:r>
    </w:p>
    <w:p w:rsidR="004C4F10" w:rsidRPr="004C4F10" w:rsidRDefault="004C4F10" w:rsidP="004C4F10">
      <w:pPr>
        <w:keepNext/>
        <w:spacing w:line="360" w:lineRule="auto"/>
        <w:ind w:left="360"/>
        <w:jc w:val="center"/>
        <w:outlineLvl w:val="0"/>
        <w:rPr>
          <w:rFonts w:cs="Arial"/>
          <w:b/>
          <w:caps/>
          <w:sz w:val="32"/>
          <w:szCs w:val="32"/>
        </w:rPr>
      </w:pPr>
      <w:r w:rsidRPr="004C4F10">
        <w:rPr>
          <w:rFonts w:cs="Arial"/>
          <w:b/>
          <w:caps/>
          <w:sz w:val="32"/>
          <w:szCs w:val="32"/>
        </w:rPr>
        <w:t>МОСКОВСКОЙ ОБЛАСТИ</w:t>
      </w:r>
    </w:p>
    <w:p w:rsidR="004C4F10" w:rsidRPr="004C4F10" w:rsidRDefault="004C4F10" w:rsidP="004C4F10">
      <w:pPr>
        <w:keepNext/>
        <w:spacing w:line="360" w:lineRule="auto"/>
        <w:ind w:left="360"/>
        <w:jc w:val="center"/>
        <w:outlineLvl w:val="0"/>
        <w:rPr>
          <w:b/>
          <w:sz w:val="24"/>
        </w:rPr>
      </w:pPr>
      <w:r w:rsidRPr="004C4F10">
        <w:rPr>
          <w:b/>
          <w:sz w:val="28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4C4F10" w:rsidRPr="004C4F10" w:rsidTr="00D0438A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4C4F10" w:rsidRPr="004C4F10" w:rsidRDefault="004C4F10" w:rsidP="004C4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18.03.2022</w:t>
            </w:r>
          </w:p>
        </w:tc>
        <w:tc>
          <w:tcPr>
            <w:tcW w:w="406" w:type="dxa"/>
            <w:vAlign w:val="bottom"/>
          </w:tcPr>
          <w:p w:rsidR="004C4F10" w:rsidRPr="004C4F10" w:rsidRDefault="004C4F10" w:rsidP="004C4F10">
            <w:pPr>
              <w:jc w:val="center"/>
              <w:rPr>
                <w:sz w:val="24"/>
              </w:rPr>
            </w:pPr>
            <w:r w:rsidRPr="004C4F10"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4C4F10" w:rsidRPr="004C4F10" w:rsidRDefault="004C4F10" w:rsidP="004C4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</w:tr>
    </w:tbl>
    <w:p w:rsidR="004C4F10" w:rsidRPr="004C4F10" w:rsidRDefault="004C4F10" w:rsidP="004C4F10">
      <w:pPr>
        <w:jc w:val="center"/>
        <w:rPr>
          <w:sz w:val="24"/>
        </w:rPr>
      </w:pPr>
      <w:r w:rsidRPr="004C4F10">
        <w:rPr>
          <w:sz w:val="24"/>
        </w:rPr>
        <w:t>г. Павловский Посад</w:t>
      </w:r>
    </w:p>
    <w:p w:rsidR="00CB700B" w:rsidRDefault="00CB700B" w:rsidP="00CB700B">
      <w:pPr>
        <w:jc w:val="both"/>
        <w:rPr>
          <w:sz w:val="12"/>
          <w:szCs w:val="16"/>
        </w:rPr>
      </w:pPr>
    </w:p>
    <w:p w:rsidR="00CB700B" w:rsidRDefault="00CB700B" w:rsidP="00CB700B">
      <w:pPr>
        <w:jc w:val="both"/>
        <w:rPr>
          <w:sz w:val="12"/>
          <w:szCs w:val="16"/>
        </w:rPr>
      </w:pPr>
    </w:p>
    <w:p w:rsidR="00CB700B" w:rsidRPr="001367F2" w:rsidRDefault="00CB700B" w:rsidP="00CB700B">
      <w:pPr>
        <w:jc w:val="both"/>
        <w:rPr>
          <w:sz w:val="12"/>
          <w:szCs w:val="16"/>
        </w:rPr>
      </w:pPr>
    </w:p>
    <w:p w:rsidR="00722675" w:rsidRPr="00CB700B" w:rsidRDefault="0050314F" w:rsidP="00763CB6">
      <w:pPr>
        <w:numPr>
          <w:ilvl w:val="0"/>
          <w:numId w:val="1"/>
        </w:numPr>
        <w:jc w:val="both"/>
        <w:rPr>
          <w:sz w:val="12"/>
          <w:szCs w:val="16"/>
        </w:rPr>
      </w:pPr>
      <w:r w:rsidRPr="00CB700B">
        <w:rPr>
          <w:sz w:val="24"/>
          <w:szCs w:val="24"/>
        </w:rPr>
        <w:t xml:space="preserve"> </w:t>
      </w:r>
    </w:p>
    <w:p w:rsidR="0050314F" w:rsidRPr="0050314F" w:rsidRDefault="0050314F" w:rsidP="003521EF">
      <w:pPr>
        <w:ind w:left="-426"/>
        <w:jc w:val="both"/>
        <w:rPr>
          <w:sz w:val="24"/>
          <w:szCs w:val="24"/>
        </w:rPr>
      </w:pPr>
      <w:r w:rsidRPr="0050314F">
        <w:rPr>
          <w:sz w:val="24"/>
          <w:szCs w:val="24"/>
        </w:rPr>
        <w:t>О  внесении изменений в состав межведомственной комиссии</w:t>
      </w:r>
    </w:p>
    <w:p w:rsidR="0050314F" w:rsidRPr="0050314F" w:rsidRDefault="0050314F" w:rsidP="003521EF">
      <w:pPr>
        <w:ind w:left="-426"/>
        <w:jc w:val="both"/>
        <w:rPr>
          <w:sz w:val="24"/>
          <w:szCs w:val="24"/>
        </w:rPr>
      </w:pPr>
      <w:r w:rsidRPr="0050314F">
        <w:rPr>
          <w:sz w:val="24"/>
          <w:szCs w:val="24"/>
        </w:rPr>
        <w:t xml:space="preserve">по признанию помещения жилым помещением, жилого </w:t>
      </w:r>
    </w:p>
    <w:p w:rsidR="0050314F" w:rsidRPr="0050314F" w:rsidRDefault="0050314F" w:rsidP="003521EF">
      <w:pPr>
        <w:ind w:left="-426"/>
        <w:jc w:val="both"/>
        <w:rPr>
          <w:sz w:val="24"/>
          <w:szCs w:val="24"/>
        </w:rPr>
      </w:pPr>
      <w:r w:rsidRPr="0050314F">
        <w:rPr>
          <w:sz w:val="24"/>
          <w:szCs w:val="24"/>
        </w:rPr>
        <w:t xml:space="preserve">помещения </w:t>
      </w:r>
      <w:proofErr w:type="gramStart"/>
      <w:r w:rsidRPr="0050314F">
        <w:rPr>
          <w:sz w:val="24"/>
          <w:szCs w:val="24"/>
        </w:rPr>
        <w:t>непригодным</w:t>
      </w:r>
      <w:proofErr w:type="gramEnd"/>
      <w:r w:rsidRPr="0050314F">
        <w:rPr>
          <w:sz w:val="24"/>
          <w:szCs w:val="24"/>
        </w:rPr>
        <w:t xml:space="preserve"> для проживания и </w:t>
      </w:r>
    </w:p>
    <w:p w:rsidR="0050314F" w:rsidRPr="0050314F" w:rsidRDefault="0050314F" w:rsidP="003521EF">
      <w:pPr>
        <w:ind w:left="-426"/>
        <w:jc w:val="both"/>
        <w:rPr>
          <w:sz w:val="24"/>
          <w:szCs w:val="24"/>
        </w:rPr>
      </w:pPr>
      <w:r w:rsidRPr="0050314F">
        <w:rPr>
          <w:sz w:val="24"/>
          <w:szCs w:val="24"/>
        </w:rPr>
        <w:t xml:space="preserve">многоквартирного дома </w:t>
      </w:r>
      <w:proofErr w:type="gramStart"/>
      <w:r w:rsidRPr="0050314F">
        <w:rPr>
          <w:sz w:val="24"/>
          <w:szCs w:val="24"/>
        </w:rPr>
        <w:t>аварийным</w:t>
      </w:r>
      <w:proofErr w:type="gramEnd"/>
      <w:r w:rsidRPr="0050314F">
        <w:rPr>
          <w:sz w:val="24"/>
          <w:szCs w:val="24"/>
        </w:rPr>
        <w:t xml:space="preserve"> и </w:t>
      </w:r>
    </w:p>
    <w:p w:rsidR="006F0761" w:rsidRPr="0050314F" w:rsidRDefault="0050314F" w:rsidP="003521EF">
      <w:pPr>
        <w:ind w:left="-426"/>
        <w:jc w:val="both"/>
        <w:rPr>
          <w:sz w:val="24"/>
          <w:szCs w:val="24"/>
        </w:rPr>
      </w:pPr>
      <w:r w:rsidRPr="0050314F">
        <w:rPr>
          <w:sz w:val="24"/>
          <w:szCs w:val="24"/>
        </w:rPr>
        <w:t>подлежащим сносу или реконструкции</w:t>
      </w:r>
    </w:p>
    <w:p w:rsidR="00173CE6" w:rsidRDefault="00173CE6" w:rsidP="003521EF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12"/>
          <w:szCs w:val="24"/>
        </w:rPr>
      </w:pPr>
    </w:p>
    <w:p w:rsidR="00722675" w:rsidRDefault="00722675" w:rsidP="003521EF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12"/>
          <w:szCs w:val="24"/>
        </w:rPr>
      </w:pPr>
    </w:p>
    <w:p w:rsidR="0082796A" w:rsidRPr="0082796A" w:rsidRDefault="009C2973" w:rsidP="00722675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-426" w:firstLine="426"/>
        <w:jc w:val="both"/>
        <w:rPr>
          <w:sz w:val="24"/>
          <w:szCs w:val="24"/>
        </w:rPr>
      </w:pPr>
      <w:proofErr w:type="gramStart"/>
      <w:r w:rsidRPr="0082796A">
        <w:rPr>
          <w:rFonts w:ascii="Times New Roman" w:hAnsi="Times New Roman" w:cs="Times New Roman"/>
          <w:sz w:val="24"/>
          <w:szCs w:val="24"/>
        </w:rPr>
        <w:t>В соответствии с Жилищным кодексом Российской Федерации, Федеральным законом Российской Федерации от  06.10.2003  №131-ФЗ «Об общих принципах организации местного самоуправления в Российской Федерации», постановлением Правительства Р</w:t>
      </w:r>
      <w:r w:rsidR="00137FDC">
        <w:rPr>
          <w:rFonts w:ascii="Times New Roman" w:hAnsi="Times New Roman" w:cs="Times New Roman"/>
          <w:sz w:val="24"/>
          <w:szCs w:val="24"/>
        </w:rPr>
        <w:t>оссийской Федерации от 28.01</w:t>
      </w:r>
      <w:r w:rsidRPr="0082796A">
        <w:rPr>
          <w:rFonts w:ascii="Times New Roman" w:hAnsi="Times New Roman" w:cs="Times New Roman"/>
          <w:sz w:val="24"/>
          <w:szCs w:val="24"/>
        </w:rPr>
        <w:t xml:space="preserve">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137FDC">
        <w:rPr>
          <w:rFonts w:ascii="Times New Roman" w:hAnsi="Times New Roman" w:cs="Times New Roman"/>
          <w:sz w:val="24"/>
          <w:szCs w:val="24"/>
        </w:rPr>
        <w:t>, садового дома жилым домом, жилого дома</w:t>
      </w:r>
      <w:proofErr w:type="gramEnd"/>
      <w:r w:rsidR="00137FDC">
        <w:rPr>
          <w:rFonts w:ascii="Times New Roman" w:hAnsi="Times New Roman" w:cs="Times New Roman"/>
          <w:sz w:val="24"/>
          <w:szCs w:val="24"/>
        </w:rPr>
        <w:t xml:space="preserve"> садовым домом</w:t>
      </w:r>
      <w:r w:rsidRPr="0082796A">
        <w:rPr>
          <w:rFonts w:ascii="Times New Roman" w:hAnsi="Times New Roman" w:cs="Times New Roman"/>
          <w:sz w:val="24"/>
          <w:szCs w:val="24"/>
        </w:rPr>
        <w:t>»</w:t>
      </w:r>
      <w:r w:rsidR="0069390B" w:rsidRPr="0082796A">
        <w:rPr>
          <w:rFonts w:ascii="Times New Roman" w:hAnsi="Times New Roman" w:cs="Times New Roman"/>
          <w:sz w:val="24"/>
          <w:szCs w:val="24"/>
        </w:rPr>
        <w:t>,</w:t>
      </w:r>
      <w:r w:rsidR="00356698" w:rsidRPr="0082796A">
        <w:rPr>
          <w:rFonts w:ascii="Times New Roman" w:hAnsi="Times New Roman" w:cs="Times New Roman"/>
          <w:sz w:val="24"/>
          <w:szCs w:val="24"/>
        </w:rPr>
        <w:t xml:space="preserve"> </w:t>
      </w:r>
      <w:r w:rsidRPr="0082796A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7C6E66" w:rsidRPr="0082796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82796A">
        <w:rPr>
          <w:rFonts w:ascii="Times New Roman" w:hAnsi="Times New Roman" w:cs="Times New Roman"/>
          <w:sz w:val="24"/>
          <w:szCs w:val="24"/>
        </w:rPr>
        <w:t>Павлов</w:t>
      </w:r>
      <w:r w:rsidR="007C6E66" w:rsidRPr="0082796A">
        <w:rPr>
          <w:rFonts w:ascii="Times New Roman" w:hAnsi="Times New Roman" w:cs="Times New Roman"/>
          <w:sz w:val="24"/>
          <w:szCs w:val="24"/>
        </w:rPr>
        <w:t xml:space="preserve">ский </w:t>
      </w:r>
      <w:r w:rsidRPr="0082796A">
        <w:rPr>
          <w:rFonts w:ascii="Times New Roman" w:hAnsi="Times New Roman" w:cs="Times New Roman"/>
          <w:sz w:val="24"/>
          <w:szCs w:val="24"/>
        </w:rPr>
        <w:t>Посад Московской области,</w:t>
      </w:r>
      <w:r w:rsidR="005E6641">
        <w:rPr>
          <w:rFonts w:ascii="Times New Roman" w:hAnsi="Times New Roman" w:cs="Times New Roman"/>
          <w:sz w:val="24"/>
          <w:szCs w:val="24"/>
        </w:rPr>
        <w:t xml:space="preserve"> в связи с произошедшими кадровыми изменениями,</w:t>
      </w:r>
      <w:r w:rsidRPr="00827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675" w:rsidRPr="00722675" w:rsidRDefault="00722675" w:rsidP="00722675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-426" w:firstLine="0"/>
        <w:jc w:val="center"/>
        <w:rPr>
          <w:sz w:val="24"/>
          <w:szCs w:val="24"/>
        </w:rPr>
      </w:pPr>
    </w:p>
    <w:p w:rsidR="00173CE6" w:rsidRDefault="0082796A" w:rsidP="00722675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-426" w:firstLine="0"/>
        <w:jc w:val="center"/>
        <w:rPr>
          <w:sz w:val="24"/>
          <w:szCs w:val="24"/>
        </w:rPr>
      </w:pPr>
      <w:r w:rsidRPr="0082796A">
        <w:rPr>
          <w:rFonts w:ascii="Times New Roman" w:hAnsi="Times New Roman" w:cs="Times New Roman"/>
          <w:sz w:val="24"/>
          <w:szCs w:val="24"/>
        </w:rPr>
        <w:t>ПОСТАНОВЛЯЮ</w:t>
      </w:r>
      <w:r w:rsidR="009C2973" w:rsidRPr="0082796A">
        <w:rPr>
          <w:sz w:val="24"/>
          <w:szCs w:val="24"/>
        </w:rPr>
        <w:t>:</w:t>
      </w:r>
    </w:p>
    <w:p w:rsidR="00091732" w:rsidRPr="001367F2" w:rsidRDefault="005E6641" w:rsidP="00722675">
      <w:pPr>
        <w:numPr>
          <w:ilvl w:val="1"/>
          <w:numId w:val="1"/>
        </w:numPr>
        <w:ind w:left="-426" w:firstLine="426"/>
        <w:jc w:val="both"/>
        <w:rPr>
          <w:sz w:val="12"/>
          <w:szCs w:val="16"/>
        </w:rPr>
      </w:pPr>
      <w:r>
        <w:rPr>
          <w:sz w:val="24"/>
          <w:szCs w:val="24"/>
        </w:rPr>
        <w:t xml:space="preserve">1. </w:t>
      </w:r>
      <w:proofErr w:type="gramStart"/>
      <w:r w:rsidR="00921DD9" w:rsidRPr="00921DD9">
        <w:rPr>
          <w:sz w:val="24"/>
          <w:szCs w:val="24"/>
        </w:rPr>
        <w:t>Внести изменения в состав межведомственной комиссии, утвержденной Постановлением Администрации городского округа Павловский Посад</w:t>
      </w:r>
      <w:r w:rsidR="00137FDC">
        <w:rPr>
          <w:sz w:val="24"/>
          <w:szCs w:val="24"/>
        </w:rPr>
        <w:t xml:space="preserve"> Московской области</w:t>
      </w:r>
      <w:r w:rsidR="00921DD9" w:rsidRPr="00921DD9">
        <w:rPr>
          <w:sz w:val="24"/>
          <w:szCs w:val="24"/>
        </w:rPr>
        <w:t xml:space="preserve">  от 04.07.2018 № 1410 «Об утверждении новой редакции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и утверждении нового состава  межведомств</w:t>
      </w:r>
      <w:r>
        <w:rPr>
          <w:sz w:val="24"/>
          <w:szCs w:val="24"/>
        </w:rPr>
        <w:t>енной комиссии»</w:t>
      </w:r>
      <w:r w:rsidR="00921DD9" w:rsidRPr="00921DD9">
        <w:rPr>
          <w:sz w:val="24"/>
          <w:szCs w:val="24"/>
        </w:rPr>
        <w:t xml:space="preserve">, изложив его  в </w:t>
      </w:r>
      <w:r>
        <w:rPr>
          <w:sz w:val="24"/>
          <w:szCs w:val="24"/>
        </w:rPr>
        <w:t>новой</w:t>
      </w:r>
      <w:r w:rsidR="00921DD9" w:rsidRPr="00921DD9">
        <w:rPr>
          <w:sz w:val="24"/>
          <w:szCs w:val="24"/>
        </w:rPr>
        <w:t xml:space="preserve"> ред</w:t>
      </w:r>
      <w:r>
        <w:rPr>
          <w:sz w:val="24"/>
          <w:szCs w:val="24"/>
        </w:rPr>
        <w:t>акции (Приложение</w:t>
      </w:r>
      <w:r w:rsidR="00722675">
        <w:rPr>
          <w:sz w:val="24"/>
          <w:szCs w:val="24"/>
        </w:rPr>
        <w:t xml:space="preserve"> </w:t>
      </w:r>
      <w:r>
        <w:rPr>
          <w:sz w:val="24"/>
          <w:szCs w:val="24"/>
        </w:rPr>
        <w:t>1).</w:t>
      </w:r>
      <w:proofErr w:type="gramEnd"/>
    </w:p>
    <w:p w:rsidR="00091732" w:rsidRPr="005E6641" w:rsidRDefault="00091732" w:rsidP="00722675">
      <w:pPr>
        <w:pStyle w:val="af1"/>
        <w:numPr>
          <w:ilvl w:val="0"/>
          <w:numId w:val="1"/>
        </w:numPr>
        <w:ind w:left="-426" w:firstLine="426"/>
        <w:jc w:val="both"/>
        <w:rPr>
          <w:bCs/>
          <w:sz w:val="24"/>
          <w:szCs w:val="24"/>
        </w:rPr>
      </w:pPr>
      <w:r w:rsidRPr="00091732">
        <w:rPr>
          <w:bCs/>
          <w:sz w:val="24"/>
          <w:szCs w:val="24"/>
        </w:rPr>
        <w:t xml:space="preserve">2. </w:t>
      </w:r>
      <w:r w:rsidR="005E6641" w:rsidRPr="00091732">
        <w:rPr>
          <w:bCs/>
          <w:sz w:val="24"/>
          <w:szCs w:val="24"/>
        </w:rPr>
        <w:t xml:space="preserve">Считать </w:t>
      </w:r>
      <w:r w:rsidR="005E6641">
        <w:rPr>
          <w:bCs/>
          <w:sz w:val="24"/>
          <w:szCs w:val="24"/>
        </w:rPr>
        <w:t xml:space="preserve">пункт 1 </w:t>
      </w:r>
      <w:r w:rsidR="005E6641" w:rsidRPr="00921DD9">
        <w:rPr>
          <w:sz w:val="24"/>
          <w:szCs w:val="24"/>
        </w:rPr>
        <w:t>Постановлени</w:t>
      </w:r>
      <w:r w:rsidR="005E6641">
        <w:rPr>
          <w:sz w:val="24"/>
          <w:szCs w:val="24"/>
        </w:rPr>
        <w:t>я</w:t>
      </w:r>
      <w:r w:rsidR="005E6641" w:rsidRPr="00921DD9">
        <w:rPr>
          <w:sz w:val="24"/>
          <w:szCs w:val="24"/>
        </w:rPr>
        <w:t xml:space="preserve"> Администрации городского округа Павловский Посад</w:t>
      </w:r>
      <w:r w:rsidR="00711195">
        <w:rPr>
          <w:sz w:val="24"/>
          <w:szCs w:val="24"/>
        </w:rPr>
        <w:t xml:space="preserve"> Московской области</w:t>
      </w:r>
      <w:r w:rsidR="005E6641">
        <w:rPr>
          <w:sz w:val="24"/>
          <w:szCs w:val="24"/>
        </w:rPr>
        <w:t xml:space="preserve"> от </w:t>
      </w:r>
      <w:r w:rsidR="005E6641">
        <w:rPr>
          <w:sz w:val="24"/>
        </w:rPr>
        <w:t>09.11.2021 № 1999 «</w:t>
      </w:r>
      <w:r w:rsidR="00CB700B">
        <w:rPr>
          <w:sz w:val="24"/>
          <w:szCs w:val="24"/>
        </w:rPr>
        <w:t>О</w:t>
      </w:r>
      <w:r w:rsidR="005E6641" w:rsidRPr="005E6641">
        <w:rPr>
          <w:sz w:val="24"/>
          <w:szCs w:val="24"/>
        </w:rPr>
        <w:t xml:space="preserve"> внесении изменений в состав межведомственной комиссии</w:t>
      </w:r>
      <w:r w:rsidR="005E6641">
        <w:rPr>
          <w:sz w:val="24"/>
          <w:szCs w:val="24"/>
        </w:rPr>
        <w:t xml:space="preserve"> </w:t>
      </w:r>
      <w:r w:rsidR="005E6641" w:rsidRPr="005E6641">
        <w:rPr>
          <w:sz w:val="24"/>
          <w:szCs w:val="24"/>
        </w:rPr>
        <w:t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5E6641">
        <w:rPr>
          <w:sz w:val="24"/>
          <w:szCs w:val="24"/>
        </w:rPr>
        <w:t>»</w:t>
      </w:r>
      <w:r w:rsidR="005E6641">
        <w:rPr>
          <w:bCs/>
          <w:sz w:val="24"/>
          <w:szCs w:val="24"/>
        </w:rPr>
        <w:t xml:space="preserve"> </w:t>
      </w:r>
      <w:r w:rsidRPr="005E6641">
        <w:rPr>
          <w:bCs/>
          <w:sz w:val="24"/>
          <w:szCs w:val="24"/>
        </w:rPr>
        <w:t>утратившим силу.</w:t>
      </w:r>
    </w:p>
    <w:p w:rsidR="00091732" w:rsidRPr="001367F2" w:rsidRDefault="00091732" w:rsidP="00722675">
      <w:pPr>
        <w:pStyle w:val="af1"/>
        <w:ind w:left="-426" w:firstLine="426"/>
        <w:jc w:val="both"/>
        <w:rPr>
          <w:sz w:val="24"/>
          <w:szCs w:val="24"/>
        </w:rPr>
      </w:pPr>
      <w:r w:rsidRPr="00091732">
        <w:rPr>
          <w:sz w:val="24"/>
          <w:szCs w:val="24"/>
        </w:rPr>
        <w:t>3. Опубликовать настоящее постановление в средствах массовой информации</w:t>
      </w:r>
      <w:r w:rsidR="00137FDC">
        <w:rPr>
          <w:sz w:val="24"/>
          <w:szCs w:val="24"/>
        </w:rPr>
        <w:t xml:space="preserve"> городского округа Павловский</w:t>
      </w:r>
      <w:r w:rsidR="00CB700B">
        <w:rPr>
          <w:sz w:val="24"/>
          <w:szCs w:val="24"/>
        </w:rPr>
        <w:t xml:space="preserve"> </w:t>
      </w:r>
      <w:r w:rsidR="00137FDC">
        <w:rPr>
          <w:sz w:val="24"/>
          <w:szCs w:val="24"/>
        </w:rPr>
        <w:t>Посад Московской области</w:t>
      </w:r>
      <w:r w:rsidRPr="00091732">
        <w:rPr>
          <w:sz w:val="24"/>
          <w:szCs w:val="24"/>
        </w:rPr>
        <w:t xml:space="preserve"> и разместить на официальном сайте Администрации городского округа Павловский Посад Московской области в сети Интернет.</w:t>
      </w:r>
    </w:p>
    <w:p w:rsidR="00091732" w:rsidRPr="00091732" w:rsidRDefault="00091732" w:rsidP="00722675">
      <w:pPr>
        <w:pStyle w:val="af1"/>
        <w:ind w:left="-426" w:firstLine="426"/>
        <w:jc w:val="both"/>
        <w:rPr>
          <w:sz w:val="24"/>
          <w:szCs w:val="24"/>
        </w:rPr>
      </w:pPr>
      <w:r w:rsidRPr="00091732">
        <w:rPr>
          <w:sz w:val="24"/>
          <w:szCs w:val="24"/>
        </w:rPr>
        <w:t>4. Ко</w:t>
      </w:r>
      <w:r w:rsidR="00711195">
        <w:rPr>
          <w:sz w:val="24"/>
          <w:szCs w:val="24"/>
        </w:rPr>
        <w:t>нтроль  исполнения  настоящего П</w:t>
      </w:r>
      <w:r w:rsidRPr="00091732">
        <w:rPr>
          <w:sz w:val="24"/>
          <w:szCs w:val="24"/>
        </w:rPr>
        <w:t>остановления возложить на заместителя Главы Администрации</w:t>
      </w:r>
      <w:r w:rsidR="00711195">
        <w:rPr>
          <w:sz w:val="24"/>
          <w:szCs w:val="24"/>
        </w:rPr>
        <w:t xml:space="preserve"> городского округа Павловский Посад Московской области</w:t>
      </w:r>
      <w:r w:rsidRPr="00091732">
        <w:rPr>
          <w:sz w:val="24"/>
          <w:szCs w:val="24"/>
        </w:rPr>
        <w:t xml:space="preserve"> </w:t>
      </w:r>
      <w:r w:rsidR="00314D4B" w:rsidRPr="00091732">
        <w:rPr>
          <w:sz w:val="24"/>
          <w:szCs w:val="24"/>
        </w:rPr>
        <w:t xml:space="preserve">С.В. </w:t>
      </w:r>
      <w:r w:rsidRPr="00091732">
        <w:rPr>
          <w:sz w:val="24"/>
          <w:szCs w:val="24"/>
        </w:rPr>
        <w:t>Шимина</w:t>
      </w:r>
      <w:r w:rsidR="00314D4B">
        <w:rPr>
          <w:sz w:val="24"/>
          <w:szCs w:val="24"/>
        </w:rPr>
        <w:t>.</w:t>
      </w:r>
      <w:r w:rsidRPr="00091732">
        <w:rPr>
          <w:sz w:val="24"/>
          <w:szCs w:val="24"/>
        </w:rPr>
        <w:t xml:space="preserve"> </w:t>
      </w:r>
    </w:p>
    <w:p w:rsidR="00921DD9" w:rsidRDefault="00921DD9" w:rsidP="003521EF">
      <w:pPr>
        <w:ind w:left="-426"/>
        <w:jc w:val="both"/>
        <w:rPr>
          <w:sz w:val="12"/>
          <w:szCs w:val="16"/>
        </w:rPr>
      </w:pPr>
    </w:p>
    <w:p w:rsidR="00722675" w:rsidRDefault="00722675" w:rsidP="003521EF">
      <w:pPr>
        <w:ind w:left="-426"/>
        <w:jc w:val="both"/>
        <w:rPr>
          <w:sz w:val="12"/>
          <w:szCs w:val="16"/>
        </w:rPr>
      </w:pPr>
    </w:p>
    <w:p w:rsidR="00DF4550" w:rsidRPr="001367F2" w:rsidRDefault="00C3603B" w:rsidP="003521EF">
      <w:pPr>
        <w:numPr>
          <w:ilvl w:val="0"/>
          <w:numId w:val="1"/>
        </w:numPr>
        <w:ind w:left="-426" w:firstLine="0"/>
        <w:jc w:val="both"/>
        <w:rPr>
          <w:sz w:val="12"/>
          <w:szCs w:val="16"/>
        </w:rPr>
      </w:pPr>
      <w:r w:rsidRPr="001367F2">
        <w:rPr>
          <w:sz w:val="24"/>
          <w:szCs w:val="24"/>
        </w:rPr>
        <w:t>Глав</w:t>
      </w:r>
      <w:r w:rsidR="00DF4550" w:rsidRPr="001367F2">
        <w:rPr>
          <w:sz w:val="24"/>
          <w:szCs w:val="24"/>
        </w:rPr>
        <w:t>а</w:t>
      </w:r>
      <w:r w:rsidRPr="001367F2">
        <w:rPr>
          <w:sz w:val="24"/>
          <w:szCs w:val="24"/>
        </w:rPr>
        <w:t xml:space="preserve"> городского округа</w:t>
      </w:r>
    </w:p>
    <w:p w:rsidR="001367F2" w:rsidRDefault="00DC2F9D" w:rsidP="00943560">
      <w:pPr>
        <w:numPr>
          <w:ilvl w:val="0"/>
          <w:numId w:val="1"/>
        </w:numPr>
        <w:ind w:left="-426" w:firstLine="0"/>
        <w:rPr>
          <w:sz w:val="24"/>
          <w:szCs w:val="24"/>
        </w:rPr>
      </w:pPr>
      <w:r>
        <w:rPr>
          <w:sz w:val="24"/>
          <w:szCs w:val="24"/>
        </w:rPr>
        <w:t xml:space="preserve">Павловский Посад                                                 </w:t>
      </w:r>
      <w:r w:rsidR="00DF4550">
        <w:rPr>
          <w:sz w:val="24"/>
          <w:szCs w:val="24"/>
        </w:rPr>
        <w:t xml:space="preserve">                                               </w:t>
      </w:r>
      <w:r w:rsidR="003521EF">
        <w:rPr>
          <w:sz w:val="24"/>
          <w:szCs w:val="24"/>
        </w:rPr>
        <w:t xml:space="preserve"> </w:t>
      </w:r>
      <w:r w:rsidR="00943560">
        <w:rPr>
          <w:sz w:val="24"/>
          <w:szCs w:val="24"/>
        </w:rPr>
        <w:t xml:space="preserve">       </w:t>
      </w:r>
      <w:r w:rsidR="00314D4B">
        <w:rPr>
          <w:sz w:val="24"/>
          <w:szCs w:val="24"/>
        </w:rPr>
        <w:t xml:space="preserve"> </w:t>
      </w:r>
      <w:r w:rsidR="00DF4550">
        <w:rPr>
          <w:sz w:val="24"/>
          <w:szCs w:val="24"/>
        </w:rPr>
        <w:t>Д</w:t>
      </w:r>
      <w:r>
        <w:rPr>
          <w:sz w:val="24"/>
          <w:szCs w:val="24"/>
        </w:rPr>
        <w:t>.</w:t>
      </w:r>
      <w:r w:rsidR="00DF4550">
        <w:rPr>
          <w:sz w:val="24"/>
          <w:szCs w:val="24"/>
        </w:rPr>
        <w:t>О</w:t>
      </w:r>
      <w:r>
        <w:rPr>
          <w:sz w:val="24"/>
          <w:szCs w:val="24"/>
        </w:rPr>
        <w:t xml:space="preserve">. </w:t>
      </w:r>
      <w:r w:rsidR="00DF4550">
        <w:rPr>
          <w:sz w:val="24"/>
          <w:szCs w:val="24"/>
        </w:rPr>
        <w:t>Семенов</w:t>
      </w:r>
      <w:r>
        <w:rPr>
          <w:sz w:val="24"/>
          <w:szCs w:val="24"/>
        </w:rPr>
        <w:t xml:space="preserve">   </w:t>
      </w:r>
    </w:p>
    <w:p w:rsidR="00CB700B" w:rsidRDefault="00CB700B" w:rsidP="00CB700B">
      <w:pPr>
        <w:pStyle w:val="ConsPlusNormal"/>
        <w:widowControl/>
        <w:ind w:left="-426"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CB700B" w:rsidRPr="00CB700B" w:rsidRDefault="00CB700B" w:rsidP="00CB700B">
      <w:pPr>
        <w:pStyle w:val="ConsPlusNormal"/>
        <w:widowControl/>
        <w:ind w:left="-426"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CB700B">
        <w:rPr>
          <w:rFonts w:ascii="Times New Roman" w:hAnsi="Times New Roman" w:cs="Times New Roman"/>
          <w:sz w:val="18"/>
          <w:szCs w:val="18"/>
        </w:rPr>
        <w:t xml:space="preserve">Ж.А. Прыганова                           </w:t>
      </w:r>
    </w:p>
    <w:p w:rsidR="00CB700B" w:rsidRDefault="00CB700B" w:rsidP="00CB700B">
      <w:pPr>
        <w:pStyle w:val="ConsPlusNormal"/>
        <w:widowControl/>
        <w:ind w:left="-426"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CB700B">
        <w:rPr>
          <w:rFonts w:ascii="Times New Roman" w:hAnsi="Times New Roman" w:cs="Times New Roman"/>
          <w:sz w:val="18"/>
          <w:szCs w:val="18"/>
        </w:rPr>
        <w:t xml:space="preserve">8 (49643)24867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:rsidR="004C4F10" w:rsidRDefault="00943560" w:rsidP="004C4F10">
      <w:pPr>
        <w:pStyle w:val="ConsPlusNormal"/>
        <w:widowControl/>
        <w:ind w:left="-426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3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C4F10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5E6641" w:rsidRPr="00CB700B" w:rsidRDefault="004C4F10" w:rsidP="004C4F10">
      <w:pPr>
        <w:pStyle w:val="ConsPlusNormal"/>
        <w:widowControl/>
        <w:ind w:left="-426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</w:t>
      </w:r>
      <w:r w:rsidR="005E664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E6641" w:rsidRDefault="005E6641" w:rsidP="003521EF">
      <w:pPr>
        <w:pStyle w:val="ConsPlusNormal"/>
        <w:widowControl/>
        <w:ind w:left="-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Постановлению </w:t>
      </w:r>
      <w:r w:rsidR="0072267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5E6641" w:rsidRDefault="005E6641" w:rsidP="003521EF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городского округа Павловский Посад</w:t>
      </w:r>
    </w:p>
    <w:p w:rsidR="005E6641" w:rsidRDefault="005E6641" w:rsidP="003521EF">
      <w:pPr>
        <w:pStyle w:val="ConsPlusNormal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Московской области</w:t>
      </w:r>
    </w:p>
    <w:tbl>
      <w:tblPr>
        <w:tblW w:w="0" w:type="auto"/>
        <w:tblInd w:w="4554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DD644D" w:rsidTr="00DD644D"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DD644D" w:rsidRPr="00D76D2E" w:rsidRDefault="00DD644D" w:rsidP="004C4F1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C4F10">
              <w:rPr>
                <w:sz w:val="24"/>
              </w:rPr>
              <w:t>18.03.2022</w:t>
            </w:r>
          </w:p>
        </w:tc>
        <w:tc>
          <w:tcPr>
            <w:tcW w:w="406" w:type="dxa"/>
            <w:vAlign w:val="bottom"/>
          </w:tcPr>
          <w:p w:rsidR="00DD644D" w:rsidRDefault="00DD644D" w:rsidP="00E043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DD644D" w:rsidRPr="00D76D2E" w:rsidRDefault="004C4F10" w:rsidP="00E043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</w:tr>
    </w:tbl>
    <w:p w:rsidR="00DD644D" w:rsidRDefault="00DD644D" w:rsidP="003521EF">
      <w:pPr>
        <w:pStyle w:val="ConsPlusNormal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365D2" w:rsidRDefault="000365D2" w:rsidP="003521EF">
      <w:pPr>
        <w:pStyle w:val="ConsPlusTitle"/>
        <w:widowControl/>
        <w:ind w:left="-426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1367F2" w:rsidRDefault="001367F2" w:rsidP="003521EF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</w:rPr>
      </w:pPr>
    </w:p>
    <w:p w:rsidR="00722675" w:rsidRDefault="001367F2" w:rsidP="00722675">
      <w:pPr>
        <w:pStyle w:val="af1"/>
        <w:ind w:left="-426"/>
        <w:jc w:val="center"/>
        <w:rPr>
          <w:b/>
          <w:bCs/>
          <w:sz w:val="24"/>
          <w:szCs w:val="24"/>
        </w:rPr>
      </w:pPr>
      <w:r w:rsidRPr="00091732">
        <w:rPr>
          <w:b/>
          <w:bCs/>
          <w:sz w:val="24"/>
          <w:szCs w:val="24"/>
        </w:rPr>
        <w:t xml:space="preserve">Состав Межведомственной комиссии </w:t>
      </w:r>
    </w:p>
    <w:p w:rsidR="00722675" w:rsidRDefault="001367F2" w:rsidP="00722675">
      <w:pPr>
        <w:pStyle w:val="af1"/>
        <w:ind w:left="-426"/>
        <w:jc w:val="center"/>
        <w:rPr>
          <w:b/>
          <w:bCs/>
          <w:sz w:val="24"/>
          <w:szCs w:val="24"/>
        </w:rPr>
      </w:pPr>
      <w:r w:rsidRPr="00091732">
        <w:rPr>
          <w:b/>
          <w:bCs/>
          <w:sz w:val="24"/>
          <w:szCs w:val="24"/>
        </w:rPr>
        <w:t xml:space="preserve">Администрации </w:t>
      </w:r>
      <w:r w:rsidR="00722675" w:rsidRPr="00091732">
        <w:rPr>
          <w:b/>
          <w:bCs/>
          <w:sz w:val="24"/>
          <w:szCs w:val="24"/>
        </w:rPr>
        <w:t>городского округа Павловский Посад  Московской области</w:t>
      </w:r>
    </w:p>
    <w:p w:rsidR="001367F2" w:rsidRPr="00091732" w:rsidRDefault="001367F2" w:rsidP="00722675">
      <w:pPr>
        <w:pStyle w:val="af1"/>
        <w:ind w:left="-426"/>
        <w:jc w:val="center"/>
        <w:rPr>
          <w:b/>
          <w:sz w:val="24"/>
          <w:szCs w:val="24"/>
        </w:rPr>
      </w:pPr>
      <w:r w:rsidRPr="00091732">
        <w:rPr>
          <w:b/>
          <w:bCs/>
          <w:sz w:val="24"/>
          <w:szCs w:val="24"/>
        </w:rPr>
        <w:t>по</w:t>
      </w:r>
      <w:r w:rsidRPr="00091732">
        <w:rPr>
          <w:b/>
          <w:sz w:val="24"/>
          <w:szCs w:val="24"/>
        </w:rPr>
        <w:t xml:space="preserve"> признанию помещения жилым помещением,  жилого помещения непригодным для проживания и </w:t>
      </w:r>
      <w:r w:rsidR="005E6641" w:rsidRPr="00091732">
        <w:rPr>
          <w:b/>
          <w:sz w:val="24"/>
          <w:szCs w:val="24"/>
        </w:rPr>
        <w:t>многоквартирного дома аварийным и подлежащим сносу или реконструкции</w:t>
      </w:r>
    </w:p>
    <w:p w:rsidR="005E6641" w:rsidRDefault="005E6641" w:rsidP="003521EF">
      <w:pPr>
        <w:ind w:left="-426"/>
        <w:jc w:val="both"/>
        <w:rPr>
          <w:b/>
          <w:sz w:val="24"/>
          <w:szCs w:val="24"/>
        </w:rPr>
      </w:pPr>
    </w:p>
    <w:p w:rsidR="00314D4B" w:rsidRDefault="005E6641" w:rsidP="003521EF">
      <w:pPr>
        <w:ind w:left="-426"/>
        <w:jc w:val="both"/>
        <w:rPr>
          <w:b/>
          <w:sz w:val="24"/>
          <w:szCs w:val="24"/>
        </w:rPr>
      </w:pPr>
      <w:r w:rsidRPr="00011153">
        <w:rPr>
          <w:b/>
          <w:sz w:val="24"/>
          <w:szCs w:val="24"/>
        </w:rPr>
        <w:t>Председатель комиссии:</w:t>
      </w:r>
    </w:p>
    <w:p w:rsidR="00722675" w:rsidRDefault="00722675" w:rsidP="003521EF">
      <w:pPr>
        <w:pStyle w:val="af1"/>
        <w:ind w:left="-426"/>
        <w:jc w:val="both"/>
        <w:rPr>
          <w:sz w:val="24"/>
          <w:szCs w:val="24"/>
        </w:rPr>
      </w:pPr>
    </w:p>
    <w:p w:rsidR="00314D4B" w:rsidRPr="00091732" w:rsidRDefault="00314D4B" w:rsidP="003521EF">
      <w:pPr>
        <w:pStyle w:val="af1"/>
        <w:ind w:left="-426"/>
        <w:jc w:val="both"/>
        <w:rPr>
          <w:sz w:val="24"/>
          <w:szCs w:val="24"/>
        </w:rPr>
      </w:pPr>
      <w:r w:rsidRPr="00011153">
        <w:rPr>
          <w:sz w:val="24"/>
          <w:szCs w:val="24"/>
        </w:rPr>
        <w:t>Шимин С.В.</w:t>
      </w:r>
      <w:r>
        <w:rPr>
          <w:sz w:val="24"/>
          <w:szCs w:val="24"/>
        </w:rPr>
        <w:t xml:space="preserve"> </w:t>
      </w:r>
      <w:r w:rsidRPr="00091732">
        <w:rPr>
          <w:sz w:val="24"/>
          <w:szCs w:val="24"/>
        </w:rPr>
        <w:t>- заместитель Главы  Администрации городского</w:t>
      </w:r>
      <w:r>
        <w:rPr>
          <w:sz w:val="24"/>
          <w:szCs w:val="24"/>
        </w:rPr>
        <w:t xml:space="preserve"> </w:t>
      </w:r>
      <w:r w:rsidRPr="00091732">
        <w:rPr>
          <w:sz w:val="24"/>
          <w:szCs w:val="24"/>
        </w:rPr>
        <w:t xml:space="preserve"> округа Павловский Посад</w:t>
      </w:r>
      <w:r w:rsidR="00711195">
        <w:rPr>
          <w:sz w:val="24"/>
          <w:szCs w:val="24"/>
        </w:rPr>
        <w:t xml:space="preserve"> Московской области</w:t>
      </w:r>
    </w:p>
    <w:p w:rsidR="00314D4B" w:rsidRPr="00011153" w:rsidRDefault="00314D4B" w:rsidP="003521EF">
      <w:pPr>
        <w:ind w:left="-426"/>
        <w:jc w:val="both"/>
        <w:rPr>
          <w:sz w:val="24"/>
          <w:szCs w:val="24"/>
        </w:rPr>
      </w:pPr>
    </w:p>
    <w:p w:rsidR="00314D4B" w:rsidRDefault="00314D4B" w:rsidP="003521EF">
      <w:pPr>
        <w:ind w:left="-426"/>
        <w:jc w:val="both"/>
        <w:rPr>
          <w:b/>
          <w:sz w:val="24"/>
          <w:szCs w:val="24"/>
        </w:rPr>
      </w:pPr>
      <w:r w:rsidRPr="00011153">
        <w:rPr>
          <w:b/>
          <w:sz w:val="24"/>
          <w:szCs w:val="24"/>
        </w:rPr>
        <w:t>Заместители председателя комиссии:</w:t>
      </w:r>
    </w:p>
    <w:p w:rsidR="00314D4B" w:rsidRPr="00314D4B" w:rsidRDefault="00314D4B" w:rsidP="003521EF">
      <w:pPr>
        <w:pStyle w:val="af1"/>
        <w:ind w:left="-426"/>
        <w:jc w:val="both"/>
        <w:rPr>
          <w:sz w:val="24"/>
          <w:szCs w:val="24"/>
        </w:rPr>
      </w:pPr>
      <w:r w:rsidRPr="00011153">
        <w:rPr>
          <w:sz w:val="24"/>
          <w:szCs w:val="24"/>
        </w:rPr>
        <w:t>Ордов И.С.</w:t>
      </w:r>
      <w:r>
        <w:rPr>
          <w:sz w:val="24"/>
          <w:szCs w:val="24"/>
        </w:rPr>
        <w:t xml:space="preserve"> </w:t>
      </w:r>
      <w:r w:rsidRPr="00091732">
        <w:rPr>
          <w:sz w:val="24"/>
          <w:szCs w:val="24"/>
        </w:rPr>
        <w:t>- заместитель Главы Администрации</w:t>
      </w:r>
      <w:r>
        <w:rPr>
          <w:sz w:val="24"/>
          <w:szCs w:val="24"/>
        </w:rPr>
        <w:t xml:space="preserve"> </w:t>
      </w:r>
      <w:r w:rsidRPr="00091732">
        <w:rPr>
          <w:sz w:val="24"/>
          <w:szCs w:val="24"/>
        </w:rPr>
        <w:t>городского округа Павловский Посад</w:t>
      </w:r>
      <w:r w:rsidR="00711195">
        <w:rPr>
          <w:sz w:val="24"/>
          <w:szCs w:val="24"/>
        </w:rPr>
        <w:t xml:space="preserve"> Московской области</w:t>
      </w:r>
    </w:p>
    <w:p w:rsidR="00314D4B" w:rsidRPr="00091732" w:rsidRDefault="00314D4B" w:rsidP="003521EF">
      <w:pPr>
        <w:pStyle w:val="af1"/>
        <w:ind w:left="-426"/>
        <w:jc w:val="both"/>
        <w:rPr>
          <w:sz w:val="24"/>
          <w:szCs w:val="24"/>
        </w:rPr>
      </w:pPr>
      <w:r w:rsidRPr="00011153">
        <w:rPr>
          <w:sz w:val="24"/>
          <w:szCs w:val="24"/>
        </w:rPr>
        <w:t>Ендальцева Е.В.</w:t>
      </w:r>
      <w:r>
        <w:rPr>
          <w:sz w:val="24"/>
          <w:szCs w:val="24"/>
        </w:rPr>
        <w:t xml:space="preserve"> </w:t>
      </w:r>
      <w:r w:rsidRPr="00091732">
        <w:rPr>
          <w:sz w:val="24"/>
          <w:szCs w:val="24"/>
        </w:rPr>
        <w:t>- заместитель Главы Администрации</w:t>
      </w:r>
      <w:r>
        <w:rPr>
          <w:sz w:val="24"/>
          <w:szCs w:val="24"/>
        </w:rPr>
        <w:t xml:space="preserve"> </w:t>
      </w:r>
      <w:r w:rsidRPr="00091732">
        <w:rPr>
          <w:sz w:val="24"/>
          <w:szCs w:val="24"/>
        </w:rPr>
        <w:t>городского округа Павловский Посад</w:t>
      </w:r>
      <w:r w:rsidR="00711195">
        <w:rPr>
          <w:sz w:val="24"/>
          <w:szCs w:val="24"/>
        </w:rPr>
        <w:t xml:space="preserve"> Московской области </w:t>
      </w:r>
      <w:r w:rsidRPr="00091732">
        <w:rPr>
          <w:sz w:val="24"/>
          <w:szCs w:val="24"/>
        </w:rPr>
        <w:t>-</w:t>
      </w:r>
      <w:r w:rsidR="00711195">
        <w:rPr>
          <w:sz w:val="24"/>
          <w:szCs w:val="24"/>
        </w:rPr>
        <w:t xml:space="preserve"> </w:t>
      </w:r>
      <w:r w:rsidRPr="00091732">
        <w:rPr>
          <w:sz w:val="24"/>
          <w:szCs w:val="24"/>
        </w:rPr>
        <w:t>председатель комитета земельно-имущественных отношений</w:t>
      </w:r>
    </w:p>
    <w:p w:rsidR="00314D4B" w:rsidRDefault="00314D4B" w:rsidP="003521EF">
      <w:pPr>
        <w:ind w:left="-426"/>
        <w:jc w:val="both"/>
        <w:rPr>
          <w:b/>
          <w:sz w:val="24"/>
          <w:szCs w:val="24"/>
        </w:rPr>
      </w:pPr>
    </w:p>
    <w:p w:rsidR="00314D4B" w:rsidRDefault="00314D4B" w:rsidP="003521EF">
      <w:pPr>
        <w:ind w:left="-426"/>
        <w:jc w:val="both"/>
        <w:rPr>
          <w:b/>
          <w:sz w:val="24"/>
          <w:szCs w:val="24"/>
        </w:rPr>
      </w:pPr>
      <w:r w:rsidRPr="00011153">
        <w:rPr>
          <w:b/>
          <w:sz w:val="24"/>
          <w:szCs w:val="24"/>
        </w:rPr>
        <w:t>Члены комиссии:</w:t>
      </w:r>
    </w:p>
    <w:p w:rsidR="00314D4B" w:rsidRDefault="00314D4B" w:rsidP="003521EF">
      <w:pPr>
        <w:ind w:left="-426"/>
        <w:jc w:val="both"/>
        <w:rPr>
          <w:b/>
          <w:sz w:val="24"/>
          <w:szCs w:val="24"/>
        </w:rPr>
      </w:pPr>
    </w:p>
    <w:p w:rsidR="00314D4B" w:rsidRPr="00943560" w:rsidRDefault="00314D4B" w:rsidP="00943560">
      <w:pPr>
        <w:pStyle w:val="af1"/>
        <w:ind w:left="-426"/>
        <w:jc w:val="both"/>
        <w:rPr>
          <w:sz w:val="24"/>
          <w:szCs w:val="24"/>
        </w:rPr>
      </w:pPr>
      <w:r w:rsidRPr="00011153">
        <w:rPr>
          <w:sz w:val="24"/>
          <w:szCs w:val="24"/>
        </w:rPr>
        <w:t>Безуглый Ю.В.</w:t>
      </w:r>
      <w:r>
        <w:rPr>
          <w:sz w:val="24"/>
          <w:szCs w:val="24"/>
        </w:rPr>
        <w:t xml:space="preserve"> </w:t>
      </w:r>
      <w:r w:rsidRPr="00091732">
        <w:rPr>
          <w:sz w:val="24"/>
          <w:szCs w:val="24"/>
        </w:rPr>
        <w:t xml:space="preserve">- начальник отдела строительства и ремонта </w:t>
      </w:r>
      <w:r w:rsidRPr="00943560">
        <w:rPr>
          <w:sz w:val="24"/>
          <w:szCs w:val="24"/>
        </w:rPr>
        <w:t>Администрации городского округа Павловский Посад</w:t>
      </w:r>
      <w:r w:rsidR="00711195">
        <w:rPr>
          <w:sz w:val="24"/>
          <w:szCs w:val="24"/>
        </w:rPr>
        <w:t xml:space="preserve"> Московской области</w:t>
      </w:r>
    </w:p>
    <w:p w:rsidR="00314D4B" w:rsidRPr="00011153" w:rsidRDefault="00314D4B" w:rsidP="003521EF">
      <w:pPr>
        <w:ind w:left="-426"/>
        <w:jc w:val="both"/>
        <w:rPr>
          <w:sz w:val="24"/>
          <w:szCs w:val="24"/>
        </w:rPr>
      </w:pPr>
    </w:p>
    <w:p w:rsidR="00314D4B" w:rsidRPr="00091732" w:rsidRDefault="00314D4B" w:rsidP="003521EF">
      <w:pPr>
        <w:pStyle w:val="af1"/>
        <w:ind w:left="-426"/>
        <w:jc w:val="both"/>
        <w:rPr>
          <w:sz w:val="24"/>
          <w:szCs w:val="24"/>
        </w:rPr>
      </w:pPr>
      <w:r w:rsidRPr="00011153">
        <w:rPr>
          <w:sz w:val="24"/>
          <w:szCs w:val="24"/>
        </w:rPr>
        <w:t>Крыленко Н.С.</w:t>
      </w:r>
      <w:r>
        <w:rPr>
          <w:sz w:val="24"/>
          <w:szCs w:val="24"/>
        </w:rPr>
        <w:t xml:space="preserve"> </w:t>
      </w:r>
      <w:r w:rsidRPr="00091732">
        <w:rPr>
          <w:sz w:val="24"/>
          <w:szCs w:val="24"/>
        </w:rPr>
        <w:t xml:space="preserve">- начальник отдела ЖКХ Управления ЖКХ </w:t>
      </w:r>
      <w:r>
        <w:rPr>
          <w:sz w:val="24"/>
          <w:szCs w:val="24"/>
        </w:rPr>
        <w:t xml:space="preserve"> </w:t>
      </w:r>
      <w:r w:rsidRPr="00091732">
        <w:rPr>
          <w:sz w:val="24"/>
          <w:szCs w:val="24"/>
        </w:rPr>
        <w:t xml:space="preserve"> Администрации городского округа Павловский Посад</w:t>
      </w:r>
      <w:r w:rsidR="00711195">
        <w:rPr>
          <w:sz w:val="24"/>
          <w:szCs w:val="24"/>
        </w:rPr>
        <w:t xml:space="preserve"> Московской области</w:t>
      </w:r>
    </w:p>
    <w:p w:rsidR="00314D4B" w:rsidRPr="00011153" w:rsidRDefault="00314D4B" w:rsidP="003521EF">
      <w:pPr>
        <w:ind w:left="-426"/>
        <w:jc w:val="both"/>
        <w:rPr>
          <w:sz w:val="24"/>
          <w:szCs w:val="24"/>
        </w:rPr>
      </w:pPr>
    </w:p>
    <w:p w:rsidR="00314D4B" w:rsidRPr="00091732" w:rsidRDefault="00314D4B" w:rsidP="003521EF">
      <w:pPr>
        <w:pStyle w:val="af1"/>
        <w:ind w:left="-426"/>
        <w:jc w:val="both"/>
        <w:rPr>
          <w:sz w:val="24"/>
          <w:szCs w:val="24"/>
        </w:rPr>
      </w:pPr>
      <w:r w:rsidRPr="00011153">
        <w:rPr>
          <w:sz w:val="24"/>
          <w:szCs w:val="24"/>
        </w:rPr>
        <w:t>Грунина Е.Г</w:t>
      </w:r>
      <w:r>
        <w:rPr>
          <w:sz w:val="24"/>
          <w:szCs w:val="24"/>
        </w:rPr>
        <w:t xml:space="preserve"> </w:t>
      </w:r>
      <w:r w:rsidRPr="00091732">
        <w:rPr>
          <w:sz w:val="24"/>
          <w:szCs w:val="24"/>
        </w:rPr>
        <w:t>-  начальник  отдела муниципальной собственности Комитета земельно-имущественных отношений Администрации городского округа Павловский Посад</w:t>
      </w:r>
      <w:r w:rsidR="00711195">
        <w:rPr>
          <w:sz w:val="24"/>
          <w:szCs w:val="24"/>
        </w:rPr>
        <w:t xml:space="preserve"> Московской области</w:t>
      </w:r>
    </w:p>
    <w:p w:rsidR="00314D4B" w:rsidRPr="00011153" w:rsidRDefault="00314D4B" w:rsidP="003521EF">
      <w:pPr>
        <w:ind w:left="-426"/>
        <w:jc w:val="both"/>
        <w:rPr>
          <w:sz w:val="24"/>
          <w:szCs w:val="24"/>
        </w:rPr>
      </w:pPr>
    </w:p>
    <w:p w:rsidR="00314D4B" w:rsidRPr="00011153" w:rsidRDefault="00314D4B" w:rsidP="003521EF">
      <w:pPr>
        <w:ind w:left="-426"/>
        <w:jc w:val="both"/>
        <w:rPr>
          <w:sz w:val="24"/>
          <w:szCs w:val="24"/>
        </w:rPr>
      </w:pPr>
      <w:r w:rsidRPr="00011153">
        <w:rPr>
          <w:sz w:val="24"/>
          <w:szCs w:val="24"/>
        </w:rPr>
        <w:t>Дмитриева Т. А.</w:t>
      </w:r>
      <w:r>
        <w:rPr>
          <w:sz w:val="24"/>
          <w:szCs w:val="24"/>
        </w:rPr>
        <w:t xml:space="preserve"> </w:t>
      </w:r>
      <w:r w:rsidRPr="00091732">
        <w:rPr>
          <w:sz w:val="24"/>
          <w:szCs w:val="24"/>
        </w:rPr>
        <w:t xml:space="preserve">- начальник отдела по учету и распределению жилой площади Управления ЖКХ  Администрации городского округа Павловский Посад </w:t>
      </w:r>
      <w:r w:rsidR="00711195">
        <w:rPr>
          <w:sz w:val="24"/>
          <w:szCs w:val="24"/>
        </w:rPr>
        <w:t>Московской области</w:t>
      </w:r>
      <w:r w:rsidRPr="00091732">
        <w:rPr>
          <w:sz w:val="24"/>
          <w:szCs w:val="24"/>
        </w:rPr>
        <w:t xml:space="preserve"> </w:t>
      </w:r>
    </w:p>
    <w:p w:rsidR="001367F2" w:rsidRPr="00314D4B" w:rsidRDefault="001367F2" w:rsidP="003521EF">
      <w:pPr>
        <w:ind w:left="-426"/>
        <w:jc w:val="both"/>
        <w:rPr>
          <w:sz w:val="24"/>
          <w:szCs w:val="24"/>
        </w:rPr>
      </w:pPr>
    </w:p>
    <w:p w:rsidR="001367F2" w:rsidRPr="00011153" w:rsidRDefault="004C4F10" w:rsidP="003521EF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правового отдела</w:t>
      </w:r>
      <w:r w:rsidR="001367F2" w:rsidRPr="00011153">
        <w:rPr>
          <w:sz w:val="24"/>
          <w:szCs w:val="24"/>
        </w:rPr>
        <w:t xml:space="preserve"> Администрации городского округа Павловский Посад </w:t>
      </w:r>
      <w:r w:rsidR="00711195">
        <w:rPr>
          <w:sz w:val="24"/>
          <w:szCs w:val="24"/>
        </w:rPr>
        <w:t xml:space="preserve">Московской области </w:t>
      </w:r>
      <w:r w:rsidR="001367F2" w:rsidRPr="00011153">
        <w:rPr>
          <w:sz w:val="24"/>
          <w:szCs w:val="24"/>
        </w:rPr>
        <w:t xml:space="preserve">(по согласованию) </w:t>
      </w:r>
    </w:p>
    <w:p w:rsidR="001367F2" w:rsidRPr="00091732" w:rsidRDefault="001367F2" w:rsidP="003521EF">
      <w:pPr>
        <w:pStyle w:val="af1"/>
        <w:ind w:left="-426"/>
        <w:jc w:val="both"/>
        <w:rPr>
          <w:sz w:val="24"/>
          <w:szCs w:val="24"/>
        </w:rPr>
      </w:pPr>
      <w:r w:rsidRPr="00091732">
        <w:rPr>
          <w:sz w:val="24"/>
          <w:szCs w:val="24"/>
        </w:rPr>
        <w:t xml:space="preserve"> </w:t>
      </w:r>
    </w:p>
    <w:p w:rsidR="001367F2" w:rsidRPr="00011153" w:rsidRDefault="001367F2" w:rsidP="003521EF">
      <w:pPr>
        <w:ind w:left="-426"/>
        <w:jc w:val="both"/>
        <w:rPr>
          <w:sz w:val="24"/>
          <w:szCs w:val="24"/>
        </w:rPr>
      </w:pPr>
      <w:r w:rsidRPr="00011153">
        <w:rPr>
          <w:sz w:val="24"/>
          <w:szCs w:val="24"/>
        </w:rPr>
        <w:t xml:space="preserve">Представитель территориального отдела Управления Роспотребнадзора по Московской области в городах </w:t>
      </w:r>
      <w:proofErr w:type="gramStart"/>
      <w:r w:rsidRPr="00011153">
        <w:rPr>
          <w:sz w:val="24"/>
          <w:szCs w:val="24"/>
        </w:rPr>
        <w:t>Орехово- Зуево</w:t>
      </w:r>
      <w:proofErr w:type="gramEnd"/>
      <w:r w:rsidRPr="00011153">
        <w:rPr>
          <w:sz w:val="24"/>
          <w:szCs w:val="24"/>
        </w:rPr>
        <w:t>, Электрогорск, Орехово-Зуевском, Павлово-Посадском районах Московской области (по согласованию)</w:t>
      </w:r>
    </w:p>
    <w:p w:rsidR="001367F2" w:rsidRPr="00091732" w:rsidRDefault="001367F2" w:rsidP="003521EF">
      <w:pPr>
        <w:pStyle w:val="af1"/>
        <w:ind w:left="-426"/>
        <w:jc w:val="both"/>
        <w:rPr>
          <w:sz w:val="24"/>
          <w:szCs w:val="24"/>
        </w:rPr>
      </w:pPr>
    </w:p>
    <w:p w:rsidR="001367F2" w:rsidRPr="00011153" w:rsidRDefault="001367F2" w:rsidP="003521EF">
      <w:pPr>
        <w:ind w:left="-426"/>
        <w:jc w:val="both"/>
        <w:rPr>
          <w:sz w:val="24"/>
          <w:szCs w:val="24"/>
        </w:rPr>
      </w:pPr>
      <w:r w:rsidRPr="00011153">
        <w:rPr>
          <w:sz w:val="24"/>
          <w:szCs w:val="24"/>
        </w:rPr>
        <w:t>Представитель отдела надзорной деятельности по Павлово-Посадскому району Управления надзорной деятельности и профилактической работы Главного управления МЧС России по Московской области (по согласованию)</w:t>
      </w:r>
    </w:p>
    <w:p w:rsidR="001367F2" w:rsidRPr="00091732" w:rsidRDefault="001367F2" w:rsidP="003521EF">
      <w:pPr>
        <w:pStyle w:val="af1"/>
        <w:ind w:left="-426"/>
        <w:jc w:val="both"/>
        <w:rPr>
          <w:sz w:val="24"/>
          <w:szCs w:val="24"/>
        </w:rPr>
      </w:pPr>
    </w:p>
    <w:p w:rsidR="001367F2" w:rsidRPr="00011153" w:rsidRDefault="001367F2" w:rsidP="003521EF">
      <w:pPr>
        <w:ind w:left="-426"/>
        <w:jc w:val="both"/>
        <w:rPr>
          <w:sz w:val="24"/>
          <w:szCs w:val="24"/>
        </w:rPr>
      </w:pPr>
      <w:r w:rsidRPr="00011153">
        <w:rPr>
          <w:sz w:val="24"/>
          <w:szCs w:val="24"/>
        </w:rPr>
        <w:t>Представитель территориального отдела № 28    Главного управления Московской области «Государственная жилищная инспекция  Московской области» (по согласованию)</w:t>
      </w:r>
    </w:p>
    <w:p w:rsidR="001367F2" w:rsidRPr="00091732" w:rsidRDefault="001367F2" w:rsidP="003521EF">
      <w:pPr>
        <w:pStyle w:val="af1"/>
        <w:ind w:left="-426"/>
        <w:jc w:val="both"/>
        <w:rPr>
          <w:sz w:val="24"/>
          <w:szCs w:val="24"/>
        </w:rPr>
      </w:pPr>
    </w:p>
    <w:p w:rsidR="001367F2" w:rsidRPr="00011153" w:rsidRDefault="001367F2" w:rsidP="003521EF">
      <w:pPr>
        <w:ind w:left="-426"/>
        <w:jc w:val="both"/>
        <w:rPr>
          <w:sz w:val="24"/>
          <w:szCs w:val="24"/>
        </w:rPr>
      </w:pPr>
      <w:r w:rsidRPr="00011153">
        <w:rPr>
          <w:sz w:val="24"/>
          <w:szCs w:val="24"/>
        </w:rPr>
        <w:t>Представитель управляющей организации, ТСЖ, ТСН, ЖСК (по согласованию)</w:t>
      </w:r>
    </w:p>
    <w:p w:rsidR="001367F2" w:rsidRPr="00091732" w:rsidRDefault="001367F2" w:rsidP="003521EF">
      <w:pPr>
        <w:pStyle w:val="af1"/>
        <w:ind w:left="-426"/>
        <w:jc w:val="both"/>
        <w:rPr>
          <w:sz w:val="24"/>
          <w:szCs w:val="24"/>
        </w:rPr>
      </w:pPr>
    </w:p>
    <w:p w:rsidR="001367F2" w:rsidRPr="00011153" w:rsidRDefault="001367F2" w:rsidP="003521EF">
      <w:pPr>
        <w:ind w:left="-426"/>
        <w:jc w:val="both"/>
        <w:rPr>
          <w:sz w:val="24"/>
          <w:szCs w:val="24"/>
        </w:rPr>
      </w:pPr>
      <w:r w:rsidRPr="00011153">
        <w:rPr>
          <w:sz w:val="24"/>
          <w:szCs w:val="24"/>
        </w:rPr>
        <w:lastRenderedPageBreak/>
        <w:t>Представитель Павлово-Посадского отдела Государственного унитарного предприятия Московской области «Московское областное бюро технической инвентаризации» (по согласованию)</w:t>
      </w:r>
    </w:p>
    <w:p w:rsidR="001367F2" w:rsidRPr="00091732" w:rsidRDefault="001367F2" w:rsidP="003521EF">
      <w:pPr>
        <w:pStyle w:val="af1"/>
        <w:ind w:left="-426"/>
        <w:jc w:val="both"/>
        <w:rPr>
          <w:sz w:val="24"/>
          <w:szCs w:val="24"/>
        </w:rPr>
      </w:pPr>
    </w:p>
    <w:p w:rsidR="001367F2" w:rsidRPr="00011153" w:rsidRDefault="001367F2" w:rsidP="003521EF">
      <w:pPr>
        <w:ind w:left="-426"/>
        <w:jc w:val="both"/>
        <w:rPr>
          <w:sz w:val="24"/>
          <w:szCs w:val="24"/>
        </w:rPr>
      </w:pPr>
      <w:r w:rsidRPr="00011153">
        <w:rPr>
          <w:sz w:val="24"/>
          <w:szCs w:val="24"/>
        </w:rPr>
        <w:t>Представитель Центрального управления Федеральной службы по экологическому, технологическому и атомному надзору России (по согласованию)</w:t>
      </w:r>
    </w:p>
    <w:p w:rsidR="001367F2" w:rsidRPr="00091732" w:rsidRDefault="001367F2" w:rsidP="003521EF">
      <w:pPr>
        <w:pStyle w:val="af1"/>
        <w:ind w:left="-426"/>
        <w:jc w:val="both"/>
        <w:rPr>
          <w:sz w:val="24"/>
          <w:szCs w:val="24"/>
        </w:rPr>
      </w:pPr>
    </w:p>
    <w:p w:rsidR="001367F2" w:rsidRPr="00011153" w:rsidRDefault="001367F2" w:rsidP="003521EF">
      <w:pPr>
        <w:ind w:left="-426"/>
        <w:jc w:val="both"/>
        <w:rPr>
          <w:sz w:val="24"/>
          <w:szCs w:val="24"/>
        </w:rPr>
      </w:pPr>
      <w:r w:rsidRPr="00011153">
        <w:rPr>
          <w:sz w:val="24"/>
          <w:szCs w:val="24"/>
        </w:rPr>
        <w:t>Представитель Управления Росреестра по Московской области  (по согласованию)</w:t>
      </w:r>
    </w:p>
    <w:p w:rsidR="001367F2" w:rsidRDefault="001367F2" w:rsidP="003521EF">
      <w:pPr>
        <w:pStyle w:val="af1"/>
        <w:ind w:left="-426"/>
        <w:jc w:val="both"/>
        <w:rPr>
          <w:sz w:val="24"/>
          <w:szCs w:val="24"/>
        </w:rPr>
      </w:pPr>
    </w:p>
    <w:p w:rsidR="001367F2" w:rsidRPr="00011153" w:rsidRDefault="001367F2" w:rsidP="003521EF">
      <w:pPr>
        <w:pStyle w:val="af1"/>
        <w:numPr>
          <w:ilvl w:val="0"/>
          <w:numId w:val="1"/>
        </w:numPr>
        <w:ind w:left="-426" w:firstLine="0"/>
        <w:jc w:val="both"/>
        <w:rPr>
          <w:sz w:val="24"/>
          <w:szCs w:val="24"/>
        </w:rPr>
      </w:pPr>
      <w:r w:rsidRPr="00011153">
        <w:rPr>
          <w:sz w:val="24"/>
          <w:szCs w:val="24"/>
        </w:rPr>
        <w:t xml:space="preserve">Эксперт, в установленном порядке аттестованный на право подготовки заключений экспертизы проектной документации и (или) результатов инженерных изысканий (эксперт, проводивший техническую экспертизу (по согласованию). </w:t>
      </w:r>
    </w:p>
    <w:p w:rsidR="001367F2" w:rsidRPr="00091732" w:rsidRDefault="001367F2" w:rsidP="003521EF">
      <w:pPr>
        <w:pStyle w:val="af1"/>
        <w:ind w:left="-426"/>
        <w:jc w:val="both"/>
        <w:rPr>
          <w:sz w:val="24"/>
          <w:szCs w:val="24"/>
        </w:rPr>
      </w:pPr>
    </w:p>
    <w:p w:rsidR="001367F2" w:rsidRDefault="001367F2" w:rsidP="003521EF">
      <w:pPr>
        <w:ind w:left="-426"/>
        <w:jc w:val="both"/>
        <w:rPr>
          <w:sz w:val="24"/>
          <w:szCs w:val="24"/>
        </w:rPr>
      </w:pPr>
      <w:r w:rsidRPr="00CA371A">
        <w:rPr>
          <w:sz w:val="24"/>
          <w:szCs w:val="24"/>
        </w:rPr>
        <w:t>Секретарь комиссии</w:t>
      </w:r>
      <w:r w:rsidRPr="00CA371A">
        <w:rPr>
          <w:b/>
          <w:sz w:val="24"/>
          <w:szCs w:val="24"/>
        </w:rPr>
        <w:t xml:space="preserve"> – </w:t>
      </w:r>
      <w:r w:rsidR="00143ED0">
        <w:rPr>
          <w:sz w:val="24"/>
          <w:szCs w:val="24"/>
        </w:rPr>
        <w:t>ведущий консультант</w:t>
      </w:r>
      <w:r w:rsidRPr="00CA371A">
        <w:rPr>
          <w:sz w:val="24"/>
          <w:szCs w:val="24"/>
        </w:rPr>
        <w:t xml:space="preserve"> отдела ЖКХ Управления ЖКХ Администрации городского округа Павловский Посад</w:t>
      </w:r>
      <w:r w:rsidR="00711195">
        <w:rPr>
          <w:sz w:val="24"/>
          <w:szCs w:val="24"/>
        </w:rPr>
        <w:t xml:space="preserve"> Московской области </w:t>
      </w:r>
      <w:r w:rsidRPr="00CA371A">
        <w:rPr>
          <w:sz w:val="24"/>
          <w:szCs w:val="24"/>
        </w:rPr>
        <w:t xml:space="preserve"> </w:t>
      </w:r>
      <w:r w:rsidR="00143ED0">
        <w:rPr>
          <w:sz w:val="24"/>
          <w:szCs w:val="24"/>
        </w:rPr>
        <w:t>Прыганова Ж.А.</w:t>
      </w:r>
    </w:p>
    <w:p w:rsidR="0094007C" w:rsidRDefault="0094007C" w:rsidP="003521EF">
      <w:pPr>
        <w:ind w:left="-426"/>
        <w:jc w:val="both"/>
        <w:rPr>
          <w:sz w:val="24"/>
          <w:szCs w:val="24"/>
        </w:rPr>
      </w:pPr>
    </w:p>
    <w:p w:rsidR="0094007C" w:rsidRDefault="0094007C" w:rsidP="003521EF">
      <w:pPr>
        <w:ind w:left="-426"/>
        <w:jc w:val="both"/>
        <w:rPr>
          <w:sz w:val="24"/>
          <w:szCs w:val="24"/>
        </w:rPr>
      </w:pPr>
    </w:p>
    <w:p w:rsidR="0094007C" w:rsidRDefault="0094007C" w:rsidP="003521EF">
      <w:pPr>
        <w:ind w:left="-426"/>
        <w:jc w:val="both"/>
        <w:rPr>
          <w:sz w:val="24"/>
          <w:szCs w:val="24"/>
        </w:rPr>
      </w:pPr>
    </w:p>
    <w:p w:rsidR="0094007C" w:rsidRDefault="0094007C" w:rsidP="003521EF">
      <w:pPr>
        <w:ind w:left="-426"/>
        <w:jc w:val="both"/>
        <w:rPr>
          <w:sz w:val="24"/>
          <w:szCs w:val="24"/>
        </w:rPr>
      </w:pPr>
    </w:p>
    <w:p w:rsidR="0094007C" w:rsidRDefault="0094007C" w:rsidP="003521EF">
      <w:pPr>
        <w:ind w:left="-426"/>
        <w:jc w:val="both"/>
        <w:rPr>
          <w:sz w:val="24"/>
          <w:szCs w:val="24"/>
        </w:rPr>
      </w:pPr>
    </w:p>
    <w:p w:rsidR="0094007C" w:rsidRDefault="0094007C" w:rsidP="003521EF">
      <w:pPr>
        <w:ind w:left="-426"/>
        <w:jc w:val="both"/>
        <w:rPr>
          <w:sz w:val="24"/>
          <w:szCs w:val="24"/>
        </w:rPr>
      </w:pPr>
    </w:p>
    <w:p w:rsidR="0094007C" w:rsidRDefault="0094007C" w:rsidP="003521EF">
      <w:pPr>
        <w:ind w:left="-426"/>
        <w:jc w:val="both"/>
        <w:rPr>
          <w:sz w:val="24"/>
          <w:szCs w:val="24"/>
        </w:rPr>
      </w:pPr>
    </w:p>
    <w:p w:rsidR="0094007C" w:rsidRDefault="0094007C" w:rsidP="003521EF">
      <w:pPr>
        <w:ind w:left="-426"/>
        <w:jc w:val="both"/>
        <w:rPr>
          <w:sz w:val="24"/>
          <w:szCs w:val="24"/>
        </w:rPr>
      </w:pPr>
    </w:p>
    <w:p w:rsidR="0094007C" w:rsidRDefault="0094007C" w:rsidP="003521EF">
      <w:pPr>
        <w:ind w:left="-426"/>
        <w:jc w:val="both"/>
        <w:rPr>
          <w:sz w:val="24"/>
          <w:szCs w:val="24"/>
        </w:rPr>
      </w:pPr>
    </w:p>
    <w:p w:rsidR="0094007C" w:rsidRDefault="0094007C" w:rsidP="003521EF">
      <w:pPr>
        <w:ind w:left="-426"/>
        <w:jc w:val="both"/>
        <w:rPr>
          <w:sz w:val="24"/>
          <w:szCs w:val="24"/>
        </w:rPr>
      </w:pPr>
    </w:p>
    <w:p w:rsidR="0094007C" w:rsidRDefault="0094007C" w:rsidP="003521EF">
      <w:pPr>
        <w:ind w:left="-426"/>
        <w:jc w:val="both"/>
        <w:rPr>
          <w:sz w:val="24"/>
          <w:szCs w:val="24"/>
        </w:rPr>
      </w:pPr>
    </w:p>
    <w:p w:rsidR="0094007C" w:rsidRDefault="0094007C" w:rsidP="003521EF">
      <w:pPr>
        <w:ind w:left="-426"/>
        <w:jc w:val="both"/>
        <w:rPr>
          <w:sz w:val="24"/>
          <w:szCs w:val="24"/>
        </w:rPr>
      </w:pPr>
    </w:p>
    <w:p w:rsidR="0094007C" w:rsidRDefault="0094007C" w:rsidP="003521EF">
      <w:pPr>
        <w:ind w:left="-426"/>
        <w:jc w:val="both"/>
        <w:rPr>
          <w:sz w:val="24"/>
          <w:szCs w:val="24"/>
        </w:rPr>
      </w:pPr>
    </w:p>
    <w:p w:rsidR="0094007C" w:rsidRDefault="0094007C" w:rsidP="003521EF">
      <w:pPr>
        <w:ind w:left="-426"/>
        <w:jc w:val="both"/>
        <w:rPr>
          <w:sz w:val="24"/>
          <w:szCs w:val="24"/>
        </w:rPr>
      </w:pPr>
    </w:p>
    <w:p w:rsidR="0094007C" w:rsidRDefault="0094007C" w:rsidP="003521EF">
      <w:pPr>
        <w:ind w:left="-426"/>
        <w:jc w:val="both"/>
        <w:rPr>
          <w:sz w:val="24"/>
          <w:szCs w:val="24"/>
        </w:rPr>
      </w:pPr>
    </w:p>
    <w:p w:rsidR="0094007C" w:rsidRDefault="0094007C" w:rsidP="003521EF">
      <w:pPr>
        <w:ind w:left="-426"/>
        <w:jc w:val="both"/>
        <w:rPr>
          <w:sz w:val="24"/>
          <w:szCs w:val="24"/>
        </w:rPr>
      </w:pPr>
    </w:p>
    <w:p w:rsidR="0094007C" w:rsidRDefault="0094007C" w:rsidP="003521EF">
      <w:pPr>
        <w:ind w:left="-426"/>
        <w:jc w:val="both"/>
        <w:rPr>
          <w:sz w:val="24"/>
          <w:szCs w:val="24"/>
        </w:rPr>
      </w:pPr>
    </w:p>
    <w:p w:rsidR="0094007C" w:rsidRDefault="0094007C" w:rsidP="003521EF">
      <w:pPr>
        <w:ind w:left="-426"/>
        <w:jc w:val="both"/>
        <w:rPr>
          <w:sz w:val="24"/>
          <w:szCs w:val="24"/>
        </w:rPr>
      </w:pPr>
    </w:p>
    <w:p w:rsidR="0094007C" w:rsidRDefault="0094007C" w:rsidP="003521EF">
      <w:pPr>
        <w:ind w:left="-426"/>
        <w:jc w:val="both"/>
        <w:rPr>
          <w:sz w:val="24"/>
          <w:szCs w:val="24"/>
        </w:rPr>
      </w:pPr>
    </w:p>
    <w:p w:rsidR="0094007C" w:rsidRDefault="0094007C" w:rsidP="003521EF">
      <w:pPr>
        <w:ind w:left="-426"/>
        <w:jc w:val="both"/>
        <w:rPr>
          <w:sz w:val="24"/>
          <w:szCs w:val="24"/>
        </w:rPr>
      </w:pPr>
    </w:p>
    <w:p w:rsidR="0094007C" w:rsidRDefault="0094007C" w:rsidP="003521EF">
      <w:pPr>
        <w:ind w:left="-426"/>
        <w:jc w:val="both"/>
        <w:rPr>
          <w:sz w:val="24"/>
          <w:szCs w:val="24"/>
        </w:rPr>
      </w:pPr>
    </w:p>
    <w:p w:rsidR="0094007C" w:rsidRDefault="0094007C" w:rsidP="003521EF">
      <w:pPr>
        <w:ind w:left="-426"/>
        <w:jc w:val="both"/>
      </w:pPr>
    </w:p>
    <w:p w:rsidR="0094007C" w:rsidRDefault="0094007C" w:rsidP="003521EF">
      <w:pPr>
        <w:ind w:left="-426"/>
        <w:jc w:val="both"/>
      </w:pPr>
    </w:p>
    <w:p w:rsidR="0094007C" w:rsidRDefault="0094007C" w:rsidP="003521EF">
      <w:pPr>
        <w:ind w:left="-426"/>
        <w:jc w:val="both"/>
      </w:pPr>
    </w:p>
    <w:p w:rsidR="0094007C" w:rsidRDefault="0094007C" w:rsidP="003521EF">
      <w:pPr>
        <w:ind w:left="-426"/>
        <w:jc w:val="both"/>
      </w:pPr>
    </w:p>
    <w:p w:rsidR="0094007C" w:rsidRDefault="0094007C" w:rsidP="003521EF">
      <w:pPr>
        <w:ind w:left="-426"/>
        <w:jc w:val="both"/>
      </w:pPr>
    </w:p>
    <w:p w:rsidR="0094007C" w:rsidRDefault="0094007C" w:rsidP="003521EF">
      <w:pPr>
        <w:ind w:left="-426"/>
        <w:jc w:val="both"/>
      </w:pPr>
    </w:p>
    <w:p w:rsidR="0094007C" w:rsidRDefault="0094007C" w:rsidP="003521EF">
      <w:pPr>
        <w:ind w:left="-426"/>
        <w:jc w:val="both"/>
      </w:pPr>
    </w:p>
    <w:p w:rsidR="0094007C" w:rsidRDefault="0094007C" w:rsidP="003521EF">
      <w:pPr>
        <w:ind w:left="-426"/>
        <w:jc w:val="both"/>
      </w:pPr>
    </w:p>
    <w:p w:rsidR="0094007C" w:rsidRDefault="0094007C" w:rsidP="003521EF">
      <w:pPr>
        <w:ind w:left="-426"/>
        <w:jc w:val="both"/>
      </w:pPr>
    </w:p>
    <w:p w:rsidR="0094007C" w:rsidRDefault="0094007C" w:rsidP="003521EF">
      <w:pPr>
        <w:ind w:left="-426"/>
        <w:jc w:val="both"/>
      </w:pPr>
    </w:p>
    <w:p w:rsidR="0094007C" w:rsidRDefault="0094007C" w:rsidP="003521EF">
      <w:pPr>
        <w:ind w:left="-426"/>
        <w:jc w:val="both"/>
      </w:pPr>
    </w:p>
    <w:p w:rsidR="0094007C" w:rsidRDefault="0094007C" w:rsidP="003521EF">
      <w:pPr>
        <w:ind w:left="-426"/>
        <w:jc w:val="both"/>
      </w:pPr>
    </w:p>
    <w:p w:rsidR="0094007C" w:rsidRDefault="0094007C" w:rsidP="003521EF">
      <w:pPr>
        <w:ind w:left="-426"/>
        <w:jc w:val="both"/>
      </w:pPr>
    </w:p>
    <w:p w:rsidR="0094007C" w:rsidRDefault="0094007C" w:rsidP="003521EF">
      <w:pPr>
        <w:ind w:left="-426"/>
        <w:jc w:val="both"/>
      </w:pPr>
    </w:p>
    <w:p w:rsidR="0094007C" w:rsidRDefault="0094007C" w:rsidP="003521EF">
      <w:pPr>
        <w:ind w:left="-426"/>
        <w:jc w:val="both"/>
      </w:pPr>
    </w:p>
    <w:p w:rsidR="001367F2" w:rsidRPr="000365D2" w:rsidRDefault="001367F2" w:rsidP="000365D2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</w:p>
    <w:sectPr w:rsidR="001367F2" w:rsidRPr="000365D2" w:rsidSect="004C4F10">
      <w:pgSz w:w="11906" w:h="16838"/>
      <w:pgMar w:top="567" w:right="991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8F" w:rsidRDefault="00C5798F" w:rsidP="00253E74">
      <w:r>
        <w:separator/>
      </w:r>
    </w:p>
  </w:endnote>
  <w:endnote w:type="continuationSeparator" w:id="0">
    <w:p w:rsidR="00C5798F" w:rsidRDefault="00C5798F" w:rsidP="0025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8F" w:rsidRDefault="00C5798F" w:rsidP="00253E74">
      <w:r>
        <w:separator/>
      </w:r>
    </w:p>
  </w:footnote>
  <w:footnote w:type="continuationSeparator" w:id="0">
    <w:p w:rsidR="00C5798F" w:rsidRDefault="00C5798F" w:rsidP="00253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64" w:dllVersion="131078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62"/>
    <w:rsid w:val="00011153"/>
    <w:rsid w:val="00015753"/>
    <w:rsid w:val="00034745"/>
    <w:rsid w:val="000365D2"/>
    <w:rsid w:val="00050860"/>
    <w:rsid w:val="00064E26"/>
    <w:rsid w:val="000911C2"/>
    <w:rsid w:val="00091732"/>
    <w:rsid w:val="00095AC7"/>
    <w:rsid w:val="000A2A74"/>
    <w:rsid w:val="000A3490"/>
    <w:rsid w:val="000A7B40"/>
    <w:rsid w:val="000C0615"/>
    <w:rsid w:val="000D419C"/>
    <w:rsid w:val="000D6B0C"/>
    <w:rsid w:val="00110B29"/>
    <w:rsid w:val="001126A6"/>
    <w:rsid w:val="00133E0A"/>
    <w:rsid w:val="001367F2"/>
    <w:rsid w:val="00137FDC"/>
    <w:rsid w:val="00143ED0"/>
    <w:rsid w:val="00173CE6"/>
    <w:rsid w:val="001922D0"/>
    <w:rsid w:val="001C3B21"/>
    <w:rsid w:val="001E0A8D"/>
    <w:rsid w:val="001E27EF"/>
    <w:rsid w:val="001F5D2A"/>
    <w:rsid w:val="00201784"/>
    <w:rsid w:val="002050AE"/>
    <w:rsid w:val="00227313"/>
    <w:rsid w:val="00246F69"/>
    <w:rsid w:val="00253E74"/>
    <w:rsid w:val="00261785"/>
    <w:rsid w:val="00263228"/>
    <w:rsid w:val="002670BF"/>
    <w:rsid w:val="0027315B"/>
    <w:rsid w:val="002905A3"/>
    <w:rsid w:val="002B2BE8"/>
    <w:rsid w:val="002B4662"/>
    <w:rsid w:val="002B4FA9"/>
    <w:rsid w:val="002C3998"/>
    <w:rsid w:val="002D1EA9"/>
    <w:rsid w:val="002D2E4F"/>
    <w:rsid w:val="002E27B6"/>
    <w:rsid w:val="00314D4B"/>
    <w:rsid w:val="003308E7"/>
    <w:rsid w:val="00340261"/>
    <w:rsid w:val="0034202B"/>
    <w:rsid w:val="003521EF"/>
    <w:rsid w:val="00356698"/>
    <w:rsid w:val="00361E57"/>
    <w:rsid w:val="00365700"/>
    <w:rsid w:val="0037730B"/>
    <w:rsid w:val="003816FF"/>
    <w:rsid w:val="00382BE5"/>
    <w:rsid w:val="003B7368"/>
    <w:rsid w:val="00400E90"/>
    <w:rsid w:val="00415DA9"/>
    <w:rsid w:val="00416AF7"/>
    <w:rsid w:val="00444F84"/>
    <w:rsid w:val="00450D1C"/>
    <w:rsid w:val="00456B61"/>
    <w:rsid w:val="004833C5"/>
    <w:rsid w:val="00484DE8"/>
    <w:rsid w:val="004A19FD"/>
    <w:rsid w:val="004B05CA"/>
    <w:rsid w:val="004B3818"/>
    <w:rsid w:val="004C4F10"/>
    <w:rsid w:val="004D76EC"/>
    <w:rsid w:val="004D7915"/>
    <w:rsid w:val="004E3ECD"/>
    <w:rsid w:val="004F5BC3"/>
    <w:rsid w:val="004F7B52"/>
    <w:rsid w:val="00501ACB"/>
    <w:rsid w:val="00501ADC"/>
    <w:rsid w:val="00501B6E"/>
    <w:rsid w:val="0050314F"/>
    <w:rsid w:val="00506143"/>
    <w:rsid w:val="005150A1"/>
    <w:rsid w:val="005158CD"/>
    <w:rsid w:val="005241C1"/>
    <w:rsid w:val="005363C6"/>
    <w:rsid w:val="0054006A"/>
    <w:rsid w:val="005411FD"/>
    <w:rsid w:val="0055244D"/>
    <w:rsid w:val="00560766"/>
    <w:rsid w:val="00577C5D"/>
    <w:rsid w:val="00580552"/>
    <w:rsid w:val="00586667"/>
    <w:rsid w:val="0058735D"/>
    <w:rsid w:val="005B5183"/>
    <w:rsid w:val="005C4791"/>
    <w:rsid w:val="005C6F1A"/>
    <w:rsid w:val="005D32DC"/>
    <w:rsid w:val="005D3426"/>
    <w:rsid w:val="005E6641"/>
    <w:rsid w:val="005F4786"/>
    <w:rsid w:val="0061750B"/>
    <w:rsid w:val="00626F22"/>
    <w:rsid w:val="00634572"/>
    <w:rsid w:val="00644D83"/>
    <w:rsid w:val="00666F18"/>
    <w:rsid w:val="00683C44"/>
    <w:rsid w:val="0069390B"/>
    <w:rsid w:val="006959EF"/>
    <w:rsid w:val="006A4A87"/>
    <w:rsid w:val="006D31E0"/>
    <w:rsid w:val="006D4057"/>
    <w:rsid w:val="006D6656"/>
    <w:rsid w:val="006E3065"/>
    <w:rsid w:val="006F0761"/>
    <w:rsid w:val="006F719B"/>
    <w:rsid w:val="00711195"/>
    <w:rsid w:val="00722675"/>
    <w:rsid w:val="00735714"/>
    <w:rsid w:val="0075687D"/>
    <w:rsid w:val="00757D33"/>
    <w:rsid w:val="00763CB6"/>
    <w:rsid w:val="00766F1B"/>
    <w:rsid w:val="00770E74"/>
    <w:rsid w:val="0077423F"/>
    <w:rsid w:val="00793777"/>
    <w:rsid w:val="00796B02"/>
    <w:rsid w:val="007A15EC"/>
    <w:rsid w:val="007C3491"/>
    <w:rsid w:val="007C6E66"/>
    <w:rsid w:val="007D0CCD"/>
    <w:rsid w:val="007D546D"/>
    <w:rsid w:val="007D5504"/>
    <w:rsid w:val="00813E63"/>
    <w:rsid w:val="008234EE"/>
    <w:rsid w:val="0082796A"/>
    <w:rsid w:val="00836B40"/>
    <w:rsid w:val="00843BE3"/>
    <w:rsid w:val="00861767"/>
    <w:rsid w:val="00885E97"/>
    <w:rsid w:val="00892344"/>
    <w:rsid w:val="0089376A"/>
    <w:rsid w:val="008B5232"/>
    <w:rsid w:val="008B67EA"/>
    <w:rsid w:val="008C5A7A"/>
    <w:rsid w:val="008C7E16"/>
    <w:rsid w:val="008D3C5C"/>
    <w:rsid w:val="008F2689"/>
    <w:rsid w:val="008F54AB"/>
    <w:rsid w:val="008F6EB9"/>
    <w:rsid w:val="0091367B"/>
    <w:rsid w:val="00921DD9"/>
    <w:rsid w:val="00926679"/>
    <w:rsid w:val="0094007C"/>
    <w:rsid w:val="00943560"/>
    <w:rsid w:val="009C2973"/>
    <w:rsid w:val="009E1AB9"/>
    <w:rsid w:val="009F03AE"/>
    <w:rsid w:val="009F5F01"/>
    <w:rsid w:val="00A1190A"/>
    <w:rsid w:val="00A34D6D"/>
    <w:rsid w:val="00A61570"/>
    <w:rsid w:val="00A80B4C"/>
    <w:rsid w:val="00A843C0"/>
    <w:rsid w:val="00A85B05"/>
    <w:rsid w:val="00A91F7D"/>
    <w:rsid w:val="00AB7779"/>
    <w:rsid w:val="00AE4836"/>
    <w:rsid w:val="00AE6768"/>
    <w:rsid w:val="00AE72FC"/>
    <w:rsid w:val="00AF4A14"/>
    <w:rsid w:val="00B159C1"/>
    <w:rsid w:val="00B27855"/>
    <w:rsid w:val="00B40666"/>
    <w:rsid w:val="00B73975"/>
    <w:rsid w:val="00B751D5"/>
    <w:rsid w:val="00B759AE"/>
    <w:rsid w:val="00B87090"/>
    <w:rsid w:val="00B90A91"/>
    <w:rsid w:val="00B96428"/>
    <w:rsid w:val="00B96678"/>
    <w:rsid w:val="00BA3A50"/>
    <w:rsid w:val="00BB7173"/>
    <w:rsid w:val="00BB71A6"/>
    <w:rsid w:val="00BB7EC3"/>
    <w:rsid w:val="00BE1C05"/>
    <w:rsid w:val="00BE33AD"/>
    <w:rsid w:val="00BE4CD2"/>
    <w:rsid w:val="00BF1B3C"/>
    <w:rsid w:val="00C12344"/>
    <w:rsid w:val="00C31F4A"/>
    <w:rsid w:val="00C3603B"/>
    <w:rsid w:val="00C471EF"/>
    <w:rsid w:val="00C54E98"/>
    <w:rsid w:val="00C5798F"/>
    <w:rsid w:val="00C70791"/>
    <w:rsid w:val="00C733CD"/>
    <w:rsid w:val="00CA02E9"/>
    <w:rsid w:val="00CA371A"/>
    <w:rsid w:val="00CA43EE"/>
    <w:rsid w:val="00CB0E21"/>
    <w:rsid w:val="00CB700B"/>
    <w:rsid w:val="00CE176E"/>
    <w:rsid w:val="00CE214C"/>
    <w:rsid w:val="00D0670B"/>
    <w:rsid w:val="00D11CE3"/>
    <w:rsid w:val="00D141E3"/>
    <w:rsid w:val="00D302DC"/>
    <w:rsid w:val="00D30330"/>
    <w:rsid w:val="00D36E9D"/>
    <w:rsid w:val="00D43BBE"/>
    <w:rsid w:val="00D53F41"/>
    <w:rsid w:val="00D60883"/>
    <w:rsid w:val="00D638F2"/>
    <w:rsid w:val="00D63C3F"/>
    <w:rsid w:val="00D76D2E"/>
    <w:rsid w:val="00D96321"/>
    <w:rsid w:val="00DA28CF"/>
    <w:rsid w:val="00DB5A3C"/>
    <w:rsid w:val="00DB7493"/>
    <w:rsid w:val="00DC2F9D"/>
    <w:rsid w:val="00DC388C"/>
    <w:rsid w:val="00DC5319"/>
    <w:rsid w:val="00DD0C5E"/>
    <w:rsid w:val="00DD1183"/>
    <w:rsid w:val="00DD644D"/>
    <w:rsid w:val="00DF40F3"/>
    <w:rsid w:val="00DF4550"/>
    <w:rsid w:val="00DF5BC5"/>
    <w:rsid w:val="00E00EE1"/>
    <w:rsid w:val="00E071C7"/>
    <w:rsid w:val="00E1024C"/>
    <w:rsid w:val="00E240AE"/>
    <w:rsid w:val="00E25E5B"/>
    <w:rsid w:val="00E64772"/>
    <w:rsid w:val="00E94042"/>
    <w:rsid w:val="00EA5BBA"/>
    <w:rsid w:val="00EB02FA"/>
    <w:rsid w:val="00EB2145"/>
    <w:rsid w:val="00EB287A"/>
    <w:rsid w:val="00EB6F18"/>
    <w:rsid w:val="00ED4A9A"/>
    <w:rsid w:val="00ED67AA"/>
    <w:rsid w:val="00EE72FD"/>
    <w:rsid w:val="00EF38E2"/>
    <w:rsid w:val="00F24251"/>
    <w:rsid w:val="00F403CB"/>
    <w:rsid w:val="00F4345B"/>
    <w:rsid w:val="00F443FE"/>
    <w:rsid w:val="00F4562A"/>
    <w:rsid w:val="00F4739A"/>
    <w:rsid w:val="00F563FF"/>
    <w:rsid w:val="00F60720"/>
    <w:rsid w:val="00F62DEF"/>
    <w:rsid w:val="00F77E24"/>
    <w:rsid w:val="00F83A4B"/>
    <w:rsid w:val="00F84AF4"/>
    <w:rsid w:val="00F85C21"/>
    <w:rsid w:val="00F860AB"/>
    <w:rsid w:val="00F974E5"/>
    <w:rsid w:val="00FE258D"/>
    <w:rsid w:val="00FE32DA"/>
    <w:rsid w:val="00FE50CD"/>
    <w:rsid w:val="00FF2B17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0"/>
      </w:tabs>
      <w:ind w:left="576" w:firstLine="720"/>
      <w:jc w:val="both"/>
      <w:outlineLvl w:val="1"/>
    </w:pPr>
    <w:rPr>
      <w:rFonts w:ascii="Arial" w:hAnsi="Arial" w:cs="Arial"/>
      <w:b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0"/>
      </w:tabs>
      <w:spacing w:line="360" w:lineRule="auto"/>
      <w:ind w:left="720" w:hanging="720"/>
      <w:jc w:val="center"/>
      <w:outlineLvl w:val="2"/>
    </w:pPr>
    <w:rPr>
      <w:rFonts w:ascii="Arial" w:hAnsi="Arial" w:cs="Arial"/>
      <w:b/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num" w:pos="0"/>
      </w:tabs>
      <w:spacing w:line="360" w:lineRule="auto"/>
      <w:ind w:left="864" w:hanging="864"/>
      <w:jc w:val="center"/>
      <w:outlineLvl w:val="3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77C5D"/>
    <w:rPr>
      <w:rFonts w:ascii="Arial" w:hAnsi="Arial" w:cs="Arial"/>
      <w:b/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Arial" w:hAnsi="Arial" w:cs="Arial"/>
      <w:b/>
      <w:sz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Arial" w:hAnsi="Arial" w:cs="Arial"/>
      <w:b/>
      <w:sz w:val="36"/>
      <w:lang w:eastAsia="ar-SA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Arial" w:hAnsi="Arial" w:cs="Arial"/>
      <w:b/>
      <w:sz w:val="32"/>
      <w:lang w:eastAsia="ar-SA"/>
    </w:rPr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lang w:val="x-none" w:eastAsia="ar-SA" w:bidi="ar-SA"/>
    </w:rPr>
  </w:style>
  <w:style w:type="paragraph" w:styleId="a6">
    <w:name w:val="List"/>
    <w:basedOn w:val="a4"/>
    <w:uiPriority w:val="9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link w:val="a8"/>
    <w:uiPriority w:val="99"/>
    <w:pPr>
      <w:ind w:firstLine="720"/>
      <w:jc w:val="both"/>
    </w:pPr>
    <w:rPr>
      <w:rFonts w:ascii="Arial" w:hAnsi="Arial" w:cs="Arial"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lang w:val="x-none" w:eastAsia="ar-SA" w:bidi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Normal">
    <w:name w:val="ConsPlusNormal"/>
    <w:rsid w:val="004D76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7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D76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Знак Знак2"/>
    <w:rsid w:val="004D76EC"/>
    <w:rPr>
      <w:lang w:val="ru-RU" w:eastAsia="x-none"/>
    </w:rPr>
  </w:style>
  <w:style w:type="paragraph" w:customStyle="1" w:styleId="d1efe8f1eeea">
    <w:name w:val="Сd1пefиe8сf1оeeкea"/>
    <w:basedOn w:val="a"/>
    <w:uiPriority w:val="99"/>
    <w:rsid w:val="003816FF"/>
    <w:pPr>
      <w:suppressAutoHyphens w:val="0"/>
      <w:autoSpaceDE w:val="0"/>
      <w:autoSpaceDN w:val="0"/>
      <w:adjustRightInd w:val="0"/>
      <w:spacing w:line="288" w:lineRule="auto"/>
      <w:jc w:val="both"/>
    </w:pPr>
    <w:rPr>
      <w:rFonts w:ascii="Liberation Serif" w:hAnsi="Liberation Serif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53E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53E74"/>
    <w:rPr>
      <w:rFonts w:cs="Times New Roman"/>
      <w:lang w:val="x-none" w:eastAsia="ar-SA" w:bidi="ar-SA"/>
    </w:rPr>
  </w:style>
  <w:style w:type="paragraph" w:styleId="af">
    <w:name w:val="footer"/>
    <w:basedOn w:val="a"/>
    <w:link w:val="af0"/>
    <w:uiPriority w:val="99"/>
    <w:unhideWhenUsed/>
    <w:rsid w:val="00253E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53E74"/>
    <w:rPr>
      <w:rFonts w:cs="Times New Roman"/>
      <w:lang w:val="x-none" w:eastAsia="ar-SA" w:bidi="ar-SA"/>
    </w:rPr>
  </w:style>
  <w:style w:type="paragraph" w:styleId="af1">
    <w:name w:val="List Paragraph"/>
    <w:basedOn w:val="a"/>
    <w:uiPriority w:val="34"/>
    <w:qFormat/>
    <w:rsid w:val="00F860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0"/>
      </w:tabs>
      <w:ind w:left="576" w:firstLine="720"/>
      <w:jc w:val="both"/>
      <w:outlineLvl w:val="1"/>
    </w:pPr>
    <w:rPr>
      <w:rFonts w:ascii="Arial" w:hAnsi="Arial" w:cs="Arial"/>
      <w:b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0"/>
      </w:tabs>
      <w:spacing w:line="360" w:lineRule="auto"/>
      <w:ind w:left="720" w:hanging="720"/>
      <w:jc w:val="center"/>
      <w:outlineLvl w:val="2"/>
    </w:pPr>
    <w:rPr>
      <w:rFonts w:ascii="Arial" w:hAnsi="Arial" w:cs="Arial"/>
      <w:b/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num" w:pos="0"/>
      </w:tabs>
      <w:spacing w:line="360" w:lineRule="auto"/>
      <w:ind w:left="864" w:hanging="864"/>
      <w:jc w:val="center"/>
      <w:outlineLvl w:val="3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77C5D"/>
    <w:rPr>
      <w:rFonts w:ascii="Arial" w:hAnsi="Arial" w:cs="Arial"/>
      <w:b/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Arial" w:hAnsi="Arial" w:cs="Arial"/>
      <w:b/>
      <w:sz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Arial" w:hAnsi="Arial" w:cs="Arial"/>
      <w:b/>
      <w:sz w:val="36"/>
      <w:lang w:eastAsia="ar-SA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Arial" w:hAnsi="Arial" w:cs="Arial"/>
      <w:b/>
      <w:sz w:val="32"/>
      <w:lang w:eastAsia="ar-SA"/>
    </w:rPr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lang w:val="x-none" w:eastAsia="ar-SA" w:bidi="ar-SA"/>
    </w:rPr>
  </w:style>
  <w:style w:type="paragraph" w:styleId="a6">
    <w:name w:val="List"/>
    <w:basedOn w:val="a4"/>
    <w:uiPriority w:val="9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link w:val="a8"/>
    <w:uiPriority w:val="99"/>
    <w:pPr>
      <w:ind w:firstLine="720"/>
      <w:jc w:val="both"/>
    </w:pPr>
    <w:rPr>
      <w:rFonts w:ascii="Arial" w:hAnsi="Arial" w:cs="Arial"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lang w:val="x-none" w:eastAsia="ar-SA" w:bidi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Normal">
    <w:name w:val="ConsPlusNormal"/>
    <w:rsid w:val="004D76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7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D76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Знак Знак2"/>
    <w:rsid w:val="004D76EC"/>
    <w:rPr>
      <w:lang w:val="ru-RU" w:eastAsia="x-none"/>
    </w:rPr>
  </w:style>
  <w:style w:type="paragraph" w:customStyle="1" w:styleId="d1efe8f1eeea">
    <w:name w:val="Сd1пefиe8сf1оeeкea"/>
    <w:basedOn w:val="a"/>
    <w:uiPriority w:val="99"/>
    <w:rsid w:val="003816FF"/>
    <w:pPr>
      <w:suppressAutoHyphens w:val="0"/>
      <w:autoSpaceDE w:val="0"/>
      <w:autoSpaceDN w:val="0"/>
      <w:adjustRightInd w:val="0"/>
      <w:spacing w:line="288" w:lineRule="auto"/>
      <w:jc w:val="both"/>
    </w:pPr>
    <w:rPr>
      <w:rFonts w:ascii="Liberation Serif" w:hAnsi="Liberation Serif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53E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53E74"/>
    <w:rPr>
      <w:rFonts w:cs="Times New Roman"/>
      <w:lang w:val="x-none" w:eastAsia="ar-SA" w:bidi="ar-SA"/>
    </w:rPr>
  </w:style>
  <w:style w:type="paragraph" w:styleId="af">
    <w:name w:val="footer"/>
    <w:basedOn w:val="a"/>
    <w:link w:val="af0"/>
    <w:uiPriority w:val="99"/>
    <w:unhideWhenUsed/>
    <w:rsid w:val="00253E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53E74"/>
    <w:rPr>
      <w:rFonts w:cs="Times New Roman"/>
      <w:lang w:val="x-none" w:eastAsia="ar-SA" w:bidi="ar-SA"/>
    </w:rPr>
  </w:style>
  <w:style w:type="paragraph" w:styleId="af1">
    <w:name w:val="List Paragraph"/>
    <w:basedOn w:val="a"/>
    <w:uiPriority w:val="34"/>
    <w:qFormat/>
    <w:rsid w:val="00F860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ok2\Desktop\&#1050;&#1072;&#1076;&#1088;&#1099;%20&#1080;%20&#1053;&#1072;&#1075;&#1088;&#1072;&#1076;&#1099;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1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ook2</dc:creator>
  <cp:lastModifiedBy>Севальнева А.А.</cp:lastModifiedBy>
  <cp:revision>2</cp:revision>
  <cp:lastPrinted>2022-03-17T06:36:00Z</cp:lastPrinted>
  <dcterms:created xsi:type="dcterms:W3CDTF">2022-03-21T13:04:00Z</dcterms:created>
  <dcterms:modified xsi:type="dcterms:W3CDTF">2022-03-21T13:04:00Z</dcterms:modified>
</cp:coreProperties>
</file>