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B82C5A" w:rsidRDefault="00651A9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651A95" w:rsidRPr="00B82C5A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B82C5A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B82C5A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B82C5A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B82C5A">
        <w:rPr>
          <w:rFonts w:cs="Arial"/>
          <w:b w:val="0"/>
          <w:caps/>
          <w:sz w:val="24"/>
          <w:szCs w:val="24"/>
        </w:rPr>
        <w:t xml:space="preserve"> </w:t>
      </w:r>
      <w:r w:rsidR="00651A95" w:rsidRPr="00B82C5A">
        <w:rPr>
          <w:rFonts w:cs="Arial"/>
          <w:b w:val="0"/>
          <w:caps/>
          <w:sz w:val="24"/>
          <w:szCs w:val="24"/>
        </w:rPr>
        <w:t>ПАВЛОВ</w:t>
      </w:r>
      <w:r w:rsidRPr="00B82C5A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B82C5A">
        <w:rPr>
          <w:rFonts w:cs="Arial"/>
          <w:b w:val="0"/>
          <w:caps/>
          <w:sz w:val="24"/>
          <w:szCs w:val="24"/>
        </w:rPr>
        <w:t>ПОСАД</w:t>
      </w:r>
      <w:r w:rsidRPr="00B82C5A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B82C5A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B82C5A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B82C5A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B82C5A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B82C5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B82C5A" w:rsidRDefault="00D70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C5A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406" w:type="dxa"/>
            <w:vAlign w:val="bottom"/>
          </w:tcPr>
          <w:p w:rsidR="00651A95" w:rsidRPr="00B82C5A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C5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B82C5A" w:rsidRDefault="00D70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C5A">
              <w:rPr>
                <w:rFonts w:ascii="Arial" w:hAnsi="Arial" w:cs="Arial"/>
                <w:sz w:val="24"/>
                <w:szCs w:val="24"/>
              </w:rPr>
              <w:t>2361</w:t>
            </w:r>
          </w:p>
        </w:tc>
      </w:tr>
    </w:tbl>
    <w:p w:rsidR="00651A95" w:rsidRPr="00B82C5A" w:rsidRDefault="00651A95">
      <w:pPr>
        <w:jc w:val="center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>г. Павловский Посад</w:t>
      </w:r>
    </w:p>
    <w:p w:rsidR="00626A47" w:rsidRPr="00B82C5A" w:rsidRDefault="00626A4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F78FD" w:rsidRPr="00B82C5A" w:rsidRDefault="00653F0B" w:rsidP="001F78FD">
      <w:pPr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>О</w:t>
      </w:r>
      <w:r w:rsidR="00792312" w:rsidRPr="00B82C5A">
        <w:rPr>
          <w:rFonts w:ascii="Arial" w:hAnsi="Arial" w:cs="Arial"/>
          <w:bCs/>
          <w:sz w:val="24"/>
          <w:szCs w:val="24"/>
        </w:rPr>
        <w:t xml:space="preserve"> внесении изменений в </w:t>
      </w:r>
      <w:r w:rsidR="001F78FD" w:rsidRPr="00B82C5A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</w:p>
    <w:p w:rsidR="001F78FD" w:rsidRPr="00B82C5A" w:rsidRDefault="001F78FD" w:rsidP="001F78FD">
      <w:pPr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Московской области </w:t>
      </w:r>
    </w:p>
    <w:p w:rsidR="001F78FD" w:rsidRPr="00B82C5A" w:rsidRDefault="001F78FD" w:rsidP="001F78FD">
      <w:pPr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>от 29.12.2017 №19</w:t>
      </w:r>
      <w:r w:rsidR="00A85D0C" w:rsidRPr="00B82C5A">
        <w:rPr>
          <w:rFonts w:ascii="Arial" w:hAnsi="Arial" w:cs="Arial"/>
          <w:bCs/>
          <w:sz w:val="24"/>
          <w:szCs w:val="24"/>
        </w:rPr>
        <w:t>48</w:t>
      </w:r>
      <w:r w:rsidRPr="00B82C5A">
        <w:rPr>
          <w:rFonts w:ascii="Arial" w:hAnsi="Arial" w:cs="Arial"/>
          <w:bCs/>
          <w:sz w:val="24"/>
          <w:szCs w:val="24"/>
        </w:rPr>
        <w:t xml:space="preserve"> «Об утверждении Положения о </w:t>
      </w:r>
    </w:p>
    <w:p w:rsidR="001F78FD" w:rsidRPr="00B82C5A" w:rsidRDefault="001F78FD" w:rsidP="001F78FD">
      <w:pPr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 xml:space="preserve">материальном стимулировании руководителей муниципальных </w:t>
      </w:r>
    </w:p>
    <w:p w:rsidR="001F78FD" w:rsidRPr="00B82C5A" w:rsidRDefault="001F78FD" w:rsidP="001F78FD">
      <w:pPr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 xml:space="preserve">учреждений </w:t>
      </w:r>
      <w:r w:rsidR="00A85D0C" w:rsidRPr="00B82C5A">
        <w:rPr>
          <w:rFonts w:ascii="Arial" w:hAnsi="Arial" w:cs="Arial"/>
          <w:bCs/>
          <w:sz w:val="24"/>
          <w:szCs w:val="24"/>
        </w:rPr>
        <w:t>физической культуры и спорта городского округа</w:t>
      </w:r>
      <w:r w:rsidRPr="00B82C5A">
        <w:rPr>
          <w:rFonts w:ascii="Arial" w:hAnsi="Arial" w:cs="Arial"/>
          <w:bCs/>
          <w:sz w:val="24"/>
          <w:szCs w:val="24"/>
        </w:rPr>
        <w:t xml:space="preserve"> </w:t>
      </w:r>
    </w:p>
    <w:p w:rsidR="00653F0B" w:rsidRPr="00B82C5A" w:rsidRDefault="001F78FD" w:rsidP="001F78FD">
      <w:pPr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>Павловский Посад Московской области»</w:t>
      </w:r>
    </w:p>
    <w:p w:rsidR="00524E41" w:rsidRPr="00B82C5A" w:rsidRDefault="00A66E62" w:rsidP="00A66E62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ab/>
      </w:r>
    </w:p>
    <w:p w:rsidR="00653F0B" w:rsidRPr="00B82C5A" w:rsidRDefault="00524E41" w:rsidP="00A66E62">
      <w:pPr>
        <w:tabs>
          <w:tab w:val="left" w:pos="851"/>
        </w:tabs>
        <w:jc w:val="both"/>
        <w:rPr>
          <w:rFonts w:ascii="Arial" w:hAnsi="Arial" w:cs="Arial"/>
          <w:iCs/>
          <w:sz w:val="24"/>
          <w:szCs w:val="24"/>
        </w:rPr>
      </w:pPr>
      <w:r w:rsidRPr="00B82C5A">
        <w:rPr>
          <w:rFonts w:ascii="Arial" w:hAnsi="Arial" w:cs="Arial"/>
          <w:bCs/>
          <w:sz w:val="24"/>
          <w:szCs w:val="24"/>
        </w:rPr>
        <w:tab/>
      </w:r>
      <w:r w:rsidR="00A66E62" w:rsidRPr="00B82C5A">
        <w:rPr>
          <w:rFonts w:ascii="Arial" w:hAnsi="Arial" w:cs="Arial"/>
          <w:bCs/>
          <w:sz w:val="24"/>
          <w:szCs w:val="24"/>
        </w:rPr>
        <w:t>В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 соответствии с Федеральным законом № 131-ФЗ от 06.10.2003 года «Об общих принципах организации местного самоуправления в Российской Федерации</w:t>
      </w:r>
      <w:r w:rsidR="00A66E62" w:rsidRPr="00B82C5A">
        <w:rPr>
          <w:rFonts w:ascii="Arial" w:hAnsi="Arial" w:cs="Arial"/>
          <w:bCs/>
          <w:sz w:val="24"/>
          <w:szCs w:val="24"/>
        </w:rPr>
        <w:t>»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, Уставом </w:t>
      </w:r>
      <w:r w:rsidR="00B041DE" w:rsidRPr="00B82C5A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 Мос</w:t>
      </w:r>
      <w:r w:rsidR="00905A54" w:rsidRPr="00B82C5A">
        <w:rPr>
          <w:rFonts w:ascii="Arial" w:hAnsi="Arial" w:cs="Arial"/>
          <w:bCs/>
          <w:sz w:val="24"/>
          <w:szCs w:val="24"/>
        </w:rPr>
        <w:t xml:space="preserve">ковской области, </w:t>
      </w:r>
      <w:r w:rsidR="00A66E62" w:rsidRPr="00B82C5A">
        <w:rPr>
          <w:rFonts w:ascii="Arial" w:hAnsi="Arial" w:cs="Arial"/>
          <w:bCs/>
          <w:sz w:val="24"/>
          <w:szCs w:val="24"/>
        </w:rPr>
        <w:t>п</w:t>
      </w:r>
      <w:r w:rsidR="00905A54" w:rsidRPr="00B82C5A">
        <w:rPr>
          <w:rFonts w:ascii="Arial" w:hAnsi="Arial" w:cs="Arial"/>
          <w:bCs/>
          <w:sz w:val="24"/>
          <w:szCs w:val="24"/>
        </w:rPr>
        <w:t xml:space="preserve">остановлением </w:t>
      </w:r>
      <w:r w:rsidR="00B041DE" w:rsidRPr="00B82C5A">
        <w:rPr>
          <w:rFonts w:ascii="Arial" w:hAnsi="Arial" w:cs="Arial"/>
          <w:bCs/>
          <w:sz w:val="24"/>
          <w:szCs w:val="24"/>
        </w:rPr>
        <w:t xml:space="preserve">Администрации городского округа Павловский Посад 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Московской области </w:t>
      </w:r>
      <w:r w:rsidR="00905A54" w:rsidRPr="00B82C5A">
        <w:rPr>
          <w:rFonts w:ascii="Arial" w:hAnsi="Arial" w:cs="Arial"/>
          <w:bCs/>
          <w:sz w:val="24"/>
          <w:szCs w:val="24"/>
        </w:rPr>
        <w:t xml:space="preserve">от </w:t>
      </w:r>
      <w:proofErr w:type="gramStart"/>
      <w:r w:rsidR="00423400" w:rsidRPr="00B82C5A">
        <w:rPr>
          <w:rFonts w:ascii="Arial" w:hAnsi="Arial" w:cs="Arial"/>
          <w:bCs/>
          <w:sz w:val="24"/>
          <w:szCs w:val="24"/>
        </w:rPr>
        <w:t xml:space="preserve">05.10.2018 </w:t>
      </w:r>
      <w:r w:rsidR="00A85D0C" w:rsidRPr="00B82C5A">
        <w:rPr>
          <w:rFonts w:ascii="Arial" w:hAnsi="Arial" w:cs="Arial"/>
          <w:bCs/>
          <w:sz w:val="24"/>
          <w:szCs w:val="24"/>
        </w:rPr>
        <w:t xml:space="preserve"> №</w:t>
      </w:r>
      <w:proofErr w:type="gramEnd"/>
      <w:r w:rsidR="00A85D0C" w:rsidRPr="00B82C5A">
        <w:rPr>
          <w:rFonts w:ascii="Arial" w:hAnsi="Arial" w:cs="Arial"/>
          <w:bCs/>
          <w:sz w:val="24"/>
          <w:szCs w:val="24"/>
        </w:rPr>
        <w:t xml:space="preserve"> </w:t>
      </w:r>
      <w:r w:rsidR="005A66BE" w:rsidRPr="00B82C5A">
        <w:rPr>
          <w:rFonts w:ascii="Arial" w:hAnsi="Arial" w:cs="Arial"/>
          <w:bCs/>
          <w:sz w:val="24"/>
          <w:szCs w:val="24"/>
        </w:rPr>
        <w:t>1991</w:t>
      </w:r>
      <w:r w:rsidR="00905A54" w:rsidRPr="00B82C5A">
        <w:rPr>
          <w:rFonts w:ascii="Arial" w:hAnsi="Arial" w:cs="Arial"/>
          <w:bCs/>
          <w:sz w:val="24"/>
          <w:szCs w:val="24"/>
        </w:rPr>
        <w:t xml:space="preserve"> 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«Об утверждении Положения об оплате труда работников муниципальных учреждений </w:t>
      </w:r>
      <w:r w:rsidR="00A85D0C" w:rsidRPr="00B82C5A">
        <w:rPr>
          <w:rFonts w:ascii="Arial" w:hAnsi="Arial" w:cs="Arial"/>
          <w:bCs/>
          <w:sz w:val="24"/>
          <w:szCs w:val="24"/>
        </w:rPr>
        <w:t>физической культуры и спорта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 </w:t>
      </w:r>
      <w:r w:rsidR="00905A54" w:rsidRPr="00B82C5A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653F0B" w:rsidRPr="00B82C5A">
        <w:rPr>
          <w:rFonts w:ascii="Arial" w:hAnsi="Arial" w:cs="Arial"/>
          <w:bCs/>
          <w:sz w:val="24"/>
          <w:szCs w:val="24"/>
        </w:rPr>
        <w:t xml:space="preserve"> Московской области»,</w:t>
      </w:r>
      <w:r w:rsidR="008142E7" w:rsidRPr="00B82C5A">
        <w:rPr>
          <w:rFonts w:ascii="Arial" w:hAnsi="Arial" w:cs="Arial"/>
          <w:bCs/>
          <w:sz w:val="24"/>
          <w:szCs w:val="24"/>
        </w:rPr>
        <w:t xml:space="preserve"> </w:t>
      </w:r>
    </w:p>
    <w:p w:rsidR="00524E41" w:rsidRPr="00B82C5A" w:rsidRDefault="00653F0B" w:rsidP="00B041DE">
      <w:pPr>
        <w:pStyle w:val="a7"/>
        <w:tabs>
          <w:tab w:val="left" w:pos="9356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</w:t>
      </w:r>
    </w:p>
    <w:p w:rsidR="00653F0B" w:rsidRPr="00B82C5A" w:rsidRDefault="00653F0B" w:rsidP="00B041DE">
      <w:pPr>
        <w:pStyle w:val="a7"/>
        <w:tabs>
          <w:tab w:val="left" w:pos="9639"/>
          <w:tab w:val="left" w:pos="9781"/>
        </w:tabs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>ПОСТАНОВЛЯЮ:</w:t>
      </w:r>
    </w:p>
    <w:p w:rsidR="00524E41" w:rsidRPr="00B82C5A" w:rsidRDefault="00524E41" w:rsidP="00B041DE">
      <w:pPr>
        <w:pStyle w:val="a7"/>
        <w:tabs>
          <w:tab w:val="left" w:pos="9639"/>
          <w:tab w:val="left" w:pos="9781"/>
        </w:tabs>
        <w:rPr>
          <w:rFonts w:ascii="Arial" w:hAnsi="Arial" w:cs="Arial"/>
          <w:sz w:val="24"/>
          <w:szCs w:val="24"/>
        </w:rPr>
      </w:pPr>
    </w:p>
    <w:p w:rsidR="00A83B7C" w:rsidRPr="00B82C5A" w:rsidRDefault="00653F0B" w:rsidP="00A55252">
      <w:pPr>
        <w:pStyle w:val="a7"/>
        <w:tabs>
          <w:tab w:val="left" w:pos="9498"/>
          <w:tab w:val="left" w:pos="9639"/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             1.</w:t>
      </w:r>
      <w:r w:rsidR="007859FC" w:rsidRPr="00B82C5A">
        <w:rPr>
          <w:rFonts w:ascii="Arial" w:hAnsi="Arial" w:cs="Arial"/>
          <w:sz w:val="24"/>
          <w:szCs w:val="24"/>
        </w:rPr>
        <w:t xml:space="preserve"> </w:t>
      </w:r>
      <w:r w:rsidR="00D533A7" w:rsidRPr="00B82C5A">
        <w:rPr>
          <w:rFonts w:ascii="Arial" w:hAnsi="Arial" w:cs="Arial"/>
          <w:sz w:val="24"/>
          <w:szCs w:val="24"/>
        </w:rPr>
        <w:t xml:space="preserve">Внести в </w:t>
      </w:r>
      <w:r w:rsidR="00A83B7C" w:rsidRPr="00B82C5A">
        <w:rPr>
          <w:rFonts w:ascii="Arial" w:hAnsi="Arial" w:cs="Arial"/>
          <w:sz w:val="24"/>
          <w:szCs w:val="24"/>
        </w:rPr>
        <w:t>П</w:t>
      </w:r>
      <w:r w:rsidR="000F1D69" w:rsidRPr="00B82C5A">
        <w:rPr>
          <w:rFonts w:ascii="Arial" w:hAnsi="Arial" w:cs="Arial"/>
          <w:sz w:val="24"/>
          <w:szCs w:val="24"/>
        </w:rPr>
        <w:t xml:space="preserve">оложение о </w:t>
      </w:r>
      <w:r w:rsidR="00A83B7C" w:rsidRPr="00B82C5A">
        <w:rPr>
          <w:rFonts w:ascii="Arial" w:hAnsi="Arial" w:cs="Arial"/>
          <w:sz w:val="24"/>
          <w:szCs w:val="24"/>
        </w:rPr>
        <w:t xml:space="preserve">материальном стимулировании руководителей муниципальных учреждений </w:t>
      </w:r>
      <w:r w:rsidR="00B95734" w:rsidRPr="00B82C5A">
        <w:rPr>
          <w:rFonts w:ascii="Arial" w:hAnsi="Arial" w:cs="Arial"/>
          <w:sz w:val="24"/>
          <w:szCs w:val="24"/>
        </w:rPr>
        <w:t>физической культуры и спорта</w:t>
      </w:r>
      <w:r w:rsidR="00A83B7C" w:rsidRPr="00B82C5A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 следующие изменения:</w:t>
      </w:r>
    </w:p>
    <w:p w:rsidR="00A83B7C" w:rsidRPr="00B82C5A" w:rsidRDefault="00A85D0C" w:rsidP="00A55252">
      <w:pPr>
        <w:pStyle w:val="a7"/>
        <w:tabs>
          <w:tab w:val="left" w:pos="9498"/>
          <w:tab w:val="left" w:pos="9639"/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             1.1.  пункт 3.3</w:t>
      </w:r>
      <w:r w:rsidR="00A83B7C" w:rsidRPr="00B82C5A">
        <w:rPr>
          <w:rFonts w:ascii="Arial" w:hAnsi="Arial" w:cs="Arial"/>
          <w:sz w:val="24"/>
          <w:szCs w:val="24"/>
        </w:rPr>
        <w:t xml:space="preserve"> изложить в следующей редакции: «3.4. Премирование руководителей по итогам работы за месяц, квартал, полугодие,  9 месяцев, год производится на основании протокола заседания комиссии по оценке выполнения целевых показателей эффективности и результативности деятельности руководителей муниципальных учреждений </w:t>
      </w:r>
      <w:r w:rsidR="00B95734" w:rsidRPr="00B82C5A">
        <w:rPr>
          <w:rFonts w:ascii="Arial" w:hAnsi="Arial" w:cs="Arial"/>
          <w:sz w:val="24"/>
          <w:szCs w:val="24"/>
        </w:rPr>
        <w:t>физической культуры и спорта</w:t>
      </w:r>
      <w:r w:rsidR="00A83B7C" w:rsidRPr="00B82C5A">
        <w:rPr>
          <w:rFonts w:ascii="Arial" w:hAnsi="Arial" w:cs="Arial"/>
          <w:sz w:val="24"/>
          <w:szCs w:val="24"/>
        </w:rPr>
        <w:t xml:space="preserve"> городского </w:t>
      </w:r>
      <w:r w:rsidR="00FF57F2" w:rsidRPr="00B82C5A">
        <w:rPr>
          <w:rFonts w:ascii="Arial" w:hAnsi="Arial" w:cs="Arial"/>
          <w:sz w:val="24"/>
          <w:szCs w:val="24"/>
        </w:rPr>
        <w:t>округа</w:t>
      </w:r>
      <w:r w:rsidR="00A83B7C" w:rsidRPr="00B82C5A">
        <w:rPr>
          <w:rFonts w:ascii="Arial" w:hAnsi="Arial" w:cs="Arial"/>
          <w:sz w:val="24"/>
          <w:szCs w:val="24"/>
        </w:rPr>
        <w:t xml:space="preserve"> Павловский Посад Московской области в </w:t>
      </w:r>
      <w:r w:rsidR="000F1D69" w:rsidRPr="00B82C5A">
        <w:rPr>
          <w:rFonts w:ascii="Arial" w:hAnsi="Arial" w:cs="Arial"/>
          <w:sz w:val="24"/>
          <w:szCs w:val="24"/>
        </w:rPr>
        <w:t>соответствии</w:t>
      </w:r>
      <w:r w:rsidR="00A83B7C" w:rsidRPr="00B82C5A">
        <w:rPr>
          <w:rFonts w:ascii="Arial" w:hAnsi="Arial" w:cs="Arial"/>
          <w:sz w:val="24"/>
          <w:szCs w:val="24"/>
        </w:rPr>
        <w:t xml:space="preserve"> с нормативно-правовыми актами Администрации городского </w:t>
      </w:r>
      <w:r w:rsidR="000F1D69" w:rsidRPr="00B82C5A">
        <w:rPr>
          <w:rFonts w:ascii="Arial" w:hAnsi="Arial" w:cs="Arial"/>
          <w:sz w:val="24"/>
          <w:szCs w:val="24"/>
        </w:rPr>
        <w:t>округа</w:t>
      </w:r>
      <w:r w:rsidR="00A83B7C" w:rsidRPr="00B82C5A">
        <w:rPr>
          <w:rFonts w:ascii="Arial" w:hAnsi="Arial" w:cs="Arial"/>
          <w:sz w:val="24"/>
          <w:szCs w:val="24"/>
        </w:rPr>
        <w:t xml:space="preserve"> Павловский Посад Московской области</w:t>
      </w:r>
      <w:r w:rsidR="00B31536" w:rsidRPr="00B82C5A">
        <w:rPr>
          <w:rFonts w:ascii="Arial" w:hAnsi="Arial" w:cs="Arial"/>
          <w:sz w:val="24"/>
          <w:szCs w:val="24"/>
        </w:rPr>
        <w:t>.</w:t>
      </w:r>
      <w:r w:rsidR="00A83B7C" w:rsidRPr="00B82C5A">
        <w:rPr>
          <w:rFonts w:ascii="Arial" w:hAnsi="Arial" w:cs="Arial"/>
          <w:sz w:val="24"/>
          <w:szCs w:val="24"/>
        </w:rPr>
        <w:t>»;</w:t>
      </w:r>
    </w:p>
    <w:p w:rsidR="00A83B7C" w:rsidRPr="00B82C5A" w:rsidRDefault="00A83B7C" w:rsidP="00A55252">
      <w:pPr>
        <w:pStyle w:val="a7"/>
        <w:tabs>
          <w:tab w:val="left" w:pos="9498"/>
          <w:tab w:val="left" w:pos="9639"/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             1.2. пункт 4.2 изложить в следующей редакции: «</w:t>
      </w:r>
      <w:r w:rsidR="00FF57F2" w:rsidRPr="00B82C5A">
        <w:rPr>
          <w:rFonts w:ascii="Arial" w:hAnsi="Arial" w:cs="Arial"/>
          <w:sz w:val="24"/>
          <w:szCs w:val="24"/>
        </w:rPr>
        <w:t xml:space="preserve">4.2. </w:t>
      </w:r>
      <w:r w:rsidRPr="00B82C5A">
        <w:rPr>
          <w:rFonts w:ascii="Arial" w:hAnsi="Arial" w:cs="Arial"/>
          <w:sz w:val="24"/>
          <w:szCs w:val="24"/>
        </w:rPr>
        <w:t>Материальная помощь оказывается к отпуску не чаще двух раз в год при условии экономии фонда оплаты труда и не может превышать суммы двух должностных окладов</w:t>
      </w:r>
      <w:r w:rsidR="00B31536" w:rsidRPr="00B82C5A">
        <w:rPr>
          <w:rFonts w:ascii="Arial" w:hAnsi="Arial" w:cs="Arial"/>
          <w:sz w:val="24"/>
          <w:szCs w:val="24"/>
        </w:rPr>
        <w:t>.</w:t>
      </w:r>
      <w:r w:rsidR="00FF57F2" w:rsidRPr="00B82C5A">
        <w:rPr>
          <w:rFonts w:ascii="Arial" w:hAnsi="Arial" w:cs="Arial"/>
          <w:sz w:val="24"/>
          <w:szCs w:val="24"/>
        </w:rPr>
        <w:t>»</w:t>
      </w:r>
      <w:r w:rsidRPr="00B82C5A">
        <w:rPr>
          <w:rFonts w:ascii="Arial" w:hAnsi="Arial" w:cs="Arial"/>
          <w:sz w:val="24"/>
          <w:szCs w:val="24"/>
        </w:rPr>
        <w:t>;</w:t>
      </w:r>
    </w:p>
    <w:p w:rsidR="00A83B7C" w:rsidRPr="00B82C5A" w:rsidRDefault="00A83B7C" w:rsidP="00A55252">
      <w:pPr>
        <w:pStyle w:val="a7"/>
        <w:tabs>
          <w:tab w:val="left" w:pos="9498"/>
          <w:tab w:val="left" w:pos="9639"/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             1.3. пункт 4.3. и</w:t>
      </w:r>
      <w:r w:rsidR="00626A47" w:rsidRPr="00B82C5A">
        <w:rPr>
          <w:rFonts w:ascii="Arial" w:hAnsi="Arial" w:cs="Arial"/>
          <w:sz w:val="24"/>
          <w:szCs w:val="24"/>
        </w:rPr>
        <w:t>зложить в следующей редакции: «4.3. Размер всех видов материальной помощи не может превышать суммы трех должностных окладов в год при условии экономии фонда оплаты труда.»</w:t>
      </w:r>
      <w:r w:rsidR="00B31536" w:rsidRPr="00B82C5A">
        <w:rPr>
          <w:rFonts w:ascii="Arial" w:hAnsi="Arial" w:cs="Arial"/>
          <w:sz w:val="24"/>
          <w:szCs w:val="24"/>
        </w:rPr>
        <w:t>.</w:t>
      </w:r>
    </w:p>
    <w:p w:rsidR="00626A47" w:rsidRPr="00B82C5A" w:rsidRDefault="00626A47" w:rsidP="00626A47">
      <w:pPr>
        <w:pStyle w:val="a7"/>
        <w:tabs>
          <w:tab w:val="left" w:pos="9498"/>
          <w:tab w:val="left" w:pos="9639"/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            2. Настоящее постановление вступает в силу с момента подписания и распространяет свои действия на правоотношения, возникшие с 01.10.2021г.</w:t>
      </w:r>
    </w:p>
    <w:p w:rsidR="000F1D69" w:rsidRPr="00B82C5A" w:rsidRDefault="00626A47" w:rsidP="000F1D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 3</w:t>
      </w:r>
      <w:r w:rsidR="000F1D69" w:rsidRPr="00B82C5A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="000F1D69" w:rsidRPr="00B82C5A">
        <w:rPr>
          <w:rFonts w:ascii="Arial" w:hAnsi="Arial" w:cs="Arial"/>
          <w:sz w:val="24"/>
          <w:szCs w:val="24"/>
        </w:rPr>
        <w:t>Аргунову</w:t>
      </w:r>
      <w:proofErr w:type="spellEnd"/>
      <w:r w:rsidR="000F1D69" w:rsidRPr="00B82C5A">
        <w:rPr>
          <w:rFonts w:ascii="Arial" w:hAnsi="Arial" w:cs="Arial"/>
          <w:sz w:val="24"/>
          <w:szCs w:val="24"/>
        </w:rPr>
        <w:t xml:space="preserve"> С. Ю.</w:t>
      </w:r>
    </w:p>
    <w:p w:rsidR="00653F0B" w:rsidRPr="00B82C5A" w:rsidRDefault="00653F0B" w:rsidP="00A83B7C">
      <w:pPr>
        <w:pStyle w:val="a7"/>
        <w:tabs>
          <w:tab w:val="left" w:pos="9498"/>
          <w:tab w:val="left" w:pos="9639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A83B7C" w:rsidRPr="00B82C5A" w:rsidRDefault="0070782B" w:rsidP="0070782B">
      <w:pPr>
        <w:tabs>
          <w:tab w:val="left" w:pos="709"/>
          <w:tab w:val="left" w:pos="851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>Глав</w:t>
      </w:r>
      <w:r w:rsidR="008B1A71" w:rsidRPr="00B82C5A">
        <w:rPr>
          <w:rFonts w:ascii="Arial" w:hAnsi="Arial" w:cs="Arial"/>
          <w:sz w:val="24"/>
          <w:szCs w:val="24"/>
        </w:rPr>
        <w:t>а</w:t>
      </w:r>
      <w:r w:rsidRPr="00B82C5A">
        <w:rPr>
          <w:rFonts w:ascii="Arial" w:hAnsi="Arial" w:cs="Arial"/>
          <w:sz w:val="24"/>
          <w:szCs w:val="24"/>
        </w:rPr>
        <w:t xml:space="preserve"> городского округа</w:t>
      </w:r>
      <w:r w:rsidR="00B41B17" w:rsidRPr="00B82C5A">
        <w:rPr>
          <w:rFonts w:ascii="Arial" w:hAnsi="Arial" w:cs="Arial"/>
          <w:sz w:val="24"/>
          <w:szCs w:val="24"/>
        </w:rPr>
        <w:t xml:space="preserve"> </w:t>
      </w:r>
    </w:p>
    <w:p w:rsidR="0070782B" w:rsidRPr="00B82C5A" w:rsidRDefault="0070782B" w:rsidP="00A83B7C">
      <w:pPr>
        <w:tabs>
          <w:tab w:val="left" w:pos="709"/>
          <w:tab w:val="left" w:pos="851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B82C5A">
        <w:rPr>
          <w:rFonts w:ascii="Arial" w:hAnsi="Arial" w:cs="Arial"/>
          <w:sz w:val="24"/>
          <w:szCs w:val="24"/>
        </w:rPr>
        <w:t xml:space="preserve">Павловский Посад                                            </w:t>
      </w:r>
      <w:r w:rsidR="0037225D" w:rsidRPr="00B82C5A">
        <w:rPr>
          <w:rFonts w:ascii="Arial" w:hAnsi="Arial" w:cs="Arial"/>
          <w:sz w:val="24"/>
          <w:szCs w:val="24"/>
        </w:rPr>
        <w:t xml:space="preserve">           </w:t>
      </w:r>
      <w:r w:rsidRPr="00B82C5A">
        <w:rPr>
          <w:rFonts w:ascii="Arial" w:hAnsi="Arial" w:cs="Arial"/>
          <w:sz w:val="24"/>
          <w:szCs w:val="24"/>
        </w:rPr>
        <w:t xml:space="preserve">  </w:t>
      </w:r>
      <w:r w:rsidR="00B41B17" w:rsidRPr="00B82C5A">
        <w:rPr>
          <w:rFonts w:ascii="Arial" w:hAnsi="Arial" w:cs="Arial"/>
          <w:sz w:val="24"/>
          <w:szCs w:val="24"/>
        </w:rPr>
        <w:t xml:space="preserve">      </w:t>
      </w:r>
      <w:r w:rsidR="00A83B7C" w:rsidRPr="00B82C5A">
        <w:rPr>
          <w:rFonts w:ascii="Arial" w:hAnsi="Arial" w:cs="Arial"/>
          <w:sz w:val="24"/>
          <w:szCs w:val="24"/>
        </w:rPr>
        <w:t xml:space="preserve">                                      Д.О. Семенов</w:t>
      </w:r>
      <w:r w:rsidR="0037225D" w:rsidRPr="00B82C5A">
        <w:rPr>
          <w:rFonts w:ascii="Arial" w:hAnsi="Arial" w:cs="Arial"/>
          <w:sz w:val="24"/>
          <w:szCs w:val="24"/>
        </w:rPr>
        <w:t xml:space="preserve">        </w:t>
      </w:r>
    </w:p>
    <w:p w:rsidR="00A83B7C" w:rsidRPr="00B82C5A" w:rsidRDefault="00A83B7C" w:rsidP="0070782B">
      <w:pPr>
        <w:pStyle w:val="a7"/>
        <w:ind w:right="282"/>
        <w:jc w:val="left"/>
        <w:rPr>
          <w:rFonts w:ascii="Arial" w:hAnsi="Arial" w:cs="Arial"/>
          <w:sz w:val="24"/>
          <w:szCs w:val="24"/>
        </w:rPr>
      </w:pPr>
    </w:p>
    <w:sectPr w:rsidR="00A83B7C" w:rsidRPr="00B82C5A" w:rsidSect="00B82C5A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BFC223A8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3" w15:restartNumberingAfterBreak="0">
    <w:nsid w:val="050950A3"/>
    <w:multiLevelType w:val="multilevel"/>
    <w:tmpl w:val="5A946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 w15:restartNumberingAfterBreak="0">
    <w:nsid w:val="09C32506"/>
    <w:multiLevelType w:val="multilevel"/>
    <w:tmpl w:val="F476D9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09C4491D"/>
    <w:multiLevelType w:val="hybridMultilevel"/>
    <w:tmpl w:val="A02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9D29E8"/>
    <w:multiLevelType w:val="hybridMultilevel"/>
    <w:tmpl w:val="6BC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623003"/>
    <w:multiLevelType w:val="multilevel"/>
    <w:tmpl w:val="5E1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93E244E"/>
    <w:multiLevelType w:val="hybridMultilevel"/>
    <w:tmpl w:val="9AA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A7685"/>
    <w:multiLevelType w:val="hybridMultilevel"/>
    <w:tmpl w:val="6DE6B3AA"/>
    <w:lvl w:ilvl="0" w:tplc="16AE7D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8566F15"/>
    <w:multiLevelType w:val="hybridMultilevel"/>
    <w:tmpl w:val="91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8C2FB3"/>
    <w:multiLevelType w:val="hybridMultilevel"/>
    <w:tmpl w:val="B55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1A1535"/>
    <w:multiLevelType w:val="hybridMultilevel"/>
    <w:tmpl w:val="1820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3528A8"/>
    <w:multiLevelType w:val="hybridMultilevel"/>
    <w:tmpl w:val="9ED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3255C"/>
    <w:multiLevelType w:val="hybridMultilevel"/>
    <w:tmpl w:val="DF0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0430"/>
    <w:multiLevelType w:val="multilevel"/>
    <w:tmpl w:val="AD8E945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B6D301B"/>
    <w:multiLevelType w:val="hybridMultilevel"/>
    <w:tmpl w:val="73BA49E4"/>
    <w:lvl w:ilvl="0" w:tplc="255480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6AA5BF1"/>
    <w:multiLevelType w:val="hybridMultilevel"/>
    <w:tmpl w:val="9D7C31D0"/>
    <w:lvl w:ilvl="0" w:tplc="0554A46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0472908"/>
    <w:multiLevelType w:val="hybridMultilevel"/>
    <w:tmpl w:val="524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AD5073"/>
    <w:multiLevelType w:val="hybridMultilevel"/>
    <w:tmpl w:val="4A7CE82A"/>
    <w:lvl w:ilvl="0" w:tplc="A40878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90B632A"/>
    <w:multiLevelType w:val="hybridMultilevel"/>
    <w:tmpl w:val="A28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682A38"/>
    <w:multiLevelType w:val="hybridMultilevel"/>
    <w:tmpl w:val="42C8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886AA1"/>
    <w:multiLevelType w:val="hybridMultilevel"/>
    <w:tmpl w:val="FA1A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4"/>
  </w:num>
  <w:num w:numId="5">
    <w:abstractNumId w:val="13"/>
  </w:num>
  <w:num w:numId="6">
    <w:abstractNumId w:val="10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15"/>
  </w:num>
  <w:num w:numId="17">
    <w:abstractNumId w:val="12"/>
  </w:num>
  <w:num w:numId="18">
    <w:abstractNumId w:val="8"/>
  </w:num>
  <w:num w:numId="19">
    <w:abstractNumId w:val="20"/>
  </w:num>
  <w:num w:numId="20">
    <w:abstractNumId w:val="6"/>
  </w:num>
  <w:num w:numId="21">
    <w:abstractNumId w:val="18"/>
  </w:num>
  <w:num w:numId="22">
    <w:abstractNumId w:val="11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005C7"/>
    <w:rsid w:val="00001F74"/>
    <w:rsid w:val="00007F99"/>
    <w:rsid w:val="00016185"/>
    <w:rsid w:val="0001756E"/>
    <w:rsid w:val="00021D39"/>
    <w:rsid w:val="000221C8"/>
    <w:rsid w:val="00024FBC"/>
    <w:rsid w:val="00032EA0"/>
    <w:rsid w:val="00035A7F"/>
    <w:rsid w:val="000523D4"/>
    <w:rsid w:val="0006092D"/>
    <w:rsid w:val="0006107C"/>
    <w:rsid w:val="00077826"/>
    <w:rsid w:val="000805DC"/>
    <w:rsid w:val="00083B20"/>
    <w:rsid w:val="000A14AB"/>
    <w:rsid w:val="000B293F"/>
    <w:rsid w:val="000C0D52"/>
    <w:rsid w:val="000C14E0"/>
    <w:rsid w:val="000C4BBF"/>
    <w:rsid w:val="000F1D69"/>
    <w:rsid w:val="000F253F"/>
    <w:rsid w:val="000F47C5"/>
    <w:rsid w:val="001025F2"/>
    <w:rsid w:val="0010637D"/>
    <w:rsid w:val="001074F7"/>
    <w:rsid w:val="0011615E"/>
    <w:rsid w:val="00116580"/>
    <w:rsid w:val="00122208"/>
    <w:rsid w:val="001256CC"/>
    <w:rsid w:val="00132FDB"/>
    <w:rsid w:val="00135148"/>
    <w:rsid w:val="00135E01"/>
    <w:rsid w:val="00136AEC"/>
    <w:rsid w:val="00142341"/>
    <w:rsid w:val="00144F5D"/>
    <w:rsid w:val="00154456"/>
    <w:rsid w:val="001576D6"/>
    <w:rsid w:val="00160C98"/>
    <w:rsid w:val="00160ED5"/>
    <w:rsid w:val="001724CF"/>
    <w:rsid w:val="001768D7"/>
    <w:rsid w:val="00180B8D"/>
    <w:rsid w:val="00182979"/>
    <w:rsid w:val="00182A47"/>
    <w:rsid w:val="00183F76"/>
    <w:rsid w:val="001946EF"/>
    <w:rsid w:val="00194E03"/>
    <w:rsid w:val="001A5664"/>
    <w:rsid w:val="001C37CC"/>
    <w:rsid w:val="001C7BEF"/>
    <w:rsid w:val="001E324E"/>
    <w:rsid w:val="001F2A7D"/>
    <w:rsid w:val="001F381B"/>
    <w:rsid w:val="001F78FD"/>
    <w:rsid w:val="002023C5"/>
    <w:rsid w:val="00202F54"/>
    <w:rsid w:val="00206E39"/>
    <w:rsid w:val="002071E9"/>
    <w:rsid w:val="00210786"/>
    <w:rsid w:val="00211FCA"/>
    <w:rsid w:val="002164FE"/>
    <w:rsid w:val="00223100"/>
    <w:rsid w:val="00242538"/>
    <w:rsid w:val="00245117"/>
    <w:rsid w:val="0025442B"/>
    <w:rsid w:val="00255E7C"/>
    <w:rsid w:val="00282CE4"/>
    <w:rsid w:val="00284C38"/>
    <w:rsid w:val="00284EF9"/>
    <w:rsid w:val="002A14D3"/>
    <w:rsid w:val="002A19E3"/>
    <w:rsid w:val="002A55A6"/>
    <w:rsid w:val="002A661D"/>
    <w:rsid w:val="002B2497"/>
    <w:rsid w:val="002B2BF0"/>
    <w:rsid w:val="002B7D2B"/>
    <w:rsid w:val="002D035D"/>
    <w:rsid w:val="002D2CC7"/>
    <w:rsid w:val="002D4CA0"/>
    <w:rsid w:val="002D5291"/>
    <w:rsid w:val="002E1623"/>
    <w:rsid w:val="0030637A"/>
    <w:rsid w:val="003218DB"/>
    <w:rsid w:val="003263D1"/>
    <w:rsid w:val="0032769A"/>
    <w:rsid w:val="003306F5"/>
    <w:rsid w:val="003401ED"/>
    <w:rsid w:val="0034387B"/>
    <w:rsid w:val="00347A83"/>
    <w:rsid w:val="003522A6"/>
    <w:rsid w:val="003537D7"/>
    <w:rsid w:val="00367123"/>
    <w:rsid w:val="00367690"/>
    <w:rsid w:val="0037067F"/>
    <w:rsid w:val="0037225D"/>
    <w:rsid w:val="00374C04"/>
    <w:rsid w:val="00375051"/>
    <w:rsid w:val="00377B10"/>
    <w:rsid w:val="00384E3B"/>
    <w:rsid w:val="00392C8F"/>
    <w:rsid w:val="00395D55"/>
    <w:rsid w:val="003A1F67"/>
    <w:rsid w:val="003A31F7"/>
    <w:rsid w:val="003B21D9"/>
    <w:rsid w:val="003B682A"/>
    <w:rsid w:val="003C3253"/>
    <w:rsid w:val="003C4DEB"/>
    <w:rsid w:val="003D12BA"/>
    <w:rsid w:val="003D2201"/>
    <w:rsid w:val="003D5BDD"/>
    <w:rsid w:val="003D71EB"/>
    <w:rsid w:val="0040291B"/>
    <w:rsid w:val="004045EB"/>
    <w:rsid w:val="00406921"/>
    <w:rsid w:val="00420877"/>
    <w:rsid w:val="00423400"/>
    <w:rsid w:val="00427927"/>
    <w:rsid w:val="00433724"/>
    <w:rsid w:val="00433839"/>
    <w:rsid w:val="00434EFC"/>
    <w:rsid w:val="00441CF0"/>
    <w:rsid w:val="00442223"/>
    <w:rsid w:val="00446007"/>
    <w:rsid w:val="00456B61"/>
    <w:rsid w:val="00460963"/>
    <w:rsid w:val="00465C38"/>
    <w:rsid w:val="00472475"/>
    <w:rsid w:val="00475FA8"/>
    <w:rsid w:val="0047799D"/>
    <w:rsid w:val="004832E4"/>
    <w:rsid w:val="00483522"/>
    <w:rsid w:val="004858CC"/>
    <w:rsid w:val="0048625F"/>
    <w:rsid w:val="0049282C"/>
    <w:rsid w:val="00496CE7"/>
    <w:rsid w:val="00496F3B"/>
    <w:rsid w:val="00497A20"/>
    <w:rsid w:val="004A6506"/>
    <w:rsid w:val="004B1B89"/>
    <w:rsid w:val="004B1E78"/>
    <w:rsid w:val="004B5087"/>
    <w:rsid w:val="004B6162"/>
    <w:rsid w:val="004C25BB"/>
    <w:rsid w:val="004C3F2D"/>
    <w:rsid w:val="004C428E"/>
    <w:rsid w:val="004C7751"/>
    <w:rsid w:val="004D1EA9"/>
    <w:rsid w:val="004E5465"/>
    <w:rsid w:val="004E7E20"/>
    <w:rsid w:val="004F4A85"/>
    <w:rsid w:val="004F4DEE"/>
    <w:rsid w:val="004F6B62"/>
    <w:rsid w:val="004F7303"/>
    <w:rsid w:val="005035FA"/>
    <w:rsid w:val="0051078B"/>
    <w:rsid w:val="0051612E"/>
    <w:rsid w:val="005163CD"/>
    <w:rsid w:val="00520730"/>
    <w:rsid w:val="00523620"/>
    <w:rsid w:val="00524E41"/>
    <w:rsid w:val="005418D1"/>
    <w:rsid w:val="00544B77"/>
    <w:rsid w:val="005508E7"/>
    <w:rsid w:val="00550E04"/>
    <w:rsid w:val="00556CE5"/>
    <w:rsid w:val="00561210"/>
    <w:rsid w:val="005618B2"/>
    <w:rsid w:val="00596F1B"/>
    <w:rsid w:val="005A66BE"/>
    <w:rsid w:val="005A6FCC"/>
    <w:rsid w:val="005B45E5"/>
    <w:rsid w:val="005B53E0"/>
    <w:rsid w:val="005B5C37"/>
    <w:rsid w:val="005B5E4E"/>
    <w:rsid w:val="005C574D"/>
    <w:rsid w:val="005D261E"/>
    <w:rsid w:val="005E783B"/>
    <w:rsid w:val="005F2043"/>
    <w:rsid w:val="005F37E7"/>
    <w:rsid w:val="006011D2"/>
    <w:rsid w:val="00606FE4"/>
    <w:rsid w:val="00623A07"/>
    <w:rsid w:val="00624FD3"/>
    <w:rsid w:val="00625A4F"/>
    <w:rsid w:val="00625D0E"/>
    <w:rsid w:val="00626327"/>
    <w:rsid w:val="00626A47"/>
    <w:rsid w:val="006308A7"/>
    <w:rsid w:val="006376E4"/>
    <w:rsid w:val="006425F9"/>
    <w:rsid w:val="00644754"/>
    <w:rsid w:val="006514B8"/>
    <w:rsid w:val="00651A95"/>
    <w:rsid w:val="00653F0B"/>
    <w:rsid w:val="00656A6C"/>
    <w:rsid w:val="00657652"/>
    <w:rsid w:val="00660B0D"/>
    <w:rsid w:val="006638CF"/>
    <w:rsid w:val="00664A26"/>
    <w:rsid w:val="0066509E"/>
    <w:rsid w:val="00665D3A"/>
    <w:rsid w:val="00665E2C"/>
    <w:rsid w:val="0066728E"/>
    <w:rsid w:val="006709E2"/>
    <w:rsid w:val="00680B01"/>
    <w:rsid w:val="00681BBE"/>
    <w:rsid w:val="00695706"/>
    <w:rsid w:val="006A7DA5"/>
    <w:rsid w:val="006B7D6D"/>
    <w:rsid w:val="006C729B"/>
    <w:rsid w:val="006D7B54"/>
    <w:rsid w:val="006E0487"/>
    <w:rsid w:val="006E0D24"/>
    <w:rsid w:val="006E2284"/>
    <w:rsid w:val="006F5D7F"/>
    <w:rsid w:val="00700D99"/>
    <w:rsid w:val="0070183B"/>
    <w:rsid w:val="0070782B"/>
    <w:rsid w:val="00710EF5"/>
    <w:rsid w:val="007142A1"/>
    <w:rsid w:val="007148BE"/>
    <w:rsid w:val="00724A8D"/>
    <w:rsid w:val="007259DB"/>
    <w:rsid w:val="00725C2A"/>
    <w:rsid w:val="00725C51"/>
    <w:rsid w:val="00726298"/>
    <w:rsid w:val="007278D0"/>
    <w:rsid w:val="0074018F"/>
    <w:rsid w:val="00747A3C"/>
    <w:rsid w:val="00750D68"/>
    <w:rsid w:val="0076206B"/>
    <w:rsid w:val="00766753"/>
    <w:rsid w:val="007722C8"/>
    <w:rsid w:val="0077458E"/>
    <w:rsid w:val="007854A1"/>
    <w:rsid w:val="007859FC"/>
    <w:rsid w:val="00792312"/>
    <w:rsid w:val="00795DC5"/>
    <w:rsid w:val="00797596"/>
    <w:rsid w:val="007A6344"/>
    <w:rsid w:val="007B34FB"/>
    <w:rsid w:val="007B57BE"/>
    <w:rsid w:val="007C36DB"/>
    <w:rsid w:val="007C394A"/>
    <w:rsid w:val="007D01D7"/>
    <w:rsid w:val="007D298D"/>
    <w:rsid w:val="00805DBC"/>
    <w:rsid w:val="008142E7"/>
    <w:rsid w:val="00823336"/>
    <w:rsid w:val="00824119"/>
    <w:rsid w:val="00830187"/>
    <w:rsid w:val="00832FD1"/>
    <w:rsid w:val="00847E3A"/>
    <w:rsid w:val="008531D2"/>
    <w:rsid w:val="00863EB7"/>
    <w:rsid w:val="008642BD"/>
    <w:rsid w:val="00880A6E"/>
    <w:rsid w:val="00884906"/>
    <w:rsid w:val="008970E7"/>
    <w:rsid w:val="008A254E"/>
    <w:rsid w:val="008A3764"/>
    <w:rsid w:val="008B1A71"/>
    <w:rsid w:val="008C32B5"/>
    <w:rsid w:val="008D12E0"/>
    <w:rsid w:val="008D4338"/>
    <w:rsid w:val="008F755B"/>
    <w:rsid w:val="009019A2"/>
    <w:rsid w:val="00902F86"/>
    <w:rsid w:val="00905A54"/>
    <w:rsid w:val="00910703"/>
    <w:rsid w:val="0091585A"/>
    <w:rsid w:val="009216A5"/>
    <w:rsid w:val="00921F00"/>
    <w:rsid w:val="00922F9D"/>
    <w:rsid w:val="009249C2"/>
    <w:rsid w:val="00924CFC"/>
    <w:rsid w:val="00941AAE"/>
    <w:rsid w:val="00942D65"/>
    <w:rsid w:val="00942D8D"/>
    <w:rsid w:val="00943BB3"/>
    <w:rsid w:val="00951645"/>
    <w:rsid w:val="00952173"/>
    <w:rsid w:val="0095384A"/>
    <w:rsid w:val="00960F23"/>
    <w:rsid w:val="00963B5E"/>
    <w:rsid w:val="009663EF"/>
    <w:rsid w:val="00966A72"/>
    <w:rsid w:val="00973778"/>
    <w:rsid w:val="009744DE"/>
    <w:rsid w:val="00974952"/>
    <w:rsid w:val="00986317"/>
    <w:rsid w:val="009A4469"/>
    <w:rsid w:val="009A46D4"/>
    <w:rsid w:val="009A573C"/>
    <w:rsid w:val="009C4638"/>
    <w:rsid w:val="009D3AD9"/>
    <w:rsid w:val="00A0226B"/>
    <w:rsid w:val="00A05DFB"/>
    <w:rsid w:val="00A0688D"/>
    <w:rsid w:val="00A07FF9"/>
    <w:rsid w:val="00A13A11"/>
    <w:rsid w:val="00A16480"/>
    <w:rsid w:val="00A3213D"/>
    <w:rsid w:val="00A32A9C"/>
    <w:rsid w:val="00A4244B"/>
    <w:rsid w:val="00A52791"/>
    <w:rsid w:val="00A53246"/>
    <w:rsid w:val="00A55252"/>
    <w:rsid w:val="00A56219"/>
    <w:rsid w:val="00A5733F"/>
    <w:rsid w:val="00A643E3"/>
    <w:rsid w:val="00A66E62"/>
    <w:rsid w:val="00A83B7C"/>
    <w:rsid w:val="00A85D0C"/>
    <w:rsid w:val="00A87BAD"/>
    <w:rsid w:val="00A90EAC"/>
    <w:rsid w:val="00A93823"/>
    <w:rsid w:val="00AA02A9"/>
    <w:rsid w:val="00AA0FAA"/>
    <w:rsid w:val="00AA1A2D"/>
    <w:rsid w:val="00AA51BE"/>
    <w:rsid w:val="00AA5239"/>
    <w:rsid w:val="00AC0ADC"/>
    <w:rsid w:val="00AD2186"/>
    <w:rsid w:val="00AD57A2"/>
    <w:rsid w:val="00AE0DA9"/>
    <w:rsid w:val="00AE115C"/>
    <w:rsid w:val="00AE568E"/>
    <w:rsid w:val="00AE594D"/>
    <w:rsid w:val="00AE6246"/>
    <w:rsid w:val="00AF772D"/>
    <w:rsid w:val="00B041DE"/>
    <w:rsid w:val="00B07F8E"/>
    <w:rsid w:val="00B17985"/>
    <w:rsid w:val="00B2629B"/>
    <w:rsid w:val="00B30696"/>
    <w:rsid w:val="00B31536"/>
    <w:rsid w:val="00B321D6"/>
    <w:rsid w:val="00B3315A"/>
    <w:rsid w:val="00B336D1"/>
    <w:rsid w:val="00B3427F"/>
    <w:rsid w:val="00B41B17"/>
    <w:rsid w:val="00B453C5"/>
    <w:rsid w:val="00B502A9"/>
    <w:rsid w:val="00B60E65"/>
    <w:rsid w:val="00B627AE"/>
    <w:rsid w:val="00B62AB0"/>
    <w:rsid w:val="00B7382E"/>
    <w:rsid w:val="00B80414"/>
    <w:rsid w:val="00B82C5A"/>
    <w:rsid w:val="00B84081"/>
    <w:rsid w:val="00B84285"/>
    <w:rsid w:val="00B878F0"/>
    <w:rsid w:val="00B91686"/>
    <w:rsid w:val="00B94D76"/>
    <w:rsid w:val="00B95734"/>
    <w:rsid w:val="00B959EB"/>
    <w:rsid w:val="00BA5956"/>
    <w:rsid w:val="00BB094B"/>
    <w:rsid w:val="00BB33B1"/>
    <w:rsid w:val="00BB4F04"/>
    <w:rsid w:val="00BB732A"/>
    <w:rsid w:val="00BB74A6"/>
    <w:rsid w:val="00BB7E03"/>
    <w:rsid w:val="00BC0365"/>
    <w:rsid w:val="00BC1813"/>
    <w:rsid w:val="00BC6BD3"/>
    <w:rsid w:val="00BC6CC7"/>
    <w:rsid w:val="00BE0213"/>
    <w:rsid w:val="00BE22EC"/>
    <w:rsid w:val="00BE3E7D"/>
    <w:rsid w:val="00BE430B"/>
    <w:rsid w:val="00BE5022"/>
    <w:rsid w:val="00C10C1A"/>
    <w:rsid w:val="00C14068"/>
    <w:rsid w:val="00C15C27"/>
    <w:rsid w:val="00C279CB"/>
    <w:rsid w:val="00C372D0"/>
    <w:rsid w:val="00C40FA5"/>
    <w:rsid w:val="00C43FBA"/>
    <w:rsid w:val="00C55529"/>
    <w:rsid w:val="00C57BB7"/>
    <w:rsid w:val="00C57D6C"/>
    <w:rsid w:val="00C60403"/>
    <w:rsid w:val="00C645D4"/>
    <w:rsid w:val="00C72D04"/>
    <w:rsid w:val="00C7705E"/>
    <w:rsid w:val="00C80AD6"/>
    <w:rsid w:val="00C8541E"/>
    <w:rsid w:val="00C932CE"/>
    <w:rsid w:val="00C9346E"/>
    <w:rsid w:val="00C943FD"/>
    <w:rsid w:val="00C9668E"/>
    <w:rsid w:val="00CA796E"/>
    <w:rsid w:val="00CB07F1"/>
    <w:rsid w:val="00CB2999"/>
    <w:rsid w:val="00CB2CEC"/>
    <w:rsid w:val="00CB6EBF"/>
    <w:rsid w:val="00CC24A6"/>
    <w:rsid w:val="00CC320A"/>
    <w:rsid w:val="00CD51E8"/>
    <w:rsid w:val="00CD54C6"/>
    <w:rsid w:val="00CD70AE"/>
    <w:rsid w:val="00CE059A"/>
    <w:rsid w:val="00CE2274"/>
    <w:rsid w:val="00CE7B67"/>
    <w:rsid w:val="00CF4A34"/>
    <w:rsid w:val="00D022AE"/>
    <w:rsid w:val="00D27C32"/>
    <w:rsid w:val="00D32150"/>
    <w:rsid w:val="00D33CCE"/>
    <w:rsid w:val="00D4006F"/>
    <w:rsid w:val="00D4503B"/>
    <w:rsid w:val="00D533A7"/>
    <w:rsid w:val="00D53AF7"/>
    <w:rsid w:val="00D61C45"/>
    <w:rsid w:val="00D62583"/>
    <w:rsid w:val="00D6397E"/>
    <w:rsid w:val="00D63B5C"/>
    <w:rsid w:val="00D65CEC"/>
    <w:rsid w:val="00D70D8C"/>
    <w:rsid w:val="00D722C2"/>
    <w:rsid w:val="00D736C0"/>
    <w:rsid w:val="00D74C3C"/>
    <w:rsid w:val="00D75036"/>
    <w:rsid w:val="00D7637E"/>
    <w:rsid w:val="00D779C8"/>
    <w:rsid w:val="00D779DE"/>
    <w:rsid w:val="00D8054C"/>
    <w:rsid w:val="00D80E63"/>
    <w:rsid w:val="00D8136C"/>
    <w:rsid w:val="00D81670"/>
    <w:rsid w:val="00D82648"/>
    <w:rsid w:val="00DA1FB8"/>
    <w:rsid w:val="00DA454B"/>
    <w:rsid w:val="00DA578E"/>
    <w:rsid w:val="00DB68DD"/>
    <w:rsid w:val="00DC162A"/>
    <w:rsid w:val="00DC6EBE"/>
    <w:rsid w:val="00DC7B67"/>
    <w:rsid w:val="00DE077C"/>
    <w:rsid w:val="00DE5BBF"/>
    <w:rsid w:val="00E00E35"/>
    <w:rsid w:val="00E01FF6"/>
    <w:rsid w:val="00E11DCC"/>
    <w:rsid w:val="00E15B06"/>
    <w:rsid w:val="00E25A2E"/>
    <w:rsid w:val="00E34749"/>
    <w:rsid w:val="00E37454"/>
    <w:rsid w:val="00E42461"/>
    <w:rsid w:val="00E43A38"/>
    <w:rsid w:val="00E445F3"/>
    <w:rsid w:val="00E457D7"/>
    <w:rsid w:val="00E6034B"/>
    <w:rsid w:val="00E632D2"/>
    <w:rsid w:val="00E6719C"/>
    <w:rsid w:val="00E71926"/>
    <w:rsid w:val="00E74B74"/>
    <w:rsid w:val="00E81F6C"/>
    <w:rsid w:val="00E8216D"/>
    <w:rsid w:val="00E82413"/>
    <w:rsid w:val="00E903D9"/>
    <w:rsid w:val="00E92DAF"/>
    <w:rsid w:val="00E96C2F"/>
    <w:rsid w:val="00EA0D95"/>
    <w:rsid w:val="00EA1C25"/>
    <w:rsid w:val="00EA5AC8"/>
    <w:rsid w:val="00EB54D6"/>
    <w:rsid w:val="00EB5C97"/>
    <w:rsid w:val="00EB603D"/>
    <w:rsid w:val="00EC403B"/>
    <w:rsid w:val="00EC40F4"/>
    <w:rsid w:val="00EC534B"/>
    <w:rsid w:val="00EC6D4E"/>
    <w:rsid w:val="00ED6B96"/>
    <w:rsid w:val="00ED7560"/>
    <w:rsid w:val="00EE7896"/>
    <w:rsid w:val="00EF7AF8"/>
    <w:rsid w:val="00F00235"/>
    <w:rsid w:val="00F0302B"/>
    <w:rsid w:val="00F043FF"/>
    <w:rsid w:val="00F05CC4"/>
    <w:rsid w:val="00F26D15"/>
    <w:rsid w:val="00F30EEE"/>
    <w:rsid w:val="00F31390"/>
    <w:rsid w:val="00F33EDD"/>
    <w:rsid w:val="00F34E54"/>
    <w:rsid w:val="00F34F28"/>
    <w:rsid w:val="00F4145F"/>
    <w:rsid w:val="00F44471"/>
    <w:rsid w:val="00F4671B"/>
    <w:rsid w:val="00F50C2F"/>
    <w:rsid w:val="00F51D96"/>
    <w:rsid w:val="00F55A4C"/>
    <w:rsid w:val="00F65A08"/>
    <w:rsid w:val="00F706A6"/>
    <w:rsid w:val="00F80963"/>
    <w:rsid w:val="00F86C68"/>
    <w:rsid w:val="00F95207"/>
    <w:rsid w:val="00FA175F"/>
    <w:rsid w:val="00FA275A"/>
    <w:rsid w:val="00FA2960"/>
    <w:rsid w:val="00FA3A1B"/>
    <w:rsid w:val="00FA50D6"/>
    <w:rsid w:val="00FA513B"/>
    <w:rsid w:val="00FB1A36"/>
    <w:rsid w:val="00FB271A"/>
    <w:rsid w:val="00FB2D94"/>
    <w:rsid w:val="00FB7949"/>
    <w:rsid w:val="00FC4CAD"/>
    <w:rsid w:val="00FC5202"/>
    <w:rsid w:val="00FD4374"/>
    <w:rsid w:val="00FD5546"/>
    <w:rsid w:val="00FD5C35"/>
    <w:rsid w:val="00FE452D"/>
    <w:rsid w:val="00FE5AD5"/>
    <w:rsid w:val="00FF010E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2152A"/>
  <w14:defaultImageDpi w14:val="0"/>
  <w15:docId w15:val="{E61EF318-76D2-4DA7-99B7-BD53176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81"/>
  </w:style>
  <w:style w:type="paragraph" w:styleId="1">
    <w:name w:val="heading 1"/>
    <w:basedOn w:val="a"/>
    <w:next w:val="a"/>
    <w:link w:val="10"/>
    <w:uiPriority w:val="9"/>
    <w:qFormat/>
    <w:rsid w:val="0015445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5445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5445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15445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54456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69570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695706"/>
    <w:rPr>
      <w:rFonts w:cs="Times New Roman"/>
      <w:lang w:val="x-none" w:eastAsia="ar-SA" w:bidi="ar-SA"/>
    </w:rPr>
  </w:style>
  <w:style w:type="paragraph" w:styleId="a7">
    <w:name w:val="Title"/>
    <w:basedOn w:val="a"/>
    <w:link w:val="a8"/>
    <w:uiPriority w:val="10"/>
    <w:rsid w:val="008D12E0"/>
    <w:pPr>
      <w:suppressAutoHyphens/>
      <w:jc w:val="center"/>
    </w:pPr>
    <w:rPr>
      <w:sz w:val="28"/>
      <w:lang w:eastAsia="zh-CN"/>
    </w:rPr>
  </w:style>
  <w:style w:type="character" w:customStyle="1" w:styleId="a8">
    <w:name w:val="Заголовок Знак"/>
    <w:basedOn w:val="a0"/>
    <w:link w:val="a7"/>
    <w:uiPriority w:val="10"/>
    <w:locked/>
    <w:rsid w:val="00695706"/>
    <w:rPr>
      <w:rFonts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695706"/>
    <w:pPr>
      <w:ind w:left="708"/>
    </w:pPr>
  </w:style>
  <w:style w:type="paragraph" w:styleId="aa">
    <w:name w:val="No Spacing"/>
    <w:uiPriority w:val="1"/>
    <w:qFormat/>
    <w:rsid w:val="00695706"/>
    <w:pPr>
      <w:suppressAutoHyphens/>
    </w:pPr>
    <w:rPr>
      <w:lang w:eastAsia="ar-SA"/>
    </w:rPr>
  </w:style>
  <w:style w:type="paragraph" w:styleId="ab">
    <w:name w:val="Body Text"/>
    <w:basedOn w:val="a"/>
    <w:link w:val="ac"/>
    <w:uiPriority w:val="99"/>
    <w:rsid w:val="00F809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0963"/>
    <w:rPr>
      <w:rFonts w:cs="Times New Roman"/>
    </w:rPr>
  </w:style>
  <w:style w:type="character" w:styleId="ad">
    <w:name w:val="Hyperlink"/>
    <w:basedOn w:val="a0"/>
    <w:uiPriority w:val="99"/>
    <w:unhideWhenUsed/>
    <w:rsid w:val="006E0D24"/>
    <w:rPr>
      <w:rFonts w:cs="Times New Roman"/>
      <w:color w:val="0563C1" w:themeColor="hyperlink"/>
      <w:u w:val="single"/>
    </w:rPr>
  </w:style>
  <w:style w:type="paragraph" w:customStyle="1" w:styleId="210">
    <w:name w:val="Основной текст 21"/>
    <w:basedOn w:val="a"/>
    <w:rsid w:val="006F5D7F"/>
    <w:pPr>
      <w:suppressAutoHyphens/>
    </w:pPr>
    <w:rPr>
      <w:b/>
      <w:i/>
      <w:sz w:val="24"/>
      <w:lang w:eastAsia="zh-CN"/>
    </w:rPr>
  </w:style>
  <w:style w:type="character" w:customStyle="1" w:styleId="11">
    <w:name w:val="Название Знак1"/>
    <w:basedOn w:val="a0"/>
    <w:uiPriority w:val="10"/>
    <w:locked/>
    <w:rsid w:val="006F5D7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ae">
    <w:name w:val="Subtitle"/>
    <w:basedOn w:val="a"/>
    <w:next w:val="a"/>
    <w:link w:val="af"/>
    <w:uiPriority w:val="11"/>
    <w:qFormat/>
    <w:rsid w:val="00211FCA"/>
    <w:pPr>
      <w:numPr>
        <w:ilvl w:val="1"/>
      </w:numPr>
    </w:pPr>
    <w:rPr>
      <w:rFonts w:asciiTheme="majorHAns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211FCA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D722C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A66E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3FE2-9F8D-4F81-9BDC-FA4B5759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1</Pages>
  <Words>294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2021-10-07T11:57:00Z</cp:lastPrinted>
  <dcterms:created xsi:type="dcterms:W3CDTF">2021-12-22T08:41:00Z</dcterms:created>
  <dcterms:modified xsi:type="dcterms:W3CDTF">2021-12-22T08:43:00Z</dcterms:modified>
</cp:coreProperties>
</file>