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62" w:rsidRPr="0052488E" w:rsidRDefault="00465462" w:rsidP="00465462">
      <w:pPr>
        <w:rPr>
          <w:rFonts w:ascii="Arial" w:hAnsi="Arial" w:cs="Arial"/>
          <w:sz w:val="24"/>
          <w:szCs w:val="24"/>
          <w:lang w:val="en-US"/>
        </w:rPr>
      </w:pPr>
    </w:p>
    <w:p w:rsidR="00465462" w:rsidRPr="0052488E" w:rsidRDefault="00465462" w:rsidP="00465462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52488E">
        <w:rPr>
          <w:rFonts w:cs="Arial"/>
          <w:b w:val="0"/>
          <w:caps/>
          <w:sz w:val="24"/>
          <w:szCs w:val="24"/>
          <w:lang w:val="ru-RU"/>
        </w:rPr>
        <w:t>АДМИНИСТРАЦИЯ</w:t>
      </w:r>
    </w:p>
    <w:p w:rsidR="00465462" w:rsidRPr="0052488E" w:rsidRDefault="00465462" w:rsidP="00465462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52488E">
        <w:rPr>
          <w:rFonts w:cs="Arial"/>
          <w:b w:val="0"/>
          <w:caps/>
          <w:sz w:val="24"/>
          <w:szCs w:val="24"/>
          <w:lang w:val="ru-RU"/>
        </w:rPr>
        <w:t>городского округа Павловский Посад</w:t>
      </w:r>
    </w:p>
    <w:p w:rsidR="00465462" w:rsidRPr="0052488E" w:rsidRDefault="00465462" w:rsidP="00465462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52488E">
        <w:rPr>
          <w:rFonts w:cs="Arial"/>
          <w:b w:val="0"/>
          <w:caps/>
          <w:sz w:val="24"/>
          <w:szCs w:val="24"/>
        </w:rPr>
        <w:t xml:space="preserve"> МОСКОВСКОЙ ОБЛАСТИ</w:t>
      </w:r>
    </w:p>
    <w:p w:rsidR="00465462" w:rsidRPr="0052488E" w:rsidRDefault="002C2C0D" w:rsidP="00465462">
      <w:pPr>
        <w:pStyle w:val="1"/>
        <w:spacing w:line="360" w:lineRule="auto"/>
        <w:rPr>
          <w:rFonts w:cs="Arial"/>
          <w:b w:val="0"/>
          <w:sz w:val="24"/>
          <w:szCs w:val="24"/>
        </w:rPr>
      </w:pPr>
      <w:r w:rsidRPr="0052488E">
        <w:rPr>
          <w:rFonts w:cs="Arial"/>
          <w:b w:val="0"/>
          <w:caps/>
          <w:sz w:val="24"/>
          <w:szCs w:val="24"/>
          <w:lang w:val="ru-RU"/>
        </w:rPr>
        <w:t>ПОСТАНОВЛ</w:t>
      </w:r>
      <w:r w:rsidR="00465462" w:rsidRPr="0052488E">
        <w:rPr>
          <w:rFonts w:cs="Arial"/>
          <w:b w:val="0"/>
          <w:caps/>
          <w:sz w:val="24"/>
          <w:szCs w:val="24"/>
        </w:rPr>
        <w:t>ЕНИЕ</w:t>
      </w:r>
    </w:p>
    <w:p w:rsidR="00465462" w:rsidRPr="0052488E" w:rsidRDefault="00465462" w:rsidP="0046546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465462" w:rsidRPr="0052488E" w:rsidTr="00465462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65462" w:rsidRPr="0052488E" w:rsidRDefault="00C0044F" w:rsidP="00E073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8E">
              <w:rPr>
                <w:rFonts w:ascii="Arial" w:hAnsi="Arial" w:cs="Arial"/>
                <w:sz w:val="24"/>
                <w:szCs w:val="24"/>
              </w:rPr>
              <w:t>30.11.2021</w:t>
            </w:r>
          </w:p>
        </w:tc>
        <w:tc>
          <w:tcPr>
            <w:tcW w:w="406" w:type="dxa"/>
            <w:vAlign w:val="bottom"/>
          </w:tcPr>
          <w:p w:rsidR="00465462" w:rsidRPr="0052488E" w:rsidRDefault="00465462" w:rsidP="00465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8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65462" w:rsidRPr="0052488E" w:rsidRDefault="00C0044F" w:rsidP="004654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8E">
              <w:rPr>
                <w:rFonts w:ascii="Arial" w:hAnsi="Arial" w:cs="Arial"/>
                <w:sz w:val="24"/>
                <w:szCs w:val="24"/>
              </w:rPr>
              <w:t>2188</w:t>
            </w:r>
          </w:p>
        </w:tc>
      </w:tr>
    </w:tbl>
    <w:p w:rsidR="00465462" w:rsidRPr="0052488E" w:rsidRDefault="00465462" w:rsidP="00465462">
      <w:pPr>
        <w:jc w:val="center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г. Павловский Посад</w:t>
      </w:r>
    </w:p>
    <w:p w:rsidR="003202D5" w:rsidRPr="0052488E" w:rsidRDefault="003202D5" w:rsidP="00643E52">
      <w:pPr>
        <w:jc w:val="both"/>
        <w:rPr>
          <w:rFonts w:ascii="Arial" w:hAnsi="Arial" w:cs="Arial"/>
          <w:sz w:val="24"/>
          <w:szCs w:val="24"/>
        </w:rPr>
      </w:pPr>
    </w:p>
    <w:p w:rsidR="00660187" w:rsidRPr="0052488E" w:rsidRDefault="000C1D6B" w:rsidP="000C1D6B">
      <w:pPr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2488E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="00660187" w:rsidRPr="0052488E">
        <w:rPr>
          <w:rFonts w:ascii="Arial" w:eastAsia="Calibri" w:hAnsi="Arial" w:cs="Arial"/>
          <w:bCs/>
          <w:sz w:val="24"/>
          <w:szCs w:val="24"/>
          <w:lang w:eastAsia="ru-RU"/>
        </w:rPr>
        <w:t>б утверждении</w:t>
      </w:r>
      <w:r w:rsidRPr="0052488E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="00660187" w:rsidRPr="0052488E">
        <w:rPr>
          <w:rFonts w:ascii="Arial" w:eastAsia="Calibri" w:hAnsi="Arial" w:cs="Arial"/>
          <w:bCs/>
          <w:sz w:val="24"/>
          <w:szCs w:val="24"/>
          <w:lang w:eastAsia="ru-RU"/>
        </w:rPr>
        <w:t>положения и плана работы</w:t>
      </w:r>
      <w:r w:rsidRPr="0052488E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</w:p>
    <w:p w:rsidR="00660187" w:rsidRPr="0052488E" w:rsidRDefault="000C1D6B" w:rsidP="000C1D6B">
      <w:pPr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2488E">
        <w:rPr>
          <w:rFonts w:ascii="Arial" w:eastAsia="Calibri" w:hAnsi="Arial" w:cs="Arial"/>
          <w:bCs/>
          <w:sz w:val="24"/>
          <w:szCs w:val="24"/>
          <w:lang w:eastAsia="ru-RU"/>
        </w:rPr>
        <w:t xml:space="preserve">Комиссии по развитию и популяризации </w:t>
      </w:r>
    </w:p>
    <w:p w:rsidR="00660187" w:rsidRPr="0052488E" w:rsidRDefault="000C1D6B" w:rsidP="000C1D6B">
      <w:pPr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2488E">
        <w:rPr>
          <w:rFonts w:ascii="Arial" w:eastAsia="Calibri" w:hAnsi="Arial" w:cs="Arial"/>
          <w:bCs/>
          <w:sz w:val="24"/>
          <w:szCs w:val="24"/>
          <w:lang w:eastAsia="ru-RU"/>
        </w:rPr>
        <w:t xml:space="preserve">Павловского Посада – значимого </w:t>
      </w:r>
    </w:p>
    <w:p w:rsidR="00660187" w:rsidRPr="0052488E" w:rsidRDefault="000C1D6B" w:rsidP="000C1D6B">
      <w:pPr>
        <w:rPr>
          <w:rFonts w:ascii="Arial" w:eastAsia="Calibri" w:hAnsi="Arial" w:cs="Arial"/>
          <w:bCs/>
          <w:i/>
          <w:sz w:val="24"/>
          <w:szCs w:val="24"/>
          <w:lang w:eastAsia="ru-RU"/>
        </w:rPr>
      </w:pPr>
      <w:r w:rsidRPr="0052488E">
        <w:rPr>
          <w:rFonts w:ascii="Arial" w:eastAsia="Calibri" w:hAnsi="Arial" w:cs="Arial"/>
          <w:bCs/>
          <w:sz w:val="24"/>
          <w:szCs w:val="24"/>
          <w:lang w:eastAsia="ru-RU"/>
        </w:rPr>
        <w:t>культурно-исторического центра</w:t>
      </w:r>
      <w:r w:rsidRPr="0052488E">
        <w:rPr>
          <w:rFonts w:ascii="Arial" w:eastAsia="Calibri" w:hAnsi="Arial" w:cs="Arial"/>
          <w:bCs/>
          <w:i/>
          <w:sz w:val="24"/>
          <w:szCs w:val="24"/>
          <w:lang w:eastAsia="ru-RU"/>
        </w:rPr>
        <w:t xml:space="preserve"> </w:t>
      </w:r>
    </w:p>
    <w:p w:rsidR="000C1D6B" w:rsidRPr="0052488E" w:rsidRDefault="000C1D6B" w:rsidP="000C1D6B">
      <w:pPr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2488E">
        <w:rPr>
          <w:rFonts w:ascii="Arial" w:eastAsia="Calibri" w:hAnsi="Arial" w:cs="Arial"/>
          <w:bCs/>
          <w:sz w:val="24"/>
          <w:szCs w:val="24"/>
          <w:lang w:eastAsia="ru-RU"/>
        </w:rPr>
        <w:t>Восточного Подмосковья</w:t>
      </w:r>
      <w:r w:rsidR="00660187" w:rsidRPr="0052488E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</w:p>
    <w:p w:rsidR="000C1D6B" w:rsidRPr="0052488E" w:rsidRDefault="000C1D6B" w:rsidP="0052488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0C1D6B" w:rsidRPr="0052488E" w:rsidRDefault="000C1D6B" w:rsidP="000C1D6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2488E">
        <w:rPr>
          <w:rFonts w:ascii="Arial" w:eastAsia="Calibri" w:hAnsi="Arial" w:cs="Arial"/>
          <w:sz w:val="24"/>
          <w:szCs w:val="24"/>
        </w:rPr>
        <w:t>В целях привлекательного, конкурентоспособного позиционирования Павловского Посада на территориальном рынке Московского региона, повышение его узнаваемости в информационном пространстве России и развития туристического потенциала города,</w:t>
      </w:r>
    </w:p>
    <w:p w:rsidR="000C1D6B" w:rsidRPr="0052488E" w:rsidRDefault="000C1D6B" w:rsidP="000C1D6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0C1D6B" w:rsidRPr="0052488E" w:rsidRDefault="000C1D6B" w:rsidP="000C1D6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488E">
        <w:rPr>
          <w:rFonts w:ascii="Arial" w:eastAsia="Calibri" w:hAnsi="Arial" w:cs="Arial"/>
          <w:bCs/>
          <w:sz w:val="24"/>
          <w:szCs w:val="24"/>
          <w:lang w:eastAsia="ru-RU"/>
        </w:rPr>
        <w:t>ПОСТАНОВЛЯЮ:</w:t>
      </w:r>
    </w:p>
    <w:p w:rsidR="000C1D6B" w:rsidRPr="0052488E" w:rsidRDefault="000C1D6B" w:rsidP="000C1D6B">
      <w:pPr>
        <w:tabs>
          <w:tab w:val="left" w:pos="142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0C1D6B" w:rsidRPr="0052488E" w:rsidRDefault="00660187" w:rsidP="000C1D6B">
      <w:pPr>
        <w:pStyle w:val="ab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88E">
        <w:rPr>
          <w:rFonts w:ascii="Arial" w:hAnsi="Arial" w:cs="Arial"/>
          <w:bCs/>
          <w:sz w:val="24"/>
          <w:szCs w:val="24"/>
          <w:lang w:eastAsia="ru-RU"/>
        </w:rPr>
        <w:t>Утвердить положение о</w:t>
      </w:r>
      <w:r w:rsidR="000C1D6B" w:rsidRPr="0052488E">
        <w:rPr>
          <w:rFonts w:ascii="Arial" w:hAnsi="Arial" w:cs="Arial"/>
          <w:bCs/>
          <w:sz w:val="24"/>
          <w:szCs w:val="24"/>
          <w:lang w:eastAsia="ru-RU"/>
        </w:rPr>
        <w:t xml:space="preserve"> Комисси</w:t>
      </w:r>
      <w:r w:rsidRPr="0052488E">
        <w:rPr>
          <w:rFonts w:ascii="Arial" w:hAnsi="Arial" w:cs="Arial"/>
          <w:bCs/>
          <w:sz w:val="24"/>
          <w:szCs w:val="24"/>
          <w:lang w:eastAsia="ru-RU"/>
        </w:rPr>
        <w:t>и</w:t>
      </w:r>
      <w:r w:rsidR="000C1D6B" w:rsidRPr="0052488E">
        <w:rPr>
          <w:rFonts w:ascii="Arial" w:hAnsi="Arial" w:cs="Arial"/>
          <w:bCs/>
          <w:sz w:val="24"/>
          <w:szCs w:val="24"/>
          <w:lang w:eastAsia="ru-RU"/>
        </w:rPr>
        <w:t xml:space="preserve"> по развитию и популяризации Павловского Посада – значимого культурно-исторического центра Восточного Подмосковья </w:t>
      </w:r>
      <w:r w:rsidR="003976C8" w:rsidRPr="0052488E">
        <w:rPr>
          <w:rFonts w:ascii="Arial" w:hAnsi="Arial" w:cs="Arial"/>
          <w:bCs/>
          <w:sz w:val="24"/>
          <w:szCs w:val="24"/>
          <w:lang w:eastAsia="ru-RU"/>
        </w:rPr>
        <w:t>(приложение №</w:t>
      </w:r>
      <w:r w:rsidR="000C1D6B" w:rsidRPr="0052488E">
        <w:rPr>
          <w:rFonts w:ascii="Arial" w:hAnsi="Arial" w:cs="Arial"/>
          <w:bCs/>
          <w:sz w:val="24"/>
          <w:szCs w:val="24"/>
          <w:lang w:eastAsia="ru-RU"/>
        </w:rPr>
        <w:t>1).</w:t>
      </w:r>
    </w:p>
    <w:p w:rsidR="003976C8" w:rsidRPr="0052488E" w:rsidRDefault="003976C8" w:rsidP="003976C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2488E">
        <w:rPr>
          <w:rFonts w:ascii="Arial" w:eastAsia="Calibri" w:hAnsi="Arial" w:cs="Arial"/>
          <w:sz w:val="24"/>
          <w:szCs w:val="24"/>
          <w:lang w:eastAsia="ru-RU"/>
        </w:rPr>
        <w:t>Утвердить план работы Комиссии по развитию и популяризации Павловского Посада – значимого культурно-исторического центра Восточного Подмосковья (приложение №2).</w:t>
      </w:r>
    </w:p>
    <w:p w:rsidR="000C1D6B" w:rsidRPr="0052488E" w:rsidRDefault="000C1D6B" w:rsidP="000C1D6B">
      <w:pPr>
        <w:pStyle w:val="ab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88E">
        <w:rPr>
          <w:rFonts w:ascii="Arial" w:hAnsi="Arial" w:cs="Arial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0C1D6B" w:rsidRPr="0052488E" w:rsidRDefault="000C1D6B" w:rsidP="000C1D6B">
      <w:pPr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0C1D6B" w:rsidRPr="0052488E" w:rsidRDefault="000C1D6B" w:rsidP="000C1D6B">
      <w:pPr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C035C4" w:rsidRPr="0052488E" w:rsidRDefault="00051964" w:rsidP="005E20E0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Глав</w:t>
      </w:r>
      <w:r w:rsidR="008B3ED4" w:rsidRPr="0052488E">
        <w:rPr>
          <w:rFonts w:ascii="Arial" w:hAnsi="Arial" w:cs="Arial"/>
          <w:sz w:val="24"/>
          <w:szCs w:val="24"/>
        </w:rPr>
        <w:t>а</w:t>
      </w:r>
      <w:r w:rsidR="00C035C4" w:rsidRPr="0052488E">
        <w:rPr>
          <w:rFonts w:ascii="Arial" w:hAnsi="Arial" w:cs="Arial"/>
          <w:sz w:val="24"/>
          <w:szCs w:val="24"/>
        </w:rPr>
        <w:t xml:space="preserve"> </w:t>
      </w:r>
      <w:r w:rsidR="001E770A" w:rsidRPr="0052488E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1E770A" w:rsidRPr="0052488E" w:rsidRDefault="00051964" w:rsidP="005E20E0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Павловский Посад</w:t>
      </w:r>
      <w:r w:rsidR="00A23FA9" w:rsidRPr="0052488E">
        <w:rPr>
          <w:rFonts w:ascii="Arial" w:hAnsi="Arial" w:cs="Arial"/>
          <w:sz w:val="24"/>
          <w:szCs w:val="24"/>
        </w:rPr>
        <w:t xml:space="preserve">    </w:t>
      </w:r>
      <w:r w:rsidR="00563FC5" w:rsidRPr="0052488E">
        <w:rPr>
          <w:rFonts w:ascii="Arial" w:hAnsi="Arial" w:cs="Arial"/>
          <w:sz w:val="24"/>
          <w:szCs w:val="24"/>
        </w:rPr>
        <w:t xml:space="preserve">       </w:t>
      </w:r>
      <w:r w:rsidR="002E11C4" w:rsidRPr="0052488E">
        <w:rPr>
          <w:rFonts w:ascii="Arial" w:hAnsi="Arial" w:cs="Arial"/>
          <w:sz w:val="24"/>
          <w:szCs w:val="24"/>
        </w:rPr>
        <w:t xml:space="preserve">      </w:t>
      </w:r>
      <w:r w:rsidR="00D30EA9" w:rsidRPr="0052488E">
        <w:rPr>
          <w:rFonts w:ascii="Arial" w:hAnsi="Arial" w:cs="Arial"/>
          <w:sz w:val="24"/>
          <w:szCs w:val="24"/>
        </w:rPr>
        <w:t xml:space="preserve">             </w:t>
      </w:r>
      <w:r w:rsidRPr="0052488E">
        <w:rPr>
          <w:rFonts w:ascii="Arial" w:hAnsi="Arial" w:cs="Arial"/>
          <w:sz w:val="24"/>
          <w:szCs w:val="24"/>
        </w:rPr>
        <w:t xml:space="preserve">                   </w:t>
      </w:r>
      <w:r w:rsidR="001E770A" w:rsidRPr="0052488E">
        <w:rPr>
          <w:rFonts w:ascii="Arial" w:hAnsi="Arial" w:cs="Arial"/>
          <w:sz w:val="24"/>
          <w:szCs w:val="24"/>
        </w:rPr>
        <w:t xml:space="preserve">       </w:t>
      </w:r>
      <w:r w:rsidRPr="0052488E">
        <w:rPr>
          <w:rFonts w:ascii="Arial" w:hAnsi="Arial" w:cs="Arial"/>
          <w:sz w:val="24"/>
          <w:szCs w:val="24"/>
        </w:rPr>
        <w:t xml:space="preserve"> </w:t>
      </w:r>
      <w:r w:rsidR="00C035C4" w:rsidRPr="0052488E">
        <w:rPr>
          <w:rFonts w:ascii="Arial" w:hAnsi="Arial" w:cs="Arial"/>
          <w:sz w:val="24"/>
          <w:szCs w:val="24"/>
        </w:rPr>
        <w:t xml:space="preserve"> </w:t>
      </w:r>
      <w:r w:rsidR="0052488E">
        <w:rPr>
          <w:rFonts w:ascii="Arial" w:hAnsi="Arial" w:cs="Arial"/>
          <w:sz w:val="24"/>
          <w:szCs w:val="24"/>
        </w:rPr>
        <w:t xml:space="preserve">                       </w:t>
      </w:r>
      <w:r w:rsidR="004E754A" w:rsidRPr="0052488E">
        <w:rPr>
          <w:rFonts w:ascii="Arial" w:hAnsi="Arial" w:cs="Arial"/>
          <w:sz w:val="24"/>
          <w:szCs w:val="24"/>
        </w:rPr>
        <w:t xml:space="preserve"> </w:t>
      </w:r>
      <w:r w:rsidR="00450963" w:rsidRPr="0052488E">
        <w:rPr>
          <w:rFonts w:ascii="Arial" w:hAnsi="Arial" w:cs="Arial"/>
          <w:sz w:val="24"/>
          <w:szCs w:val="24"/>
        </w:rPr>
        <w:t>Д.О. Семен</w:t>
      </w:r>
      <w:r w:rsidR="00EB227D" w:rsidRPr="0052488E">
        <w:rPr>
          <w:rFonts w:ascii="Arial" w:hAnsi="Arial" w:cs="Arial"/>
          <w:sz w:val="24"/>
          <w:szCs w:val="24"/>
        </w:rPr>
        <w:t>ов</w:t>
      </w:r>
    </w:p>
    <w:p w:rsidR="00563FC5" w:rsidRPr="0052488E" w:rsidRDefault="003A00AE" w:rsidP="001E770A">
      <w:pPr>
        <w:ind w:left="567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        </w:t>
      </w:r>
    </w:p>
    <w:p w:rsidR="00660187" w:rsidRPr="0052488E" w:rsidRDefault="00660187" w:rsidP="00660187">
      <w:pPr>
        <w:ind w:left="5670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Приложение №1</w:t>
      </w:r>
    </w:p>
    <w:p w:rsidR="00660187" w:rsidRPr="0052488E" w:rsidRDefault="00660187" w:rsidP="00660187">
      <w:pPr>
        <w:ind w:left="5670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660187" w:rsidRPr="0052488E" w:rsidRDefault="00660187" w:rsidP="00660187">
      <w:pPr>
        <w:ind w:left="5670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</w:p>
    <w:p w:rsidR="00660187" w:rsidRPr="0052488E" w:rsidRDefault="00660187" w:rsidP="00660187">
      <w:pPr>
        <w:ind w:left="5670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от </w:t>
      </w:r>
      <w:r w:rsidR="00C0044F" w:rsidRPr="0052488E">
        <w:rPr>
          <w:rFonts w:ascii="Arial" w:hAnsi="Arial" w:cs="Arial"/>
          <w:sz w:val="24"/>
          <w:szCs w:val="24"/>
        </w:rPr>
        <w:t>30.11.2021</w:t>
      </w:r>
      <w:r w:rsidRPr="0052488E">
        <w:rPr>
          <w:rFonts w:ascii="Arial" w:hAnsi="Arial" w:cs="Arial"/>
          <w:sz w:val="24"/>
          <w:szCs w:val="24"/>
        </w:rPr>
        <w:t xml:space="preserve"> №</w:t>
      </w:r>
      <w:r w:rsidR="00C0044F" w:rsidRPr="0052488E">
        <w:rPr>
          <w:rFonts w:ascii="Arial" w:hAnsi="Arial" w:cs="Arial"/>
          <w:sz w:val="24"/>
          <w:szCs w:val="24"/>
        </w:rPr>
        <w:t xml:space="preserve"> 2188</w:t>
      </w:r>
    </w:p>
    <w:p w:rsidR="00660187" w:rsidRPr="0052488E" w:rsidRDefault="00660187" w:rsidP="00660187">
      <w:pPr>
        <w:jc w:val="center"/>
        <w:rPr>
          <w:rFonts w:ascii="Arial" w:hAnsi="Arial" w:cs="Arial"/>
          <w:sz w:val="24"/>
          <w:szCs w:val="24"/>
        </w:rPr>
      </w:pPr>
    </w:p>
    <w:p w:rsidR="00660187" w:rsidRPr="0052488E" w:rsidRDefault="00660187" w:rsidP="00660187">
      <w:pPr>
        <w:jc w:val="center"/>
        <w:rPr>
          <w:rFonts w:ascii="Arial" w:hAnsi="Arial" w:cs="Arial"/>
          <w:sz w:val="24"/>
          <w:szCs w:val="24"/>
        </w:rPr>
      </w:pPr>
    </w:p>
    <w:p w:rsidR="00446792" w:rsidRPr="0052488E" w:rsidRDefault="00446792" w:rsidP="00660187">
      <w:pPr>
        <w:jc w:val="center"/>
        <w:rPr>
          <w:rFonts w:ascii="Arial" w:hAnsi="Arial" w:cs="Arial"/>
          <w:sz w:val="24"/>
          <w:szCs w:val="24"/>
        </w:rPr>
      </w:pPr>
    </w:p>
    <w:p w:rsidR="00660187" w:rsidRPr="0052488E" w:rsidRDefault="00660187" w:rsidP="00660187">
      <w:pPr>
        <w:jc w:val="center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ПОЛОЖЕНИЕ</w:t>
      </w:r>
    </w:p>
    <w:p w:rsidR="00660187" w:rsidRPr="0052488E" w:rsidRDefault="00660187" w:rsidP="00660187">
      <w:pPr>
        <w:jc w:val="center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о Комиссии по развитию и популяризации Павловского Посада – </w:t>
      </w:r>
    </w:p>
    <w:p w:rsidR="00660187" w:rsidRPr="0052488E" w:rsidRDefault="00660187" w:rsidP="00660187">
      <w:pPr>
        <w:jc w:val="center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значимого культурно-исторического центра Восточного Подмосковья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</w:p>
    <w:p w:rsidR="00660187" w:rsidRPr="0052488E" w:rsidRDefault="00660187" w:rsidP="00660187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ОБЩИЕ ПОЛОЖЕНИЯ</w:t>
      </w:r>
    </w:p>
    <w:p w:rsidR="00660187" w:rsidRPr="0052488E" w:rsidRDefault="00660187" w:rsidP="00660187">
      <w:pPr>
        <w:pStyle w:val="ab"/>
        <w:spacing w:after="0" w:line="240" w:lineRule="auto"/>
        <w:rPr>
          <w:rFonts w:ascii="Arial" w:hAnsi="Arial" w:cs="Arial"/>
          <w:sz w:val="24"/>
          <w:szCs w:val="24"/>
        </w:rPr>
      </w:pP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1.1. Настоящее Положение </w:t>
      </w:r>
      <w:r w:rsidR="00806512" w:rsidRPr="0052488E">
        <w:rPr>
          <w:rFonts w:ascii="Arial" w:hAnsi="Arial" w:cs="Arial"/>
          <w:sz w:val="24"/>
          <w:szCs w:val="24"/>
        </w:rPr>
        <w:t>о</w:t>
      </w:r>
      <w:r w:rsidRPr="0052488E">
        <w:rPr>
          <w:rFonts w:ascii="Arial" w:hAnsi="Arial" w:cs="Arial"/>
          <w:sz w:val="24"/>
          <w:szCs w:val="24"/>
        </w:rPr>
        <w:t xml:space="preserve"> Комиссии по развитию и популяризации Павловского Посада – значимого культурно-исторического центра </w:t>
      </w:r>
      <w:r w:rsidR="00806512" w:rsidRPr="0052488E">
        <w:rPr>
          <w:rFonts w:ascii="Arial" w:hAnsi="Arial" w:cs="Arial"/>
          <w:sz w:val="24"/>
          <w:szCs w:val="24"/>
        </w:rPr>
        <w:t xml:space="preserve">Восточного Подмосковья» (далее – </w:t>
      </w:r>
      <w:r w:rsidRPr="0052488E">
        <w:rPr>
          <w:rFonts w:ascii="Arial" w:hAnsi="Arial" w:cs="Arial"/>
          <w:sz w:val="24"/>
          <w:szCs w:val="24"/>
        </w:rPr>
        <w:t>Комиссия) разработано в соответствии с законодательством РФ и Московской области. Положение определяет цели и задачи создания Комиссии, порядок ее формирования и работы, устанавливает полномочия, права и обязанности ее членов, а также регламент ее текущей деятельности.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52488E">
        <w:rPr>
          <w:rFonts w:ascii="Arial" w:hAnsi="Arial" w:cs="Arial"/>
          <w:sz w:val="24"/>
          <w:szCs w:val="24"/>
        </w:rPr>
        <w:t>Комиссия  является</w:t>
      </w:r>
      <w:proofErr w:type="gramEnd"/>
      <w:r w:rsidRPr="0052488E">
        <w:rPr>
          <w:rFonts w:ascii="Arial" w:hAnsi="Arial" w:cs="Arial"/>
          <w:sz w:val="24"/>
          <w:szCs w:val="24"/>
        </w:rPr>
        <w:t xml:space="preserve"> коллегиальным полномочным органом Администрации городского округа Павловский Посад (далее – Администрация).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1.3. Сфера деятельности Комиссии </w:t>
      </w:r>
      <w:r w:rsidR="00806512" w:rsidRPr="0052488E">
        <w:rPr>
          <w:rFonts w:ascii="Arial" w:hAnsi="Arial" w:cs="Arial"/>
          <w:sz w:val="24"/>
          <w:szCs w:val="24"/>
        </w:rPr>
        <w:t>–</w:t>
      </w:r>
      <w:r w:rsidRPr="0052488E">
        <w:rPr>
          <w:rFonts w:ascii="Arial" w:hAnsi="Arial" w:cs="Arial"/>
          <w:sz w:val="24"/>
          <w:szCs w:val="24"/>
        </w:rPr>
        <w:t xml:space="preserve"> развитие и популяризация Павловского Посада как значимого культурно-исторического центра Восточного Подмосковья (далее – сфера деятельности). Комиссия призвана содействовать успешной реализации целей и задач Администрации, городского актива по мобилизации потенциала Павловского Посада как территории с многовековой историей и богатой культурой.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1.4. Основная цель создания Комиссии – разработка и реализация стратегических инициатив в сфере ее деятельности.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1.5. Задачи Комиссии:</w:t>
      </w:r>
    </w:p>
    <w:p w:rsidR="00660187" w:rsidRPr="0052488E" w:rsidRDefault="00660187" w:rsidP="00660187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развитие взаимодействия между различными группами местных территориальных сообществ, в том числе структур органов власти, бизнеса по популяризации и сохранению культурно-исторического наследия города;</w:t>
      </w:r>
    </w:p>
    <w:p w:rsidR="00660187" w:rsidRPr="0052488E" w:rsidRDefault="00660187" w:rsidP="00660187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привлечение общественности, в том числе молодежи, к популяризации и сохранению наследия; </w:t>
      </w:r>
    </w:p>
    <w:p w:rsidR="00660187" w:rsidRPr="0052488E" w:rsidRDefault="00660187" w:rsidP="00660187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мотивирование и стимулирование деятельности граждан по сохранению наследия;</w:t>
      </w:r>
    </w:p>
    <w:p w:rsidR="00660187" w:rsidRPr="0052488E" w:rsidRDefault="00660187" w:rsidP="00660187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проведение мониторинга состояния объектов культурно-исторического наследия и их потенциала для развития городской среды;</w:t>
      </w:r>
    </w:p>
    <w:p w:rsidR="00660187" w:rsidRPr="0052488E" w:rsidRDefault="00660187" w:rsidP="00660187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популяризация объектов наследия и их включение в туристскую деятельность;</w:t>
      </w:r>
    </w:p>
    <w:p w:rsidR="00660187" w:rsidRPr="0052488E" w:rsidRDefault="00660187" w:rsidP="00660187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содействие развитию компетенций лиц и организаций, заинтересованных в реализации культурно-исторических проектов туристической направленности.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1.</w:t>
      </w:r>
      <w:r w:rsidR="00806512" w:rsidRPr="0052488E">
        <w:rPr>
          <w:rFonts w:ascii="Arial" w:hAnsi="Arial" w:cs="Arial"/>
          <w:sz w:val="24"/>
          <w:szCs w:val="24"/>
        </w:rPr>
        <w:t>6</w:t>
      </w:r>
      <w:r w:rsidRPr="0052488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2488E">
        <w:rPr>
          <w:rFonts w:ascii="Arial" w:hAnsi="Arial" w:cs="Arial"/>
          <w:sz w:val="24"/>
          <w:szCs w:val="24"/>
        </w:rPr>
        <w:t>Комиссия  формируется</w:t>
      </w:r>
      <w:proofErr w:type="gramEnd"/>
      <w:r w:rsidRPr="0052488E">
        <w:rPr>
          <w:rFonts w:ascii="Arial" w:hAnsi="Arial" w:cs="Arial"/>
          <w:sz w:val="24"/>
          <w:szCs w:val="24"/>
        </w:rPr>
        <w:t xml:space="preserve"> </w:t>
      </w:r>
      <w:r w:rsidR="00806512" w:rsidRPr="0052488E">
        <w:rPr>
          <w:rFonts w:ascii="Arial" w:hAnsi="Arial" w:cs="Arial"/>
          <w:sz w:val="24"/>
          <w:szCs w:val="24"/>
        </w:rPr>
        <w:t>постановлением Администрации</w:t>
      </w:r>
      <w:r w:rsidRPr="0052488E">
        <w:rPr>
          <w:rFonts w:ascii="Arial" w:hAnsi="Arial" w:cs="Arial"/>
          <w:sz w:val="24"/>
          <w:szCs w:val="24"/>
        </w:rPr>
        <w:t xml:space="preserve">. Возглавляет Комиссию </w:t>
      </w:r>
      <w:r w:rsidR="00806512" w:rsidRPr="0052488E">
        <w:rPr>
          <w:rFonts w:ascii="Arial" w:hAnsi="Arial" w:cs="Arial"/>
          <w:sz w:val="24"/>
          <w:szCs w:val="24"/>
        </w:rPr>
        <w:t>Г</w:t>
      </w:r>
      <w:r w:rsidRPr="0052488E">
        <w:rPr>
          <w:rFonts w:ascii="Arial" w:hAnsi="Arial" w:cs="Arial"/>
          <w:sz w:val="24"/>
          <w:szCs w:val="24"/>
        </w:rPr>
        <w:t xml:space="preserve">лава </w:t>
      </w:r>
      <w:r w:rsidR="00806512" w:rsidRPr="0052488E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52488E">
        <w:rPr>
          <w:rFonts w:ascii="Arial" w:hAnsi="Arial" w:cs="Arial"/>
          <w:sz w:val="24"/>
          <w:szCs w:val="24"/>
        </w:rPr>
        <w:t>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1.</w:t>
      </w:r>
      <w:r w:rsidR="00806512" w:rsidRPr="0052488E">
        <w:rPr>
          <w:rFonts w:ascii="Arial" w:hAnsi="Arial" w:cs="Arial"/>
          <w:sz w:val="24"/>
          <w:szCs w:val="24"/>
        </w:rPr>
        <w:t>7</w:t>
      </w:r>
      <w:r w:rsidRPr="0052488E">
        <w:rPr>
          <w:rFonts w:ascii="Arial" w:hAnsi="Arial" w:cs="Arial"/>
          <w:sz w:val="24"/>
          <w:szCs w:val="24"/>
        </w:rPr>
        <w:t>. Комиссия в своей работе руководствуется законодательством РФ и Московской области, а также настоящим Положением.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1.</w:t>
      </w:r>
      <w:r w:rsidR="00806512" w:rsidRPr="0052488E">
        <w:rPr>
          <w:rFonts w:ascii="Arial" w:hAnsi="Arial" w:cs="Arial"/>
          <w:sz w:val="24"/>
          <w:szCs w:val="24"/>
        </w:rPr>
        <w:t>8</w:t>
      </w:r>
      <w:r w:rsidRPr="0052488E">
        <w:rPr>
          <w:rFonts w:ascii="Arial" w:hAnsi="Arial" w:cs="Arial"/>
          <w:sz w:val="24"/>
          <w:szCs w:val="24"/>
        </w:rPr>
        <w:t>. Если какие-либо вопросы, связанные с работой Комиссии, не урегулированы нормами законодательства и настоящим Положением, они должны решаться исходя из необходимости соблюдения целей и предмета деятельности Администрации.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</w:p>
    <w:p w:rsidR="00660187" w:rsidRPr="0052488E" w:rsidRDefault="00660187" w:rsidP="00660187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ПОЛНОМОЧИЯ КОМИССИИ</w:t>
      </w:r>
    </w:p>
    <w:p w:rsidR="00660187" w:rsidRPr="0052488E" w:rsidRDefault="00660187" w:rsidP="00660187">
      <w:pPr>
        <w:pStyle w:val="ab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2.1. К полномочиям Комиссии относятся вопросы указанной сферы деятельности, предусмотренные Федеральным законом </w:t>
      </w:r>
      <w:r w:rsidR="00744876" w:rsidRPr="0052488E">
        <w:rPr>
          <w:rFonts w:ascii="Arial" w:hAnsi="Arial" w:cs="Arial"/>
          <w:sz w:val="24"/>
          <w:szCs w:val="24"/>
        </w:rPr>
        <w:t>от 06.10.2003 №131-ФЗ</w:t>
      </w:r>
      <w:r w:rsidRPr="0052488E">
        <w:rPr>
          <w:rFonts w:ascii="Arial" w:hAnsi="Arial" w:cs="Arial"/>
          <w:sz w:val="24"/>
          <w:szCs w:val="24"/>
        </w:rPr>
        <w:t xml:space="preserve"> </w:t>
      </w:r>
      <w:r w:rsidR="00806512" w:rsidRPr="0052488E">
        <w:rPr>
          <w:rFonts w:ascii="Arial" w:hAnsi="Arial" w:cs="Arial"/>
          <w:sz w:val="24"/>
          <w:szCs w:val="24"/>
        </w:rPr>
        <w:t>«</w:t>
      </w:r>
      <w:r w:rsidRPr="0052488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06512" w:rsidRPr="0052488E">
        <w:rPr>
          <w:rFonts w:ascii="Arial" w:hAnsi="Arial" w:cs="Arial"/>
          <w:sz w:val="24"/>
          <w:szCs w:val="24"/>
        </w:rPr>
        <w:t>»</w:t>
      </w:r>
      <w:r w:rsidRPr="0052488E">
        <w:rPr>
          <w:rFonts w:ascii="Arial" w:hAnsi="Arial" w:cs="Arial"/>
          <w:sz w:val="24"/>
          <w:szCs w:val="24"/>
        </w:rPr>
        <w:t xml:space="preserve"> и настоящим Положением.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2.2. Комиссия:</w:t>
      </w:r>
    </w:p>
    <w:p w:rsidR="00660187" w:rsidRPr="0052488E" w:rsidRDefault="00660187" w:rsidP="0066018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lastRenderedPageBreak/>
        <w:t>разрабатывает краткосрочные/долгосрочные планы в сфере своей деятельности и определяет пути их реализации;</w:t>
      </w:r>
    </w:p>
    <w:p w:rsidR="00660187" w:rsidRPr="0052488E" w:rsidRDefault="00660187" w:rsidP="0066018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разрабатывает планы по развитию инвестиционной, туристической привлекательности городского округа;</w:t>
      </w:r>
    </w:p>
    <w:p w:rsidR="00660187" w:rsidRPr="0052488E" w:rsidRDefault="00660187" w:rsidP="0066018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разрабатывает меры по привлечению финансовых средств и иных ресурсов;</w:t>
      </w:r>
    </w:p>
    <w:p w:rsidR="00660187" w:rsidRPr="0052488E" w:rsidRDefault="00660187" w:rsidP="0066018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заслушивает членов Комиссии и других должностных лиц по вопросам сферы ее деятельности;</w:t>
      </w:r>
    </w:p>
    <w:p w:rsidR="00660187" w:rsidRPr="0052488E" w:rsidRDefault="00660187" w:rsidP="0066018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организует проведение мероприятий, способствующих повышению привлекательности города; </w:t>
      </w:r>
    </w:p>
    <w:p w:rsidR="00660187" w:rsidRPr="0052488E" w:rsidRDefault="00660187" w:rsidP="0066018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вносит предложения о совершенствовании деятельности Администрации, иных организаций в целях развития и популяризации Павловского Посада;</w:t>
      </w:r>
    </w:p>
    <w:p w:rsidR="00660187" w:rsidRPr="0052488E" w:rsidRDefault="00660187" w:rsidP="0066018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осуществляет иные предусмотренные законодательством полномочия.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</w:p>
    <w:p w:rsidR="00660187" w:rsidRPr="0052488E" w:rsidRDefault="00660187" w:rsidP="00660187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СОСТАВ КОМИССИИ</w:t>
      </w:r>
    </w:p>
    <w:p w:rsidR="00660187" w:rsidRPr="0052488E" w:rsidRDefault="00660187" w:rsidP="00660187">
      <w:pPr>
        <w:pStyle w:val="ab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512" w:rsidRPr="0052488E" w:rsidRDefault="00660187" w:rsidP="00806512">
      <w:pPr>
        <w:pStyle w:val="ab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Комиссия формируется </w:t>
      </w:r>
      <w:r w:rsidR="00806512" w:rsidRPr="0052488E">
        <w:rPr>
          <w:rFonts w:ascii="Arial" w:hAnsi="Arial" w:cs="Arial"/>
          <w:sz w:val="24"/>
          <w:szCs w:val="24"/>
        </w:rPr>
        <w:t xml:space="preserve">и утверждается </w:t>
      </w:r>
      <w:r w:rsidRPr="0052488E">
        <w:rPr>
          <w:rFonts w:ascii="Arial" w:hAnsi="Arial" w:cs="Arial"/>
          <w:sz w:val="24"/>
          <w:szCs w:val="24"/>
        </w:rPr>
        <w:t>по</w:t>
      </w:r>
      <w:r w:rsidR="00806512" w:rsidRPr="0052488E">
        <w:rPr>
          <w:rFonts w:ascii="Arial" w:hAnsi="Arial" w:cs="Arial"/>
          <w:sz w:val="24"/>
          <w:szCs w:val="24"/>
        </w:rPr>
        <w:t>становлением</w:t>
      </w:r>
      <w:r w:rsidRPr="0052488E">
        <w:rPr>
          <w:rFonts w:ascii="Arial" w:hAnsi="Arial" w:cs="Arial"/>
          <w:sz w:val="24"/>
          <w:szCs w:val="24"/>
        </w:rPr>
        <w:t xml:space="preserve"> Администрации. </w:t>
      </w:r>
    </w:p>
    <w:p w:rsidR="00660187" w:rsidRPr="0052488E" w:rsidRDefault="00660187" w:rsidP="00806512">
      <w:pPr>
        <w:pStyle w:val="ab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Возглавляет Комиссию </w:t>
      </w:r>
      <w:r w:rsidR="00806512" w:rsidRPr="0052488E">
        <w:rPr>
          <w:rFonts w:ascii="Arial" w:hAnsi="Arial" w:cs="Arial"/>
          <w:sz w:val="24"/>
          <w:szCs w:val="24"/>
        </w:rPr>
        <w:t>Глава городского округа Павловский Посад</w:t>
      </w:r>
      <w:r w:rsidRPr="0052488E">
        <w:rPr>
          <w:rFonts w:ascii="Arial" w:hAnsi="Arial" w:cs="Arial"/>
          <w:sz w:val="24"/>
          <w:szCs w:val="24"/>
        </w:rPr>
        <w:t>, в ранге председателя. Заместителем председателя Комиссии является первый заместитель главы Администрации.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3.3. Состав Комиссии формируется из числа авторитетных представителей общественности города, деятелей науки и культуры, представителей органов государственной власти и бизнеса, других общественно значимых лиц, готовых оказывать поддержку деятельности Администрации.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3.4. В структуре Комиссии по наиболее важным направлениям деятельности могут быть образованы Рабочие группы. Состав рабочей группы утверждается решением Комиссии. Членами рабочей группы могут быть только члены Комиссии. 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3.5. В рамках работы Комиссии с целью осуществления отдельных экспертно-консультативных задач могут создаваться Экспертные советы. Решение о создании и ликвидации экспертных советов, определение целей и задач, основных функций и персонального состава принимаются на заседании Комиссии. Члены экспертного совета не являются членами Комиссии.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</w:p>
    <w:p w:rsidR="00660187" w:rsidRPr="0052488E" w:rsidRDefault="00660187" w:rsidP="00660187">
      <w:pPr>
        <w:jc w:val="center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4. РЕГЛАМЕНТ РАБОТЫ КОМИССИИ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4.1. Председатель (в его отсутствие – заместитель председателя) осуществляет общее руководство деятельностью Комиссии. Председатель формирует состав Комиссии, ведет заседания, определяет приоритетные цели и задачи ее деятельности.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4.2. Текущие вопросы работы Комиссии возложены на ведущего советника Администрации в ранге координатора ее деятельности (далее – Координатор).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4.3. Координатор осуществляет следующие организационно-распорядительные функции:</w:t>
      </w:r>
    </w:p>
    <w:p w:rsidR="00660187" w:rsidRPr="0052488E" w:rsidRDefault="00660187" w:rsidP="0066018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созывает заседания Комиссии (в соответствии с Планом работы);</w:t>
      </w:r>
    </w:p>
    <w:p w:rsidR="00660187" w:rsidRPr="0052488E" w:rsidRDefault="00660187" w:rsidP="0066018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формирует повестку </w:t>
      </w:r>
      <w:proofErr w:type="gramStart"/>
      <w:r w:rsidRPr="0052488E">
        <w:rPr>
          <w:rFonts w:ascii="Arial" w:hAnsi="Arial" w:cs="Arial"/>
          <w:sz w:val="24"/>
          <w:szCs w:val="24"/>
        </w:rPr>
        <w:t>дня  заседания</w:t>
      </w:r>
      <w:proofErr w:type="gramEnd"/>
      <w:r w:rsidRPr="0052488E">
        <w:rPr>
          <w:rFonts w:ascii="Arial" w:hAnsi="Arial" w:cs="Arial"/>
          <w:sz w:val="24"/>
          <w:szCs w:val="24"/>
        </w:rPr>
        <w:t>;</w:t>
      </w:r>
    </w:p>
    <w:p w:rsidR="00660187" w:rsidRPr="0052488E" w:rsidRDefault="00660187" w:rsidP="0066018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вносит на рассмотрение </w:t>
      </w:r>
      <w:proofErr w:type="gramStart"/>
      <w:r w:rsidRPr="0052488E">
        <w:rPr>
          <w:rFonts w:ascii="Arial" w:hAnsi="Arial" w:cs="Arial"/>
          <w:sz w:val="24"/>
          <w:szCs w:val="24"/>
        </w:rPr>
        <w:t>Комиссии  предложения</w:t>
      </w:r>
      <w:proofErr w:type="gramEnd"/>
      <w:r w:rsidRPr="0052488E">
        <w:rPr>
          <w:rFonts w:ascii="Arial" w:hAnsi="Arial" w:cs="Arial"/>
          <w:sz w:val="24"/>
          <w:szCs w:val="24"/>
        </w:rPr>
        <w:t xml:space="preserve"> о планах ее работы;</w:t>
      </w:r>
    </w:p>
    <w:p w:rsidR="00660187" w:rsidRPr="0052488E" w:rsidRDefault="00660187" w:rsidP="0066018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представляет Комиссию при внешних коммуникациях;</w:t>
      </w:r>
    </w:p>
    <w:p w:rsidR="00660187" w:rsidRPr="0052488E" w:rsidRDefault="00660187" w:rsidP="0066018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осуществляет контрольные функции в отношении деятельности членов Комиссии по исполнению ее решений;</w:t>
      </w:r>
    </w:p>
    <w:p w:rsidR="00660187" w:rsidRPr="0052488E" w:rsidRDefault="00660187" w:rsidP="0066018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определяет вопросы порядка созыва и проведения внеочередных заседаний Комиссии; </w:t>
      </w:r>
    </w:p>
    <w:p w:rsidR="00660187" w:rsidRPr="0052488E" w:rsidRDefault="00660187" w:rsidP="0066018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обеспечивает оформление протокола заседания и подписывает его;</w:t>
      </w:r>
    </w:p>
    <w:p w:rsidR="00660187" w:rsidRPr="0052488E" w:rsidRDefault="00660187" w:rsidP="0066018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выполняет иные функции, возложенные на него председателем.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4.4. Заседания проводятся в соответствии с утвержденным планом работы. Конкретная дата проведения очередного заседания устанавливается Председателем. Организационное обеспечение созыва и проведения заседания Комиссии осуществляет Координатор. Решения </w:t>
      </w:r>
      <w:r w:rsidRPr="0052488E">
        <w:rPr>
          <w:rFonts w:ascii="Arial" w:hAnsi="Arial" w:cs="Arial"/>
          <w:sz w:val="24"/>
          <w:szCs w:val="24"/>
        </w:rPr>
        <w:lastRenderedPageBreak/>
        <w:t>на заседании принимаются большинством голосов членов Комиссии. Председатель Комиссии имеет право решающего голоса.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4.5. Члены Комиссии извещаются о созыве и проведении заседания письменно не позднее, чем за 5 дней до дня его проведения. В данном извещении обязательно должны быть указаны:</w:t>
      </w:r>
    </w:p>
    <w:p w:rsidR="00660187" w:rsidRPr="0052488E" w:rsidRDefault="00660187" w:rsidP="0066018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время и место проведения заседания;</w:t>
      </w:r>
    </w:p>
    <w:p w:rsidR="00660187" w:rsidRPr="0052488E" w:rsidRDefault="00660187" w:rsidP="0066018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повестка дня заседания.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4.6. Не позднее, чем за 3 дня до заседания члены Комиссии представляют отчет об исполнении решений/поручений Комиссии (в мере их касающейся).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4.8. Член Комиссии вправе вносить предложения о включении в повестку дня заседания дополнительных вопросов не позднее, чем за 3 дней до его проведения.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4.9. Комиссия, как правило, проводит свои заседания в помещении Администрации. При необходимости Комиссия может проводить выездные заседания. 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4.10. Секретарь ведет протокол заседания Комиссии, а также подписывает его наряду с Координатором.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4.11. В протоколе заседания Комиссии указываются следующие сведения:</w:t>
      </w:r>
    </w:p>
    <w:p w:rsidR="00660187" w:rsidRPr="0052488E" w:rsidRDefault="00660187" w:rsidP="0066018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место и время проведения заседания;</w:t>
      </w:r>
    </w:p>
    <w:p w:rsidR="00660187" w:rsidRPr="0052488E" w:rsidRDefault="00660187" w:rsidP="0066018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присутствующие на заседании члены Комиссии;</w:t>
      </w:r>
    </w:p>
    <w:p w:rsidR="00660187" w:rsidRPr="0052488E" w:rsidRDefault="00660187" w:rsidP="0066018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повестка дня заседания;</w:t>
      </w:r>
    </w:p>
    <w:p w:rsidR="00660187" w:rsidRPr="0052488E" w:rsidRDefault="00660187" w:rsidP="0066018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основные вопросы, </w:t>
      </w:r>
      <w:proofErr w:type="spellStart"/>
      <w:r w:rsidRPr="0052488E">
        <w:rPr>
          <w:rFonts w:ascii="Arial" w:hAnsi="Arial" w:cs="Arial"/>
          <w:sz w:val="24"/>
          <w:szCs w:val="24"/>
        </w:rPr>
        <w:t>обсуждавшиеся</w:t>
      </w:r>
      <w:proofErr w:type="spellEnd"/>
      <w:r w:rsidRPr="0052488E">
        <w:rPr>
          <w:rFonts w:ascii="Arial" w:hAnsi="Arial" w:cs="Arial"/>
          <w:sz w:val="24"/>
          <w:szCs w:val="24"/>
        </w:rPr>
        <w:t xml:space="preserve"> в ходе заседания; </w:t>
      </w:r>
    </w:p>
    <w:p w:rsidR="00660187" w:rsidRPr="0052488E" w:rsidRDefault="00660187" w:rsidP="0066018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результаты исполнения решений/поручений, ранее принятых Комиссией;</w:t>
      </w:r>
    </w:p>
    <w:p w:rsidR="00660187" w:rsidRPr="0052488E" w:rsidRDefault="00660187" w:rsidP="0066018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решения, принятые текущей Комиссией и сроки их исполнения.</w:t>
      </w: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</w:p>
    <w:p w:rsidR="00660187" w:rsidRPr="0052488E" w:rsidRDefault="00660187" w:rsidP="00660187">
      <w:pPr>
        <w:jc w:val="center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5. ЗАКЛЮЧИТЕЛЬНЫЕ ПОЛОЖЕНИЯ</w:t>
      </w:r>
    </w:p>
    <w:p w:rsidR="00660187" w:rsidRPr="0052488E" w:rsidRDefault="00660187" w:rsidP="00660187">
      <w:pPr>
        <w:jc w:val="center"/>
        <w:rPr>
          <w:rFonts w:ascii="Arial" w:hAnsi="Arial" w:cs="Arial"/>
          <w:sz w:val="24"/>
          <w:szCs w:val="24"/>
        </w:rPr>
      </w:pPr>
    </w:p>
    <w:p w:rsidR="00660187" w:rsidRPr="0052488E" w:rsidRDefault="00660187" w:rsidP="00660187">
      <w:pPr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5.1. Изменения и дополнения в настоящее Положение </w:t>
      </w:r>
      <w:r w:rsidR="00806512" w:rsidRPr="0052488E">
        <w:rPr>
          <w:rFonts w:ascii="Arial" w:hAnsi="Arial" w:cs="Arial"/>
          <w:sz w:val="24"/>
          <w:szCs w:val="24"/>
        </w:rPr>
        <w:t>утверждаются постановлением Администрации.</w:t>
      </w:r>
    </w:p>
    <w:p w:rsidR="00660187" w:rsidRPr="0052488E" w:rsidRDefault="00660187" w:rsidP="002E11C4">
      <w:pPr>
        <w:jc w:val="both"/>
        <w:rPr>
          <w:rFonts w:ascii="Arial" w:hAnsi="Arial" w:cs="Arial"/>
          <w:sz w:val="24"/>
          <w:szCs w:val="24"/>
        </w:rPr>
      </w:pPr>
    </w:p>
    <w:p w:rsidR="00685E52" w:rsidRPr="0052488E" w:rsidRDefault="00685E52" w:rsidP="002E11C4">
      <w:pPr>
        <w:jc w:val="both"/>
        <w:rPr>
          <w:rFonts w:ascii="Arial" w:hAnsi="Arial" w:cs="Arial"/>
          <w:sz w:val="24"/>
          <w:szCs w:val="24"/>
        </w:rPr>
      </w:pPr>
    </w:p>
    <w:p w:rsidR="00744876" w:rsidRPr="0052488E" w:rsidRDefault="00744876" w:rsidP="00685E52">
      <w:pPr>
        <w:ind w:left="5670"/>
        <w:rPr>
          <w:rFonts w:ascii="Arial" w:hAnsi="Arial" w:cs="Arial"/>
          <w:sz w:val="24"/>
          <w:szCs w:val="24"/>
        </w:rPr>
      </w:pPr>
    </w:p>
    <w:p w:rsidR="00685E52" w:rsidRPr="0052488E" w:rsidRDefault="00685E52" w:rsidP="00685E52">
      <w:pPr>
        <w:ind w:left="5670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685E52" w:rsidRPr="0052488E" w:rsidRDefault="00685E52" w:rsidP="00685E52">
      <w:pPr>
        <w:ind w:left="5670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685E52" w:rsidRPr="0052488E" w:rsidRDefault="00685E52" w:rsidP="00685E52">
      <w:pPr>
        <w:ind w:left="5670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</w:p>
    <w:p w:rsidR="00685E52" w:rsidRPr="0052488E" w:rsidRDefault="00685E52" w:rsidP="00685E52">
      <w:pPr>
        <w:ind w:left="5670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от </w:t>
      </w:r>
      <w:r w:rsidR="00C0044F" w:rsidRPr="0052488E">
        <w:rPr>
          <w:rFonts w:ascii="Arial" w:hAnsi="Arial" w:cs="Arial"/>
          <w:sz w:val="24"/>
          <w:szCs w:val="24"/>
        </w:rPr>
        <w:t>30.11.2021</w:t>
      </w:r>
      <w:r w:rsidRPr="0052488E">
        <w:rPr>
          <w:rFonts w:ascii="Arial" w:hAnsi="Arial" w:cs="Arial"/>
          <w:sz w:val="24"/>
          <w:szCs w:val="24"/>
        </w:rPr>
        <w:t xml:space="preserve"> №</w:t>
      </w:r>
      <w:r w:rsidR="00C0044F" w:rsidRPr="0052488E">
        <w:rPr>
          <w:rFonts w:ascii="Arial" w:hAnsi="Arial" w:cs="Arial"/>
          <w:sz w:val="24"/>
          <w:szCs w:val="24"/>
        </w:rPr>
        <w:t xml:space="preserve"> 2188</w:t>
      </w:r>
    </w:p>
    <w:p w:rsidR="00685E52" w:rsidRPr="0052488E" w:rsidRDefault="00685E52" w:rsidP="00685E52">
      <w:pPr>
        <w:jc w:val="center"/>
        <w:rPr>
          <w:rFonts w:ascii="Arial" w:hAnsi="Arial" w:cs="Arial"/>
          <w:sz w:val="24"/>
          <w:szCs w:val="24"/>
        </w:rPr>
      </w:pPr>
    </w:p>
    <w:p w:rsidR="00685E52" w:rsidRPr="0052488E" w:rsidRDefault="00685E52" w:rsidP="00685E52">
      <w:pPr>
        <w:jc w:val="center"/>
        <w:rPr>
          <w:rFonts w:ascii="Arial" w:hAnsi="Arial" w:cs="Arial"/>
          <w:sz w:val="24"/>
          <w:szCs w:val="24"/>
        </w:rPr>
      </w:pPr>
    </w:p>
    <w:p w:rsidR="00685E52" w:rsidRPr="0052488E" w:rsidRDefault="00685E52" w:rsidP="00685E52">
      <w:pPr>
        <w:jc w:val="center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План работы</w:t>
      </w:r>
    </w:p>
    <w:p w:rsidR="00685E52" w:rsidRPr="0052488E" w:rsidRDefault="00685E52" w:rsidP="00685E52">
      <w:pPr>
        <w:jc w:val="center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Комиссии по развитию и популяризации Павловского Посада – значимого культурно-исторического центра Восточного Подмосковья </w:t>
      </w:r>
    </w:p>
    <w:p w:rsidR="00685E52" w:rsidRPr="0052488E" w:rsidRDefault="00685E52" w:rsidP="00685E52">
      <w:pPr>
        <w:jc w:val="center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на 2022 год</w:t>
      </w:r>
    </w:p>
    <w:p w:rsidR="00685E52" w:rsidRPr="0052488E" w:rsidRDefault="00685E52" w:rsidP="00685E52">
      <w:pPr>
        <w:jc w:val="center"/>
        <w:rPr>
          <w:rFonts w:ascii="Arial" w:hAnsi="Arial" w:cs="Arial"/>
          <w:sz w:val="24"/>
          <w:szCs w:val="24"/>
        </w:rPr>
      </w:pPr>
    </w:p>
    <w:p w:rsidR="00685E52" w:rsidRPr="0052488E" w:rsidRDefault="00685E52" w:rsidP="00685E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 от 27.09.2013           № 771/43 «Об утверждении Перечня исторических поселений областного значения в Московской области Павловский Посад является «историческим поселением регионального значения».</w:t>
      </w:r>
    </w:p>
    <w:p w:rsidR="00685E52" w:rsidRPr="0052488E" w:rsidRDefault="00685E52" w:rsidP="00685E52">
      <w:pPr>
        <w:tabs>
          <w:tab w:val="left" w:pos="851"/>
          <w:tab w:val="left" w:pos="3181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685E52" w:rsidRPr="0052488E" w:rsidRDefault="00685E52" w:rsidP="00685E52">
      <w:pPr>
        <w:tabs>
          <w:tab w:val="left" w:pos="851"/>
          <w:tab w:val="left" w:pos="3181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Организационные мероприятия</w:t>
      </w:r>
    </w:p>
    <w:p w:rsidR="00685E52" w:rsidRPr="0052488E" w:rsidRDefault="00685E52" w:rsidP="00685E52">
      <w:pPr>
        <w:tabs>
          <w:tab w:val="left" w:pos="851"/>
          <w:tab w:val="left" w:pos="3181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488E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Организация сессии по формированию стратегии развития туризма городского округа Павловский Посад (исполнитель: АНО по сохранению и развитию исторического и культурного наследия «Даль»).</w:t>
      </w: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48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Создание межмуниципального объединения Восточного Подмосковья. </w:t>
      </w:r>
      <w:r w:rsidRPr="0052488E">
        <w:rPr>
          <w:rFonts w:ascii="Arial" w:hAnsi="Arial" w:cs="Arial"/>
          <w:sz w:val="24"/>
          <w:szCs w:val="24"/>
        </w:rPr>
        <w:t>Межмуниципальный Альянс – объединение усилий муниципалитетов Восточного Подмосковья в социально-культурной сфере.</w:t>
      </w:r>
      <w:r w:rsidRPr="005248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Слабое межмуниципальное </w:t>
      </w:r>
      <w:proofErr w:type="gramStart"/>
      <w:r w:rsidRPr="0052488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сотрудничество  является</w:t>
      </w:r>
      <w:proofErr w:type="gramEnd"/>
      <w:r w:rsidRPr="005248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тормозом для развития «провинциального» туризма. С целью развития потенциала необходимо сформировать межмуниципальное объединение. Провести круглый стол с соседними муниципалитетами, цель – подписание соглашения между городами.</w:t>
      </w: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48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Организация информационного тура для турагентств. Информационный тур – это тур, который специально организуют для сотрудников турагентств и </w:t>
      </w:r>
      <w:proofErr w:type="spellStart"/>
      <w:r w:rsidRPr="0052488E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блогеров</w:t>
      </w:r>
      <w:proofErr w:type="spellEnd"/>
      <w:r w:rsidRPr="005248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изучения туристического потенциала городского округа Павловский Посад (не менее 2-х дней, проживание, питание, сопровождение).</w:t>
      </w: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488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Проработка вопроса по изготовлению и реализации сувенирной продукции на территории городского округа Павловский Посад. В городском округе Павловский Посад полостью отсутствует сувенирная продукция собственного изготовления. Организовать выпуск и продажу креативной сувенирной продукции при музее, торговых павильонах и туристском информационном центре городского округа Павловский Посад.</w:t>
      </w: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Строительство новых гостиниц (либо инвентаризация имеющегося гостиничного номерного фонда). Привлечение инвесторов для строительства гостиниц в городском округе Павловский Посад.</w:t>
      </w: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«Карта гостя»: проработать форму и содержание (гостиницы, точки питания, музеи, экскурсионные маршруты), разработка технического задания.</w:t>
      </w:r>
    </w:p>
    <w:p w:rsidR="00685E52" w:rsidRPr="0052488E" w:rsidRDefault="00685E52" w:rsidP="00685E52">
      <w:pPr>
        <w:tabs>
          <w:tab w:val="left" w:pos="993"/>
          <w:tab w:val="left" w:pos="166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ab/>
        <w:t xml:space="preserve">           </w:t>
      </w:r>
    </w:p>
    <w:p w:rsidR="00685E52" w:rsidRPr="0052488E" w:rsidRDefault="00685E52" w:rsidP="00685E52">
      <w:pPr>
        <w:tabs>
          <w:tab w:val="left" w:pos="993"/>
          <w:tab w:val="left" w:pos="1666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Мероприятия культурно-исторического наследия, событийного, промышленного и спортивного туризма</w:t>
      </w:r>
    </w:p>
    <w:p w:rsidR="00685E52" w:rsidRPr="0052488E" w:rsidRDefault="00685E52" w:rsidP="00685E52">
      <w:pPr>
        <w:tabs>
          <w:tab w:val="left" w:pos="993"/>
          <w:tab w:val="left" w:pos="1666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Цикл мероприятий, посвященных 210-летию Отечественной войны 1812 года: 2022 год </w:t>
      </w:r>
      <w:proofErr w:type="gramStart"/>
      <w:r w:rsidRPr="0052488E">
        <w:rPr>
          <w:rFonts w:ascii="Arial" w:hAnsi="Arial" w:cs="Arial"/>
          <w:sz w:val="24"/>
          <w:szCs w:val="24"/>
        </w:rPr>
        <w:t>объявить</w:t>
      </w:r>
      <w:proofErr w:type="gramEnd"/>
      <w:r w:rsidRPr="0052488E">
        <w:rPr>
          <w:rFonts w:ascii="Arial" w:hAnsi="Arial" w:cs="Arial"/>
          <w:sz w:val="24"/>
          <w:szCs w:val="24"/>
        </w:rPr>
        <w:t xml:space="preserve"> «Годом Герасима Курина – первого партизана России», установить знак по погибшим участникам той войны, в том числе и французам, немцам (идея краеведа Ситнова В.Ф.), «</w:t>
      </w:r>
      <w:proofErr w:type="spellStart"/>
      <w:r w:rsidRPr="0052488E">
        <w:rPr>
          <w:rFonts w:ascii="Arial" w:hAnsi="Arial" w:cs="Arial"/>
          <w:sz w:val="24"/>
          <w:szCs w:val="24"/>
        </w:rPr>
        <w:t>Вохонское</w:t>
      </w:r>
      <w:proofErr w:type="spellEnd"/>
      <w:r w:rsidRPr="0052488E">
        <w:rPr>
          <w:rFonts w:ascii="Arial" w:hAnsi="Arial" w:cs="Arial"/>
          <w:sz w:val="24"/>
          <w:szCs w:val="24"/>
        </w:rPr>
        <w:t xml:space="preserve"> сражение», выставка (Шишенин В.Ф.), установить знак «Витязь на распутье» и т.д.</w:t>
      </w: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Проект «Побратимы Павловского Посада». Проработать существующие международные связи городов побратимов, подумать о развитии темы с населенными пунктами, имеющими в своем названии имя «Павел» и «Посад».</w:t>
      </w: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lastRenderedPageBreak/>
        <w:t>Проект Павловский Посад – столица тенниса Восточного Подмосковья. Продолжить реализацию: система навигации объектов тенниса; наличие баннеров в городе, обозначающих задачи проекта; разработка и включение в занятия по физической культуре школьников элементов большого тенниса).</w:t>
      </w: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Проект «Павловский Посад столица Павлов» (</w:t>
      </w:r>
      <w:proofErr w:type="spellStart"/>
      <w:r w:rsidRPr="0052488E">
        <w:rPr>
          <w:rFonts w:ascii="Arial" w:hAnsi="Arial" w:cs="Arial"/>
          <w:sz w:val="24"/>
          <w:szCs w:val="24"/>
        </w:rPr>
        <w:t>Павелиада</w:t>
      </w:r>
      <w:proofErr w:type="spellEnd"/>
      <w:r w:rsidRPr="005248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488E">
        <w:rPr>
          <w:rFonts w:ascii="Arial" w:hAnsi="Arial" w:cs="Arial"/>
          <w:sz w:val="24"/>
          <w:szCs w:val="24"/>
        </w:rPr>
        <w:t>Павликипедия</w:t>
      </w:r>
      <w:proofErr w:type="spellEnd"/>
      <w:r w:rsidRPr="0052488E">
        <w:rPr>
          <w:rFonts w:ascii="Arial" w:hAnsi="Arial" w:cs="Arial"/>
          <w:sz w:val="24"/>
          <w:szCs w:val="24"/>
        </w:rPr>
        <w:t xml:space="preserve"> и т.д.); фестиваль (карнавал) Павлово-Посадского платка; фестиваль уличных музыкантов «Царская улица».</w:t>
      </w: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«Коммуникативная символическая модель Павловского Посада» (популяризация бренда города, использование его в качестве муниципальной услуги).</w:t>
      </w: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82" w:firstLine="567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Проект «Пьедестал молодежи»</w:t>
      </w:r>
      <w:r w:rsidRPr="0052488E">
        <w:rPr>
          <w:rFonts w:ascii="Arial" w:eastAsia="Times New Roman" w:hAnsi="Arial" w:cs="Arial"/>
          <w:sz w:val="24"/>
          <w:szCs w:val="24"/>
          <w:lang w:eastAsia="ru-RU"/>
        </w:rPr>
        <w:t xml:space="preserve">: воспитание целеустремленной личности; формирование у подрастающего </w:t>
      </w:r>
      <w:proofErr w:type="gramStart"/>
      <w:r w:rsidRPr="0052488E">
        <w:rPr>
          <w:rFonts w:ascii="Arial" w:eastAsia="Times New Roman" w:hAnsi="Arial" w:cs="Arial"/>
          <w:sz w:val="24"/>
          <w:szCs w:val="24"/>
          <w:lang w:eastAsia="ru-RU"/>
        </w:rPr>
        <w:t>поколения  поведенческих</w:t>
      </w:r>
      <w:proofErr w:type="gramEnd"/>
      <w:r w:rsidRPr="0052488E">
        <w:rPr>
          <w:rFonts w:ascii="Arial" w:eastAsia="Times New Roman" w:hAnsi="Arial" w:cs="Arial"/>
          <w:sz w:val="24"/>
          <w:szCs w:val="24"/>
          <w:lang w:eastAsia="ru-RU"/>
        </w:rPr>
        <w:t xml:space="preserve"> моделей, ценностей, которые позволяют быть успешными; устойчивая мотивация к обучению в течение всей жизни, к профессиональному и личностному росту; формирование у подрастающего поколения навыков лидерства и волевых качеств. Разработано положение, существует макет пьедестала, расчеты, необходимо соответствующее решение, его запустить.</w:t>
      </w: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Проект «История Павловского Посада в лицах»: историческая «Доска Почета» граждан города, внесших весомый вклад – от Курина и Грязнова до Тихонова и Быковского.</w:t>
      </w: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Проект «</w:t>
      </w:r>
      <w:proofErr w:type="spellStart"/>
      <w:r w:rsidRPr="0052488E">
        <w:rPr>
          <w:rFonts w:ascii="Arial" w:hAnsi="Arial" w:cs="Arial"/>
          <w:sz w:val="24"/>
          <w:szCs w:val="24"/>
        </w:rPr>
        <w:t>Велосипедизация</w:t>
      </w:r>
      <w:proofErr w:type="spellEnd"/>
      <w:r w:rsidRPr="0052488E">
        <w:rPr>
          <w:rFonts w:ascii="Arial" w:hAnsi="Arial" w:cs="Arial"/>
          <w:sz w:val="24"/>
          <w:szCs w:val="24"/>
        </w:rPr>
        <w:t xml:space="preserve">»: развитие велотуризма – все, что нужно, по методологии уже есть – «точка сборки», «взгляд туриста», «генетическая память», «городские сообщества» (в 2022 году исполняется 205 лет велосипеду, «Нулевой </w:t>
      </w:r>
      <w:proofErr w:type="spellStart"/>
      <w:r w:rsidRPr="0052488E">
        <w:rPr>
          <w:rFonts w:ascii="Arial" w:hAnsi="Arial" w:cs="Arial"/>
          <w:sz w:val="24"/>
          <w:szCs w:val="24"/>
        </w:rPr>
        <w:t>велокилометр</w:t>
      </w:r>
      <w:proofErr w:type="spellEnd"/>
      <w:r w:rsidRPr="0052488E">
        <w:rPr>
          <w:rFonts w:ascii="Arial" w:hAnsi="Arial" w:cs="Arial"/>
          <w:sz w:val="24"/>
          <w:szCs w:val="24"/>
        </w:rPr>
        <w:t>», и т.д.)</w:t>
      </w:r>
      <w:r w:rsidR="00925F27" w:rsidRPr="0052488E">
        <w:rPr>
          <w:rFonts w:ascii="Arial" w:hAnsi="Arial" w:cs="Arial"/>
          <w:sz w:val="24"/>
          <w:szCs w:val="24"/>
        </w:rPr>
        <w:t xml:space="preserve">. Разработан </w:t>
      </w:r>
      <w:proofErr w:type="spellStart"/>
      <w:r w:rsidR="00925F27" w:rsidRPr="0052488E">
        <w:rPr>
          <w:rFonts w:ascii="Arial" w:hAnsi="Arial" w:cs="Arial"/>
          <w:sz w:val="24"/>
          <w:szCs w:val="24"/>
        </w:rPr>
        <w:t>веломаршрут</w:t>
      </w:r>
      <w:proofErr w:type="spellEnd"/>
      <w:r w:rsidR="00925F27" w:rsidRPr="0052488E">
        <w:rPr>
          <w:rFonts w:ascii="Arial" w:hAnsi="Arial" w:cs="Arial"/>
          <w:sz w:val="24"/>
          <w:szCs w:val="24"/>
        </w:rPr>
        <w:t xml:space="preserve"> «Млечный путь»: место «Чуркина поляна» – </w:t>
      </w:r>
      <w:proofErr w:type="spellStart"/>
      <w:r w:rsidR="00925F27" w:rsidRPr="0052488E">
        <w:rPr>
          <w:rFonts w:ascii="Arial" w:hAnsi="Arial" w:cs="Arial"/>
          <w:sz w:val="24"/>
          <w:szCs w:val="24"/>
        </w:rPr>
        <w:t>Назарьево</w:t>
      </w:r>
      <w:proofErr w:type="spellEnd"/>
      <w:r w:rsidR="00925F27" w:rsidRPr="0052488E">
        <w:rPr>
          <w:rFonts w:ascii="Arial" w:hAnsi="Arial" w:cs="Arial"/>
          <w:sz w:val="24"/>
          <w:szCs w:val="24"/>
        </w:rPr>
        <w:t xml:space="preserve">. </w:t>
      </w: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Переформатирование существующих городских проектов («Русский холодец», «17 мгновений…» и др.).</w:t>
      </w: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Персонализация микрорайонов Павловского Посада: территория ценна своей особенностью, что ее отличает от другой – локальный патриотизм, ценность локальной территории, поднятие города во внешней среде, так называемая персонализация микрорайонов. (Центр, Филимоново, Париж, Городок, Ленский, 7 Ветров, Монастырь и т.д.). Рабочий эскиз по указанной теме уже готов.</w:t>
      </w: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Развитие промышленного туризма (провести инвентаризацию внешней архитектуры и элементов внутреннего интерьера служебных помещений, повышение инвестиционной привлекательности, презентация территориальных брендов и продукции, профориентация для школьников и студентов).</w:t>
      </w: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«</w:t>
      </w:r>
      <w:proofErr w:type="spellStart"/>
      <w:r w:rsidRPr="0052488E">
        <w:rPr>
          <w:rFonts w:ascii="Arial" w:hAnsi="Arial" w:cs="Arial"/>
          <w:sz w:val="24"/>
          <w:szCs w:val="24"/>
        </w:rPr>
        <w:t>Ситновские</w:t>
      </w:r>
      <w:proofErr w:type="spellEnd"/>
      <w:r w:rsidRPr="0052488E">
        <w:rPr>
          <w:rFonts w:ascii="Arial" w:hAnsi="Arial" w:cs="Arial"/>
          <w:sz w:val="24"/>
          <w:szCs w:val="24"/>
        </w:rPr>
        <w:t xml:space="preserve"> чтения»: провести в школах чтения памяти В.Ф. Ситнова (в январе 2022 года исполняется 5 лет со дня смерти);</w:t>
      </w: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>Юбилейные мероприятия: в текущем году исполняется 160 лет</w:t>
      </w:r>
      <w:r w:rsidR="00446792" w:rsidRPr="0052488E">
        <w:rPr>
          <w:rFonts w:ascii="Arial" w:hAnsi="Arial" w:cs="Arial"/>
          <w:sz w:val="24"/>
          <w:szCs w:val="24"/>
        </w:rPr>
        <w:t xml:space="preserve"> </w:t>
      </w:r>
      <w:r w:rsidRPr="0052488E">
        <w:rPr>
          <w:rFonts w:ascii="Arial" w:hAnsi="Arial" w:cs="Arial"/>
          <w:sz w:val="24"/>
          <w:szCs w:val="24"/>
        </w:rPr>
        <w:t>ж/д станции «Павловский Посад» и 130 лет часам на Колокольне.</w:t>
      </w:r>
    </w:p>
    <w:p w:rsidR="00685E52" w:rsidRPr="0052488E" w:rsidRDefault="00685E52" w:rsidP="00685E52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488E">
        <w:rPr>
          <w:rFonts w:ascii="Arial" w:hAnsi="Arial" w:cs="Arial"/>
          <w:sz w:val="24"/>
          <w:szCs w:val="24"/>
        </w:rPr>
        <w:t xml:space="preserve">Том </w:t>
      </w:r>
      <w:proofErr w:type="spellStart"/>
      <w:r w:rsidRPr="0052488E">
        <w:rPr>
          <w:rFonts w:ascii="Arial" w:hAnsi="Arial" w:cs="Arial"/>
          <w:sz w:val="24"/>
          <w:szCs w:val="24"/>
        </w:rPr>
        <w:t>Сойер</w:t>
      </w:r>
      <w:proofErr w:type="spellEnd"/>
      <w:r w:rsidRPr="00524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88E">
        <w:rPr>
          <w:rFonts w:ascii="Arial" w:hAnsi="Arial" w:cs="Arial"/>
          <w:sz w:val="24"/>
          <w:szCs w:val="24"/>
        </w:rPr>
        <w:t>фест</w:t>
      </w:r>
      <w:proofErr w:type="spellEnd"/>
      <w:r w:rsidRPr="0052488E">
        <w:rPr>
          <w:rFonts w:ascii="Arial" w:hAnsi="Arial" w:cs="Arial"/>
          <w:sz w:val="24"/>
          <w:szCs w:val="24"/>
        </w:rPr>
        <w:t>. Это фестиваль для тех, кто хочет сделать город лучше, перейти от слов к делу, выбрать и привести в порядок внешний вид города, обратить внимание на ценность исторической среды и объединить городских активистов в деятельное сообщество.</w:t>
      </w:r>
    </w:p>
    <w:p w:rsidR="00685E52" w:rsidRPr="0052488E" w:rsidRDefault="00685E52" w:rsidP="002E11C4">
      <w:pPr>
        <w:jc w:val="both"/>
        <w:rPr>
          <w:rFonts w:ascii="Arial" w:hAnsi="Arial" w:cs="Arial"/>
          <w:sz w:val="24"/>
          <w:szCs w:val="24"/>
        </w:rPr>
      </w:pPr>
    </w:p>
    <w:sectPr w:rsidR="00685E52" w:rsidRPr="0052488E" w:rsidSect="0052488E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E60A7"/>
    <w:multiLevelType w:val="hybridMultilevel"/>
    <w:tmpl w:val="4BA2EC5A"/>
    <w:lvl w:ilvl="0" w:tplc="E89A14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61D8"/>
    <w:multiLevelType w:val="hybridMultilevel"/>
    <w:tmpl w:val="68B8BB80"/>
    <w:lvl w:ilvl="0" w:tplc="689C9D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5F1897"/>
    <w:multiLevelType w:val="hybridMultilevel"/>
    <w:tmpl w:val="34DE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5C85"/>
    <w:multiLevelType w:val="hybridMultilevel"/>
    <w:tmpl w:val="1104470A"/>
    <w:lvl w:ilvl="0" w:tplc="DA7EA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55E12"/>
    <w:multiLevelType w:val="hybridMultilevel"/>
    <w:tmpl w:val="3AD6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51545"/>
    <w:multiLevelType w:val="hybridMultilevel"/>
    <w:tmpl w:val="B6CE9DB4"/>
    <w:lvl w:ilvl="0" w:tplc="111E19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837944"/>
    <w:multiLevelType w:val="hybridMultilevel"/>
    <w:tmpl w:val="067A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63B1D"/>
    <w:multiLevelType w:val="multilevel"/>
    <w:tmpl w:val="FD7C1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B3393B"/>
    <w:multiLevelType w:val="hybridMultilevel"/>
    <w:tmpl w:val="A57A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10D40"/>
    <w:multiLevelType w:val="hybridMultilevel"/>
    <w:tmpl w:val="FEC4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E1"/>
    <w:rsid w:val="00006D8B"/>
    <w:rsid w:val="00017EE8"/>
    <w:rsid w:val="000309FC"/>
    <w:rsid w:val="0003136B"/>
    <w:rsid w:val="000401DE"/>
    <w:rsid w:val="00050E7D"/>
    <w:rsid w:val="00051964"/>
    <w:rsid w:val="000571E2"/>
    <w:rsid w:val="00077729"/>
    <w:rsid w:val="00085C37"/>
    <w:rsid w:val="00085CD5"/>
    <w:rsid w:val="00090ECB"/>
    <w:rsid w:val="00093B0D"/>
    <w:rsid w:val="000951D8"/>
    <w:rsid w:val="000C1D6B"/>
    <w:rsid w:val="000C2006"/>
    <w:rsid w:val="000C25F1"/>
    <w:rsid w:val="000E2A0E"/>
    <w:rsid w:val="001000BF"/>
    <w:rsid w:val="001022A3"/>
    <w:rsid w:val="00110CEB"/>
    <w:rsid w:val="00113373"/>
    <w:rsid w:val="001224DD"/>
    <w:rsid w:val="00124126"/>
    <w:rsid w:val="00124737"/>
    <w:rsid w:val="00130134"/>
    <w:rsid w:val="00143052"/>
    <w:rsid w:val="00160BDC"/>
    <w:rsid w:val="00164CAE"/>
    <w:rsid w:val="00187891"/>
    <w:rsid w:val="001968D1"/>
    <w:rsid w:val="001A1596"/>
    <w:rsid w:val="001B2688"/>
    <w:rsid w:val="001C032D"/>
    <w:rsid w:val="001E770A"/>
    <w:rsid w:val="001F4294"/>
    <w:rsid w:val="001F4396"/>
    <w:rsid w:val="00200A12"/>
    <w:rsid w:val="002066C0"/>
    <w:rsid w:val="00210B32"/>
    <w:rsid w:val="00232715"/>
    <w:rsid w:val="002343EE"/>
    <w:rsid w:val="00234636"/>
    <w:rsid w:val="00236EEC"/>
    <w:rsid w:val="00240012"/>
    <w:rsid w:val="00250852"/>
    <w:rsid w:val="00253737"/>
    <w:rsid w:val="002906F7"/>
    <w:rsid w:val="00290CCC"/>
    <w:rsid w:val="002C2A5C"/>
    <w:rsid w:val="002C2C0D"/>
    <w:rsid w:val="002C2E33"/>
    <w:rsid w:val="002C38BD"/>
    <w:rsid w:val="002C7ACF"/>
    <w:rsid w:val="002D20C5"/>
    <w:rsid w:val="002D658A"/>
    <w:rsid w:val="002E11C4"/>
    <w:rsid w:val="002E1B92"/>
    <w:rsid w:val="002E3419"/>
    <w:rsid w:val="002F02C4"/>
    <w:rsid w:val="002F5AEA"/>
    <w:rsid w:val="00301FDD"/>
    <w:rsid w:val="003061C7"/>
    <w:rsid w:val="003202D5"/>
    <w:rsid w:val="00337376"/>
    <w:rsid w:val="003647C8"/>
    <w:rsid w:val="00367991"/>
    <w:rsid w:val="0038532E"/>
    <w:rsid w:val="003879CF"/>
    <w:rsid w:val="003976C8"/>
    <w:rsid w:val="003A00AE"/>
    <w:rsid w:val="003A53E3"/>
    <w:rsid w:val="003B246E"/>
    <w:rsid w:val="003B38C9"/>
    <w:rsid w:val="003B3EF3"/>
    <w:rsid w:val="003B6848"/>
    <w:rsid w:val="003C2F48"/>
    <w:rsid w:val="003D52D7"/>
    <w:rsid w:val="003D5E77"/>
    <w:rsid w:val="003D67AD"/>
    <w:rsid w:val="003E32FD"/>
    <w:rsid w:val="003E36D5"/>
    <w:rsid w:val="003E64C5"/>
    <w:rsid w:val="003F2CB3"/>
    <w:rsid w:val="003F52D6"/>
    <w:rsid w:val="003F77D3"/>
    <w:rsid w:val="00400718"/>
    <w:rsid w:val="004030E2"/>
    <w:rsid w:val="00403165"/>
    <w:rsid w:val="00411233"/>
    <w:rsid w:val="00416C6F"/>
    <w:rsid w:val="00421F29"/>
    <w:rsid w:val="00425DC7"/>
    <w:rsid w:val="004338C0"/>
    <w:rsid w:val="00437563"/>
    <w:rsid w:val="0044403B"/>
    <w:rsid w:val="00446329"/>
    <w:rsid w:val="00446792"/>
    <w:rsid w:val="00450963"/>
    <w:rsid w:val="00453A3A"/>
    <w:rsid w:val="00453D0E"/>
    <w:rsid w:val="00453D21"/>
    <w:rsid w:val="00457777"/>
    <w:rsid w:val="00465462"/>
    <w:rsid w:val="004753E0"/>
    <w:rsid w:val="00482534"/>
    <w:rsid w:val="00487A28"/>
    <w:rsid w:val="00491E7A"/>
    <w:rsid w:val="00493160"/>
    <w:rsid w:val="00495C4C"/>
    <w:rsid w:val="004B32C3"/>
    <w:rsid w:val="004E1240"/>
    <w:rsid w:val="004E1757"/>
    <w:rsid w:val="004E5A46"/>
    <w:rsid w:val="004E754A"/>
    <w:rsid w:val="004F078C"/>
    <w:rsid w:val="004F1645"/>
    <w:rsid w:val="00504EC4"/>
    <w:rsid w:val="00514CFC"/>
    <w:rsid w:val="005211B0"/>
    <w:rsid w:val="0052488E"/>
    <w:rsid w:val="005323B6"/>
    <w:rsid w:val="00537B69"/>
    <w:rsid w:val="005411CE"/>
    <w:rsid w:val="00552D31"/>
    <w:rsid w:val="00563E63"/>
    <w:rsid w:val="00563FC5"/>
    <w:rsid w:val="00572758"/>
    <w:rsid w:val="005909E6"/>
    <w:rsid w:val="00591BE4"/>
    <w:rsid w:val="00595C04"/>
    <w:rsid w:val="005963DB"/>
    <w:rsid w:val="005A2596"/>
    <w:rsid w:val="005A3CB0"/>
    <w:rsid w:val="005A650E"/>
    <w:rsid w:val="005B592F"/>
    <w:rsid w:val="005C44AB"/>
    <w:rsid w:val="005C60A5"/>
    <w:rsid w:val="005D1B48"/>
    <w:rsid w:val="005D66D9"/>
    <w:rsid w:val="005E07C7"/>
    <w:rsid w:val="005E20E0"/>
    <w:rsid w:val="005E7A68"/>
    <w:rsid w:val="005E7DD7"/>
    <w:rsid w:val="005F294C"/>
    <w:rsid w:val="005F50D2"/>
    <w:rsid w:val="00601888"/>
    <w:rsid w:val="00602B16"/>
    <w:rsid w:val="006063C5"/>
    <w:rsid w:val="006145ED"/>
    <w:rsid w:val="00616C5B"/>
    <w:rsid w:val="00627162"/>
    <w:rsid w:val="0063113D"/>
    <w:rsid w:val="0063512B"/>
    <w:rsid w:val="00643E52"/>
    <w:rsid w:val="00644F54"/>
    <w:rsid w:val="0065253F"/>
    <w:rsid w:val="00660187"/>
    <w:rsid w:val="00662582"/>
    <w:rsid w:val="006634AF"/>
    <w:rsid w:val="00663B9A"/>
    <w:rsid w:val="00685E52"/>
    <w:rsid w:val="006870AE"/>
    <w:rsid w:val="006A4DB9"/>
    <w:rsid w:val="006B2213"/>
    <w:rsid w:val="006B28BC"/>
    <w:rsid w:val="006B40B7"/>
    <w:rsid w:val="006C05CE"/>
    <w:rsid w:val="006C1AFA"/>
    <w:rsid w:val="006C46F3"/>
    <w:rsid w:val="006D2289"/>
    <w:rsid w:val="006D6C20"/>
    <w:rsid w:val="006E791D"/>
    <w:rsid w:val="0070278D"/>
    <w:rsid w:val="00704E7E"/>
    <w:rsid w:val="00706A07"/>
    <w:rsid w:val="0071346D"/>
    <w:rsid w:val="0073128C"/>
    <w:rsid w:val="00735636"/>
    <w:rsid w:val="007411AD"/>
    <w:rsid w:val="00742C12"/>
    <w:rsid w:val="00744876"/>
    <w:rsid w:val="007476AB"/>
    <w:rsid w:val="007604B9"/>
    <w:rsid w:val="0076666B"/>
    <w:rsid w:val="00766A3B"/>
    <w:rsid w:val="0077522E"/>
    <w:rsid w:val="007819A1"/>
    <w:rsid w:val="00784CE0"/>
    <w:rsid w:val="007948FE"/>
    <w:rsid w:val="007A37BC"/>
    <w:rsid w:val="007A59E7"/>
    <w:rsid w:val="007B3493"/>
    <w:rsid w:val="007B79EF"/>
    <w:rsid w:val="007D0D69"/>
    <w:rsid w:val="007D5B01"/>
    <w:rsid w:val="007E190E"/>
    <w:rsid w:val="007E2A4E"/>
    <w:rsid w:val="007E552B"/>
    <w:rsid w:val="007F5143"/>
    <w:rsid w:val="008014F5"/>
    <w:rsid w:val="008017B9"/>
    <w:rsid w:val="00803A11"/>
    <w:rsid w:val="00806512"/>
    <w:rsid w:val="0081281E"/>
    <w:rsid w:val="00812E0F"/>
    <w:rsid w:val="00827AAE"/>
    <w:rsid w:val="00835272"/>
    <w:rsid w:val="00847D13"/>
    <w:rsid w:val="00861EBC"/>
    <w:rsid w:val="00872D12"/>
    <w:rsid w:val="0089513F"/>
    <w:rsid w:val="00896854"/>
    <w:rsid w:val="008A366B"/>
    <w:rsid w:val="008A54BC"/>
    <w:rsid w:val="008B3ED4"/>
    <w:rsid w:val="008C2530"/>
    <w:rsid w:val="008C3E39"/>
    <w:rsid w:val="008D5D23"/>
    <w:rsid w:val="008D7C47"/>
    <w:rsid w:val="008E7C25"/>
    <w:rsid w:val="008F0630"/>
    <w:rsid w:val="008F26BA"/>
    <w:rsid w:val="00900241"/>
    <w:rsid w:val="0090371B"/>
    <w:rsid w:val="009071D7"/>
    <w:rsid w:val="00915A10"/>
    <w:rsid w:val="00925F27"/>
    <w:rsid w:val="00927B91"/>
    <w:rsid w:val="00927E92"/>
    <w:rsid w:val="00932E1A"/>
    <w:rsid w:val="009420D7"/>
    <w:rsid w:val="00954632"/>
    <w:rsid w:val="00955E6E"/>
    <w:rsid w:val="0096708C"/>
    <w:rsid w:val="00986964"/>
    <w:rsid w:val="00993280"/>
    <w:rsid w:val="00996298"/>
    <w:rsid w:val="009A2FB0"/>
    <w:rsid w:val="009A7AA2"/>
    <w:rsid w:val="009B1E5F"/>
    <w:rsid w:val="009B36C4"/>
    <w:rsid w:val="009B73C6"/>
    <w:rsid w:val="009C03E9"/>
    <w:rsid w:val="009D1E34"/>
    <w:rsid w:val="009F0C3F"/>
    <w:rsid w:val="009F3C35"/>
    <w:rsid w:val="009F7B81"/>
    <w:rsid w:val="00A041A8"/>
    <w:rsid w:val="00A07258"/>
    <w:rsid w:val="00A1390F"/>
    <w:rsid w:val="00A17BBA"/>
    <w:rsid w:val="00A22D03"/>
    <w:rsid w:val="00A23FA9"/>
    <w:rsid w:val="00A24BA8"/>
    <w:rsid w:val="00A31C77"/>
    <w:rsid w:val="00A32923"/>
    <w:rsid w:val="00A35013"/>
    <w:rsid w:val="00A5310B"/>
    <w:rsid w:val="00A53583"/>
    <w:rsid w:val="00A61E0E"/>
    <w:rsid w:val="00A62BE3"/>
    <w:rsid w:val="00A71B62"/>
    <w:rsid w:val="00A84F2B"/>
    <w:rsid w:val="00A92D7B"/>
    <w:rsid w:val="00AA03A8"/>
    <w:rsid w:val="00AA590A"/>
    <w:rsid w:val="00AA5B33"/>
    <w:rsid w:val="00AB3A65"/>
    <w:rsid w:val="00AB3DEF"/>
    <w:rsid w:val="00AD1049"/>
    <w:rsid w:val="00AD20F4"/>
    <w:rsid w:val="00AE0A41"/>
    <w:rsid w:val="00AE1552"/>
    <w:rsid w:val="00AE4300"/>
    <w:rsid w:val="00AF2216"/>
    <w:rsid w:val="00AF5910"/>
    <w:rsid w:val="00AF7CA8"/>
    <w:rsid w:val="00B01645"/>
    <w:rsid w:val="00B10445"/>
    <w:rsid w:val="00B13F14"/>
    <w:rsid w:val="00B17E41"/>
    <w:rsid w:val="00B20242"/>
    <w:rsid w:val="00B338FF"/>
    <w:rsid w:val="00B36D6A"/>
    <w:rsid w:val="00B456B9"/>
    <w:rsid w:val="00B517C0"/>
    <w:rsid w:val="00B65616"/>
    <w:rsid w:val="00B73DFB"/>
    <w:rsid w:val="00B74DE9"/>
    <w:rsid w:val="00B75AB0"/>
    <w:rsid w:val="00B772EE"/>
    <w:rsid w:val="00B779FD"/>
    <w:rsid w:val="00B830BD"/>
    <w:rsid w:val="00B85B23"/>
    <w:rsid w:val="00B934CA"/>
    <w:rsid w:val="00BA0CF8"/>
    <w:rsid w:val="00BA4248"/>
    <w:rsid w:val="00BA52B7"/>
    <w:rsid w:val="00BB0943"/>
    <w:rsid w:val="00BD445F"/>
    <w:rsid w:val="00BD7785"/>
    <w:rsid w:val="00BE1033"/>
    <w:rsid w:val="00BE36B4"/>
    <w:rsid w:val="00BE5553"/>
    <w:rsid w:val="00BE7262"/>
    <w:rsid w:val="00BE7453"/>
    <w:rsid w:val="00BF0736"/>
    <w:rsid w:val="00BF60FB"/>
    <w:rsid w:val="00C0044F"/>
    <w:rsid w:val="00C035C4"/>
    <w:rsid w:val="00C2666A"/>
    <w:rsid w:val="00C2672B"/>
    <w:rsid w:val="00C32321"/>
    <w:rsid w:val="00C33A5B"/>
    <w:rsid w:val="00C47733"/>
    <w:rsid w:val="00C503F6"/>
    <w:rsid w:val="00C567B8"/>
    <w:rsid w:val="00C63907"/>
    <w:rsid w:val="00C704A5"/>
    <w:rsid w:val="00CA00CD"/>
    <w:rsid w:val="00CB4AF2"/>
    <w:rsid w:val="00CB6152"/>
    <w:rsid w:val="00CC0339"/>
    <w:rsid w:val="00CC3AB7"/>
    <w:rsid w:val="00CC6018"/>
    <w:rsid w:val="00CC6091"/>
    <w:rsid w:val="00CC6936"/>
    <w:rsid w:val="00CD21C2"/>
    <w:rsid w:val="00CF2F96"/>
    <w:rsid w:val="00CF6322"/>
    <w:rsid w:val="00D00C6D"/>
    <w:rsid w:val="00D027E1"/>
    <w:rsid w:val="00D07655"/>
    <w:rsid w:val="00D11D16"/>
    <w:rsid w:val="00D1414C"/>
    <w:rsid w:val="00D14A3E"/>
    <w:rsid w:val="00D30EA9"/>
    <w:rsid w:val="00D374A7"/>
    <w:rsid w:val="00D40EED"/>
    <w:rsid w:val="00D41F47"/>
    <w:rsid w:val="00D45845"/>
    <w:rsid w:val="00D56202"/>
    <w:rsid w:val="00D72AA9"/>
    <w:rsid w:val="00D746C5"/>
    <w:rsid w:val="00D9662B"/>
    <w:rsid w:val="00DA2908"/>
    <w:rsid w:val="00DB4283"/>
    <w:rsid w:val="00DE5382"/>
    <w:rsid w:val="00DF7961"/>
    <w:rsid w:val="00E003F4"/>
    <w:rsid w:val="00E0394F"/>
    <w:rsid w:val="00E068DE"/>
    <w:rsid w:val="00E07398"/>
    <w:rsid w:val="00E07C10"/>
    <w:rsid w:val="00E212DD"/>
    <w:rsid w:val="00E21818"/>
    <w:rsid w:val="00E2183B"/>
    <w:rsid w:val="00E45B92"/>
    <w:rsid w:val="00E50897"/>
    <w:rsid w:val="00E552AE"/>
    <w:rsid w:val="00E63674"/>
    <w:rsid w:val="00E65AE5"/>
    <w:rsid w:val="00E65D0D"/>
    <w:rsid w:val="00E71B16"/>
    <w:rsid w:val="00E74A3A"/>
    <w:rsid w:val="00EA4829"/>
    <w:rsid w:val="00EA5990"/>
    <w:rsid w:val="00EB227D"/>
    <w:rsid w:val="00EC0554"/>
    <w:rsid w:val="00EC24B7"/>
    <w:rsid w:val="00EE521F"/>
    <w:rsid w:val="00EE720A"/>
    <w:rsid w:val="00EE7509"/>
    <w:rsid w:val="00EF36F2"/>
    <w:rsid w:val="00EF43C7"/>
    <w:rsid w:val="00F117F0"/>
    <w:rsid w:val="00F119C5"/>
    <w:rsid w:val="00F1255B"/>
    <w:rsid w:val="00F16F14"/>
    <w:rsid w:val="00F178F1"/>
    <w:rsid w:val="00F17B2C"/>
    <w:rsid w:val="00F23313"/>
    <w:rsid w:val="00F23B35"/>
    <w:rsid w:val="00F25ABF"/>
    <w:rsid w:val="00F26923"/>
    <w:rsid w:val="00F35738"/>
    <w:rsid w:val="00F46CBD"/>
    <w:rsid w:val="00F667B4"/>
    <w:rsid w:val="00F67E6F"/>
    <w:rsid w:val="00F74256"/>
    <w:rsid w:val="00F82686"/>
    <w:rsid w:val="00F8653D"/>
    <w:rsid w:val="00F87CC7"/>
    <w:rsid w:val="00F87FB5"/>
    <w:rsid w:val="00F92F45"/>
    <w:rsid w:val="00FA035B"/>
    <w:rsid w:val="00FA7AB4"/>
    <w:rsid w:val="00FB7446"/>
    <w:rsid w:val="00FB7877"/>
    <w:rsid w:val="00FC138F"/>
    <w:rsid w:val="00FC4E44"/>
    <w:rsid w:val="00FE0227"/>
    <w:rsid w:val="00FE3208"/>
    <w:rsid w:val="00FF2B43"/>
    <w:rsid w:val="00FF4A11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A400A23"/>
  <w15:chartTrackingRefBased/>
  <w15:docId w15:val="{FB4032AE-A607-4B47-92C7-2605E96B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6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jc w:val="both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6">
    <w:name w:val="Body Text Indent"/>
    <w:basedOn w:val="a"/>
    <w:pPr>
      <w:ind w:firstLine="720"/>
      <w:jc w:val="both"/>
    </w:pPr>
    <w:rPr>
      <w:rFonts w:ascii="Arial" w:hAnsi="Arial" w:cs="Arial"/>
      <w:sz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563F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62BE3"/>
    <w:rPr>
      <w:rFonts w:ascii="Arial" w:hAnsi="Arial" w:cs="Arial"/>
      <w:b/>
      <w:sz w:val="28"/>
      <w:lang w:eastAsia="ar-SA"/>
    </w:rPr>
  </w:style>
  <w:style w:type="paragraph" w:styleId="ab">
    <w:name w:val="List Paragraph"/>
    <w:basedOn w:val="a"/>
    <w:uiPriority w:val="34"/>
    <w:qFormat/>
    <w:rsid w:val="000C1D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k2\Desktop\&#1050;&#1072;&#1076;&#1088;&#1099;%20&#1080;%20&#1053;&#1072;&#1075;&#1088;&#1072;&#1076;&#1099;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698DA-DE4A-4382-B2D0-8274B7C7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87</TotalTime>
  <Pages>6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ook2</dc:creator>
  <cp:keywords/>
  <cp:lastModifiedBy>Ольга Александровна Осипова</cp:lastModifiedBy>
  <cp:revision>3</cp:revision>
  <cp:lastPrinted>2021-12-02T11:02:00Z</cp:lastPrinted>
  <dcterms:created xsi:type="dcterms:W3CDTF">2021-12-02T09:38:00Z</dcterms:created>
  <dcterms:modified xsi:type="dcterms:W3CDTF">2021-12-02T11:17:00Z</dcterms:modified>
</cp:coreProperties>
</file>