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DF" w:rsidRDefault="00C30DDF" w:rsidP="00C30DDF">
      <w:pPr>
        <w:pStyle w:val="20"/>
        <w:spacing w:line="276" w:lineRule="auto"/>
        <w:ind w:right="-1" w:firstLine="709"/>
        <w:jc w:val="both"/>
      </w:pPr>
      <w:bookmarkStart w:id="0" w:name="_GoBack"/>
      <w:bookmarkEnd w:id="0"/>
      <w:r w:rsidRPr="00BC6A11">
        <w:t xml:space="preserve">Администрация городского округа Павловский Посад Московской области уведомляет правообладателя земельного участка с кадастровым номером </w:t>
      </w:r>
      <w:r w:rsidR="00660318" w:rsidRPr="00660318">
        <w:t>земельного участка с кадастровым номером 50:17:0021318:58, с видом разрешённого использования «под индивидуальное жилищное строительство»</w:t>
      </w:r>
      <w:r w:rsidR="00660318">
        <w:t xml:space="preserve"> и жилого дома </w:t>
      </w:r>
      <w:r w:rsidR="00660318" w:rsidRPr="00660318">
        <w:t xml:space="preserve">с кадастровым номером 50:17:0000000:6136, </w:t>
      </w:r>
      <w:proofErr w:type="gramStart"/>
      <w:r w:rsidR="00660318" w:rsidRPr="00660318">
        <w:t>расположенны</w:t>
      </w:r>
      <w:r w:rsidR="00660318">
        <w:t>х</w:t>
      </w:r>
      <w:proofErr w:type="gramEnd"/>
      <w:r w:rsidR="00660318" w:rsidRPr="00660318">
        <w:t xml:space="preserve"> по адресу: </w:t>
      </w:r>
      <w:proofErr w:type="gramStart"/>
      <w:r w:rsidR="00660318" w:rsidRPr="00660318">
        <w:rPr>
          <w:b/>
        </w:rPr>
        <w:t xml:space="preserve">Московская обл., г. Павловский Посад, </w:t>
      </w:r>
      <w:proofErr w:type="spellStart"/>
      <w:r w:rsidR="00660318" w:rsidRPr="00660318">
        <w:rPr>
          <w:b/>
        </w:rPr>
        <w:t>пр</w:t>
      </w:r>
      <w:proofErr w:type="spellEnd"/>
      <w:r w:rsidR="00660318" w:rsidRPr="00660318">
        <w:rPr>
          <w:b/>
        </w:rPr>
        <w:t>-д Пролетарский, д.  2</w:t>
      </w:r>
      <w:r w:rsidRPr="00660318">
        <w:rPr>
          <w:b/>
        </w:rPr>
        <w:t xml:space="preserve"> </w:t>
      </w:r>
      <w:r>
        <w:rPr>
          <w:b/>
        </w:rPr>
        <w:t xml:space="preserve">- </w:t>
      </w:r>
      <w:proofErr w:type="spellStart"/>
      <w:r w:rsidR="00660318" w:rsidRPr="00660318">
        <w:rPr>
          <w:b/>
        </w:rPr>
        <w:t>Лбов</w:t>
      </w:r>
      <w:r w:rsidR="00660318">
        <w:rPr>
          <w:b/>
        </w:rPr>
        <w:t>а</w:t>
      </w:r>
      <w:proofErr w:type="spellEnd"/>
      <w:r w:rsidR="00660318" w:rsidRPr="00660318">
        <w:rPr>
          <w:b/>
        </w:rPr>
        <w:t xml:space="preserve"> Серге</w:t>
      </w:r>
      <w:r w:rsidR="00660318">
        <w:rPr>
          <w:b/>
        </w:rPr>
        <w:t>я</w:t>
      </w:r>
      <w:r w:rsidR="00660318" w:rsidRPr="00660318">
        <w:rPr>
          <w:b/>
        </w:rPr>
        <w:t xml:space="preserve"> Игоревич</w:t>
      </w:r>
      <w:r w:rsidR="00660318">
        <w:rPr>
          <w:b/>
        </w:rPr>
        <w:t>а</w:t>
      </w:r>
      <w:r w:rsidR="00660318" w:rsidRPr="00660318">
        <w:rPr>
          <w:b/>
        </w:rPr>
        <w:t xml:space="preserve"> </w:t>
      </w:r>
      <w:r w:rsidR="00660318">
        <w:rPr>
          <w:b/>
        </w:rPr>
        <w:t>(</w:t>
      </w:r>
      <w:r w:rsidR="00660318" w:rsidRPr="00660318">
        <w:rPr>
          <w:b/>
        </w:rPr>
        <w:t xml:space="preserve">зарегистрирован по месту жительства по адресу: г. Павловский Посад, </w:t>
      </w:r>
      <w:proofErr w:type="spellStart"/>
      <w:r w:rsidR="00660318" w:rsidRPr="00660318">
        <w:rPr>
          <w:b/>
        </w:rPr>
        <w:t>пр</w:t>
      </w:r>
      <w:proofErr w:type="spellEnd"/>
      <w:r w:rsidR="00660318" w:rsidRPr="00660318">
        <w:rPr>
          <w:b/>
        </w:rPr>
        <w:t>-д Пролетарский, д.  2)</w:t>
      </w:r>
      <w:r w:rsidRPr="00BC6A11">
        <w:t xml:space="preserve"> о необходимости </w:t>
      </w:r>
      <w:r>
        <w:t>сноса аварийного нежилого здания.</w:t>
      </w:r>
      <w:proofErr w:type="gramEnd"/>
    </w:p>
    <w:p w:rsidR="00C30DDF" w:rsidRPr="006820FD" w:rsidRDefault="00C30DDF" w:rsidP="00C30DDF">
      <w:pPr>
        <w:pStyle w:val="20"/>
        <w:spacing w:line="276" w:lineRule="auto"/>
        <w:ind w:right="-1" w:firstLine="709"/>
        <w:jc w:val="both"/>
      </w:pPr>
      <w:r w:rsidRPr="00BC6A11">
        <w:t xml:space="preserve"> </w:t>
      </w:r>
      <w:r w:rsidRPr="006820FD">
        <w:t xml:space="preserve">Срок для </w:t>
      </w:r>
      <w:r>
        <w:t>сноса</w:t>
      </w:r>
      <w:r w:rsidRPr="006820FD">
        <w:t xml:space="preserve"> устанавливается </w:t>
      </w:r>
      <w:r>
        <w:t>2</w:t>
      </w:r>
      <w:r w:rsidRPr="006820FD">
        <w:rPr>
          <w:b/>
        </w:rPr>
        <w:t xml:space="preserve"> </w:t>
      </w:r>
      <w:r>
        <w:rPr>
          <w:b/>
        </w:rPr>
        <w:t>(два</w:t>
      </w:r>
      <w:r w:rsidRPr="006820FD">
        <w:rPr>
          <w:b/>
        </w:rPr>
        <w:t>) месяц</w:t>
      </w:r>
      <w:r>
        <w:rPr>
          <w:b/>
        </w:rPr>
        <w:t>а</w:t>
      </w:r>
      <w:r w:rsidRPr="006820FD">
        <w:rPr>
          <w:b/>
        </w:rPr>
        <w:t xml:space="preserve"> с момента официального опубликования </w:t>
      </w:r>
      <w:r w:rsidRPr="006820FD">
        <w:t xml:space="preserve">на интернет </w:t>
      </w:r>
      <w:proofErr w:type="gramStart"/>
      <w:r w:rsidRPr="006820FD">
        <w:t>сайте</w:t>
      </w:r>
      <w:proofErr w:type="gramEnd"/>
      <w:r w:rsidRPr="006820FD">
        <w:t xml:space="preserve"> Администрации городского округа Павловский Посад Московской области. </w:t>
      </w:r>
    </w:p>
    <w:p w:rsidR="00C30DDF" w:rsidRPr="006820FD" w:rsidRDefault="00C30DDF" w:rsidP="00C30DDF">
      <w:pPr>
        <w:pStyle w:val="20"/>
        <w:spacing w:line="276" w:lineRule="auto"/>
        <w:ind w:right="-1" w:firstLine="709"/>
        <w:jc w:val="both"/>
      </w:pPr>
      <w:proofErr w:type="gramStart"/>
      <w:r w:rsidRPr="006820FD">
        <w:t xml:space="preserve">В случае отсутствия каких-либо действий по </w:t>
      </w:r>
      <w:r>
        <w:t>сносу</w:t>
      </w:r>
      <w:r w:rsidRPr="006820FD">
        <w:t xml:space="preserve"> </w:t>
      </w:r>
      <w:r>
        <w:t>сооружения</w:t>
      </w:r>
      <w:r w:rsidRPr="006820FD">
        <w:t xml:space="preserve">, Администрация будет вынуждена обратиться в суд о признании объекта </w:t>
      </w:r>
      <w:r>
        <w:t>самовольно возведенным и понуждению</w:t>
      </w:r>
      <w:r w:rsidRPr="006820FD">
        <w:t xml:space="preserve"> к сносу.</w:t>
      </w:r>
      <w:proofErr w:type="gramEnd"/>
    </w:p>
    <w:p w:rsidR="00D61D10" w:rsidRPr="006820FD" w:rsidRDefault="00D61D10">
      <w:pPr>
        <w:rPr>
          <w:sz w:val="24"/>
          <w:szCs w:val="24"/>
        </w:rPr>
      </w:pPr>
    </w:p>
    <w:sectPr w:rsidR="00D61D10" w:rsidRPr="006820FD" w:rsidSect="00826EAE">
      <w:pgSz w:w="11906" w:h="16838"/>
      <w:pgMar w:top="1135" w:right="707" w:bottom="709" w:left="1418" w:header="567" w:footer="1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8A" w:rsidRDefault="001C358A" w:rsidP="00EB70F4">
      <w:r>
        <w:separator/>
      </w:r>
    </w:p>
  </w:endnote>
  <w:endnote w:type="continuationSeparator" w:id="0">
    <w:p w:rsidR="001C358A" w:rsidRDefault="001C358A" w:rsidP="00EB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8A" w:rsidRDefault="001C358A" w:rsidP="00EB70F4">
      <w:r>
        <w:separator/>
      </w:r>
    </w:p>
  </w:footnote>
  <w:footnote w:type="continuationSeparator" w:id="0">
    <w:p w:rsidR="001C358A" w:rsidRDefault="001C358A" w:rsidP="00EB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2B"/>
    <w:rsid w:val="00000C81"/>
    <w:rsid w:val="0000163E"/>
    <w:rsid w:val="00006C7C"/>
    <w:rsid w:val="00013862"/>
    <w:rsid w:val="00031163"/>
    <w:rsid w:val="00031D26"/>
    <w:rsid w:val="000502E1"/>
    <w:rsid w:val="00050993"/>
    <w:rsid w:val="00056AAA"/>
    <w:rsid w:val="00065C7E"/>
    <w:rsid w:val="000A298C"/>
    <w:rsid w:val="000D5633"/>
    <w:rsid w:val="000E0A0B"/>
    <w:rsid w:val="000E122C"/>
    <w:rsid w:val="000E4DA2"/>
    <w:rsid w:val="000F369D"/>
    <w:rsid w:val="0011238B"/>
    <w:rsid w:val="00115A03"/>
    <w:rsid w:val="00117DFD"/>
    <w:rsid w:val="00127D89"/>
    <w:rsid w:val="00133730"/>
    <w:rsid w:val="00133D32"/>
    <w:rsid w:val="00133F70"/>
    <w:rsid w:val="00143D5A"/>
    <w:rsid w:val="00143FB6"/>
    <w:rsid w:val="00144D3A"/>
    <w:rsid w:val="0015641A"/>
    <w:rsid w:val="001655E0"/>
    <w:rsid w:val="00170EE9"/>
    <w:rsid w:val="0017192B"/>
    <w:rsid w:val="001753A9"/>
    <w:rsid w:val="00190E8F"/>
    <w:rsid w:val="00194BCB"/>
    <w:rsid w:val="00195AE9"/>
    <w:rsid w:val="001B16C3"/>
    <w:rsid w:val="001B4B97"/>
    <w:rsid w:val="001C358A"/>
    <w:rsid w:val="001D69AB"/>
    <w:rsid w:val="001E7A73"/>
    <w:rsid w:val="001F32FB"/>
    <w:rsid w:val="001F6010"/>
    <w:rsid w:val="00204440"/>
    <w:rsid w:val="0021580C"/>
    <w:rsid w:val="00236108"/>
    <w:rsid w:val="0023792B"/>
    <w:rsid w:val="002426D0"/>
    <w:rsid w:val="00246546"/>
    <w:rsid w:val="00256492"/>
    <w:rsid w:val="0027255D"/>
    <w:rsid w:val="00280894"/>
    <w:rsid w:val="00287273"/>
    <w:rsid w:val="00292CE7"/>
    <w:rsid w:val="002945DA"/>
    <w:rsid w:val="002A7D4D"/>
    <w:rsid w:val="002B5C2D"/>
    <w:rsid w:val="002C0EB8"/>
    <w:rsid w:val="002F2071"/>
    <w:rsid w:val="003119AD"/>
    <w:rsid w:val="00317830"/>
    <w:rsid w:val="00334936"/>
    <w:rsid w:val="0033675B"/>
    <w:rsid w:val="00337720"/>
    <w:rsid w:val="00337890"/>
    <w:rsid w:val="0034595D"/>
    <w:rsid w:val="003474E4"/>
    <w:rsid w:val="0034751A"/>
    <w:rsid w:val="00352677"/>
    <w:rsid w:val="00383AD9"/>
    <w:rsid w:val="003A63D4"/>
    <w:rsid w:val="003B5653"/>
    <w:rsid w:val="003B7C70"/>
    <w:rsid w:val="003D2A3A"/>
    <w:rsid w:val="003D4D9D"/>
    <w:rsid w:val="003D7C70"/>
    <w:rsid w:val="003F5DAD"/>
    <w:rsid w:val="00405079"/>
    <w:rsid w:val="00411498"/>
    <w:rsid w:val="00414DFF"/>
    <w:rsid w:val="00425563"/>
    <w:rsid w:val="00434015"/>
    <w:rsid w:val="00457C6C"/>
    <w:rsid w:val="004617A7"/>
    <w:rsid w:val="00470594"/>
    <w:rsid w:val="00471A93"/>
    <w:rsid w:val="004761C4"/>
    <w:rsid w:val="0047669E"/>
    <w:rsid w:val="004A2650"/>
    <w:rsid w:val="004B1169"/>
    <w:rsid w:val="004B523F"/>
    <w:rsid w:val="004B5F7A"/>
    <w:rsid w:val="004C4DA2"/>
    <w:rsid w:val="004D3842"/>
    <w:rsid w:val="004D7561"/>
    <w:rsid w:val="004E2EBD"/>
    <w:rsid w:val="004F1132"/>
    <w:rsid w:val="004F1524"/>
    <w:rsid w:val="005017BC"/>
    <w:rsid w:val="00506BEC"/>
    <w:rsid w:val="005070B1"/>
    <w:rsid w:val="005072E7"/>
    <w:rsid w:val="00522BF5"/>
    <w:rsid w:val="005309B6"/>
    <w:rsid w:val="005414A2"/>
    <w:rsid w:val="00555009"/>
    <w:rsid w:val="0055721F"/>
    <w:rsid w:val="0056060B"/>
    <w:rsid w:val="005613B6"/>
    <w:rsid w:val="00592FF6"/>
    <w:rsid w:val="005B0A81"/>
    <w:rsid w:val="005D1A4E"/>
    <w:rsid w:val="005D2A35"/>
    <w:rsid w:val="005D6031"/>
    <w:rsid w:val="005E4DC4"/>
    <w:rsid w:val="005E71D5"/>
    <w:rsid w:val="005F1D07"/>
    <w:rsid w:val="00614A7A"/>
    <w:rsid w:val="0062069D"/>
    <w:rsid w:val="00625325"/>
    <w:rsid w:val="00627245"/>
    <w:rsid w:val="006332D3"/>
    <w:rsid w:val="00633661"/>
    <w:rsid w:val="00633B02"/>
    <w:rsid w:val="00643E04"/>
    <w:rsid w:val="006450A5"/>
    <w:rsid w:val="00647B0E"/>
    <w:rsid w:val="00660318"/>
    <w:rsid w:val="00663E39"/>
    <w:rsid w:val="0067086A"/>
    <w:rsid w:val="006820FD"/>
    <w:rsid w:val="006821DD"/>
    <w:rsid w:val="006A13DB"/>
    <w:rsid w:val="006B17E6"/>
    <w:rsid w:val="006D5F42"/>
    <w:rsid w:val="006E55FA"/>
    <w:rsid w:val="00703152"/>
    <w:rsid w:val="007357BE"/>
    <w:rsid w:val="00735A8A"/>
    <w:rsid w:val="00755787"/>
    <w:rsid w:val="00756A66"/>
    <w:rsid w:val="00760C4E"/>
    <w:rsid w:val="00765C7E"/>
    <w:rsid w:val="00770EF4"/>
    <w:rsid w:val="00794949"/>
    <w:rsid w:val="007955E9"/>
    <w:rsid w:val="007B28AD"/>
    <w:rsid w:val="007B4189"/>
    <w:rsid w:val="007C203A"/>
    <w:rsid w:val="007D2DBD"/>
    <w:rsid w:val="007E6DDD"/>
    <w:rsid w:val="007F6E33"/>
    <w:rsid w:val="00804200"/>
    <w:rsid w:val="00816E04"/>
    <w:rsid w:val="00824842"/>
    <w:rsid w:val="00825E53"/>
    <w:rsid w:val="00826EAE"/>
    <w:rsid w:val="00846BC9"/>
    <w:rsid w:val="00867D83"/>
    <w:rsid w:val="00876DAF"/>
    <w:rsid w:val="00890963"/>
    <w:rsid w:val="00891D5B"/>
    <w:rsid w:val="008A41A7"/>
    <w:rsid w:val="008B5156"/>
    <w:rsid w:val="008C40BC"/>
    <w:rsid w:val="008C7227"/>
    <w:rsid w:val="008D2080"/>
    <w:rsid w:val="008F3A56"/>
    <w:rsid w:val="008F73D1"/>
    <w:rsid w:val="008F7ABC"/>
    <w:rsid w:val="009134D4"/>
    <w:rsid w:val="00917714"/>
    <w:rsid w:val="00925BA4"/>
    <w:rsid w:val="00931D91"/>
    <w:rsid w:val="00934DA3"/>
    <w:rsid w:val="0093656D"/>
    <w:rsid w:val="00940C0C"/>
    <w:rsid w:val="00945726"/>
    <w:rsid w:val="00965BC2"/>
    <w:rsid w:val="00981F64"/>
    <w:rsid w:val="00983754"/>
    <w:rsid w:val="00983C7D"/>
    <w:rsid w:val="0098672C"/>
    <w:rsid w:val="0099499C"/>
    <w:rsid w:val="009A63BB"/>
    <w:rsid w:val="009A7B33"/>
    <w:rsid w:val="009B0AF9"/>
    <w:rsid w:val="009B7780"/>
    <w:rsid w:val="009D1AB5"/>
    <w:rsid w:val="009E3FDF"/>
    <w:rsid w:val="009F5D1C"/>
    <w:rsid w:val="00A07396"/>
    <w:rsid w:val="00A131AC"/>
    <w:rsid w:val="00A13684"/>
    <w:rsid w:val="00A403BA"/>
    <w:rsid w:val="00A4683A"/>
    <w:rsid w:val="00A70414"/>
    <w:rsid w:val="00A74F8A"/>
    <w:rsid w:val="00A80E3E"/>
    <w:rsid w:val="00A830CB"/>
    <w:rsid w:val="00A83A91"/>
    <w:rsid w:val="00A91901"/>
    <w:rsid w:val="00A93D4B"/>
    <w:rsid w:val="00A94715"/>
    <w:rsid w:val="00A96BC5"/>
    <w:rsid w:val="00A97819"/>
    <w:rsid w:val="00AA02A2"/>
    <w:rsid w:val="00AB3F88"/>
    <w:rsid w:val="00AC026F"/>
    <w:rsid w:val="00AC02BC"/>
    <w:rsid w:val="00AC5CF7"/>
    <w:rsid w:val="00AC7E76"/>
    <w:rsid w:val="00AD55F5"/>
    <w:rsid w:val="00AD6CE4"/>
    <w:rsid w:val="00AD7BE9"/>
    <w:rsid w:val="00AE44FC"/>
    <w:rsid w:val="00AF452E"/>
    <w:rsid w:val="00B0513D"/>
    <w:rsid w:val="00B115CE"/>
    <w:rsid w:val="00B141E1"/>
    <w:rsid w:val="00B14D8B"/>
    <w:rsid w:val="00B24E8A"/>
    <w:rsid w:val="00B32504"/>
    <w:rsid w:val="00B6336E"/>
    <w:rsid w:val="00B67CDE"/>
    <w:rsid w:val="00B7786E"/>
    <w:rsid w:val="00B83799"/>
    <w:rsid w:val="00BA5B33"/>
    <w:rsid w:val="00BA706A"/>
    <w:rsid w:val="00BC4027"/>
    <w:rsid w:val="00BD11C8"/>
    <w:rsid w:val="00BE0295"/>
    <w:rsid w:val="00BE3E9A"/>
    <w:rsid w:val="00BE3F1D"/>
    <w:rsid w:val="00C00FB4"/>
    <w:rsid w:val="00C0787A"/>
    <w:rsid w:val="00C2220E"/>
    <w:rsid w:val="00C229C1"/>
    <w:rsid w:val="00C2612B"/>
    <w:rsid w:val="00C30DDF"/>
    <w:rsid w:val="00C47AF7"/>
    <w:rsid w:val="00C537E9"/>
    <w:rsid w:val="00C76B2E"/>
    <w:rsid w:val="00C870F3"/>
    <w:rsid w:val="00CC06E7"/>
    <w:rsid w:val="00CD1DA4"/>
    <w:rsid w:val="00CD6093"/>
    <w:rsid w:val="00CF4C2C"/>
    <w:rsid w:val="00CF5CCD"/>
    <w:rsid w:val="00D035DC"/>
    <w:rsid w:val="00D0635E"/>
    <w:rsid w:val="00D068F9"/>
    <w:rsid w:val="00D16E5E"/>
    <w:rsid w:val="00D23659"/>
    <w:rsid w:val="00D264E8"/>
    <w:rsid w:val="00D35610"/>
    <w:rsid w:val="00D46026"/>
    <w:rsid w:val="00D51734"/>
    <w:rsid w:val="00D61D10"/>
    <w:rsid w:val="00D67B34"/>
    <w:rsid w:val="00D75753"/>
    <w:rsid w:val="00D86124"/>
    <w:rsid w:val="00DA1A54"/>
    <w:rsid w:val="00DA57ED"/>
    <w:rsid w:val="00DC297A"/>
    <w:rsid w:val="00DC29AF"/>
    <w:rsid w:val="00DD7149"/>
    <w:rsid w:val="00DE0A49"/>
    <w:rsid w:val="00E03319"/>
    <w:rsid w:val="00E24A83"/>
    <w:rsid w:val="00E4015E"/>
    <w:rsid w:val="00E4566D"/>
    <w:rsid w:val="00E472B2"/>
    <w:rsid w:val="00E5352D"/>
    <w:rsid w:val="00E71D0A"/>
    <w:rsid w:val="00E81B44"/>
    <w:rsid w:val="00E833D4"/>
    <w:rsid w:val="00E8651E"/>
    <w:rsid w:val="00E90C07"/>
    <w:rsid w:val="00E914C5"/>
    <w:rsid w:val="00EB70F4"/>
    <w:rsid w:val="00EC0445"/>
    <w:rsid w:val="00EC4CA7"/>
    <w:rsid w:val="00ED37DE"/>
    <w:rsid w:val="00EE17ED"/>
    <w:rsid w:val="00EE7BE2"/>
    <w:rsid w:val="00F02F9A"/>
    <w:rsid w:val="00F1330F"/>
    <w:rsid w:val="00F33494"/>
    <w:rsid w:val="00F45832"/>
    <w:rsid w:val="00F55776"/>
    <w:rsid w:val="00F73501"/>
    <w:rsid w:val="00F83C1E"/>
    <w:rsid w:val="00F91B4F"/>
    <w:rsid w:val="00FA55D1"/>
    <w:rsid w:val="00FA75CB"/>
    <w:rsid w:val="00FB323E"/>
    <w:rsid w:val="00FB5C7A"/>
    <w:rsid w:val="00FB7536"/>
    <w:rsid w:val="00FD66FC"/>
    <w:rsid w:val="00FE3CB1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AF"/>
  </w:style>
  <w:style w:type="paragraph" w:styleId="1">
    <w:name w:val="heading 1"/>
    <w:basedOn w:val="a"/>
    <w:next w:val="a"/>
    <w:qFormat/>
    <w:rsid w:val="00876DA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876DAF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B7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0F4"/>
  </w:style>
  <w:style w:type="paragraph" w:styleId="a7">
    <w:name w:val="footer"/>
    <w:basedOn w:val="a"/>
    <w:link w:val="a8"/>
    <w:rsid w:val="00EB7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70F4"/>
  </w:style>
  <w:style w:type="paragraph" w:styleId="20">
    <w:name w:val="Body Text Indent 2"/>
    <w:basedOn w:val="a"/>
    <w:link w:val="21"/>
    <w:uiPriority w:val="99"/>
    <w:rsid w:val="00AB3F88"/>
    <w:pPr>
      <w:ind w:firstLine="284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B3F88"/>
    <w:rPr>
      <w:sz w:val="24"/>
      <w:szCs w:val="24"/>
    </w:rPr>
  </w:style>
  <w:style w:type="character" w:customStyle="1" w:styleId="chief-title">
    <w:name w:val="chief-title"/>
    <w:basedOn w:val="a0"/>
    <w:rsid w:val="00414DFF"/>
  </w:style>
  <w:style w:type="character" w:customStyle="1" w:styleId="company-infotext">
    <w:name w:val="company-info__text"/>
    <w:basedOn w:val="a0"/>
    <w:rsid w:val="00414DFF"/>
  </w:style>
  <w:style w:type="character" w:customStyle="1" w:styleId="copytarget">
    <w:name w:val="copy_target"/>
    <w:basedOn w:val="a0"/>
    <w:rsid w:val="0041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AF"/>
  </w:style>
  <w:style w:type="paragraph" w:styleId="1">
    <w:name w:val="heading 1"/>
    <w:basedOn w:val="a"/>
    <w:next w:val="a"/>
    <w:qFormat/>
    <w:rsid w:val="00876DA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876DAF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B7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0F4"/>
  </w:style>
  <w:style w:type="paragraph" w:styleId="a7">
    <w:name w:val="footer"/>
    <w:basedOn w:val="a"/>
    <w:link w:val="a8"/>
    <w:rsid w:val="00EB7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70F4"/>
  </w:style>
  <w:style w:type="paragraph" w:styleId="20">
    <w:name w:val="Body Text Indent 2"/>
    <w:basedOn w:val="a"/>
    <w:link w:val="21"/>
    <w:uiPriority w:val="99"/>
    <w:rsid w:val="00AB3F88"/>
    <w:pPr>
      <w:ind w:firstLine="284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B3F88"/>
    <w:rPr>
      <w:sz w:val="24"/>
      <w:szCs w:val="24"/>
    </w:rPr>
  </w:style>
  <w:style w:type="character" w:customStyle="1" w:styleId="chief-title">
    <w:name w:val="chief-title"/>
    <w:basedOn w:val="a0"/>
    <w:rsid w:val="00414DFF"/>
  </w:style>
  <w:style w:type="character" w:customStyle="1" w:styleId="company-infotext">
    <w:name w:val="company-info__text"/>
    <w:basedOn w:val="a0"/>
    <w:rsid w:val="00414DFF"/>
  </w:style>
  <w:style w:type="character" w:customStyle="1" w:styleId="copytarget">
    <w:name w:val="copy_target"/>
    <w:basedOn w:val="a0"/>
    <w:rsid w:val="0041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s5\&#1056;&#1072;&#1073;&#1086;&#1095;&#1080;&#1081;%20&#1089;&#1090;&#1086;&#1083;\&#1052;&#1057;&#1069;&#1044;\158&#1074;&#1093;-397\&#1064;&#1072;&#1073;&#1083;&#1086;&#1085;%20-%20&#1055;&#1080;&#1089;&#1100;&#1084;&#1086;%20&#1040;&#1076;&#1084;&#1080;&#1085;&#1080;&#1089;&#1090;&#1088;&#1072;&#1094;&#1080;&#1080;%20&#1074;%20&#1052;&#1057;&#1069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F3EE3-3B95-4DC7-AEA1-A44AC1AE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- Письмо Администрации в МСЭД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933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oks5</dc:creator>
  <dc:description>exif_MSED_f0f90d87c0dfa5a4742c321a83490629b7f9f3a0ea47ef9aadc3541fbd9cc670</dc:description>
  <cp:lastModifiedBy>Севальнева А.А.</cp:lastModifiedBy>
  <cp:revision>2</cp:revision>
  <cp:lastPrinted>2020-09-17T08:35:00Z</cp:lastPrinted>
  <dcterms:created xsi:type="dcterms:W3CDTF">2021-11-11T09:48:00Z</dcterms:created>
  <dcterms:modified xsi:type="dcterms:W3CDTF">2021-11-11T09:48:00Z</dcterms:modified>
</cp:coreProperties>
</file>