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B15C30">
        <w:t>3</w:t>
      </w:r>
      <w:r w:rsidR="00566FBA">
        <w:t>0</w:t>
      </w:r>
      <w:r w:rsidR="00C466D2">
        <w:t>.0</w:t>
      </w:r>
      <w:r w:rsidR="004755E3">
        <w:t>8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566FBA">
        <w:t>06</w:t>
      </w:r>
      <w:r w:rsidR="00F70DD6">
        <w:t>.0</w:t>
      </w:r>
      <w:r w:rsidR="00566FBA">
        <w:t>9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566FBA" w:rsidP="006E4A4A">
            <w:pPr>
              <w:jc w:val="center"/>
            </w:pPr>
            <w:r>
              <w:t>1905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566FBA" w:rsidP="00F93F80">
            <w:pPr>
              <w:jc w:val="center"/>
            </w:pPr>
            <w:r>
              <w:t>763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566FBA" w:rsidP="00EB0941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566FBA" w:rsidP="003A6735">
            <w:pPr>
              <w:jc w:val="center"/>
            </w:pPr>
            <w:r>
              <w:t>185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566FBA" w:rsidP="00100A75">
            <w:pPr>
              <w:jc w:val="center"/>
            </w:pPr>
            <w:r>
              <w:t>555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566FBA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566FBA" w:rsidP="00100A75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566FBA" w:rsidP="00EC5138">
            <w:pPr>
              <w:jc w:val="center"/>
            </w:pPr>
            <w:r>
              <w:t>1142</w:t>
            </w:r>
          </w:p>
        </w:tc>
      </w:tr>
    </w:tbl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proofErr w:type="gramStart"/>
      <w:r w:rsidR="00CA5EAB">
        <w:rPr>
          <w:lang w:val="en-US"/>
        </w:rPr>
        <w:t>III</w:t>
      </w:r>
      <w:proofErr w:type="gramEnd"/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3956069"/>
    <w:bookmarkStart w:id="1" w:name="_MON_1681623797"/>
    <w:bookmarkStart w:id="2" w:name="_MON_1681623999"/>
    <w:bookmarkStart w:id="3" w:name="_MON_1685769312"/>
    <w:bookmarkStart w:id="4" w:name="_MON_1681624200"/>
    <w:bookmarkStart w:id="5" w:name="_MON_1686374526"/>
    <w:bookmarkStart w:id="6" w:name="_MON_1681624456"/>
    <w:bookmarkStart w:id="7" w:name="_MON_1686981087"/>
    <w:bookmarkStart w:id="8" w:name="_MON_1686981315"/>
    <w:bookmarkStart w:id="9" w:name="_MON_1686981341"/>
    <w:bookmarkStart w:id="10" w:name="_MON_1681624473"/>
    <w:bookmarkStart w:id="11" w:name="_MON_1681624518"/>
    <w:bookmarkStart w:id="12" w:name="_MON_1687584647"/>
    <w:bookmarkStart w:id="13" w:name="_MON_1681624542"/>
    <w:bookmarkStart w:id="14" w:name="_MON_1688189639"/>
    <w:bookmarkStart w:id="15" w:name="_MON_1681624655"/>
    <w:bookmarkStart w:id="16" w:name="_MON_1688794971"/>
    <w:bookmarkStart w:id="17" w:name="_MON_1681624680"/>
    <w:bookmarkStart w:id="18" w:name="_MON_1689400627"/>
    <w:bookmarkStart w:id="19" w:name="_MON_1681623197"/>
    <w:bookmarkStart w:id="20" w:name="_MON_1690003685"/>
    <w:bookmarkStart w:id="21" w:name="_MON_1681623442"/>
    <w:bookmarkStart w:id="22" w:name="_MON_1690608972"/>
    <w:bookmarkStart w:id="23" w:name="_MON_1682745437"/>
    <w:bookmarkStart w:id="24" w:name="_MON_1691213522"/>
    <w:bookmarkStart w:id="25" w:name="_MON_1681623521"/>
    <w:bookmarkStart w:id="26" w:name="_MON_168335104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Start w:id="27" w:name="_MON_1681623624"/>
    <w:bookmarkEnd w:id="27"/>
    <w:p w:rsidR="00113F36" w:rsidRDefault="00566FBA" w:rsidP="00113F36">
      <w:pPr>
        <w:keepNext/>
      </w:pPr>
      <w:r>
        <w:object w:dxaOrig="9872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14.2pt" o:ole="">
            <v:imagedata r:id="rId6" o:title=""/>
          </v:shape>
          <o:OLEObject Type="Embed" ProgID="Excel.Sheet.12" ShapeID="_x0000_i1025" DrawAspect="Content" ObjectID="_1692423667" r:id="rId7"/>
        </w:object>
      </w:r>
      <w:bookmarkStart w:id="28" w:name="_GoBack"/>
      <w:bookmarkEnd w:id="28"/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A7896"/>
    <w:rsid w:val="000B4EC4"/>
    <w:rsid w:val="000C6A5F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76532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4C18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47695"/>
    <w:rsid w:val="003571A0"/>
    <w:rsid w:val="00373783"/>
    <w:rsid w:val="0038107E"/>
    <w:rsid w:val="00386675"/>
    <w:rsid w:val="00387FF5"/>
    <w:rsid w:val="003A6735"/>
    <w:rsid w:val="003B4955"/>
    <w:rsid w:val="003B4B54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1582"/>
    <w:rsid w:val="004670FA"/>
    <w:rsid w:val="004755E3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05CBB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66FBA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0C3D"/>
    <w:rsid w:val="00637561"/>
    <w:rsid w:val="006375FB"/>
    <w:rsid w:val="0063791C"/>
    <w:rsid w:val="00640F59"/>
    <w:rsid w:val="00645602"/>
    <w:rsid w:val="00654121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A5478"/>
    <w:rsid w:val="006B76C3"/>
    <w:rsid w:val="006C2AEA"/>
    <w:rsid w:val="006D5202"/>
    <w:rsid w:val="006E038B"/>
    <w:rsid w:val="006E4A4A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560A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9CF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1AE6"/>
    <w:rsid w:val="00927D0F"/>
    <w:rsid w:val="00933401"/>
    <w:rsid w:val="009353F1"/>
    <w:rsid w:val="00940592"/>
    <w:rsid w:val="009421D1"/>
    <w:rsid w:val="00943DF4"/>
    <w:rsid w:val="00944252"/>
    <w:rsid w:val="00944A00"/>
    <w:rsid w:val="009502F5"/>
    <w:rsid w:val="009507B4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A1A49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06128"/>
    <w:rsid w:val="00B12C46"/>
    <w:rsid w:val="00B15C30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61FA1"/>
    <w:rsid w:val="00B71C8F"/>
    <w:rsid w:val="00B74DC2"/>
    <w:rsid w:val="00B84601"/>
    <w:rsid w:val="00B906DD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6EFF"/>
    <w:rsid w:val="00BB7FA8"/>
    <w:rsid w:val="00BC06FC"/>
    <w:rsid w:val="00BC0B98"/>
    <w:rsid w:val="00BC7BB0"/>
    <w:rsid w:val="00BD19BC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1CDE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E6D2E"/>
    <w:rsid w:val="00DF054F"/>
    <w:rsid w:val="00DF0941"/>
    <w:rsid w:val="00E040F2"/>
    <w:rsid w:val="00E0419A"/>
    <w:rsid w:val="00E06159"/>
    <w:rsid w:val="00E1220C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467B5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0941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309B"/>
    <w:rsid w:val="00EF56FF"/>
    <w:rsid w:val="00F0393C"/>
    <w:rsid w:val="00F1371E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0DD6"/>
    <w:rsid w:val="00F746AC"/>
    <w:rsid w:val="00F825BE"/>
    <w:rsid w:val="00F916F1"/>
    <w:rsid w:val="00F93F80"/>
    <w:rsid w:val="00F95CC9"/>
    <w:rsid w:val="00FA5C73"/>
    <w:rsid w:val="00FA6BFB"/>
    <w:rsid w:val="00FA71DD"/>
    <w:rsid w:val="00FB4BB5"/>
    <w:rsid w:val="00FB5217"/>
    <w:rsid w:val="00FC008F"/>
    <w:rsid w:val="00FC4C48"/>
    <w:rsid w:val="00FC67EE"/>
    <w:rsid w:val="00FD1480"/>
    <w:rsid w:val="00FD1763"/>
    <w:rsid w:val="00FE041F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432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124</cp:revision>
  <cp:lastPrinted>2021-06-28T05:37:00Z</cp:lastPrinted>
  <dcterms:created xsi:type="dcterms:W3CDTF">2020-05-18T05:05:00Z</dcterms:created>
  <dcterms:modified xsi:type="dcterms:W3CDTF">2021-09-06T05:55:00Z</dcterms:modified>
</cp:coreProperties>
</file>