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</w:t>
      </w:r>
      <w:r w:rsidR="00B15C30">
        <w:t>23</w:t>
      </w:r>
      <w:r w:rsidR="00C466D2">
        <w:t>.0</w:t>
      </w:r>
      <w:r w:rsidR="004755E3">
        <w:t>8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B15C30">
        <w:t>30</w:t>
      </w:r>
      <w:r w:rsidR="00F70DD6">
        <w:t>.0</w:t>
      </w:r>
      <w:r w:rsidR="006E4A4A">
        <w:t>8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B15C30" w:rsidP="006E4A4A">
            <w:pPr>
              <w:jc w:val="center"/>
            </w:pPr>
            <w:r>
              <w:t>1873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FE60A2" w:rsidRDefault="006D5202" w:rsidP="00F93F80">
            <w:pPr>
              <w:jc w:val="center"/>
            </w:pPr>
            <w:r>
              <w:t>927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505CBB" w:rsidP="00EB0941">
            <w:pPr>
              <w:jc w:val="center"/>
            </w:pPr>
            <w:r>
              <w:t>12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176532" w:rsidP="003A6735">
            <w:pPr>
              <w:jc w:val="center"/>
            </w:pPr>
            <w:r>
              <w:t>2</w:t>
            </w:r>
            <w:r w:rsidR="00B15C30">
              <w:t>60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B15C30" w:rsidP="00100A75">
            <w:pPr>
              <w:jc w:val="center"/>
            </w:pPr>
            <w:r>
              <w:t>648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B15C30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B15C30" w:rsidP="00100A75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FE60A2" w:rsidRDefault="00637561" w:rsidP="00EC5138">
            <w:pPr>
              <w:jc w:val="center"/>
            </w:pPr>
            <w:r>
              <w:t>946</w:t>
            </w:r>
          </w:p>
        </w:tc>
      </w:tr>
    </w:tbl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113F36" w:rsidRDefault="00BF5BE7" w:rsidP="00EC5138">
      <w:r>
        <w:t xml:space="preserve">          </w:t>
      </w:r>
      <w:r w:rsidR="00CA5EAB" w:rsidRPr="00FE60A2">
        <w:rPr>
          <w:b/>
          <w:i/>
        </w:rPr>
        <w:t>декабрь</w:t>
      </w:r>
      <w:r w:rsidR="00CA5EAB">
        <w:t>-</w:t>
      </w:r>
      <w:r w:rsidR="00CA5EAB">
        <w:rPr>
          <w:lang w:val="en-US"/>
        </w:rPr>
        <w:t>III</w:t>
      </w:r>
      <w:r w:rsidR="00CA5EAB" w:rsidRPr="00BF5BE7">
        <w:t xml:space="preserve">  -2464</w:t>
      </w:r>
      <w:r w:rsidR="00EC5138">
        <w:rPr>
          <w:lang w:val="en-US"/>
        </w:rPr>
        <w:t xml:space="preserve">  </w:t>
      </w:r>
    </w:p>
    <w:bookmarkStart w:id="0" w:name="_MON_1681623624"/>
    <w:bookmarkStart w:id="1" w:name="_MON_1683956069"/>
    <w:bookmarkStart w:id="2" w:name="_MON_1681623797"/>
    <w:bookmarkStart w:id="3" w:name="_MON_1681623999"/>
    <w:bookmarkStart w:id="4" w:name="_MON_1685769312"/>
    <w:bookmarkStart w:id="5" w:name="_MON_1681624200"/>
    <w:bookmarkStart w:id="6" w:name="_MON_1686374526"/>
    <w:bookmarkStart w:id="7" w:name="_MON_1681624456"/>
    <w:bookmarkStart w:id="8" w:name="_MON_1686981087"/>
    <w:bookmarkStart w:id="9" w:name="_MON_1686981315"/>
    <w:bookmarkStart w:id="10" w:name="_MON_1686981341"/>
    <w:bookmarkStart w:id="11" w:name="_MON_1681624473"/>
    <w:bookmarkStart w:id="12" w:name="_MON_1681624518"/>
    <w:bookmarkStart w:id="13" w:name="_MON_1687584647"/>
    <w:bookmarkStart w:id="14" w:name="_MON_1681624542"/>
    <w:bookmarkStart w:id="15" w:name="_MON_1688189639"/>
    <w:bookmarkStart w:id="16" w:name="_MON_1681624655"/>
    <w:bookmarkStart w:id="17" w:name="_MON_1688794971"/>
    <w:bookmarkStart w:id="18" w:name="_MON_1681624680"/>
    <w:bookmarkStart w:id="19" w:name="_MON_1689400627"/>
    <w:bookmarkStart w:id="20" w:name="_MON_1681623197"/>
    <w:bookmarkStart w:id="21" w:name="_MON_1690003685"/>
    <w:bookmarkStart w:id="22" w:name="_MON_1681623442"/>
    <w:bookmarkStart w:id="23" w:name="_MON_1690608972"/>
    <w:bookmarkStart w:id="24" w:name="_MON_1682745437"/>
    <w:bookmarkStart w:id="25" w:name="_MON_1691213522"/>
    <w:bookmarkStart w:id="26" w:name="_MON_168162352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Start w:id="27" w:name="_MON_1683351049"/>
    <w:bookmarkEnd w:id="27"/>
    <w:p w:rsidR="00113F36" w:rsidRDefault="00637561" w:rsidP="00113F36">
      <w:pPr>
        <w:keepNext/>
      </w:pPr>
      <w:r>
        <w:object w:dxaOrig="9872" w:dyaOrig="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214.2pt" o:ole="">
            <v:imagedata r:id="rId5" o:title=""/>
          </v:shape>
          <o:OLEObject Type="Embed" ProgID="Excel.Sheet.12" ShapeID="_x0000_i1025" DrawAspect="Content" ObjectID="_1691818915" r:id="rId6"/>
        </w:object>
      </w:r>
    </w:p>
    <w:p w:rsidR="00113F36" w:rsidRPr="00113F36" w:rsidRDefault="00113F36" w:rsidP="00113F36">
      <w:pPr>
        <w:pStyle w:val="af0"/>
      </w:pPr>
    </w:p>
    <w:p w:rsidR="00113F36" w:rsidRDefault="00113F36" w:rsidP="00113F36">
      <w:pPr>
        <w:jc w:val="right"/>
      </w:pPr>
    </w:p>
    <w:p w:rsidR="00113F36" w:rsidRPr="00FE60A2" w:rsidRDefault="00113F36" w:rsidP="00CA5EAB">
      <w:pPr>
        <w:jc w:val="right"/>
      </w:pPr>
    </w:p>
    <w:sectPr w:rsidR="00113F36" w:rsidRPr="00FE60A2" w:rsidSect="0011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A7896"/>
    <w:rsid w:val="000B4EC4"/>
    <w:rsid w:val="000C6A5F"/>
    <w:rsid w:val="000C764D"/>
    <w:rsid w:val="000D05AD"/>
    <w:rsid w:val="000E4771"/>
    <w:rsid w:val="000E567C"/>
    <w:rsid w:val="00100A75"/>
    <w:rsid w:val="001110A1"/>
    <w:rsid w:val="00113F36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76532"/>
    <w:rsid w:val="00184C99"/>
    <w:rsid w:val="001930E6"/>
    <w:rsid w:val="001930F6"/>
    <w:rsid w:val="001A59F1"/>
    <w:rsid w:val="001B0125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4C18"/>
    <w:rsid w:val="00266673"/>
    <w:rsid w:val="00270E43"/>
    <w:rsid w:val="0027313A"/>
    <w:rsid w:val="00274F0D"/>
    <w:rsid w:val="00282887"/>
    <w:rsid w:val="0028343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47695"/>
    <w:rsid w:val="003571A0"/>
    <w:rsid w:val="00373783"/>
    <w:rsid w:val="0038107E"/>
    <w:rsid w:val="00386675"/>
    <w:rsid w:val="00387FF5"/>
    <w:rsid w:val="003A6735"/>
    <w:rsid w:val="003B4955"/>
    <w:rsid w:val="003B4B54"/>
    <w:rsid w:val="003C42F9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1582"/>
    <w:rsid w:val="004670FA"/>
    <w:rsid w:val="004755E3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B55"/>
    <w:rsid w:val="004F2EBE"/>
    <w:rsid w:val="004F2F2E"/>
    <w:rsid w:val="00501DE8"/>
    <w:rsid w:val="00501DEC"/>
    <w:rsid w:val="00503899"/>
    <w:rsid w:val="00505CBB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0C3D"/>
    <w:rsid w:val="00637561"/>
    <w:rsid w:val="006375FB"/>
    <w:rsid w:val="0063791C"/>
    <w:rsid w:val="00640F59"/>
    <w:rsid w:val="00645602"/>
    <w:rsid w:val="00654121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A5478"/>
    <w:rsid w:val="006B76C3"/>
    <w:rsid w:val="006C2AEA"/>
    <w:rsid w:val="006D5202"/>
    <w:rsid w:val="006E038B"/>
    <w:rsid w:val="006E4A4A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560A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27888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9CF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1AE6"/>
    <w:rsid w:val="00927D0F"/>
    <w:rsid w:val="00933401"/>
    <w:rsid w:val="009353F1"/>
    <w:rsid w:val="00940592"/>
    <w:rsid w:val="009421D1"/>
    <w:rsid w:val="00943DF4"/>
    <w:rsid w:val="00944252"/>
    <w:rsid w:val="00944A00"/>
    <w:rsid w:val="009502F5"/>
    <w:rsid w:val="009507B4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A1A49"/>
    <w:rsid w:val="00AB3240"/>
    <w:rsid w:val="00AB7C4C"/>
    <w:rsid w:val="00AC4BAF"/>
    <w:rsid w:val="00AD7B99"/>
    <w:rsid w:val="00AE7439"/>
    <w:rsid w:val="00AF23C7"/>
    <w:rsid w:val="00AF3BDF"/>
    <w:rsid w:val="00B031D6"/>
    <w:rsid w:val="00B0454D"/>
    <w:rsid w:val="00B06128"/>
    <w:rsid w:val="00B12C46"/>
    <w:rsid w:val="00B15C30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61FA1"/>
    <w:rsid w:val="00B71C8F"/>
    <w:rsid w:val="00B74DC2"/>
    <w:rsid w:val="00B84601"/>
    <w:rsid w:val="00B906DD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6EFF"/>
    <w:rsid w:val="00BB7FA8"/>
    <w:rsid w:val="00BC06FC"/>
    <w:rsid w:val="00BC0B98"/>
    <w:rsid w:val="00BC7BB0"/>
    <w:rsid w:val="00BD19BC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6D2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1CDE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1323"/>
    <w:rsid w:val="00D852B5"/>
    <w:rsid w:val="00D92DBF"/>
    <w:rsid w:val="00DA0346"/>
    <w:rsid w:val="00DB36DC"/>
    <w:rsid w:val="00DC56C8"/>
    <w:rsid w:val="00DC61D9"/>
    <w:rsid w:val="00DC6F58"/>
    <w:rsid w:val="00DD0B54"/>
    <w:rsid w:val="00DD1ED9"/>
    <w:rsid w:val="00DD4D6D"/>
    <w:rsid w:val="00DE446D"/>
    <w:rsid w:val="00DE55E0"/>
    <w:rsid w:val="00DE69C9"/>
    <w:rsid w:val="00DE6D2E"/>
    <w:rsid w:val="00DF054F"/>
    <w:rsid w:val="00DF0941"/>
    <w:rsid w:val="00E040F2"/>
    <w:rsid w:val="00E0419A"/>
    <w:rsid w:val="00E06159"/>
    <w:rsid w:val="00E1220C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467B5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5001"/>
    <w:rsid w:val="00E96945"/>
    <w:rsid w:val="00EB04ED"/>
    <w:rsid w:val="00EB0941"/>
    <w:rsid w:val="00EB1636"/>
    <w:rsid w:val="00EB466A"/>
    <w:rsid w:val="00EB5305"/>
    <w:rsid w:val="00EC0AA1"/>
    <w:rsid w:val="00EC4604"/>
    <w:rsid w:val="00EC4657"/>
    <w:rsid w:val="00EC5138"/>
    <w:rsid w:val="00EC7521"/>
    <w:rsid w:val="00ED3CF5"/>
    <w:rsid w:val="00EE3B6B"/>
    <w:rsid w:val="00EE4008"/>
    <w:rsid w:val="00EE6179"/>
    <w:rsid w:val="00EE6340"/>
    <w:rsid w:val="00EE7823"/>
    <w:rsid w:val="00EF1965"/>
    <w:rsid w:val="00EF309B"/>
    <w:rsid w:val="00EF56FF"/>
    <w:rsid w:val="00F1371E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0DD6"/>
    <w:rsid w:val="00F746AC"/>
    <w:rsid w:val="00F825BE"/>
    <w:rsid w:val="00F916F1"/>
    <w:rsid w:val="00F93F80"/>
    <w:rsid w:val="00F95CC9"/>
    <w:rsid w:val="00FA5C73"/>
    <w:rsid w:val="00FA6BFB"/>
    <w:rsid w:val="00FA71DD"/>
    <w:rsid w:val="00FB4BB5"/>
    <w:rsid w:val="00FB5217"/>
    <w:rsid w:val="00FC008F"/>
    <w:rsid w:val="00FC4C48"/>
    <w:rsid w:val="00FC67EE"/>
    <w:rsid w:val="00FD1480"/>
    <w:rsid w:val="00FD1763"/>
    <w:rsid w:val="00FE041F"/>
    <w:rsid w:val="00FE1DED"/>
    <w:rsid w:val="00FE60A2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  <w:style w:type="paragraph" w:styleId="af0">
    <w:name w:val="caption"/>
    <w:basedOn w:val="a0"/>
    <w:next w:val="a0"/>
    <w:uiPriority w:val="35"/>
    <w:unhideWhenUsed/>
    <w:qFormat/>
    <w:rsid w:val="00113F36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419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122</cp:revision>
  <cp:lastPrinted>2021-06-28T05:37:00Z</cp:lastPrinted>
  <dcterms:created xsi:type="dcterms:W3CDTF">2020-05-18T05:05:00Z</dcterms:created>
  <dcterms:modified xsi:type="dcterms:W3CDTF">2021-08-30T05:55:00Z</dcterms:modified>
</cp:coreProperties>
</file>