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505CBB">
        <w:t>16</w:t>
      </w:r>
      <w:r w:rsidR="00C466D2">
        <w:t>.0</w:t>
      </w:r>
      <w:r w:rsidR="004755E3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505CBB">
        <w:t>23</w:t>
      </w:r>
      <w:r w:rsidR="00F70DD6">
        <w:t>.0</w:t>
      </w:r>
      <w:r w:rsidR="006E4A4A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505CBB" w:rsidP="006E4A4A">
            <w:pPr>
              <w:jc w:val="center"/>
            </w:pPr>
            <w:r>
              <w:t>2076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505CBB" w:rsidP="00F93F80">
            <w:pPr>
              <w:jc w:val="center"/>
            </w:pPr>
            <w:r>
              <w:t>841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505CBB" w:rsidP="00EB0941">
            <w:pPr>
              <w:jc w:val="center"/>
            </w:pPr>
            <w:r>
              <w:t>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176532" w:rsidP="003A6735">
            <w:pPr>
              <w:jc w:val="center"/>
            </w:pPr>
            <w:r>
              <w:t>238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176532" w:rsidP="00100A75">
            <w:pPr>
              <w:jc w:val="center"/>
            </w:pPr>
            <w:r>
              <w:t>577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176532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176532" w:rsidP="00100A75">
            <w:pPr>
              <w:jc w:val="center"/>
            </w:pPr>
            <w:r>
              <w:t>13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176532" w:rsidP="00EC5138">
            <w:pPr>
              <w:jc w:val="center"/>
            </w:pPr>
            <w:r>
              <w:t>1235</w:t>
            </w:r>
          </w:p>
        </w:tc>
      </w:tr>
    </w:tbl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3521"/>
    <w:bookmarkStart w:id="1" w:name="_MON_1683351049"/>
    <w:bookmarkStart w:id="2" w:name="_MON_1681623624"/>
    <w:bookmarkStart w:id="3" w:name="_MON_1683956069"/>
    <w:bookmarkStart w:id="4" w:name="_MON_1681623797"/>
    <w:bookmarkStart w:id="5" w:name="_MON_1681623999"/>
    <w:bookmarkStart w:id="6" w:name="_MON_1685769312"/>
    <w:bookmarkStart w:id="7" w:name="_MON_1681624200"/>
    <w:bookmarkStart w:id="8" w:name="_MON_1686374526"/>
    <w:bookmarkStart w:id="9" w:name="_MON_1681624456"/>
    <w:bookmarkStart w:id="10" w:name="_MON_1686981087"/>
    <w:bookmarkStart w:id="11" w:name="_MON_1686981315"/>
    <w:bookmarkStart w:id="12" w:name="_MON_1686981341"/>
    <w:bookmarkStart w:id="13" w:name="_MON_1681624473"/>
    <w:bookmarkStart w:id="14" w:name="_MON_1681624518"/>
    <w:bookmarkStart w:id="15" w:name="_MON_1687584647"/>
    <w:bookmarkStart w:id="16" w:name="_MON_1681624542"/>
    <w:bookmarkStart w:id="17" w:name="_MON_1688189639"/>
    <w:bookmarkStart w:id="18" w:name="_MON_1681624655"/>
    <w:bookmarkStart w:id="19" w:name="_MON_1688794971"/>
    <w:bookmarkStart w:id="20" w:name="_MON_1681624680"/>
    <w:bookmarkStart w:id="21" w:name="_MON_1689400627"/>
    <w:bookmarkStart w:id="22" w:name="_MON_1681623197"/>
    <w:bookmarkStart w:id="23" w:name="_MON_1690003685"/>
    <w:bookmarkStart w:id="24" w:name="_MON_1681623442"/>
    <w:bookmarkStart w:id="25" w:name="_MON_16906089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682745437"/>
    <w:bookmarkStart w:id="27" w:name="_MON_1691213522"/>
    <w:bookmarkEnd w:id="26"/>
    <w:bookmarkEnd w:id="27"/>
    <w:p w:rsidR="00113F36" w:rsidRDefault="00176532" w:rsidP="00113F36">
      <w:pPr>
        <w:keepNext/>
      </w:pPr>
      <w:r>
        <w:object w:dxaOrig="9872" w:dyaOrig="4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13.6pt" o:ole="">
            <v:imagedata r:id="rId5" o:title=""/>
          </v:shape>
          <o:OLEObject Type="Embed" ProgID="Excel.Sheet.12" ShapeID="_x0000_i1025" DrawAspect="Content" ObjectID="_1691213591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A7896"/>
    <w:rsid w:val="000B4EC4"/>
    <w:rsid w:val="000C6A5F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76532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4C18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47695"/>
    <w:rsid w:val="003571A0"/>
    <w:rsid w:val="00373783"/>
    <w:rsid w:val="0038107E"/>
    <w:rsid w:val="00386675"/>
    <w:rsid w:val="00387FF5"/>
    <w:rsid w:val="003A6735"/>
    <w:rsid w:val="003B4955"/>
    <w:rsid w:val="003B4B54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1582"/>
    <w:rsid w:val="004670FA"/>
    <w:rsid w:val="004755E3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05CBB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0C3D"/>
    <w:rsid w:val="006375FB"/>
    <w:rsid w:val="0063791C"/>
    <w:rsid w:val="00640F59"/>
    <w:rsid w:val="00645602"/>
    <w:rsid w:val="00654121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A5478"/>
    <w:rsid w:val="006B76C3"/>
    <w:rsid w:val="006C2AEA"/>
    <w:rsid w:val="006E038B"/>
    <w:rsid w:val="006E4A4A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1AE6"/>
    <w:rsid w:val="00927D0F"/>
    <w:rsid w:val="00933401"/>
    <w:rsid w:val="009353F1"/>
    <w:rsid w:val="00940592"/>
    <w:rsid w:val="009421D1"/>
    <w:rsid w:val="00943DF4"/>
    <w:rsid w:val="00944252"/>
    <w:rsid w:val="00944A00"/>
    <w:rsid w:val="009502F5"/>
    <w:rsid w:val="009507B4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06128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61FA1"/>
    <w:rsid w:val="00B71C8F"/>
    <w:rsid w:val="00B74DC2"/>
    <w:rsid w:val="00B84601"/>
    <w:rsid w:val="00B906DD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E6D2E"/>
    <w:rsid w:val="00DF054F"/>
    <w:rsid w:val="00DF0941"/>
    <w:rsid w:val="00E040F2"/>
    <w:rsid w:val="00E0419A"/>
    <w:rsid w:val="00E06159"/>
    <w:rsid w:val="00E1220C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0941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309B"/>
    <w:rsid w:val="00EF56FF"/>
    <w:rsid w:val="00F1371E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0DD6"/>
    <w:rsid w:val="00F746AC"/>
    <w:rsid w:val="00F825BE"/>
    <w:rsid w:val="00F916F1"/>
    <w:rsid w:val="00F93F80"/>
    <w:rsid w:val="00F95CC9"/>
    <w:rsid w:val="00FA5C73"/>
    <w:rsid w:val="00FA6BFB"/>
    <w:rsid w:val="00FA71DD"/>
    <w:rsid w:val="00FB4BB5"/>
    <w:rsid w:val="00FB5217"/>
    <w:rsid w:val="00FC008F"/>
    <w:rsid w:val="00FC4C48"/>
    <w:rsid w:val="00FC67EE"/>
    <w:rsid w:val="00FD1480"/>
    <w:rsid w:val="00FD1763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407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118</cp:revision>
  <cp:lastPrinted>2021-06-28T05:37:00Z</cp:lastPrinted>
  <dcterms:created xsi:type="dcterms:W3CDTF">2020-05-18T05:05:00Z</dcterms:created>
  <dcterms:modified xsi:type="dcterms:W3CDTF">2021-08-23T05:47:00Z</dcterms:modified>
</cp:coreProperties>
</file>