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F1371E">
        <w:t>09</w:t>
      </w:r>
      <w:r w:rsidR="00C466D2">
        <w:t>.0</w:t>
      </w:r>
      <w:r w:rsidR="004755E3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F1371E">
        <w:t>16</w:t>
      </w:r>
      <w:r w:rsidR="00F70DD6">
        <w:t>.0</w:t>
      </w:r>
      <w:r w:rsidR="006E4A4A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F1371E" w:rsidP="006E4A4A">
            <w:pPr>
              <w:jc w:val="center"/>
            </w:pPr>
            <w:r>
              <w:t>1990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F1371E" w:rsidP="00F93F80">
            <w:pPr>
              <w:jc w:val="center"/>
            </w:pPr>
            <w:r>
              <w:t>888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F1371E" w:rsidP="00EB0941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1371E" w:rsidP="003A6735">
            <w:pPr>
              <w:jc w:val="center"/>
            </w:pPr>
            <w:r>
              <w:t>312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1371E" w:rsidP="00100A75">
            <w:pPr>
              <w:jc w:val="center"/>
            </w:pPr>
            <w:r>
              <w:t>560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F1371E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F1371E" w:rsidP="00100A75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3B4B54" w:rsidP="00EC5138">
            <w:pPr>
              <w:jc w:val="center"/>
            </w:pPr>
            <w:r>
              <w:t>1102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2745437"/>
    <w:bookmarkStart w:id="1" w:name="_MON_1681623521"/>
    <w:bookmarkStart w:id="2" w:name="_MON_1683351049"/>
    <w:bookmarkStart w:id="3" w:name="_MON_1681623624"/>
    <w:bookmarkStart w:id="4" w:name="_MON_1683956069"/>
    <w:bookmarkStart w:id="5" w:name="_MON_1681623797"/>
    <w:bookmarkStart w:id="6" w:name="_MON_1681623999"/>
    <w:bookmarkStart w:id="7" w:name="_MON_1685769312"/>
    <w:bookmarkStart w:id="8" w:name="_MON_1681624200"/>
    <w:bookmarkStart w:id="9" w:name="_MON_1686374526"/>
    <w:bookmarkStart w:id="10" w:name="_MON_1681624456"/>
    <w:bookmarkStart w:id="11" w:name="_MON_1686981087"/>
    <w:bookmarkStart w:id="12" w:name="_MON_1686981315"/>
    <w:bookmarkStart w:id="13" w:name="_MON_1686981341"/>
    <w:bookmarkStart w:id="14" w:name="_MON_1681624473"/>
    <w:bookmarkStart w:id="15" w:name="_MON_1681624518"/>
    <w:bookmarkStart w:id="16" w:name="_MON_1687584647"/>
    <w:bookmarkStart w:id="17" w:name="_MON_1681624542"/>
    <w:bookmarkStart w:id="18" w:name="_MON_1688189639"/>
    <w:bookmarkStart w:id="19" w:name="_MON_1681624655"/>
    <w:bookmarkStart w:id="20" w:name="_MON_1688794971"/>
    <w:bookmarkStart w:id="21" w:name="_MON_1681624680"/>
    <w:bookmarkStart w:id="22" w:name="_MON_1689400627"/>
    <w:bookmarkStart w:id="23" w:name="_MON_1681623197"/>
    <w:bookmarkStart w:id="24" w:name="_MON_169000368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681623442"/>
    <w:bookmarkStart w:id="26" w:name="_MON_1690608972"/>
    <w:bookmarkEnd w:id="25"/>
    <w:bookmarkEnd w:id="26"/>
    <w:p w:rsidR="00113F36" w:rsidRDefault="003B4B54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5" o:title=""/>
          </v:shape>
          <o:OLEObject Type="Embed" ProgID="Excel.Sheet.12" ShapeID="_x0000_i1025" DrawAspect="Content" ObjectID="_1690609039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B4B54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55E3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0C3D"/>
    <w:rsid w:val="006375FB"/>
    <w:rsid w:val="0063791C"/>
    <w:rsid w:val="00640F59"/>
    <w:rsid w:val="00645602"/>
    <w:rsid w:val="00654121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06128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1371E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393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117</cp:revision>
  <cp:lastPrinted>2021-06-28T05:37:00Z</cp:lastPrinted>
  <dcterms:created xsi:type="dcterms:W3CDTF">2020-05-18T05:05:00Z</dcterms:created>
  <dcterms:modified xsi:type="dcterms:W3CDTF">2021-08-16T05:51:00Z</dcterms:modified>
</cp:coreProperties>
</file>