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4755E3">
        <w:t>02</w:t>
      </w:r>
      <w:r w:rsidR="00C466D2">
        <w:t>.0</w:t>
      </w:r>
      <w:r w:rsidR="004755E3">
        <w:t>8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4755E3">
        <w:t>09</w:t>
      </w:r>
      <w:r w:rsidR="00F70DD6">
        <w:t>.0</w:t>
      </w:r>
      <w:r w:rsidR="006E4A4A">
        <w:t>8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DE6D2E" w:rsidP="006E4A4A">
            <w:pPr>
              <w:jc w:val="center"/>
            </w:pPr>
            <w:r>
              <w:t>2</w:t>
            </w:r>
            <w:r w:rsidR="004755E3">
              <w:t>334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FE60A2" w:rsidRDefault="004755E3" w:rsidP="00F93F80">
            <w:pPr>
              <w:jc w:val="center"/>
            </w:pPr>
            <w:r>
              <w:t>1024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4755E3" w:rsidP="00EB0941">
            <w:pPr>
              <w:jc w:val="center"/>
            </w:pPr>
            <w:r>
              <w:t>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461582" w:rsidP="003A6735">
            <w:pPr>
              <w:jc w:val="center"/>
            </w:pPr>
            <w:r>
              <w:t>2</w:t>
            </w:r>
            <w:r w:rsidR="004755E3">
              <w:t>52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6E4A4A" w:rsidP="00100A75">
            <w:pPr>
              <w:jc w:val="center"/>
            </w:pPr>
            <w:r>
              <w:t>73</w:t>
            </w:r>
            <w:r w:rsidR="004755E3">
              <w:t>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4755E3" w:rsidP="00F53388">
            <w:pPr>
              <w:jc w:val="center"/>
            </w:pPr>
            <w:r>
              <w:t>12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4755E3" w:rsidP="00100A75">
            <w:pPr>
              <w:jc w:val="center"/>
            </w:pPr>
            <w:r>
              <w:t>17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FE60A2" w:rsidRDefault="009421D1" w:rsidP="00EC5138">
            <w:pPr>
              <w:jc w:val="center"/>
            </w:pPr>
            <w:r>
              <w:t>1</w:t>
            </w:r>
            <w:r w:rsidR="004755E3">
              <w:t>310</w:t>
            </w:r>
          </w:p>
        </w:tc>
      </w:tr>
    </w:tbl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113F36" w:rsidRDefault="00BF5BE7" w:rsidP="00EC5138">
      <w:r>
        <w:t xml:space="preserve">          </w:t>
      </w:r>
      <w:r w:rsidR="00CA5EAB" w:rsidRPr="00FE60A2">
        <w:rPr>
          <w:b/>
          <w:i/>
        </w:rPr>
        <w:t>декабрь</w:t>
      </w:r>
      <w:r w:rsidR="00CA5EAB">
        <w:t>-</w:t>
      </w:r>
      <w:r w:rsidR="00CA5EAB">
        <w:rPr>
          <w:lang w:val="en-US"/>
        </w:rPr>
        <w:t>III</w:t>
      </w:r>
      <w:r w:rsidR="00CA5EAB" w:rsidRPr="00BF5BE7">
        <w:t xml:space="preserve">  -2464</w:t>
      </w:r>
      <w:r w:rsidR="00EC5138">
        <w:rPr>
          <w:lang w:val="en-US"/>
        </w:rPr>
        <w:t xml:space="preserve">  </w:t>
      </w:r>
    </w:p>
    <w:bookmarkStart w:id="0" w:name="_MON_1681623442"/>
    <w:bookmarkStart w:id="1" w:name="_MON_1682745437"/>
    <w:bookmarkStart w:id="2" w:name="_MON_1681623521"/>
    <w:bookmarkStart w:id="3" w:name="_MON_1683351049"/>
    <w:bookmarkStart w:id="4" w:name="_MON_1681623624"/>
    <w:bookmarkStart w:id="5" w:name="_MON_1683956069"/>
    <w:bookmarkStart w:id="6" w:name="_MON_1681623797"/>
    <w:bookmarkStart w:id="7" w:name="_MON_1681623999"/>
    <w:bookmarkStart w:id="8" w:name="_MON_1685769312"/>
    <w:bookmarkStart w:id="9" w:name="_MON_1681624200"/>
    <w:bookmarkStart w:id="10" w:name="_MON_1686374526"/>
    <w:bookmarkStart w:id="11" w:name="_MON_1681624456"/>
    <w:bookmarkStart w:id="12" w:name="_MON_1686981087"/>
    <w:bookmarkStart w:id="13" w:name="_MON_1686981315"/>
    <w:bookmarkStart w:id="14" w:name="_MON_1686981341"/>
    <w:bookmarkStart w:id="15" w:name="_MON_1681624473"/>
    <w:bookmarkStart w:id="16" w:name="_MON_1681624518"/>
    <w:bookmarkStart w:id="17" w:name="_MON_1687584647"/>
    <w:bookmarkStart w:id="18" w:name="_MON_1681624542"/>
    <w:bookmarkStart w:id="19" w:name="_MON_1688189639"/>
    <w:bookmarkStart w:id="20" w:name="_MON_1681624655"/>
    <w:bookmarkStart w:id="21" w:name="_MON_1688794971"/>
    <w:bookmarkStart w:id="22" w:name="_MON_1681624680"/>
    <w:bookmarkStart w:id="23" w:name="_MON_168940062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Start w:id="24" w:name="_MON_1681623197"/>
    <w:bookmarkStart w:id="25" w:name="_MON_1690003685"/>
    <w:bookmarkEnd w:id="24"/>
    <w:bookmarkEnd w:id="25"/>
    <w:p w:rsidR="00113F36" w:rsidRDefault="004755E3" w:rsidP="00113F36">
      <w:pPr>
        <w:keepNext/>
      </w:pPr>
      <w:r>
        <w:object w:dxaOrig="9872" w:dyaOrig="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214.2pt" o:ole="">
            <v:imagedata r:id="rId5" o:title=""/>
          </v:shape>
          <o:OLEObject Type="Embed" ProgID="Excel.Sheet.12" ShapeID="_x0000_i1025" DrawAspect="Content" ObjectID="_1690003892" r:id="rId6"/>
        </w:object>
      </w:r>
    </w:p>
    <w:p w:rsidR="00113F36" w:rsidRPr="00113F36" w:rsidRDefault="00113F36" w:rsidP="00113F36">
      <w:pPr>
        <w:pStyle w:val="af0"/>
      </w:pPr>
    </w:p>
    <w:p w:rsidR="00113F36" w:rsidRDefault="00113F36" w:rsidP="00113F36">
      <w:pPr>
        <w:jc w:val="right"/>
      </w:pPr>
    </w:p>
    <w:p w:rsidR="00113F36" w:rsidRPr="00FE60A2" w:rsidRDefault="00113F36" w:rsidP="00CA5EAB">
      <w:pPr>
        <w:jc w:val="right"/>
      </w:pPr>
    </w:p>
    <w:sectPr w:rsidR="00113F36" w:rsidRPr="00FE60A2" w:rsidSect="0011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A7896"/>
    <w:rsid w:val="000B4EC4"/>
    <w:rsid w:val="000C6A5F"/>
    <w:rsid w:val="000C764D"/>
    <w:rsid w:val="000D05AD"/>
    <w:rsid w:val="000E4771"/>
    <w:rsid w:val="000E567C"/>
    <w:rsid w:val="00100A75"/>
    <w:rsid w:val="001110A1"/>
    <w:rsid w:val="00113F36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0125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4C18"/>
    <w:rsid w:val="00266673"/>
    <w:rsid w:val="00270E43"/>
    <w:rsid w:val="0027313A"/>
    <w:rsid w:val="00274F0D"/>
    <w:rsid w:val="00282887"/>
    <w:rsid w:val="0028343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47695"/>
    <w:rsid w:val="003571A0"/>
    <w:rsid w:val="00373783"/>
    <w:rsid w:val="0038107E"/>
    <w:rsid w:val="00386675"/>
    <w:rsid w:val="00387FF5"/>
    <w:rsid w:val="003A6735"/>
    <w:rsid w:val="003B4955"/>
    <w:rsid w:val="003C42F9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1582"/>
    <w:rsid w:val="004670FA"/>
    <w:rsid w:val="004755E3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B55"/>
    <w:rsid w:val="004F2EBE"/>
    <w:rsid w:val="004F2F2E"/>
    <w:rsid w:val="00501DE8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0C3D"/>
    <w:rsid w:val="006375FB"/>
    <w:rsid w:val="0063791C"/>
    <w:rsid w:val="00640F59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4A4A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560A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27888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9CF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1AE6"/>
    <w:rsid w:val="00927D0F"/>
    <w:rsid w:val="00933401"/>
    <w:rsid w:val="009353F1"/>
    <w:rsid w:val="00940592"/>
    <w:rsid w:val="009421D1"/>
    <w:rsid w:val="00943DF4"/>
    <w:rsid w:val="00944252"/>
    <w:rsid w:val="00944A00"/>
    <w:rsid w:val="009502F5"/>
    <w:rsid w:val="009507B4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A1A49"/>
    <w:rsid w:val="00AB3240"/>
    <w:rsid w:val="00AB7C4C"/>
    <w:rsid w:val="00AC4BAF"/>
    <w:rsid w:val="00AD7B99"/>
    <w:rsid w:val="00AE7439"/>
    <w:rsid w:val="00AF23C7"/>
    <w:rsid w:val="00AF3BDF"/>
    <w:rsid w:val="00B031D6"/>
    <w:rsid w:val="00B0454D"/>
    <w:rsid w:val="00B06128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61FA1"/>
    <w:rsid w:val="00B71C8F"/>
    <w:rsid w:val="00B74DC2"/>
    <w:rsid w:val="00B84601"/>
    <w:rsid w:val="00B906DD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19BC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6D2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1CDE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56C8"/>
    <w:rsid w:val="00DC61D9"/>
    <w:rsid w:val="00DC6F58"/>
    <w:rsid w:val="00DD0B54"/>
    <w:rsid w:val="00DD1ED9"/>
    <w:rsid w:val="00DD4D6D"/>
    <w:rsid w:val="00DE446D"/>
    <w:rsid w:val="00DE55E0"/>
    <w:rsid w:val="00DE69C9"/>
    <w:rsid w:val="00DE6D2E"/>
    <w:rsid w:val="00DF054F"/>
    <w:rsid w:val="00DF0941"/>
    <w:rsid w:val="00E040F2"/>
    <w:rsid w:val="00E0419A"/>
    <w:rsid w:val="00E06159"/>
    <w:rsid w:val="00E1220C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467B5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0941"/>
    <w:rsid w:val="00EB1636"/>
    <w:rsid w:val="00EB466A"/>
    <w:rsid w:val="00EB5305"/>
    <w:rsid w:val="00EC0AA1"/>
    <w:rsid w:val="00EC4604"/>
    <w:rsid w:val="00EC4657"/>
    <w:rsid w:val="00EC5138"/>
    <w:rsid w:val="00EC7521"/>
    <w:rsid w:val="00ED3CF5"/>
    <w:rsid w:val="00EE3B6B"/>
    <w:rsid w:val="00EE4008"/>
    <w:rsid w:val="00EE6179"/>
    <w:rsid w:val="00EE6340"/>
    <w:rsid w:val="00EE7823"/>
    <w:rsid w:val="00EF1965"/>
    <w:rsid w:val="00EF309B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0DD6"/>
    <w:rsid w:val="00F746AC"/>
    <w:rsid w:val="00F825BE"/>
    <w:rsid w:val="00F916F1"/>
    <w:rsid w:val="00F93F80"/>
    <w:rsid w:val="00F95CC9"/>
    <w:rsid w:val="00FA5C73"/>
    <w:rsid w:val="00FA6BFB"/>
    <w:rsid w:val="00FA71DD"/>
    <w:rsid w:val="00FB4BB5"/>
    <w:rsid w:val="00FB5217"/>
    <w:rsid w:val="00FC008F"/>
    <w:rsid w:val="00FC4C48"/>
    <w:rsid w:val="00FC67EE"/>
    <w:rsid w:val="00FD1480"/>
    <w:rsid w:val="00FD1763"/>
    <w:rsid w:val="00FE1DED"/>
    <w:rsid w:val="00FE60A2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  <w:style w:type="paragraph" w:styleId="af0">
    <w:name w:val="caption"/>
    <w:basedOn w:val="a0"/>
    <w:next w:val="a0"/>
    <w:uiPriority w:val="35"/>
    <w:unhideWhenUsed/>
    <w:qFormat/>
    <w:rsid w:val="00113F36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381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116</cp:revision>
  <cp:lastPrinted>2021-06-28T05:37:00Z</cp:lastPrinted>
  <dcterms:created xsi:type="dcterms:W3CDTF">2020-05-18T05:05:00Z</dcterms:created>
  <dcterms:modified xsi:type="dcterms:W3CDTF">2021-08-09T05:45:00Z</dcterms:modified>
</cp:coreProperties>
</file>