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6E4A4A">
        <w:t>26</w:t>
      </w:r>
      <w:r w:rsidR="00C466D2">
        <w:t>.0</w:t>
      </w:r>
      <w:r w:rsidR="00DE6D2E">
        <w:t>7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6E4A4A">
        <w:t>02</w:t>
      </w:r>
      <w:r w:rsidR="00F70DD6">
        <w:t>.0</w:t>
      </w:r>
      <w:r w:rsidR="006E4A4A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DE6D2E" w:rsidP="006E4A4A">
            <w:pPr>
              <w:jc w:val="center"/>
            </w:pPr>
            <w:r>
              <w:t>2</w:t>
            </w:r>
            <w:r w:rsidR="006E4A4A">
              <w:t>148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0C6A5F" w:rsidP="00F93F80">
            <w:pPr>
              <w:jc w:val="center"/>
            </w:pPr>
            <w:r>
              <w:t>996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6E4A4A" w:rsidP="00EB0941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461582" w:rsidP="003A6735">
            <w:pPr>
              <w:jc w:val="center"/>
            </w:pPr>
            <w:r>
              <w:t>24</w:t>
            </w:r>
            <w:r w:rsidR="006E4A4A"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6E4A4A" w:rsidP="00100A75">
            <w:pPr>
              <w:jc w:val="center"/>
            </w:pPr>
            <w:r>
              <w:t>738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6E4A4A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6E4A4A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9421D1" w:rsidP="00EC5138">
            <w:pPr>
              <w:jc w:val="center"/>
            </w:pPr>
            <w:r>
              <w:t>1</w:t>
            </w:r>
            <w:r w:rsidR="00F93F80">
              <w:t>1</w:t>
            </w:r>
            <w:r w:rsidR="000C6A5F">
              <w:t>52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197"/>
    <w:bookmarkStart w:id="1" w:name="_MON_1681623442"/>
    <w:bookmarkStart w:id="2" w:name="_MON_1682745437"/>
    <w:bookmarkStart w:id="3" w:name="_MON_1681623521"/>
    <w:bookmarkStart w:id="4" w:name="_MON_1683351049"/>
    <w:bookmarkStart w:id="5" w:name="_MON_1681623624"/>
    <w:bookmarkStart w:id="6" w:name="_MON_1683956069"/>
    <w:bookmarkStart w:id="7" w:name="_MON_1681623797"/>
    <w:bookmarkStart w:id="8" w:name="_MON_1681623999"/>
    <w:bookmarkStart w:id="9" w:name="_MON_1685769312"/>
    <w:bookmarkStart w:id="10" w:name="_MON_1681624200"/>
    <w:bookmarkStart w:id="11" w:name="_MON_1686374526"/>
    <w:bookmarkStart w:id="12" w:name="_MON_1681624456"/>
    <w:bookmarkStart w:id="13" w:name="_MON_1686981087"/>
    <w:bookmarkStart w:id="14" w:name="_MON_1686981315"/>
    <w:bookmarkStart w:id="15" w:name="_MON_1686981341"/>
    <w:bookmarkStart w:id="16" w:name="_MON_1681624473"/>
    <w:bookmarkStart w:id="17" w:name="_MON_1681624518"/>
    <w:bookmarkStart w:id="18" w:name="_MON_1687584647"/>
    <w:bookmarkStart w:id="19" w:name="_MON_1681624542"/>
    <w:bookmarkStart w:id="20" w:name="_MON_1688189639"/>
    <w:bookmarkStart w:id="21" w:name="_MON_1681624655"/>
    <w:bookmarkStart w:id="22" w:name="_MON_16887949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681624680"/>
    <w:bookmarkStart w:id="24" w:name="_MON_1689400627"/>
    <w:bookmarkEnd w:id="23"/>
    <w:bookmarkEnd w:id="24"/>
    <w:p w:rsidR="00113F36" w:rsidRDefault="000C6A5F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5" o:title=""/>
          </v:shape>
          <o:OLEObject Type="Embed" ProgID="Excel.Sheet.12" ShapeID="_x0000_i1025" DrawAspect="Content" ObjectID="_1689400677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0F59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369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114</cp:revision>
  <cp:lastPrinted>2021-06-28T05:37:00Z</cp:lastPrinted>
  <dcterms:created xsi:type="dcterms:W3CDTF">2020-05-18T05:05:00Z</dcterms:created>
  <dcterms:modified xsi:type="dcterms:W3CDTF">2021-08-02T06:12:00Z</dcterms:modified>
</cp:coreProperties>
</file>