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19" w:rsidRPr="00DF26A8" w:rsidRDefault="002E4719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684E5B">
        <w:rPr>
          <w:rFonts w:ascii="Arial" w:hAnsi="Arial" w:cs="Arial"/>
          <w:sz w:val="24"/>
          <w:szCs w:val="24"/>
        </w:rPr>
        <w:t xml:space="preserve">Приложение № </w:t>
      </w:r>
      <w:r w:rsidR="00CF76B5">
        <w:rPr>
          <w:rFonts w:ascii="Arial" w:hAnsi="Arial" w:cs="Arial"/>
          <w:sz w:val="24"/>
          <w:szCs w:val="24"/>
        </w:rPr>
        <w:t>13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684E5B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к решению Совета депутатов городского округа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18.12.2020 №467/64 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2021 год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и на плановый период 2022 и 2023 годов» </w:t>
      </w:r>
    </w:p>
    <w:p w:rsidR="005B6E98" w:rsidRDefault="005B6E98" w:rsidP="005B6E98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учетом изменений, внесенных решениями Совета </w:t>
      </w:r>
    </w:p>
    <w:p w:rsidR="002E4719" w:rsidRDefault="005B6E98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депутатов городского округа Павловский Посад                                                  Московской области от </w:t>
      </w:r>
      <w:r w:rsidR="00525F11">
        <w:rPr>
          <w:rFonts w:ascii="Arial" w:hAnsi="Arial" w:cs="Arial"/>
          <w:sz w:val="24"/>
          <w:szCs w:val="24"/>
        </w:rPr>
        <w:t xml:space="preserve">31.05.2021 </w:t>
      </w:r>
      <w:r w:rsidR="002E4719">
        <w:rPr>
          <w:rFonts w:ascii="Arial" w:hAnsi="Arial" w:cs="Arial"/>
          <w:sz w:val="24"/>
          <w:szCs w:val="24"/>
        </w:rPr>
        <w:t>№</w:t>
      </w:r>
      <w:r w:rsidR="00525F11">
        <w:rPr>
          <w:rFonts w:ascii="Arial" w:hAnsi="Arial" w:cs="Arial"/>
          <w:sz w:val="24"/>
          <w:szCs w:val="24"/>
        </w:rPr>
        <w:t xml:space="preserve"> 530/75</w:t>
      </w:r>
      <w:r>
        <w:rPr>
          <w:rFonts w:ascii="Arial" w:hAnsi="Arial" w:cs="Arial"/>
          <w:sz w:val="24"/>
          <w:szCs w:val="24"/>
        </w:rPr>
        <w:t>)</w:t>
      </w:r>
    </w:p>
    <w:p w:rsidR="005B6E98" w:rsidRDefault="00433F2F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433F2F">
        <w:rPr>
          <w:rFonts w:ascii="Arial" w:hAnsi="Arial" w:cs="Arial"/>
          <w:sz w:val="24"/>
          <w:szCs w:val="24"/>
        </w:rPr>
        <w:t>от 12.08.2021  № 544/78</w:t>
      </w:r>
      <w:bookmarkStart w:id="0" w:name="_GoBack"/>
      <w:bookmarkEnd w:id="0"/>
    </w:p>
    <w:p w:rsidR="002E4719" w:rsidRDefault="002E4719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>Приложение № 16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054C5F">
        <w:rPr>
          <w:rFonts w:ascii="Arial" w:hAnsi="Arial" w:cs="Arial"/>
          <w:sz w:val="24"/>
          <w:szCs w:val="24"/>
        </w:rPr>
        <w:t>2</w:t>
      </w:r>
      <w:r w:rsidR="0070571E" w:rsidRPr="00054C5F">
        <w:rPr>
          <w:rFonts w:ascii="Arial" w:hAnsi="Arial" w:cs="Arial"/>
          <w:sz w:val="24"/>
          <w:szCs w:val="24"/>
        </w:rPr>
        <w:t>1</w:t>
      </w:r>
      <w:r w:rsidRPr="00054C5F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70571E" w:rsidRPr="00054C5F">
        <w:rPr>
          <w:rFonts w:ascii="Arial" w:hAnsi="Arial" w:cs="Arial"/>
          <w:sz w:val="24"/>
          <w:szCs w:val="24"/>
        </w:rPr>
        <w:t>2</w:t>
      </w:r>
      <w:r w:rsidRPr="00054C5F">
        <w:rPr>
          <w:rFonts w:ascii="Arial" w:hAnsi="Arial" w:cs="Arial"/>
          <w:sz w:val="24"/>
          <w:szCs w:val="24"/>
        </w:rPr>
        <w:t xml:space="preserve"> и 202</w:t>
      </w:r>
      <w:r w:rsidR="0070571E" w:rsidRPr="00054C5F">
        <w:rPr>
          <w:rFonts w:ascii="Arial" w:hAnsi="Arial" w:cs="Arial"/>
          <w:sz w:val="24"/>
          <w:szCs w:val="24"/>
        </w:rPr>
        <w:t>3</w:t>
      </w:r>
      <w:r w:rsidRPr="00054C5F">
        <w:rPr>
          <w:rFonts w:ascii="Arial" w:hAnsi="Arial" w:cs="Arial"/>
          <w:sz w:val="24"/>
          <w:szCs w:val="24"/>
        </w:rPr>
        <w:t xml:space="preserve"> годов»</w:t>
      </w:r>
    </w:p>
    <w:p w:rsidR="004B0D6C" w:rsidRPr="00054C5F" w:rsidRDefault="004B0D6C" w:rsidP="0088227A">
      <w:pPr>
        <w:ind w:left="3402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от  </w:t>
      </w:r>
      <w:r w:rsidR="00424C7E">
        <w:rPr>
          <w:rFonts w:ascii="Arial" w:hAnsi="Arial" w:cs="Arial"/>
          <w:sz w:val="24"/>
          <w:szCs w:val="24"/>
        </w:rPr>
        <w:t>18.12.2020</w:t>
      </w:r>
      <w:r w:rsidRPr="00054C5F">
        <w:rPr>
          <w:rFonts w:ascii="Arial" w:hAnsi="Arial" w:cs="Arial"/>
          <w:sz w:val="24"/>
          <w:szCs w:val="24"/>
        </w:rPr>
        <w:t xml:space="preserve">  № </w:t>
      </w:r>
      <w:r w:rsidR="00424C7E">
        <w:rPr>
          <w:rFonts w:ascii="Arial" w:hAnsi="Arial" w:cs="Arial"/>
          <w:sz w:val="24"/>
          <w:szCs w:val="24"/>
        </w:rPr>
        <w:t>467/64</w:t>
      </w:r>
    </w:p>
    <w:p w:rsidR="004B0D6C" w:rsidRPr="00054C5F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</w:rPr>
        <w:t>Программа  муниципальных   внутренних  заимствований</w:t>
      </w:r>
    </w:p>
    <w:p w:rsidR="004B0D6C" w:rsidRPr="00054C5F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054C5F" w:rsidRDefault="004B0D6C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70571E" w:rsidRPr="00054C5F">
        <w:rPr>
          <w:rFonts w:ascii="Arial" w:hAnsi="Arial" w:cs="Arial"/>
          <w:b/>
          <w:bCs/>
          <w:sz w:val="24"/>
          <w:szCs w:val="24"/>
        </w:rPr>
        <w:t>2</w:t>
      </w:r>
      <w:r w:rsidRPr="00054C5F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70571E" w:rsidRPr="00054C5F">
        <w:rPr>
          <w:rFonts w:ascii="Arial" w:hAnsi="Arial" w:cs="Arial"/>
          <w:b/>
          <w:bCs/>
          <w:sz w:val="24"/>
          <w:szCs w:val="24"/>
        </w:rPr>
        <w:t>3</w:t>
      </w:r>
      <w:r w:rsidRPr="00054C5F">
        <w:rPr>
          <w:rFonts w:ascii="Arial" w:hAnsi="Arial" w:cs="Arial"/>
          <w:b/>
          <w:bCs/>
          <w:sz w:val="24"/>
          <w:szCs w:val="24"/>
        </w:rPr>
        <w:t xml:space="preserve">  годов</w:t>
      </w:r>
    </w:p>
    <w:p w:rsidR="004B0D6C" w:rsidRPr="00054C5F" w:rsidRDefault="004B0D6C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</w:t>
      </w:r>
    </w:p>
    <w:p w:rsidR="004B0D6C" w:rsidRPr="00054C5F" w:rsidRDefault="004B0D6C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054C5F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054C5F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054C5F" w:rsidTr="003A76EB">
        <w:tc>
          <w:tcPr>
            <w:tcW w:w="675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054C5F" w:rsidTr="003A76EB">
        <w:tc>
          <w:tcPr>
            <w:tcW w:w="675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2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3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054C5F">
        <w:rPr>
          <w:rFonts w:ascii="Arial" w:hAnsi="Arial" w:cs="Arial"/>
          <w:b/>
          <w:sz w:val="24"/>
          <w:szCs w:val="24"/>
          <w:lang w:val="en-US"/>
        </w:rPr>
        <w:t>II</w:t>
      </w:r>
      <w:r w:rsidRPr="00054C5F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054C5F" w:rsidTr="003A76EB">
        <w:tc>
          <w:tcPr>
            <w:tcW w:w="675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054C5F" w:rsidTr="003A76EB">
        <w:tc>
          <w:tcPr>
            <w:tcW w:w="675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2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3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городского округа </w:t>
            </w:r>
            <w:r w:rsidRPr="00054C5F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2E4719" w:rsidP="00FE2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E263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054C5F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054C5F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054C5F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C5C4C"/>
    <w:rsid w:val="000361B1"/>
    <w:rsid w:val="00037CEB"/>
    <w:rsid w:val="00044D11"/>
    <w:rsid w:val="00054C5F"/>
    <w:rsid w:val="0006747A"/>
    <w:rsid w:val="000A3479"/>
    <w:rsid w:val="000D73DF"/>
    <w:rsid w:val="00205583"/>
    <w:rsid w:val="00223258"/>
    <w:rsid w:val="00263839"/>
    <w:rsid w:val="00264820"/>
    <w:rsid w:val="002966E2"/>
    <w:rsid w:val="002976C3"/>
    <w:rsid w:val="002B3E35"/>
    <w:rsid w:val="002C3696"/>
    <w:rsid w:val="002C55EC"/>
    <w:rsid w:val="002E4719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3F2F"/>
    <w:rsid w:val="00435996"/>
    <w:rsid w:val="00491A52"/>
    <w:rsid w:val="004B0D6C"/>
    <w:rsid w:val="004C5C4C"/>
    <w:rsid w:val="00525F11"/>
    <w:rsid w:val="00531FCA"/>
    <w:rsid w:val="005442AE"/>
    <w:rsid w:val="005A20F6"/>
    <w:rsid w:val="005B6E98"/>
    <w:rsid w:val="005F6F0B"/>
    <w:rsid w:val="00615E57"/>
    <w:rsid w:val="00633641"/>
    <w:rsid w:val="006363E8"/>
    <w:rsid w:val="006C4B3F"/>
    <w:rsid w:val="006D0396"/>
    <w:rsid w:val="006E2CEC"/>
    <w:rsid w:val="0070571E"/>
    <w:rsid w:val="00711F03"/>
    <w:rsid w:val="007609DD"/>
    <w:rsid w:val="00760A5D"/>
    <w:rsid w:val="00781F4B"/>
    <w:rsid w:val="007C1102"/>
    <w:rsid w:val="007E472F"/>
    <w:rsid w:val="0083464E"/>
    <w:rsid w:val="00844A56"/>
    <w:rsid w:val="00866CF4"/>
    <w:rsid w:val="0088227A"/>
    <w:rsid w:val="008C5E1A"/>
    <w:rsid w:val="008E4F74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74FA2"/>
    <w:rsid w:val="00CA0355"/>
    <w:rsid w:val="00CD4497"/>
    <w:rsid w:val="00CE3830"/>
    <w:rsid w:val="00CF76B5"/>
    <w:rsid w:val="00D50A51"/>
    <w:rsid w:val="00D60CC2"/>
    <w:rsid w:val="00D6216F"/>
    <w:rsid w:val="00DA5D0E"/>
    <w:rsid w:val="00DD1E9C"/>
    <w:rsid w:val="00E6299C"/>
    <w:rsid w:val="00EC6B97"/>
    <w:rsid w:val="00EC6CCA"/>
    <w:rsid w:val="00EE6B0B"/>
    <w:rsid w:val="00EF0E06"/>
    <w:rsid w:val="00F24FD4"/>
    <w:rsid w:val="00F968C4"/>
    <w:rsid w:val="00FC0F9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4CDAF-D49C-4BDF-AA99-B565DF50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basedOn w:val="a0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8</cp:revision>
  <cp:lastPrinted>2020-11-12T05:50:00Z</cp:lastPrinted>
  <dcterms:created xsi:type="dcterms:W3CDTF">2021-05-28T11:37:00Z</dcterms:created>
  <dcterms:modified xsi:type="dcterms:W3CDTF">2021-08-13T08:22:00Z</dcterms:modified>
</cp:coreProperties>
</file>