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</w:t>
      </w:r>
      <w:r w:rsidR="00461582">
        <w:t>19</w:t>
      </w:r>
      <w:r w:rsidR="00C466D2">
        <w:t>.0</w:t>
      </w:r>
      <w:r w:rsidR="00DE6D2E">
        <w:t>7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461582">
        <w:t>26</w:t>
      </w:r>
      <w:r w:rsidR="00F70DD6">
        <w:t>.07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DE6D2E" w:rsidP="00461582">
            <w:pPr>
              <w:jc w:val="center"/>
            </w:pPr>
            <w:r>
              <w:t>2</w:t>
            </w:r>
            <w:r w:rsidR="00461582">
              <w:t>270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FE60A2" w:rsidRDefault="009421D1" w:rsidP="00F93F80">
            <w:pPr>
              <w:jc w:val="center"/>
            </w:pPr>
            <w:r>
              <w:t>1</w:t>
            </w:r>
            <w:r w:rsidR="00F93F80">
              <w:t>087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9421D1" w:rsidP="00EB0941">
            <w:pPr>
              <w:jc w:val="center"/>
            </w:pPr>
            <w:r>
              <w:t>1</w:t>
            </w:r>
            <w:r w:rsidR="00461582"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461582" w:rsidP="003A6735">
            <w:pPr>
              <w:jc w:val="center"/>
            </w:pPr>
            <w:r>
              <w:t>241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461582" w:rsidP="00100A75">
            <w:pPr>
              <w:jc w:val="center"/>
            </w:pPr>
            <w:r>
              <w:t>821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461582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461582" w:rsidP="00100A75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FE60A2" w:rsidRDefault="009421D1" w:rsidP="00EC5138">
            <w:pPr>
              <w:jc w:val="center"/>
            </w:pPr>
            <w:r>
              <w:t>1</w:t>
            </w:r>
            <w:r w:rsidR="00F93F80">
              <w:t>183</w:t>
            </w:r>
          </w:p>
        </w:tc>
      </w:tr>
    </w:tbl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113F36" w:rsidRDefault="00BF5BE7" w:rsidP="00EC5138">
      <w:r>
        <w:t xml:space="preserve">          </w:t>
      </w:r>
      <w:r w:rsidR="00CA5EAB" w:rsidRPr="00FE60A2">
        <w:rPr>
          <w:b/>
          <w:i/>
        </w:rPr>
        <w:t>декабрь</w:t>
      </w:r>
      <w:r w:rsidR="00CA5EAB">
        <w:t>-</w:t>
      </w:r>
      <w:r w:rsidR="00CA5EAB">
        <w:rPr>
          <w:lang w:val="en-US"/>
        </w:rPr>
        <w:t>III</w:t>
      </w:r>
      <w:r w:rsidR="00CA5EAB" w:rsidRPr="00BF5BE7">
        <w:t xml:space="preserve">  -2464</w:t>
      </w:r>
      <w:r w:rsidR="00EC5138">
        <w:rPr>
          <w:lang w:val="en-US"/>
        </w:rPr>
        <w:t xml:space="preserve">  </w:t>
      </w:r>
    </w:p>
    <w:bookmarkStart w:id="0" w:name="_MON_1681624680"/>
    <w:bookmarkStart w:id="1" w:name="_MON_1681623197"/>
    <w:bookmarkStart w:id="2" w:name="_MON_1681623442"/>
    <w:bookmarkStart w:id="3" w:name="_MON_1682745437"/>
    <w:bookmarkStart w:id="4" w:name="_MON_1681623521"/>
    <w:bookmarkStart w:id="5" w:name="_MON_1683351049"/>
    <w:bookmarkStart w:id="6" w:name="_MON_1681623624"/>
    <w:bookmarkStart w:id="7" w:name="_MON_1683956069"/>
    <w:bookmarkStart w:id="8" w:name="_MON_1681623797"/>
    <w:bookmarkStart w:id="9" w:name="_MON_1681623999"/>
    <w:bookmarkStart w:id="10" w:name="_MON_1685769312"/>
    <w:bookmarkStart w:id="11" w:name="_MON_1681624200"/>
    <w:bookmarkStart w:id="12" w:name="_MON_1686374526"/>
    <w:bookmarkStart w:id="13" w:name="_MON_1681624456"/>
    <w:bookmarkStart w:id="14" w:name="_MON_1686981087"/>
    <w:bookmarkStart w:id="15" w:name="_MON_1686981315"/>
    <w:bookmarkStart w:id="16" w:name="_MON_1686981341"/>
    <w:bookmarkStart w:id="17" w:name="_MON_1681624473"/>
    <w:bookmarkStart w:id="18" w:name="_MON_1681624518"/>
    <w:bookmarkStart w:id="19" w:name="_MON_1687584647"/>
    <w:bookmarkStart w:id="20" w:name="_MON_1681624542"/>
    <w:bookmarkStart w:id="21" w:name="_MON_16881896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681624655"/>
    <w:bookmarkStart w:id="23" w:name="_MON_1688794971"/>
    <w:bookmarkEnd w:id="22"/>
    <w:bookmarkEnd w:id="23"/>
    <w:p w:rsidR="00113F36" w:rsidRDefault="00B61FA1" w:rsidP="00113F36">
      <w:pPr>
        <w:keepNext/>
      </w:pPr>
      <w:r>
        <w:object w:dxaOrig="9872" w:dyaOrig="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14.2pt" o:ole="">
            <v:imagedata r:id="rId5" o:title=""/>
          </v:shape>
          <o:OLEObject Type="Embed" ProgID="Excel.Sheet.12" ShapeID="_x0000_i1025" DrawAspect="Content" ObjectID="_1688795141" r:id="rId6"/>
        </w:object>
      </w:r>
    </w:p>
    <w:p w:rsidR="00113F36" w:rsidRPr="00113F36" w:rsidRDefault="00113F36" w:rsidP="00113F36">
      <w:pPr>
        <w:pStyle w:val="af0"/>
      </w:pPr>
    </w:p>
    <w:p w:rsidR="00113F36" w:rsidRDefault="00113F36" w:rsidP="00113F36">
      <w:pPr>
        <w:jc w:val="right"/>
      </w:pPr>
    </w:p>
    <w:p w:rsidR="00113F36" w:rsidRPr="00FE60A2" w:rsidRDefault="00113F36" w:rsidP="00CA5EAB">
      <w:pPr>
        <w:jc w:val="right"/>
      </w:pPr>
    </w:p>
    <w:sectPr w:rsidR="00113F36" w:rsidRPr="00FE60A2" w:rsidSect="00113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736EB"/>
    <w:rsid w:val="0008339B"/>
    <w:rsid w:val="00083515"/>
    <w:rsid w:val="00086A6A"/>
    <w:rsid w:val="000947E8"/>
    <w:rsid w:val="000A4F1B"/>
    <w:rsid w:val="000A62D0"/>
    <w:rsid w:val="000A6FCA"/>
    <w:rsid w:val="000A7896"/>
    <w:rsid w:val="000B4EC4"/>
    <w:rsid w:val="000C764D"/>
    <w:rsid w:val="000D05AD"/>
    <w:rsid w:val="000E4771"/>
    <w:rsid w:val="000E567C"/>
    <w:rsid w:val="00100A75"/>
    <w:rsid w:val="001110A1"/>
    <w:rsid w:val="00113F36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0125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8343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47695"/>
    <w:rsid w:val="003571A0"/>
    <w:rsid w:val="00373783"/>
    <w:rsid w:val="0038107E"/>
    <w:rsid w:val="00386675"/>
    <w:rsid w:val="00387FF5"/>
    <w:rsid w:val="003A6735"/>
    <w:rsid w:val="003B4955"/>
    <w:rsid w:val="003C42F9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1582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B55"/>
    <w:rsid w:val="004F2EBE"/>
    <w:rsid w:val="004F2F2E"/>
    <w:rsid w:val="00501DE8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0F59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560A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27888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9CF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1AE6"/>
    <w:rsid w:val="00927D0F"/>
    <w:rsid w:val="00933401"/>
    <w:rsid w:val="009353F1"/>
    <w:rsid w:val="00940592"/>
    <w:rsid w:val="009421D1"/>
    <w:rsid w:val="00943DF4"/>
    <w:rsid w:val="00944252"/>
    <w:rsid w:val="00944A00"/>
    <w:rsid w:val="009502F5"/>
    <w:rsid w:val="009507B4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A1A49"/>
    <w:rsid w:val="00AB3240"/>
    <w:rsid w:val="00AB7C4C"/>
    <w:rsid w:val="00AC4BAF"/>
    <w:rsid w:val="00AD7B99"/>
    <w:rsid w:val="00AE7439"/>
    <w:rsid w:val="00AF23C7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61FA1"/>
    <w:rsid w:val="00B71C8F"/>
    <w:rsid w:val="00B74DC2"/>
    <w:rsid w:val="00B84601"/>
    <w:rsid w:val="00B906DD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19BC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6D2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1CDE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1323"/>
    <w:rsid w:val="00D852B5"/>
    <w:rsid w:val="00D92DBF"/>
    <w:rsid w:val="00DA0346"/>
    <w:rsid w:val="00DB36DC"/>
    <w:rsid w:val="00DC56C8"/>
    <w:rsid w:val="00DC61D9"/>
    <w:rsid w:val="00DC6F58"/>
    <w:rsid w:val="00DD0B54"/>
    <w:rsid w:val="00DD1ED9"/>
    <w:rsid w:val="00DD4D6D"/>
    <w:rsid w:val="00DE446D"/>
    <w:rsid w:val="00DE55E0"/>
    <w:rsid w:val="00DE69C9"/>
    <w:rsid w:val="00DE6D2E"/>
    <w:rsid w:val="00DF054F"/>
    <w:rsid w:val="00DF0941"/>
    <w:rsid w:val="00E040F2"/>
    <w:rsid w:val="00E0419A"/>
    <w:rsid w:val="00E06159"/>
    <w:rsid w:val="00E1220C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467B5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5001"/>
    <w:rsid w:val="00E96945"/>
    <w:rsid w:val="00EB04ED"/>
    <w:rsid w:val="00EB0941"/>
    <w:rsid w:val="00EB1636"/>
    <w:rsid w:val="00EB466A"/>
    <w:rsid w:val="00EB5305"/>
    <w:rsid w:val="00EC0AA1"/>
    <w:rsid w:val="00EC4604"/>
    <w:rsid w:val="00EC4657"/>
    <w:rsid w:val="00EC5138"/>
    <w:rsid w:val="00EC7521"/>
    <w:rsid w:val="00ED3CF5"/>
    <w:rsid w:val="00EE3B6B"/>
    <w:rsid w:val="00EE4008"/>
    <w:rsid w:val="00EE6179"/>
    <w:rsid w:val="00EE6340"/>
    <w:rsid w:val="00EE7823"/>
    <w:rsid w:val="00EF1965"/>
    <w:rsid w:val="00EF309B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0DD6"/>
    <w:rsid w:val="00F746AC"/>
    <w:rsid w:val="00F825BE"/>
    <w:rsid w:val="00F916F1"/>
    <w:rsid w:val="00F93F80"/>
    <w:rsid w:val="00F95CC9"/>
    <w:rsid w:val="00FA5C73"/>
    <w:rsid w:val="00FA6BFB"/>
    <w:rsid w:val="00FA71DD"/>
    <w:rsid w:val="00FB4BB5"/>
    <w:rsid w:val="00FB5217"/>
    <w:rsid w:val="00FC008F"/>
    <w:rsid w:val="00FC4C48"/>
    <w:rsid w:val="00FC67EE"/>
    <w:rsid w:val="00FD1480"/>
    <w:rsid w:val="00FD1763"/>
    <w:rsid w:val="00FE1DED"/>
    <w:rsid w:val="00FE60A2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  <w:style w:type="paragraph" w:styleId="af0">
    <w:name w:val="caption"/>
    <w:basedOn w:val="a0"/>
    <w:next w:val="a0"/>
    <w:uiPriority w:val="35"/>
    <w:unhideWhenUsed/>
    <w:qFormat/>
    <w:rsid w:val="00113F36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354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113</cp:revision>
  <cp:lastPrinted>2021-06-28T05:37:00Z</cp:lastPrinted>
  <dcterms:created xsi:type="dcterms:W3CDTF">2020-05-18T05:05:00Z</dcterms:created>
  <dcterms:modified xsi:type="dcterms:W3CDTF">2021-07-26T05:59:00Z</dcterms:modified>
</cp:coreProperties>
</file>