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E467B5">
        <w:t>31</w:t>
      </w:r>
      <w:r w:rsidR="00C466D2">
        <w:t>.05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E467B5">
        <w:t>07.06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E467B5" w:rsidP="00EC5138">
            <w:pPr>
              <w:jc w:val="center"/>
            </w:pPr>
            <w:r>
              <w:t>1751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E467B5" w:rsidP="00F53388">
            <w:pPr>
              <w:jc w:val="center"/>
            </w:pPr>
            <w:r>
              <w:t>704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E467B5" w:rsidP="00C43213">
            <w:pPr>
              <w:jc w:val="center"/>
            </w:pPr>
            <w:r>
              <w:t>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E467B5" w:rsidP="003A6735">
            <w:pPr>
              <w:jc w:val="center"/>
            </w:pPr>
            <w:r>
              <w:t>176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E467B5" w:rsidP="00100A75">
            <w:pPr>
              <w:jc w:val="center"/>
            </w:pPr>
            <w:r>
              <w:t>506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E467B5" w:rsidP="00F53388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E467B5" w:rsidP="00100A75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E467B5" w:rsidP="00EC5138">
            <w:pPr>
              <w:jc w:val="center"/>
            </w:pPr>
            <w:r>
              <w:t>1047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1623999"/>
    <w:bookmarkStart w:id="1" w:name="_MON_1681624200"/>
    <w:bookmarkStart w:id="2" w:name="_MON_1681624456"/>
    <w:bookmarkStart w:id="3" w:name="_MON_1681624473"/>
    <w:bookmarkStart w:id="4" w:name="_MON_1681624518"/>
    <w:bookmarkStart w:id="5" w:name="_MON_1681624542"/>
    <w:bookmarkStart w:id="6" w:name="_MON_1681624655"/>
    <w:bookmarkStart w:id="7" w:name="_MON_1681624680"/>
    <w:bookmarkStart w:id="8" w:name="_MON_1681623197"/>
    <w:bookmarkStart w:id="9" w:name="_MON_1681623442"/>
    <w:bookmarkStart w:id="10" w:name="_MON_1682745437"/>
    <w:bookmarkStart w:id="11" w:name="_MON_1681623521"/>
    <w:bookmarkStart w:id="12" w:name="_MON_1683351049"/>
    <w:bookmarkStart w:id="13" w:name="_MON_1681623624"/>
    <w:bookmarkStart w:id="14" w:name="_MON_168395606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681623797"/>
    <w:bookmarkEnd w:id="15"/>
    <w:p w:rsidR="00113F36" w:rsidRDefault="00E467B5" w:rsidP="00113F36">
      <w:pPr>
        <w:keepNext/>
      </w:pPr>
      <w:r>
        <w:object w:dxaOrig="10019" w:dyaOrig="3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2.25pt" o:ole="">
            <v:imagedata r:id="rId5" o:title=""/>
          </v:shape>
          <o:OLEObject Type="Embed" ProgID="Excel.Sheet.12" ShapeID="_x0000_i1025" DrawAspect="Content" ObjectID="_1685339782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9CF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A1A49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19BC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467B5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6BFB"/>
    <w:rsid w:val="00FA71DD"/>
    <w:rsid w:val="00FB4BB5"/>
    <w:rsid w:val="00FB5217"/>
    <w:rsid w:val="00FC008F"/>
    <w:rsid w:val="00FC4C48"/>
    <w:rsid w:val="00FD1480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297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102</cp:revision>
  <cp:lastPrinted>2021-05-31T05:49:00Z</cp:lastPrinted>
  <dcterms:created xsi:type="dcterms:W3CDTF">2020-05-18T05:05:00Z</dcterms:created>
  <dcterms:modified xsi:type="dcterms:W3CDTF">2021-06-16T06:10:00Z</dcterms:modified>
</cp:coreProperties>
</file>