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1" w:rsidRPr="00770DD0" w:rsidRDefault="00F336D1" w:rsidP="00F336D1">
      <w:pPr>
        <w:rPr>
          <w:rFonts w:ascii="Arial" w:hAnsi="Arial" w:cs="Arial"/>
          <w:sz w:val="24"/>
          <w:szCs w:val="24"/>
          <w:lang w:val="en-US"/>
        </w:rPr>
      </w:pPr>
    </w:p>
    <w:p w:rsidR="00F336D1" w:rsidRPr="00770DD0" w:rsidRDefault="00F336D1" w:rsidP="00F336D1">
      <w:pPr>
        <w:pStyle w:val="1"/>
        <w:spacing w:line="360" w:lineRule="auto"/>
        <w:rPr>
          <w:b w:val="0"/>
          <w:caps/>
          <w:sz w:val="24"/>
          <w:szCs w:val="24"/>
        </w:rPr>
      </w:pPr>
      <w:r w:rsidRPr="00770DD0">
        <w:rPr>
          <w:b w:val="0"/>
          <w:caps/>
          <w:sz w:val="24"/>
          <w:szCs w:val="24"/>
        </w:rPr>
        <w:t xml:space="preserve">ГЛАВА </w:t>
      </w:r>
    </w:p>
    <w:p w:rsidR="00F336D1" w:rsidRPr="00770DD0" w:rsidRDefault="00F336D1" w:rsidP="00F336D1">
      <w:pPr>
        <w:pStyle w:val="1"/>
        <w:spacing w:line="360" w:lineRule="auto"/>
        <w:rPr>
          <w:b w:val="0"/>
          <w:caps/>
          <w:sz w:val="24"/>
          <w:szCs w:val="24"/>
        </w:rPr>
      </w:pPr>
      <w:r w:rsidRPr="00770DD0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F336D1" w:rsidRPr="00770DD0" w:rsidRDefault="00F336D1" w:rsidP="00F336D1">
      <w:pPr>
        <w:pStyle w:val="1"/>
        <w:spacing w:line="360" w:lineRule="auto"/>
        <w:rPr>
          <w:b w:val="0"/>
          <w:caps/>
          <w:sz w:val="24"/>
          <w:szCs w:val="24"/>
        </w:rPr>
      </w:pPr>
      <w:r w:rsidRPr="00770DD0">
        <w:rPr>
          <w:b w:val="0"/>
          <w:caps/>
          <w:sz w:val="24"/>
          <w:szCs w:val="24"/>
        </w:rPr>
        <w:t>МОСКОВСКОЙ ОБЛАСТИ</w:t>
      </w:r>
    </w:p>
    <w:p w:rsidR="00F336D1" w:rsidRPr="00770DD0" w:rsidRDefault="00F336D1" w:rsidP="00F336D1">
      <w:pPr>
        <w:pStyle w:val="1"/>
        <w:spacing w:line="360" w:lineRule="auto"/>
        <w:rPr>
          <w:b w:val="0"/>
          <w:caps/>
          <w:sz w:val="24"/>
          <w:szCs w:val="24"/>
        </w:rPr>
      </w:pPr>
      <w:r w:rsidRPr="00770DD0">
        <w:rPr>
          <w:b w:val="0"/>
          <w:caps/>
          <w:sz w:val="24"/>
          <w:szCs w:val="24"/>
        </w:rPr>
        <w:t>ПОСТАНОВЛЕНИЕ</w:t>
      </w:r>
    </w:p>
    <w:p w:rsidR="00F336D1" w:rsidRPr="00770DD0" w:rsidRDefault="00F336D1" w:rsidP="00F336D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F336D1" w:rsidRPr="00770DD0" w:rsidTr="006E02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336D1" w:rsidRPr="00770DD0" w:rsidRDefault="00770DD0" w:rsidP="006E0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15.03.2021</w:t>
            </w:r>
          </w:p>
        </w:tc>
        <w:tc>
          <w:tcPr>
            <w:tcW w:w="406" w:type="dxa"/>
            <w:vAlign w:val="bottom"/>
          </w:tcPr>
          <w:p w:rsidR="00F336D1" w:rsidRPr="00770DD0" w:rsidRDefault="00F336D1" w:rsidP="006E0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336D1" w:rsidRPr="00770DD0" w:rsidRDefault="00D85AF4" w:rsidP="00505232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70DD0" w:rsidRPr="00770DD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F336D1" w:rsidRPr="00770DD0" w:rsidRDefault="00F336D1" w:rsidP="00F336D1">
      <w:pPr>
        <w:jc w:val="center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г. Павловский Посад</w:t>
      </w:r>
    </w:p>
    <w:p w:rsidR="00605434" w:rsidRPr="00770DD0" w:rsidRDefault="00605434" w:rsidP="00605434">
      <w:pPr>
        <w:rPr>
          <w:rFonts w:ascii="Arial" w:hAnsi="Arial" w:cs="Arial"/>
          <w:sz w:val="24"/>
          <w:szCs w:val="24"/>
        </w:rPr>
      </w:pPr>
    </w:p>
    <w:p w:rsidR="00F6525B" w:rsidRPr="00770DD0" w:rsidRDefault="00F6525B" w:rsidP="00F6525B">
      <w:pPr>
        <w:pStyle w:val="2"/>
        <w:ind w:right="4819" w:firstLine="0"/>
        <w:jc w:val="left"/>
        <w:rPr>
          <w:b w:val="0"/>
          <w:bCs w:val="0"/>
        </w:rPr>
      </w:pPr>
      <w:bookmarkStart w:id="0" w:name="_GoBack"/>
      <w:r w:rsidRPr="00770DD0">
        <w:rPr>
          <w:b w:val="0"/>
          <w:bCs w:val="0"/>
        </w:rPr>
        <w:t>О мерах по предупреждению и ликвидации природных пожаров на территории городского округа Павловский Посад Московской области</w:t>
      </w:r>
      <w:bookmarkEnd w:id="0"/>
      <w:r w:rsidRPr="00770DD0">
        <w:rPr>
          <w:b w:val="0"/>
          <w:bCs w:val="0"/>
        </w:rPr>
        <w:t xml:space="preserve"> </w:t>
      </w:r>
    </w:p>
    <w:p w:rsidR="00F6525B" w:rsidRPr="00770DD0" w:rsidRDefault="00F6525B" w:rsidP="00770DD0">
      <w:pPr>
        <w:pStyle w:val="2"/>
        <w:tabs>
          <w:tab w:val="right" w:pos="5103"/>
        </w:tabs>
        <w:ind w:right="4819" w:firstLine="0"/>
        <w:jc w:val="left"/>
        <w:rPr>
          <w:b w:val="0"/>
          <w:bCs w:val="0"/>
        </w:rPr>
      </w:pPr>
      <w:r w:rsidRPr="00770DD0">
        <w:rPr>
          <w:b w:val="0"/>
          <w:bCs w:val="0"/>
        </w:rPr>
        <w:tab/>
      </w:r>
    </w:p>
    <w:p w:rsidR="00F6525B" w:rsidRPr="00770DD0" w:rsidRDefault="00F6525B" w:rsidP="00F6525B">
      <w:pPr>
        <w:shd w:val="clear" w:color="auto" w:fill="FFFFFF"/>
        <w:spacing w:line="276" w:lineRule="exact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а также в целях качественной подготовки и проведения мероприятий по предупреждению и ликвидации природных пожаров на территории </w:t>
      </w:r>
      <w:r w:rsidRPr="00770DD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770DD0">
        <w:rPr>
          <w:rFonts w:ascii="Arial" w:hAnsi="Arial" w:cs="Arial"/>
          <w:sz w:val="24"/>
          <w:szCs w:val="24"/>
        </w:rPr>
        <w:t xml:space="preserve"> Московской области, </w:t>
      </w:r>
    </w:p>
    <w:p w:rsidR="00F6525B" w:rsidRPr="00770DD0" w:rsidRDefault="00F6525B" w:rsidP="00F6525B">
      <w:pPr>
        <w:shd w:val="clear" w:color="auto" w:fill="FFFFFF"/>
        <w:spacing w:line="276" w:lineRule="exact"/>
        <w:jc w:val="both"/>
        <w:rPr>
          <w:rFonts w:ascii="Arial" w:hAnsi="Arial" w:cs="Arial"/>
          <w:sz w:val="24"/>
          <w:szCs w:val="24"/>
        </w:rPr>
      </w:pPr>
    </w:p>
    <w:p w:rsidR="00F6525B" w:rsidRPr="00770DD0" w:rsidRDefault="00F6525B" w:rsidP="00F6525B">
      <w:pPr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770DD0">
        <w:rPr>
          <w:rFonts w:ascii="Arial" w:hAnsi="Arial" w:cs="Arial"/>
          <w:bCs/>
          <w:sz w:val="24"/>
          <w:szCs w:val="24"/>
        </w:rPr>
        <w:t>ПОСТАНОВЛЯЮ:</w:t>
      </w:r>
    </w:p>
    <w:p w:rsidR="00F6525B" w:rsidRPr="00770DD0" w:rsidRDefault="00F6525B" w:rsidP="00F6525B">
      <w:pPr>
        <w:ind w:firstLine="426"/>
        <w:jc w:val="center"/>
        <w:rPr>
          <w:rFonts w:ascii="Arial" w:hAnsi="Arial" w:cs="Arial"/>
          <w:bCs/>
          <w:sz w:val="24"/>
          <w:szCs w:val="24"/>
        </w:rPr>
      </w:pPr>
    </w:p>
    <w:p w:rsidR="00F6525B" w:rsidRPr="00770DD0" w:rsidRDefault="00F6525B" w:rsidP="00F6525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6525B" w:rsidRPr="00770DD0" w:rsidRDefault="00F6525B" w:rsidP="00F6525B">
      <w:pPr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770DD0">
        <w:rPr>
          <w:rFonts w:ascii="Arial" w:hAnsi="Arial" w:cs="Arial"/>
          <w:bCs/>
          <w:sz w:val="24"/>
          <w:szCs w:val="24"/>
        </w:rPr>
        <w:t xml:space="preserve">Утвердить перечень предприятий и организаций, количество выделяемых от них сотрудников и техники на </w:t>
      </w:r>
      <w:r w:rsidRPr="00770DD0">
        <w:rPr>
          <w:rFonts w:ascii="Arial" w:hAnsi="Arial" w:cs="Arial"/>
          <w:sz w:val="24"/>
          <w:szCs w:val="24"/>
        </w:rPr>
        <w:t xml:space="preserve">ликвидацию природных пожаров </w:t>
      </w:r>
      <w:r w:rsidRPr="00770DD0">
        <w:rPr>
          <w:rFonts w:ascii="Arial" w:hAnsi="Arial" w:cs="Arial"/>
          <w:bCs/>
          <w:sz w:val="24"/>
          <w:szCs w:val="24"/>
        </w:rPr>
        <w:t>на территории городского округа Павловский Посад Московской области (прилагается).</w:t>
      </w:r>
    </w:p>
    <w:p w:rsidR="00F6525B" w:rsidRPr="00770DD0" w:rsidRDefault="00F6525B" w:rsidP="00F6525B">
      <w:pPr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Оперативному штабу по ликвидации природных пожаров</w:t>
      </w:r>
      <w:r w:rsidRPr="00770DD0">
        <w:rPr>
          <w:rFonts w:ascii="Arial" w:hAnsi="Arial" w:cs="Arial"/>
          <w:bCs/>
          <w:sz w:val="24"/>
          <w:szCs w:val="24"/>
        </w:rPr>
        <w:t xml:space="preserve"> городского округа Павловский Посад</w:t>
      </w:r>
      <w:r w:rsidRPr="00770DD0">
        <w:rPr>
          <w:rFonts w:ascii="Arial" w:hAnsi="Arial" w:cs="Arial"/>
          <w:sz w:val="24"/>
          <w:szCs w:val="24"/>
        </w:rPr>
        <w:t xml:space="preserve"> Московской области (далее – Оперативный штаб) провести мероприятия по подготовке </w:t>
      </w:r>
      <w:r w:rsidRPr="00770DD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770DD0">
        <w:rPr>
          <w:rFonts w:ascii="Arial" w:hAnsi="Arial" w:cs="Arial"/>
          <w:sz w:val="24"/>
          <w:szCs w:val="24"/>
        </w:rPr>
        <w:t xml:space="preserve"> Московской области к пожароопасному периоду.</w:t>
      </w:r>
    </w:p>
    <w:p w:rsidR="00C1052A" w:rsidRPr="00770DD0" w:rsidRDefault="00C1052A" w:rsidP="00C1052A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    2.1. Провести смотр противопожарных формирований.</w:t>
      </w:r>
    </w:p>
    <w:p w:rsidR="00C1052A" w:rsidRPr="00770DD0" w:rsidRDefault="00C1052A" w:rsidP="00C1052A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    2.2. Организовать работы по предупреждению, своевременному обнаружению и тушению природных пожаров на территории городского округа Павловский Посад Московской области.</w:t>
      </w:r>
    </w:p>
    <w:p w:rsidR="00C1052A" w:rsidRPr="00770DD0" w:rsidRDefault="00C1052A" w:rsidP="00C1052A">
      <w:pPr>
        <w:tabs>
          <w:tab w:val="left" w:pos="709"/>
        </w:tabs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3. В период со дня схода снежного покрова до устойчивой дождливой осенней погоды или образования снежного покрова в лесах запретить:</w:t>
      </w:r>
    </w:p>
    <w:p w:rsidR="00C1052A" w:rsidRPr="00770DD0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въезд автотранспорта в леса и на торфяники;</w:t>
      </w:r>
    </w:p>
    <w:p w:rsidR="00C1052A" w:rsidRPr="00770DD0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разведение в лесах и на торфяниках костров;</w:t>
      </w:r>
    </w:p>
    <w:p w:rsidR="00C1052A" w:rsidRPr="00770DD0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сжигание строительного мусора и бытовых отходов на свалках;</w:t>
      </w:r>
    </w:p>
    <w:p w:rsidR="00C1052A" w:rsidRPr="00770DD0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пал сухой травы;</w:t>
      </w:r>
    </w:p>
    <w:p w:rsidR="00C1052A" w:rsidRPr="00770DD0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сжигание порубочных остатков при очистке леса.</w:t>
      </w:r>
    </w:p>
    <w:p w:rsidR="00D650B3" w:rsidRPr="00770DD0" w:rsidRDefault="00F6525B" w:rsidP="00770DD0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4. </w:t>
      </w:r>
      <w:r w:rsidR="00540EE7" w:rsidRPr="00770DD0">
        <w:rPr>
          <w:rFonts w:ascii="Arial" w:hAnsi="Arial" w:cs="Arial"/>
          <w:b w:val="0"/>
          <w:bCs w:val="0"/>
        </w:rPr>
        <w:t>Т</w:t>
      </w:r>
      <w:r w:rsidR="00C5787F" w:rsidRPr="00770DD0">
        <w:rPr>
          <w:rFonts w:ascii="Arial" w:hAnsi="Arial" w:cs="Arial"/>
          <w:b w:val="0"/>
          <w:bCs w:val="0"/>
        </w:rPr>
        <w:t>ерриториально</w:t>
      </w:r>
      <w:r w:rsidR="00540EE7" w:rsidRPr="00770DD0">
        <w:rPr>
          <w:rFonts w:ascii="Arial" w:hAnsi="Arial" w:cs="Arial"/>
          <w:b w:val="0"/>
          <w:bCs w:val="0"/>
        </w:rPr>
        <w:t>му</w:t>
      </w:r>
      <w:r w:rsidR="00C5787F" w:rsidRPr="00770DD0">
        <w:rPr>
          <w:rFonts w:ascii="Arial" w:hAnsi="Arial" w:cs="Arial"/>
          <w:b w:val="0"/>
          <w:bCs w:val="0"/>
        </w:rPr>
        <w:t xml:space="preserve"> управлени</w:t>
      </w:r>
      <w:r w:rsidR="00540EE7" w:rsidRPr="00770DD0">
        <w:rPr>
          <w:rFonts w:ascii="Arial" w:hAnsi="Arial" w:cs="Arial"/>
          <w:b w:val="0"/>
          <w:bCs w:val="0"/>
        </w:rPr>
        <w:t>ю</w:t>
      </w:r>
      <w:r w:rsidR="00C5787F" w:rsidRPr="00770DD0">
        <w:rPr>
          <w:rFonts w:ascii="Arial" w:hAnsi="Arial" w:cs="Arial"/>
          <w:b w:val="0"/>
          <w:bCs w:val="0"/>
        </w:rPr>
        <w:t xml:space="preserve"> Администрации</w:t>
      </w:r>
      <w:r w:rsidRPr="00770DD0">
        <w:rPr>
          <w:rFonts w:ascii="Arial" w:hAnsi="Arial" w:cs="Arial"/>
          <w:b w:val="0"/>
          <w:bCs w:val="0"/>
        </w:rPr>
        <w:t xml:space="preserve"> городского округа Павловский Посад </w:t>
      </w:r>
      <w:r w:rsidR="00540EE7" w:rsidRPr="00770DD0">
        <w:rPr>
          <w:rFonts w:ascii="Arial" w:hAnsi="Arial" w:cs="Arial"/>
          <w:b w:val="0"/>
          <w:bCs w:val="0"/>
        </w:rPr>
        <w:t>Московской области</w:t>
      </w:r>
    </w:p>
    <w:p w:rsidR="00F6525B" w:rsidRPr="00770DD0" w:rsidRDefault="00F6525B" w:rsidP="00D650B3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</w:rPr>
      </w:pPr>
      <w:r w:rsidRPr="00770DD0">
        <w:rPr>
          <w:rFonts w:ascii="Arial" w:hAnsi="Arial" w:cs="Arial"/>
          <w:b w:val="0"/>
        </w:rPr>
        <w:t xml:space="preserve">4.1. </w:t>
      </w:r>
      <w:r w:rsidR="00AC3A0C" w:rsidRPr="00770DD0">
        <w:rPr>
          <w:rFonts w:ascii="Arial" w:hAnsi="Arial" w:cs="Arial"/>
          <w:b w:val="0"/>
        </w:rPr>
        <w:t xml:space="preserve">Проводить встречи </w:t>
      </w:r>
      <w:r w:rsidR="00540EE7" w:rsidRPr="00770DD0">
        <w:rPr>
          <w:rFonts w:ascii="Arial" w:hAnsi="Arial" w:cs="Arial"/>
          <w:b w:val="0"/>
        </w:rPr>
        <w:t xml:space="preserve">с населением в </w:t>
      </w:r>
      <w:proofErr w:type="gramStart"/>
      <w:r w:rsidR="00AC3A0C" w:rsidRPr="00770DD0">
        <w:rPr>
          <w:rFonts w:ascii="Arial" w:hAnsi="Arial" w:cs="Arial"/>
          <w:b w:val="0"/>
        </w:rPr>
        <w:t>сельских населённых пунктах</w:t>
      </w:r>
      <w:proofErr w:type="gramEnd"/>
      <w:r w:rsidR="00540EE7" w:rsidRPr="00770DD0">
        <w:rPr>
          <w:rFonts w:ascii="Arial" w:hAnsi="Arial" w:cs="Arial"/>
          <w:b w:val="0"/>
        </w:rPr>
        <w:t xml:space="preserve"> </w:t>
      </w:r>
      <w:r w:rsidR="00C17A4F" w:rsidRPr="00770DD0">
        <w:rPr>
          <w:rFonts w:ascii="Arial" w:hAnsi="Arial" w:cs="Arial"/>
          <w:b w:val="0"/>
        </w:rPr>
        <w:t xml:space="preserve">расположенных на территории городского округа Павловский Посад Московской области </w:t>
      </w:r>
      <w:r w:rsidR="00AC3A0C" w:rsidRPr="00770DD0">
        <w:rPr>
          <w:rFonts w:ascii="Arial" w:hAnsi="Arial" w:cs="Arial"/>
          <w:b w:val="0"/>
        </w:rPr>
        <w:t>на подведомственных территориях</w:t>
      </w:r>
      <w:r w:rsidR="00323471" w:rsidRPr="00770DD0">
        <w:rPr>
          <w:rFonts w:ascii="Arial" w:hAnsi="Arial" w:cs="Arial"/>
          <w:b w:val="0"/>
        </w:rPr>
        <w:t xml:space="preserve">, с </w:t>
      </w:r>
      <w:r w:rsidR="00AC3A0C" w:rsidRPr="00770DD0">
        <w:rPr>
          <w:rFonts w:ascii="Arial" w:hAnsi="Arial" w:cs="Arial"/>
          <w:b w:val="0"/>
        </w:rPr>
        <w:t>целью</w:t>
      </w:r>
      <w:r w:rsidR="00C17A4F" w:rsidRPr="00770DD0">
        <w:rPr>
          <w:rFonts w:ascii="Arial" w:hAnsi="Arial" w:cs="Arial"/>
          <w:b w:val="0"/>
        </w:rPr>
        <w:t xml:space="preserve"> </w:t>
      </w:r>
      <w:r w:rsidR="00323471" w:rsidRPr="00770DD0">
        <w:rPr>
          <w:rFonts w:ascii="Arial" w:hAnsi="Arial" w:cs="Arial"/>
          <w:b w:val="0"/>
        </w:rPr>
        <w:t>о</w:t>
      </w:r>
      <w:r w:rsidR="009E3575" w:rsidRPr="00770DD0">
        <w:rPr>
          <w:rFonts w:ascii="Arial" w:hAnsi="Arial" w:cs="Arial"/>
          <w:b w:val="0"/>
        </w:rPr>
        <w:t>каз</w:t>
      </w:r>
      <w:r w:rsidR="00323471" w:rsidRPr="00770DD0">
        <w:rPr>
          <w:rFonts w:ascii="Arial" w:hAnsi="Arial" w:cs="Arial"/>
          <w:b w:val="0"/>
        </w:rPr>
        <w:t>ания</w:t>
      </w:r>
      <w:r w:rsidR="009E3575" w:rsidRPr="00770DD0">
        <w:rPr>
          <w:rFonts w:ascii="Arial" w:hAnsi="Arial" w:cs="Arial"/>
          <w:b w:val="0"/>
        </w:rPr>
        <w:t xml:space="preserve"> содействи</w:t>
      </w:r>
      <w:r w:rsidR="00323471" w:rsidRPr="00770DD0">
        <w:rPr>
          <w:rFonts w:ascii="Arial" w:hAnsi="Arial" w:cs="Arial"/>
          <w:b w:val="0"/>
        </w:rPr>
        <w:t>я</w:t>
      </w:r>
      <w:r w:rsidR="00C17A4F" w:rsidRPr="00770DD0">
        <w:rPr>
          <w:rFonts w:ascii="Arial" w:hAnsi="Arial" w:cs="Arial"/>
          <w:b w:val="0"/>
        </w:rPr>
        <w:t xml:space="preserve"> АСФ МКУ «ЕДДС-112»</w:t>
      </w:r>
      <w:r w:rsidR="009E3575" w:rsidRPr="00770DD0">
        <w:rPr>
          <w:rFonts w:ascii="Arial" w:hAnsi="Arial" w:cs="Arial"/>
          <w:b w:val="0"/>
        </w:rPr>
        <w:t xml:space="preserve"> в проведении</w:t>
      </w:r>
      <w:r w:rsidR="00C17A4F" w:rsidRPr="00770DD0">
        <w:rPr>
          <w:rFonts w:ascii="Arial" w:hAnsi="Arial" w:cs="Arial"/>
          <w:b w:val="0"/>
        </w:rPr>
        <w:t xml:space="preserve"> разъяснительн</w:t>
      </w:r>
      <w:r w:rsidR="009E3575" w:rsidRPr="00770DD0">
        <w:rPr>
          <w:rFonts w:ascii="Arial" w:hAnsi="Arial" w:cs="Arial"/>
          <w:b w:val="0"/>
        </w:rPr>
        <w:t>ой</w:t>
      </w:r>
      <w:r w:rsidR="00C17A4F" w:rsidRPr="00770DD0">
        <w:rPr>
          <w:rFonts w:ascii="Arial" w:hAnsi="Arial" w:cs="Arial"/>
          <w:b w:val="0"/>
        </w:rPr>
        <w:t xml:space="preserve"> работ</w:t>
      </w:r>
      <w:r w:rsidR="009E3575" w:rsidRPr="00770DD0">
        <w:rPr>
          <w:rFonts w:ascii="Arial" w:hAnsi="Arial" w:cs="Arial"/>
          <w:b w:val="0"/>
        </w:rPr>
        <w:t>ы</w:t>
      </w:r>
      <w:r w:rsidR="00C17A4F" w:rsidRPr="00770DD0">
        <w:rPr>
          <w:rFonts w:ascii="Arial" w:hAnsi="Arial" w:cs="Arial"/>
          <w:b w:val="0"/>
        </w:rPr>
        <w:t xml:space="preserve"> </w:t>
      </w:r>
      <w:r w:rsidRPr="00770DD0">
        <w:rPr>
          <w:rFonts w:ascii="Arial" w:hAnsi="Arial" w:cs="Arial"/>
          <w:b w:val="0"/>
        </w:rPr>
        <w:t>о мерах противопожарной безопасности и ответственности за их нарушения</w:t>
      </w:r>
      <w:r w:rsidR="009E3575" w:rsidRPr="00770DD0">
        <w:rPr>
          <w:rFonts w:ascii="Arial" w:hAnsi="Arial" w:cs="Arial"/>
          <w:b w:val="0"/>
        </w:rPr>
        <w:t xml:space="preserve"> среди населения</w:t>
      </w:r>
      <w:r w:rsidR="00C17A4F" w:rsidRPr="00770DD0">
        <w:rPr>
          <w:rFonts w:ascii="Arial" w:hAnsi="Arial" w:cs="Arial"/>
          <w:b w:val="0"/>
        </w:rPr>
        <w:t>.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4.2. С наступлением пожароопасного периода организовать </w:t>
      </w:r>
      <w:r w:rsidR="00AC3A0C" w:rsidRPr="00770DD0">
        <w:rPr>
          <w:rFonts w:ascii="Arial" w:hAnsi="Arial" w:cs="Arial"/>
          <w:sz w:val="24"/>
          <w:szCs w:val="24"/>
        </w:rPr>
        <w:t>на подведомственных территориях</w:t>
      </w:r>
      <w:r w:rsidRPr="00770DD0">
        <w:rPr>
          <w:rFonts w:ascii="Arial" w:hAnsi="Arial" w:cs="Arial"/>
          <w:sz w:val="24"/>
          <w:szCs w:val="24"/>
        </w:rPr>
        <w:t xml:space="preserve"> своевременное обнаружение природных пожаров и обеспечить своевременное и полное информирование диспетчера</w:t>
      </w:r>
      <w:r w:rsidR="003E398C" w:rsidRPr="00770DD0">
        <w:rPr>
          <w:rFonts w:ascii="Arial" w:hAnsi="Arial" w:cs="Arial"/>
          <w:sz w:val="24"/>
          <w:szCs w:val="24"/>
        </w:rPr>
        <w:t xml:space="preserve"> МКУ «</w:t>
      </w:r>
      <w:r w:rsidRPr="00770DD0">
        <w:rPr>
          <w:rFonts w:ascii="Arial" w:hAnsi="Arial" w:cs="Arial"/>
          <w:sz w:val="24"/>
          <w:szCs w:val="24"/>
        </w:rPr>
        <w:t>ЕДДС-112</w:t>
      </w:r>
      <w:r w:rsidR="003E398C" w:rsidRPr="00770DD0">
        <w:rPr>
          <w:rFonts w:ascii="Arial" w:hAnsi="Arial" w:cs="Arial"/>
          <w:sz w:val="24"/>
          <w:szCs w:val="24"/>
        </w:rPr>
        <w:t>» городского округа Павловский Посад Московской области</w:t>
      </w:r>
      <w:r w:rsidRPr="00770DD0">
        <w:rPr>
          <w:rFonts w:ascii="Arial" w:hAnsi="Arial" w:cs="Arial"/>
          <w:sz w:val="24"/>
          <w:szCs w:val="24"/>
        </w:rPr>
        <w:t xml:space="preserve"> о возникающих пожарах и принимаемых мерах.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4.3. </w:t>
      </w:r>
      <w:r w:rsidR="00020962" w:rsidRPr="00770DD0">
        <w:rPr>
          <w:rFonts w:ascii="Arial" w:hAnsi="Arial" w:cs="Arial"/>
          <w:sz w:val="24"/>
          <w:szCs w:val="24"/>
        </w:rPr>
        <w:t>О</w:t>
      </w:r>
      <w:r w:rsidR="009E3575" w:rsidRPr="00770DD0">
        <w:rPr>
          <w:rFonts w:ascii="Arial" w:hAnsi="Arial" w:cs="Arial"/>
          <w:sz w:val="24"/>
          <w:szCs w:val="24"/>
        </w:rPr>
        <w:t xml:space="preserve">казывать содействие </w:t>
      </w:r>
      <w:r w:rsidRPr="00770DD0">
        <w:rPr>
          <w:rFonts w:ascii="Arial" w:hAnsi="Arial" w:cs="Arial"/>
          <w:sz w:val="24"/>
          <w:szCs w:val="24"/>
        </w:rPr>
        <w:t>отдел</w:t>
      </w:r>
      <w:r w:rsidR="009E3575" w:rsidRPr="00770DD0">
        <w:rPr>
          <w:rFonts w:ascii="Arial" w:hAnsi="Arial" w:cs="Arial"/>
          <w:sz w:val="24"/>
          <w:szCs w:val="24"/>
        </w:rPr>
        <w:t>у</w:t>
      </w:r>
      <w:r w:rsidRPr="00770DD0">
        <w:rPr>
          <w:rFonts w:ascii="Arial" w:hAnsi="Arial" w:cs="Arial"/>
          <w:sz w:val="24"/>
          <w:szCs w:val="24"/>
        </w:rPr>
        <w:t xml:space="preserve"> по ГО</w:t>
      </w:r>
      <w:r w:rsidR="003E398C" w:rsidRPr="00770DD0">
        <w:rPr>
          <w:rFonts w:ascii="Arial" w:hAnsi="Arial" w:cs="Arial"/>
          <w:sz w:val="24"/>
          <w:szCs w:val="24"/>
        </w:rPr>
        <w:t xml:space="preserve"> и </w:t>
      </w:r>
      <w:r w:rsidRPr="00770DD0">
        <w:rPr>
          <w:rFonts w:ascii="Arial" w:hAnsi="Arial" w:cs="Arial"/>
          <w:sz w:val="24"/>
          <w:szCs w:val="24"/>
        </w:rPr>
        <w:t xml:space="preserve">ЧС Администрации </w:t>
      </w:r>
      <w:r w:rsidRPr="00770DD0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</w:t>
      </w:r>
      <w:r w:rsidR="009E3575" w:rsidRPr="00770DD0">
        <w:rPr>
          <w:rFonts w:ascii="Arial" w:hAnsi="Arial" w:cs="Arial"/>
          <w:bCs/>
          <w:sz w:val="24"/>
          <w:szCs w:val="24"/>
        </w:rPr>
        <w:t xml:space="preserve">в </w:t>
      </w:r>
      <w:r w:rsidRPr="00770DD0">
        <w:rPr>
          <w:rFonts w:ascii="Arial" w:hAnsi="Arial" w:cs="Arial"/>
          <w:sz w:val="24"/>
          <w:szCs w:val="24"/>
        </w:rPr>
        <w:t>контрол</w:t>
      </w:r>
      <w:r w:rsidR="009E3575" w:rsidRPr="00770DD0">
        <w:rPr>
          <w:rFonts w:ascii="Arial" w:hAnsi="Arial" w:cs="Arial"/>
          <w:sz w:val="24"/>
          <w:szCs w:val="24"/>
        </w:rPr>
        <w:t>е</w:t>
      </w:r>
      <w:r w:rsidRPr="00770DD0">
        <w:rPr>
          <w:rFonts w:ascii="Arial" w:hAnsi="Arial" w:cs="Arial"/>
          <w:sz w:val="24"/>
          <w:szCs w:val="24"/>
        </w:rPr>
        <w:t xml:space="preserve"> </w:t>
      </w:r>
      <w:r w:rsidR="00020962" w:rsidRPr="00770DD0">
        <w:rPr>
          <w:rFonts w:ascii="Arial" w:hAnsi="Arial" w:cs="Arial"/>
          <w:sz w:val="24"/>
          <w:szCs w:val="24"/>
        </w:rPr>
        <w:t xml:space="preserve">по </w:t>
      </w:r>
      <w:r w:rsidRPr="00770DD0">
        <w:rPr>
          <w:rFonts w:ascii="Arial" w:hAnsi="Arial" w:cs="Arial"/>
          <w:sz w:val="24"/>
          <w:szCs w:val="24"/>
        </w:rPr>
        <w:t>создани</w:t>
      </w:r>
      <w:r w:rsidR="00020962" w:rsidRPr="00770DD0">
        <w:rPr>
          <w:rFonts w:ascii="Arial" w:hAnsi="Arial" w:cs="Arial"/>
          <w:sz w:val="24"/>
          <w:szCs w:val="24"/>
        </w:rPr>
        <w:t>ю</w:t>
      </w:r>
      <w:r w:rsidRPr="00770DD0">
        <w:rPr>
          <w:rFonts w:ascii="Arial" w:hAnsi="Arial" w:cs="Arial"/>
          <w:sz w:val="24"/>
          <w:szCs w:val="24"/>
        </w:rPr>
        <w:t xml:space="preserve"> минерализованных полос вокруг населённых пунктов. </w:t>
      </w:r>
    </w:p>
    <w:p w:rsidR="00F6525B" w:rsidRPr="00770DD0" w:rsidRDefault="00F6525B" w:rsidP="00F6525B">
      <w:pPr>
        <w:pStyle w:val="Style7"/>
        <w:widowControl/>
        <w:tabs>
          <w:tab w:val="left" w:pos="-5245"/>
          <w:tab w:val="left" w:pos="284"/>
          <w:tab w:val="left" w:pos="709"/>
        </w:tabs>
        <w:spacing w:line="240" w:lineRule="auto"/>
        <w:ind w:firstLine="284"/>
        <w:jc w:val="both"/>
        <w:rPr>
          <w:rFonts w:ascii="Arial" w:hAnsi="Arial" w:cs="Arial"/>
        </w:rPr>
      </w:pPr>
      <w:r w:rsidRPr="00770DD0">
        <w:rPr>
          <w:rFonts w:ascii="Arial" w:hAnsi="Arial" w:cs="Arial"/>
        </w:rPr>
        <w:t xml:space="preserve">4.4. </w:t>
      </w:r>
      <w:r w:rsidR="00AC3A0C" w:rsidRPr="00770DD0">
        <w:rPr>
          <w:rFonts w:ascii="Arial" w:hAnsi="Arial" w:cs="Arial"/>
        </w:rPr>
        <w:t xml:space="preserve">Комитету земельно-имущественных отношений проводить </w:t>
      </w:r>
      <w:r w:rsidRPr="00770DD0">
        <w:rPr>
          <w:rFonts w:ascii="Arial" w:hAnsi="Arial" w:cs="Arial"/>
        </w:rPr>
        <w:t>председателям</w:t>
      </w:r>
      <w:r w:rsidR="00AC3A0C" w:rsidRPr="00770DD0">
        <w:rPr>
          <w:rFonts w:ascii="Arial" w:hAnsi="Arial" w:cs="Arial"/>
        </w:rPr>
        <w:t>и</w:t>
      </w:r>
      <w:r w:rsidRPr="00770DD0">
        <w:rPr>
          <w:rFonts w:ascii="Arial" w:hAnsi="Arial" w:cs="Arial"/>
        </w:rPr>
        <w:t xml:space="preserve"> некоммерческих садоводческих товариществ </w:t>
      </w:r>
      <w:proofErr w:type="gramStart"/>
      <w:r w:rsidR="0008473E" w:rsidRPr="00770DD0">
        <w:rPr>
          <w:rFonts w:ascii="Arial" w:hAnsi="Arial" w:cs="Arial"/>
        </w:rPr>
        <w:t>встречи</w:t>
      </w:r>
      <w:proofErr w:type="gramEnd"/>
      <w:r w:rsidR="0008473E" w:rsidRPr="00770DD0">
        <w:rPr>
          <w:rFonts w:ascii="Arial" w:hAnsi="Arial" w:cs="Arial"/>
        </w:rPr>
        <w:t xml:space="preserve"> направленные </w:t>
      </w:r>
      <w:r w:rsidRPr="00770DD0">
        <w:rPr>
          <w:rFonts w:ascii="Arial" w:hAnsi="Arial" w:cs="Arial"/>
        </w:rPr>
        <w:t>на строгое соблюдение мер пожарной б</w:t>
      </w:r>
      <w:r w:rsidR="00AC3A0C" w:rsidRPr="00770DD0">
        <w:rPr>
          <w:rFonts w:ascii="Arial" w:hAnsi="Arial" w:cs="Arial"/>
        </w:rPr>
        <w:t>езопасности на территории садовых</w:t>
      </w:r>
      <w:r w:rsidRPr="00770DD0">
        <w:rPr>
          <w:rFonts w:ascii="Arial" w:hAnsi="Arial" w:cs="Arial"/>
        </w:rPr>
        <w:t xml:space="preserve"> участков.</w:t>
      </w:r>
    </w:p>
    <w:p w:rsidR="00F6525B" w:rsidRPr="00770DD0" w:rsidRDefault="00F6525B" w:rsidP="00F6525B">
      <w:pPr>
        <w:pStyle w:val="Style7"/>
        <w:widowControl/>
        <w:tabs>
          <w:tab w:val="left" w:pos="-5245"/>
          <w:tab w:val="left" w:pos="284"/>
          <w:tab w:val="left" w:pos="709"/>
        </w:tabs>
        <w:spacing w:line="240" w:lineRule="auto"/>
        <w:ind w:firstLine="284"/>
        <w:jc w:val="both"/>
        <w:rPr>
          <w:rFonts w:ascii="Arial" w:hAnsi="Arial" w:cs="Arial"/>
        </w:rPr>
      </w:pPr>
      <w:r w:rsidRPr="00770DD0">
        <w:rPr>
          <w:rFonts w:ascii="Arial" w:hAnsi="Arial" w:cs="Arial"/>
        </w:rPr>
        <w:t xml:space="preserve">4.5. </w:t>
      </w:r>
      <w:r w:rsidR="00AC3A0C" w:rsidRPr="00770DD0">
        <w:rPr>
          <w:rFonts w:ascii="Arial" w:hAnsi="Arial" w:cs="Arial"/>
        </w:rPr>
        <w:t>Оказывать содействие в и</w:t>
      </w:r>
      <w:r w:rsidRPr="00770DD0">
        <w:rPr>
          <w:rFonts w:ascii="Arial" w:hAnsi="Arial" w:cs="Arial"/>
        </w:rPr>
        <w:t>нформиров</w:t>
      </w:r>
      <w:r w:rsidR="00AC3A0C" w:rsidRPr="00770DD0">
        <w:rPr>
          <w:rFonts w:ascii="Arial" w:hAnsi="Arial" w:cs="Arial"/>
        </w:rPr>
        <w:t>ании</w:t>
      </w:r>
      <w:r w:rsidRPr="00770DD0">
        <w:rPr>
          <w:rFonts w:ascii="Arial" w:hAnsi="Arial" w:cs="Arial"/>
        </w:rPr>
        <w:t xml:space="preserve"> населени</w:t>
      </w:r>
      <w:r w:rsidR="00AC3A0C" w:rsidRPr="00770DD0">
        <w:rPr>
          <w:rFonts w:ascii="Arial" w:hAnsi="Arial" w:cs="Arial"/>
        </w:rPr>
        <w:t>я</w:t>
      </w:r>
      <w:r w:rsidRPr="00770DD0">
        <w:rPr>
          <w:rFonts w:ascii="Arial" w:hAnsi="Arial" w:cs="Arial"/>
        </w:rPr>
        <w:t xml:space="preserve"> в границах отделов о запрете посещения лесных массивов и торфяников в пожароопасный период.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5. Рекомендовать начальнику отдела надзорной деятельности </w:t>
      </w:r>
      <w:r w:rsidR="003E34A5" w:rsidRPr="00770DD0">
        <w:rPr>
          <w:rFonts w:ascii="Arial" w:hAnsi="Arial" w:cs="Arial"/>
          <w:sz w:val="24"/>
          <w:szCs w:val="24"/>
        </w:rPr>
        <w:t xml:space="preserve">и профилактической работе </w:t>
      </w:r>
      <w:r w:rsidRPr="00770DD0">
        <w:rPr>
          <w:rFonts w:ascii="Arial" w:hAnsi="Arial" w:cs="Arial"/>
          <w:sz w:val="24"/>
          <w:szCs w:val="24"/>
        </w:rPr>
        <w:t xml:space="preserve">по </w:t>
      </w:r>
      <w:r w:rsidRPr="00770DD0">
        <w:rPr>
          <w:rFonts w:ascii="Arial" w:hAnsi="Arial" w:cs="Arial"/>
          <w:bCs/>
          <w:sz w:val="24"/>
          <w:szCs w:val="24"/>
        </w:rPr>
        <w:t>городск</w:t>
      </w:r>
      <w:r w:rsidR="003E34A5" w:rsidRPr="00770DD0">
        <w:rPr>
          <w:rFonts w:ascii="Arial" w:hAnsi="Arial" w:cs="Arial"/>
          <w:bCs/>
          <w:sz w:val="24"/>
          <w:szCs w:val="24"/>
        </w:rPr>
        <w:t>им</w:t>
      </w:r>
      <w:r w:rsidRPr="00770DD0">
        <w:rPr>
          <w:rFonts w:ascii="Arial" w:hAnsi="Arial" w:cs="Arial"/>
          <w:bCs/>
          <w:sz w:val="24"/>
          <w:szCs w:val="24"/>
        </w:rPr>
        <w:t xml:space="preserve"> округ</w:t>
      </w:r>
      <w:r w:rsidR="003E34A5" w:rsidRPr="00770DD0">
        <w:rPr>
          <w:rFonts w:ascii="Arial" w:hAnsi="Arial" w:cs="Arial"/>
          <w:bCs/>
          <w:sz w:val="24"/>
          <w:szCs w:val="24"/>
        </w:rPr>
        <w:t>ам</w:t>
      </w:r>
      <w:r w:rsidRPr="00770DD0">
        <w:rPr>
          <w:rFonts w:ascii="Arial" w:hAnsi="Arial" w:cs="Arial"/>
          <w:bCs/>
          <w:sz w:val="24"/>
          <w:szCs w:val="24"/>
        </w:rPr>
        <w:t xml:space="preserve"> Павловский Посад</w:t>
      </w:r>
      <w:r w:rsidR="003E34A5" w:rsidRPr="00770DD0">
        <w:rPr>
          <w:rFonts w:ascii="Arial" w:hAnsi="Arial" w:cs="Arial"/>
          <w:bCs/>
          <w:sz w:val="24"/>
          <w:szCs w:val="24"/>
        </w:rPr>
        <w:t xml:space="preserve"> и</w:t>
      </w:r>
      <w:r w:rsidRPr="00770DD0">
        <w:rPr>
          <w:rFonts w:ascii="Arial" w:hAnsi="Arial" w:cs="Arial"/>
          <w:sz w:val="24"/>
          <w:szCs w:val="24"/>
        </w:rPr>
        <w:t xml:space="preserve"> </w:t>
      </w:r>
      <w:r w:rsidR="003E34A5" w:rsidRPr="00770DD0">
        <w:rPr>
          <w:rFonts w:ascii="Arial" w:hAnsi="Arial" w:cs="Arial"/>
          <w:sz w:val="24"/>
          <w:szCs w:val="24"/>
        </w:rPr>
        <w:t xml:space="preserve">Электрогорск </w:t>
      </w:r>
      <w:r w:rsidRPr="00770DD0">
        <w:rPr>
          <w:rFonts w:ascii="Arial" w:hAnsi="Arial" w:cs="Arial"/>
          <w:sz w:val="24"/>
          <w:szCs w:val="24"/>
        </w:rPr>
        <w:t>управления надзорной деятельности и профилактической работы Главного управления МЧС России по Московской области (далее – ОНД</w:t>
      </w:r>
      <w:r w:rsidR="003E34A5" w:rsidRPr="00770DD0">
        <w:rPr>
          <w:rFonts w:ascii="Arial" w:hAnsi="Arial" w:cs="Arial"/>
          <w:sz w:val="24"/>
          <w:szCs w:val="24"/>
        </w:rPr>
        <w:t xml:space="preserve"> и ПР</w:t>
      </w:r>
      <w:r w:rsidRPr="00770DD0">
        <w:rPr>
          <w:rFonts w:ascii="Arial" w:hAnsi="Arial" w:cs="Arial"/>
          <w:sz w:val="24"/>
          <w:szCs w:val="24"/>
        </w:rPr>
        <w:t>) Харченко Д.С.: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5.1. С наступлением пожароопасного периода усилить контроль за противопожарным состоянием населённых пунктов, садоводческих некоммерческих товариществ, промышленных и сельскохозяйственных предприятий, учреждений с массовым пребыванием людей. </w:t>
      </w:r>
    </w:p>
    <w:p w:rsidR="00FD1928" w:rsidRPr="00770DD0" w:rsidRDefault="00F6525B" w:rsidP="00F6525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5.2. До 01 апреля </w:t>
      </w:r>
      <w:r w:rsidR="00505232" w:rsidRPr="00770DD0">
        <w:rPr>
          <w:rFonts w:ascii="Arial" w:hAnsi="Arial" w:cs="Arial"/>
          <w:sz w:val="24"/>
          <w:szCs w:val="24"/>
        </w:rPr>
        <w:t xml:space="preserve">(ежегодно) </w:t>
      </w:r>
      <w:r w:rsidRPr="00770DD0">
        <w:rPr>
          <w:rFonts w:ascii="Arial" w:hAnsi="Arial" w:cs="Arial"/>
          <w:sz w:val="24"/>
          <w:szCs w:val="24"/>
        </w:rPr>
        <w:t xml:space="preserve">совместно с </w:t>
      </w:r>
      <w:r w:rsidR="00505232" w:rsidRPr="00770DD0">
        <w:rPr>
          <w:rFonts w:ascii="Arial" w:hAnsi="Arial" w:cs="Arial"/>
          <w:sz w:val="24"/>
          <w:szCs w:val="24"/>
        </w:rPr>
        <w:t>Т</w:t>
      </w:r>
      <w:r w:rsidR="000524CB" w:rsidRPr="00770DD0">
        <w:rPr>
          <w:rFonts w:ascii="Arial" w:hAnsi="Arial" w:cs="Arial"/>
          <w:sz w:val="24"/>
          <w:szCs w:val="24"/>
        </w:rPr>
        <w:t>ерриториальным</w:t>
      </w:r>
      <w:r w:rsidR="00C17A4F" w:rsidRPr="00770DD0">
        <w:rPr>
          <w:rFonts w:ascii="Arial" w:hAnsi="Arial" w:cs="Arial"/>
          <w:sz w:val="24"/>
          <w:szCs w:val="24"/>
        </w:rPr>
        <w:t xml:space="preserve"> управлением</w:t>
      </w:r>
      <w:r w:rsidR="000524CB" w:rsidRPr="00770DD0">
        <w:rPr>
          <w:rFonts w:ascii="Arial" w:hAnsi="Arial" w:cs="Arial"/>
          <w:sz w:val="24"/>
          <w:szCs w:val="24"/>
        </w:rPr>
        <w:t xml:space="preserve"> </w:t>
      </w:r>
      <w:r w:rsidRPr="00770DD0">
        <w:rPr>
          <w:rFonts w:ascii="Arial" w:hAnsi="Arial" w:cs="Arial"/>
          <w:sz w:val="24"/>
          <w:szCs w:val="24"/>
        </w:rPr>
        <w:t>Администраци</w:t>
      </w:r>
      <w:r w:rsidR="000524CB" w:rsidRPr="00770DD0">
        <w:rPr>
          <w:rFonts w:ascii="Arial" w:hAnsi="Arial" w:cs="Arial"/>
          <w:sz w:val="24"/>
          <w:szCs w:val="24"/>
        </w:rPr>
        <w:t>и</w:t>
      </w:r>
      <w:r w:rsidRPr="00770DD0">
        <w:rPr>
          <w:rFonts w:ascii="Arial" w:hAnsi="Arial" w:cs="Arial"/>
          <w:sz w:val="24"/>
          <w:szCs w:val="24"/>
        </w:rPr>
        <w:t xml:space="preserve"> </w:t>
      </w:r>
      <w:r w:rsidRPr="00770DD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770DD0">
        <w:rPr>
          <w:rFonts w:ascii="Arial" w:hAnsi="Arial" w:cs="Arial"/>
          <w:sz w:val="24"/>
          <w:szCs w:val="24"/>
        </w:rPr>
        <w:t xml:space="preserve"> Московской области организовать проведение инструктивных совещаний с председателями садоводческих </w:t>
      </w:r>
      <w:r w:rsidRPr="00770DD0">
        <w:rPr>
          <w:rFonts w:ascii="Arial" w:hAnsi="Arial" w:cs="Arial"/>
          <w:bCs/>
          <w:sz w:val="24"/>
          <w:szCs w:val="24"/>
        </w:rPr>
        <w:t>некоммерческих</w:t>
      </w:r>
      <w:r w:rsidRPr="00770DD0">
        <w:rPr>
          <w:rFonts w:ascii="Arial" w:hAnsi="Arial" w:cs="Arial"/>
          <w:sz w:val="24"/>
          <w:szCs w:val="24"/>
        </w:rPr>
        <w:t xml:space="preserve"> товариществ о необходимости приобретения соответствующей пожарной техники, оборудования</w:t>
      </w:r>
      <w:r w:rsidR="00FD1928" w:rsidRPr="00770DD0">
        <w:rPr>
          <w:rFonts w:ascii="Arial" w:hAnsi="Arial" w:cs="Arial"/>
          <w:sz w:val="24"/>
          <w:szCs w:val="24"/>
        </w:rPr>
        <w:t>.</w:t>
      </w:r>
      <w:r w:rsidRPr="00770DD0">
        <w:rPr>
          <w:rFonts w:ascii="Arial" w:hAnsi="Arial" w:cs="Arial"/>
          <w:sz w:val="24"/>
          <w:szCs w:val="24"/>
        </w:rPr>
        <w:t xml:space="preserve"> </w:t>
      </w:r>
    </w:p>
    <w:p w:rsidR="00F6525B" w:rsidRPr="00770DD0" w:rsidRDefault="00F6525B" w:rsidP="00F6525B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5.3. Ежедневно информировать Администрацию </w:t>
      </w:r>
      <w:r w:rsidRPr="00770DD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C5787F" w:rsidRPr="00770DD0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Pr="00770DD0">
        <w:rPr>
          <w:rFonts w:ascii="Arial" w:hAnsi="Arial" w:cs="Arial"/>
          <w:sz w:val="24"/>
          <w:szCs w:val="24"/>
        </w:rPr>
        <w:t xml:space="preserve"> через</w:t>
      </w:r>
      <w:r w:rsidR="003E398C" w:rsidRPr="00770DD0">
        <w:rPr>
          <w:rFonts w:ascii="Arial" w:hAnsi="Arial" w:cs="Arial"/>
          <w:sz w:val="24"/>
          <w:szCs w:val="24"/>
        </w:rPr>
        <w:t xml:space="preserve"> оперативных дежурных МКУ</w:t>
      </w:r>
      <w:r w:rsidRPr="00770DD0">
        <w:rPr>
          <w:rFonts w:ascii="Arial" w:hAnsi="Arial" w:cs="Arial"/>
          <w:sz w:val="24"/>
          <w:szCs w:val="24"/>
        </w:rPr>
        <w:t xml:space="preserve"> </w:t>
      </w:r>
      <w:r w:rsidR="003E398C" w:rsidRPr="00770DD0">
        <w:rPr>
          <w:rFonts w:ascii="Arial" w:hAnsi="Arial" w:cs="Arial"/>
          <w:sz w:val="24"/>
          <w:szCs w:val="24"/>
        </w:rPr>
        <w:t>«</w:t>
      </w:r>
      <w:r w:rsidRPr="00770DD0">
        <w:rPr>
          <w:rFonts w:ascii="Arial" w:hAnsi="Arial" w:cs="Arial"/>
          <w:sz w:val="24"/>
          <w:szCs w:val="24"/>
        </w:rPr>
        <w:t>ЕДДС-112</w:t>
      </w:r>
      <w:r w:rsidR="003E398C" w:rsidRPr="00770DD0">
        <w:rPr>
          <w:rFonts w:ascii="Arial" w:hAnsi="Arial" w:cs="Arial"/>
          <w:sz w:val="24"/>
          <w:szCs w:val="24"/>
        </w:rPr>
        <w:t>» городского округа Павловский Посад Московской области</w:t>
      </w:r>
      <w:r w:rsidRPr="00770DD0">
        <w:rPr>
          <w:rFonts w:ascii="Arial" w:hAnsi="Arial" w:cs="Arial"/>
          <w:sz w:val="24"/>
          <w:szCs w:val="24"/>
        </w:rPr>
        <w:t xml:space="preserve"> о состоянии пожарной обстановки на территории </w:t>
      </w:r>
      <w:r w:rsidR="00C5787F" w:rsidRPr="00770DD0">
        <w:rPr>
          <w:rFonts w:ascii="Arial" w:hAnsi="Arial" w:cs="Arial"/>
          <w:sz w:val="24"/>
          <w:szCs w:val="24"/>
        </w:rPr>
        <w:t xml:space="preserve">городского </w:t>
      </w:r>
      <w:r w:rsidRPr="00770DD0">
        <w:rPr>
          <w:rFonts w:ascii="Arial" w:hAnsi="Arial" w:cs="Arial"/>
          <w:sz w:val="24"/>
          <w:szCs w:val="24"/>
        </w:rPr>
        <w:t>округа в пожароопасный период.</w:t>
      </w:r>
    </w:p>
    <w:p w:rsidR="00F6525B" w:rsidRPr="00770DD0" w:rsidRDefault="00F6525B" w:rsidP="00F6525B">
      <w:pPr>
        <w:pStyle w:val="a3"/>
        <w:tabs>
          <w:tab w:val="left" w:pos="709"/>
        </w:tabs>
        <w:ind w:firstLine="284"/>
      </w:pPr>
      <w:r w:rsidRPr="00770DD0">
        <w:t>6. Рекомендовать начальнику Павлово – Посадского пожарно-спасательного гарнизона Маринову А.В.: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6.1. До 01 апреля </w:t>
      </w:r>
      <w:r w:rsidR="00505232" w:rsidRPr="00770DD0">
        <w:rPr>
          <w:rFonts w:ascii="Arial" w:hAnsi="Arial" w:cs="Arial"/>
          <w:sz w:val="24"/>
          <w:szCs w:val="24"/>
        </w:rPr>
        <w:t>(ежегодно)</w:t>
      </w:r>
      <w:r w:rsidRPr="00770DD0">
        <w:rPr>
          <w:rFonts w:ascii="Arial" w:hAnsi="Arial" w:cs="Arial"/>
          <w:sz w:val="24"/>
          <w:szCs w:val="24"/>
        </w:rPr>
        <w:t xml:space="preserve"> принять участие в проведении смотра готовности личного состава и техники противопожарных формирований. 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6.2. С наступлением пожароопасного периода ежедневно (09.00 и 17.00) докладывать через </w:t>
      </w:r>
      <w:r w:rsidR="003E398C" w:rsidRPr="00770DD0">
        <w:rPr>
          <w:rFonts w:ascii="Arial" w:hAnsi="Arial" w:cs="Arial"/>
          <w:sz w:val="24"/>
          <w:szCs w:val="24"/>
        </w:rPr>
        <w:t>МКУ «</w:t>
      </w:r>
      <w:r w:rsidRPr="00770DD0">
        <w:rPr>
          <w:rFonts w:ascii="Arial" w:hAnsi="Arial" w:cs="Arial"/>
          <w:sz w:val="24"/>
          <w:szCs w:val="24"/>
        </w:rPr>
        <w:t xml:space="preserve">ЕДДС </w:t>
      </w:r>
      <w:r w:rsidR="003E398C" w:rsidRPr="00770DD0">
        <w:rPr>
          <w:rFonts w:ascii="Arial" w:hAnsi="Arial" w:cs="Arial"/>
          <w:sz w:val="24"/>
          <w:szCs w:val="24"/>
        </w:rPr>
        <w:t>–</w:t>
      </w:r>
      <w:r w:rsidRPr="00770DD0">
        <w:rPr>
          <w:rFonts w:ascii="Arial" w:hAnsi="Arial" w:cs="Arial"/>
          <w:sz w:val="24"/>
          <w:szCs w:val="24"/>
        </w:rPr>
        <w:t xml:space="preserve"> 112</w:t>
      </w:r>
      <w:r w:rsidR="003E398C" w:rsidRPr="00770DD0">
        <w:rPr>
          <w:rFonts w:ascii="Arial" w:hAnsi="Arial" w:cs="Arial"/>
          <w:sz w:val="24"/>
          <w:szCs w:val="24"/>
        </w:rPr>
        <w:t>» городского округа Павловский Посад Московской области</w:t>
      </w:r>
      <w:r w:rsidRPr="00770DD0">
        <w:rPr>
          <w:rFonts w:ascii="Arial" w:hAnsi="Arial" w:cs="Arial"/>
          <w:sz w:val="24"/>
          <w:szCs w:val="24"/>
        </w:rPr>
        <w:t xml:space="preserve"> руководителю Оперативного штаба о складывающейся обстановке.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6.3. При возникновении очагов природных пожаров организовать взаимодействие с силами и средствами Орехово-Зуевского территориального управления государственного казённого учреждения Московской области «</w:t>
      </w:r>
      <w:proofErr w:type="spellStart"/>
      <w:r w:rsidRPr="00770DD0">
        <w:rPr>
          <w:rFonts w:ascii="Arial" w:hAnsi="Arial" w:cs="Arial"/>
          <w:sz w:val="24"/>
          <w:szCs w:val="24"/>
        </w:rPr>
        <w:t>Мособлпожспас</w:t>
      </w:r>
      <w:proofErr w:type="spellEnd"/>
      <w:r w:rsidRPr="00770DD0">
        <w:rPr>
          <w:rFonts w:ascii="Arial" w:hAnsi="Arial" w:cs="Arial"/>
          <w:sz w:val="24"/>
          <w:szCs w:val="24"/>
        </w:rPr>
        <w:t>» и Ногинского филиала ГКУ МО «</w:t>
      </w:r>
      <w:proofErr w:type="spellStart"/>
      <w:r w:rsidRPr="00770DD0">
        <w:rPr>
          <w:rFonts w:ascii="Arial" w:hAnsi="Arial" w:cs="Arial"/>
          <w:sz w:val="24"/>
          <w:szCs w:val="24"/>
        </w:rPr>
        <w:t>Мособллес</w:t>
      </w:r>
      <w:proofErr w:type="spellEnd"/>
      <w:r w:rsidRPr="00770DD0">
        <w:rPr>
          <w:rFonts w:ascii="Arial" w:hAnsi="Arial" w:cs="Arial"/>
          <w:sz w:val="24"/>
          <w:szCs w:val="24"/>
        </w:rPr>
        <w:t>».</w:t>
      </w: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7. </w:t>
      </w:r>
      <w:r w:rsidRPr="00770DD0">
        <w:rPr>
          <w:rFonts w:ascii="Arial" w:hAnsi="Arial" w:cs="Arial"/>
          <w:b w:val="0"/>
        </w:rPr>
        <w:t>Рекомендовать</w:t>
      </w:r>
      <w:r w:rsidRPr="00770DD0">
        <w:rPr>
          <w:rFonts w:ascii="Arial" w:hAnsi="Arial" w:cs="Arial"/>
          <w:b w:val="0"/>
          <w:bCs w:val="0"/>
        </w:rPr>
        <w:t xml:space="preserve"> начальник</w:t>
      </w:r>
      <w:r w:rsidR="00FD1928" w:rsidRPr="00770DD0">
        <w:rPr>
          <w:rFonts w:ascii="Arial" w:hAnsi="Arial" w:cs="Arial"/>
          <w:b w:val="0"/>
          <w:bCs w:val="0"/>
        </w:rPr>
        <w:t>у</w:t>
      </w:r>
      <w:r w:rsidRPr="00770DD0">
        <w:rPr>
          <w:rFonts w:ascii="Arial" w:hAnsi="Arial" w:cs="Arial"/>
          <w:b w:val="0"/>
          <w:bCs w:val="0"/>
        </w:rPr>
        <w:t xml:space="preserve"> Орехово-Зуевского территориального управления силами и средствами ГКУ МО «</w:t>
      </w:r>
      <w:proofErr w:type="spellStart"/>
      <w:r w:rsidRPr="00770DD0">
        <w:rPr>
          <w:rFonts w:ascii="Arial" w:hAnsi="Arial" w:cs="Arial"/>
          <w:b w:val="0"/>
          <w:bCs w:val="0"/>
        </w:rPr>
        <w:t>Мособлпожспас</w:t>
      </w:r>
      <w:proofErr w:type="spellEnd"/>
      <w:r w:rsidRPr="00770DD0">
        <w:rPr>
          <w:rFonts w:ascii="Arial" w:hAnsi="Arial" w:cs="Arial"/>
          <w:b w:val="0"/>
          <w:bCs w:val="0"/>
        </w:rPr>
        <w:t xml:space="preserve">» </w:t>
      </w:r>
      <w:r w:rsidR="00FD1928" w:rsidRPr="00770DD0">
        <w:rPr>
          <w:rFonts w:ascii="Arial" w:hAnsi="Arial" w:cs="Arial"/>
          <w:b w:val="0"/>
          <w:bCs w:val="0"/>
        </w:rPr>
        <w:t>Ермакову В</w:t>
      </w:r>
      <w:r w:rsidRPr="00770DD0">
        <w:rPr>
          <w:rFonts w:ascii="Arial" w:hAnsi="Arial" w:cs="Arial"/>
          <w:b w:val="0"/>
          <w:bCs w:val="0"/>
        </w:rPr>
        <w:t>.</w:t>
      </w:r>
      <w:r w:rsidR="00FD1928" w:rsidRPr="00770DD0">
        <w:rPr>
          <w:rFonts w:ascii="Arial" w:hAnsi="Arial" w:cs="Arial"/>
          <w:b w:val="0"/>
          <w:bCs w:val="0"/>
        </w:rPr>
        <w:t>С.</w:t>
      </w:r>
      <w:r w:rsidRPr="00770DD0">
        <w:rPr>
          <w:rFonts w:ascii="Arial" w:hAnsi="Arial" w:cs="Arial"/>
          <w:b w:val="0"/>
          <w:bCs w:val="0"/>
        </w:rPr>
        <w:t xml:space="preserve">: 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7.1. Уточнить ожидаемые зоны природных пожаров, перечень населённых пунктов, объектов экономики и систем жизнеобеспечения населения, попадающих в эти зоны.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7.2. Установить контроль за привлечением сил и средств для патрулирования наиболее вероятных районов возгорания, тушения природных пожаров и защиты населённых пунктов, садоводческих </w:t>
      </w:r>
      <w:r w:rsidRPr="00770DD0">
        <w:rPr>
          <w:rFonts w:ascii="Arial" w:hAnsi="Arial" w:cs="Arial"/>
          <w:bCs/>
          <w:sz w:val="24"/>
          <w:szCs w:val="24"/>
        </w:rPr>
        <w:t>некоммерческих</w:t>
      </w:r>
      <w:r w:rsidRPr="00770DD0">
        <w:rPr>
          <w:rFonts w:ascii="Arial" w:hAnsi="Arial" w:cs="Arial"/>
          <w:sz w:val="24"/>
          <w:szCs w:val="24"/>
        </w:rPr>
        <w:t xml:space="preserve"> товариществ.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7.3. Совместно с ОНД проинформировать население о запрете посещения лесов и торфяников в </w:t>
      </w:r>
      <w:r w:rsidRPr="00770DD0">
        <w:rPr>
          <w:rFonts w:ascii="Arial" w:hAnsi="Arial" w:cs="Arial"/>
          <w:bCs/>
          <w:sz w:val="24"/>
          <w:szCs w:val="24"/>
        </w:rPr>
        <w:t>городском округе Павловский Посад</w:t>
      </w:r>
      <w:r w:rsidRPr="00770DD0">
        <w:rPr>
          <w:rFonts w:ascii="Arial" w:hAnsi="Arial" w:cs="Arial"/>
          <w:sz w:val="24"/>
          <w:szCs w:val="24"/>
        </w:rPr>
        <w:t xml:space="preserve"> </w:t>
      </w:r>
      <w:r w:rsidR="00C5787F" w:rsidRPr="00770DD0">
        <w:rPr>
          <w:rFonts w:ascii="Arial" w:hAnsi="Arial" w:cs="Arial"/>
          <w:sz w:val="24"/>
          <w:szCs w:val="24"/>
        </w:rPr>
        <w:t xml:space="preserve">Московской области </w:t>
      </w:r>
      <w:r w:rsidRPr="00770DD0">
        <w:rPr>
          <w:rFonts w:ascii="Arial" w:hAnsi="Arial" w:cs="Arial"/>
          <w:sz w:val="24"/>
          <w:szCs w:val="24"/>
        </w:rPr>
        <w:t>в пожароопасный период.</w:t>
      </w:r>
    </w:p>
    <w:p w:rsidR="00F6525B" w:rsidRPr="00770DD0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8. Руководителям предприятий и организаций, указанных в пункте 1 Постановления</w:t>
      </w:r>
      <w:r w:rsidR="009E53D5" w:rsidRPr="00770DD0">
        <w:rPr>
          <w:rFonts w:ascii="Arial" w:hAnsi="Arial" w:cs="Arial"/>
          <w:sz w:val="24"/>
          <w:szCs w:val="24"/>
        </w:rPr>
        <w:t>,</w:t>
      </w:r>
      <w:r w:rsidRPr="00770DD0">
        <w:rPr>
          <w:rFonts w:ascii="Arial" w:hAnsi="Arial" w:cs="Arial"/>
          <w:sz w:val="24"/>
          <w:szCs w:val="24"/>
        </w:rPr>
        <w:t xml:space="preserve"> до 01 апреля </w:t>
      </w:r>
      <w:r w:rsidR="009E53D5" w:rsidRPr="00770DD0">
        <w:rPr>
          <w:rFonts w:ascii="Arial" w:hAnsi="Arial" w:cs="Arial"/>
          <w:sz w:val="24"/>
          <w:szCs w:val="24"/>
        </w:rPr>
        <w:t>(ежегодно)</w:t>
      </w:r>
      <w:r w:rsidR="00020962" w:rsidRPr="00770DD0">
        <w:rPr>
          <w:rFonts w:ascii="Arial" w:hAnsi="Arial" w:cs="Arial"/>
          <w:sz w:val="24"/>
          <w:szCs w:val="24"/>
        </w:rPr>
        <w:t>, п</w:t>
      </w:r>
      <w:r w:rsidRPr="00770DD0">
        <w:rPr>
          <w:rFonts w:ascii="Arial" w:hAnsi="Arial" w:cs="Arial"/>
          <w:sz w:val="24"/>
          <w:szCs w:val="24"/>
        </w:rPr>
        <w:t xml:space="preserve">редставить </w:t>
      </w:r>
      <w:proofErr w:type="gramStart"/>
      <w:r w:rsidRPr="00770DD0">
        <w:rPr>
          <w:rFonts w:ascii="Arial" w:hAnsi="Arial" w:cs="Arial"/>
          <w:sz w:val="24"/>
          <w:szCs w:val="24"/>
        </w:rPr>
        <w:t>на смотр</w:t>
      </w:r>
      <w:proofErr w:type="gramEnd"/>
      <w:r w:rsidRPr="00770DD0">
        <w:rPr>
          <w:rFonts w:ascii="Arial" w:hAnsi="Arial" w:cs="Arial"/>
          <w:sz w:val="24"/>
          <w:szCs w:val="24"/>
        </w:rPr>
        <w:t xml:space="preserve"> экипированный для работы по обеспечению </w:t>
      </w:r>
      <w:r w:rsidRPr="00770DD0">
        <w:rPr>
          <w:rFonts w:ascii="Arial" w:hAnsi="Arial" w:cs="Arial"/>
          <w:sz w:val="24"/>
          <w:szCs w:val="24"/>
        </w:rPr>
        <w:lastRenderedPageBreak/>
        <w:t>ликвидации лесных и торфяных пожаров личный состав и технику в соответствии с расчетом сил и средств, указанных в перечне.</w:t>
      </w:r>
    </w:p>
    <w:p w:rsidR="00F6525B" w:rsidRPr="00770DD0" w:rsidRDefault="00F6525B" w:rsidP="00F6525B">
      <w:pPr>
        <w:tabs>
          <w:tab w:val="left" w:pos="709"/>
          <w:tab w:val="left" w:pos="113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9. Рекомендовать директору - лесничему </w:t>
      </w:r>
      <w:r w:rsidRPr="00770DD0">
        <w:rPr>
          <w:rFonts w:ascii="Arial" w:hAnsi="Arial" w:cs="Arial"/>
          <w:b w:val="0"/>
        </w:rPr>
        <w:t>Ногинского филиала ГКУ МО «</w:t>
      </w:r>
      <w:proofErr w:type="spellStart"/>
      <w:r w:rsidRPr="00770DD0">
        <w:rPr>
          <w:rFonts w:ascii="Arial" w:hAnsi="Arial" w:cs="Arial"/>
          <w:b w:val="0"/>
        </w:rPr>
        <w:t>Мособллес</w:t>
      </w:r>
      <w:proofErr w:type="spellEnd"/>
      <w:r w:rsidRPr="00770DD0">
        <w:rPr>
          <w:rFonts w:ascii="Arial" w:hAnsi="Arial" w:cs="Arial"/>
          <w:b w:val="0"/>
        </w:rPr>
        <w:t>»</w:t>
      </w:r>
      <w:r w:rsidR="000E201E" w:rsidRPr="00770DD0">
        <w:rPr>
          <w:rFonts w:ascii="Arial" w:hAnsi="Arial" w:cs="Arial"/>
          <w:b w:val="0"/>
        </w:rPr>
        <w:t xml:space="preserve"> </w:t>
      </w:r>
      <w:proofErr w:type="spellStart"/>
      <w:r w:rsidR="000E201E" w:rsidRPr="00770DD0">
        <w:rPr>
          <w:rFonts w:ascii="Arial" w:hAnsi="Arial" w:cs="Arial"/>
          <w:b w:val="0"/>
        </w:rPr>
        <w:t>Каширкин</w:t>
      </w:r>
      <w:proofErr w:type="spellEnd"/>
      <w:r w:rsidR="000E201E" w:rsidRPr="00770DD0">
        <w:rPr>
          <w:rFonts w:ascii="Arial" w:hAnsi="Arial" w:cs="Arial"/>
          <w:b w:val="0"/>
        </w:rPr>
        <w:t xml:space="preserve"> Г.В</w:t>
      </w:r>
      <w:r w:rsidRPr="00770DD0">
        <w:rPr>
          <w:rFonts w:ascii="Arial" w:hAnsi="Arial" w:cs="Arial"/>
          <w:b w:val="0"/>
        </w:rPr>
        <w:t>.</w:t>
      </w:r>
      <w:r w:rsidR="000E201E" w:rsidRPr="00770DD0">
        <w:rPr>
          <w:rFonts w:ascii="Arial" w:hAnsi="Arial" w:cs="Arial"/>
          <w:b w:val="0"/>
        </w:rPr>
        <w:t>,</w:t>
      </w:r>
      <w:r w:rsidRPr="00770DD0">
        <w:rPr>
          <w:rFonts w:ascii="Arial" w:hAnsi="Arial" w:cs="Arial"/>
          <w:b w:val="0"/>
        </w:rPr>
        <w:t xml:space="preserve"> провести </w:t>
      </w:r>
      <w:r w:rsidRPr="00770DD0">
        <w:rPr>
          <w:rFonts w:ascii="Arial" w:hAnsi="Arial" w:cs="Arial"/>
          <w:b w:val="0"/>
          <w:bCs w:val="0"/>
        </w:rPr>
        <w:t xml:space="preserve">мероприятия, предусмотренные Планом тушения лесных пожаров на территории </w:t>
      </w:r>
      <w:proofErr w:type="gramStart"/>
      <w:r w:rsidRPr="00770DD0">
        <w:rPr>
          <w:rFonts w:ascii="Arial" w:hAnsi="Arial" w:cs="Arial"/>
          <w:b w:val="0"/>
          <w:bCs w:val="0"/>
        </w:rPr>
        <w:t>лесничеств</w:t>
      </w:r>
      <w:proofErr w:type="gramEnd"/>
      <w:r w:rsidR="009B5ABF" w:rsidRPr="00770DD0">
        <w:rPr>
          <w:rFonts w:ascii="Arial" w:hAnsi="Arial" w:cs="Arial"/>
          <w:b w:val="0"/>
          <w:bCs w:val="0"/>
        </w:rPr>
        <w:t xml:space="preserve"> находящихся на территории городского округа Павловский Посад Московской области</w:t>
      </w:r>
      <w:r w:rsidRPr="00770DD0">
        <w:rPr>
          <w:rFonts w:ascii="Arial" w:hAnsi="Arial" w:cs="Arial"/>
          <w:b w:val="0"/>
          <w:bCs w:val="0"/>
        </w:rPr>
        <w:t xml:space="preserve"> и организовать ежедневный обмен информацией с</w:t>
      </w:r>
      <w:r w:rsidR="000E201E" w:rsidRPr="00770DD0">
        <w:rPr>
          <w:rFonts w:ascii="Arial" w:hAnsi="Arial" w:cs="Arial"/>
          <w:b w:val="0"/>
          <w:bCs w:val="0"/>
        </w:rPr>
        <w:t xml:space="preserve"> МК</w:t>
      </w:r>
      <w:r w:rsidR="00EC10CE" w:rsidRPr="00770DD0">
        <w:rPr>
          <w:rFonts w:ascii="Arial" w:hAnsi="Arial" w:cs="Arial"/>
          <w:b w:val="0"/>
          <w:bCs w:val="0"/>
        </w:rPr>
        <w:t>У</w:t>
      </w:r>
      <w:r w:rsidRPr="00770DD0">
        <w:rPr>
          <w:rFonts w:ascii="Arial" w:hAnsi="Arial" w:cs="Arial"/>
          <w:b w:val="0"/>
          <w:bCs w:val="0"/>
        </w:rPr>
        <w:t xml:space="preserve"> </w:t>
      </w:r>
      <w:r w:rsidR="000E201E" w:rsidRPr="00770DD0">
        <w:rPr>
          <w:rFonts w:ascii="Arial" w:hAnsi="Arial" w:cs="Arial"/>
          <w:b w:val="0"/>
          <w:bCs w:val="0"/>
        </w:rPr>
        <w:t>«</w:t>
      </w:r>
      <w:r w:rsidRPr="00770DD0">
        <w:rPr>
          <w:rFonts w:ascii="Arial" w:hAnsi="Arial" w:cs="Arial"/>
          <w:b w:val="0"/>
          <w:bCs w:val="0"/>
        </w:rPr>
        <w:t>ЕДДС – 112</w:t>
      </w:r>
      <w:r w:rsidR="000E201E" w:rsidRPr="00770DD0">
        <w:rPr>
          <w:rFonts w:ascii="Arial" w:hAnsi="Arial" w:cs="Arial"/>
          <w:b w:val="0"/>
          <w:bCs w:val="0"/>
        </w:rPr>
        <w:t>» городского округа Павловский Посад Московской области</w:t>
      </w:r>
      <w:r w:rsidRPr="00770DD0">
        <w:rPr>
          <w:rFonts w:ascii="Arial" w:hAnsi="Arial" w:cs="Arial"/>
          <w:b w:val="0"/>
          <w:bCs w:val="0"/>
        </w:rPr>
        <w:t xml:space="preserve"> (09.00 и 17.00).</w:t>
      </w: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10. </w:t>
      </w:r>
      <w:r w:rsidRPr="00770DD0">
        <w:rPr>
          <w:rFonts w:ascii="Arial" w:hAnsi="Arial" w:cs="Arial"/>
          <w:b w:val="0"/>
        </w:rPr>
        <w:t>Рекомендовать</w:t>
      </w:r>
      <w:r w:rsidRPr="00770DD0">
        <w:rPr>
          <w:rFonts w:ascii="Arial" w:hAnsi="Arial" w:cs="Arial"/>
          <w:b w:val="0"/>
          <w:bCs w:val="0"/>
        </w:rPr>
        <w:t xml:space="preserve"> начальнику Межмуниципального отдела МВД России «Павлово-Посадский» </w:t>
      </w:r>
      <w:proofErr w:type="spellStart"/>
      <w:r w:rsidRPr="00770DD0">
        <w:rPr>
          <w:rFonts w:ascii="Arial" w:hAnsi="Arial" w:cs="Arial"/>
          <w:b w:val="0"/>
          <w:bCs w:val="0"/>
        </w:rPr>
        <w:t>Юхману</w:t>
      </w:r>
      <w:proofErr w:type="spellEnd"/>
      <w:r w:rsidRPr="00770DD0">
        <w:rPr>
          <w:rFonts w:ascii="Arial" w:hAnsi="Arial" w:cs="Arial"/>
          <w:b w:val="0"/>
          <w:bCs w:val="0"/>
        </w:rPr>
        <w:t xml:space="preserve"> И.Ю. </w:t>
      </w:r>
      <w:r w:rsidR="009B5ABF" w:rsidRPr="00770DD0">
        <w:rPr>
          <w:rFonts w:ascii="Arial" w:hAnsi="Arial" w:cs="Arial"/>
          <w:b w:val="0"/>
          <w:bCs w:val="0"/>
        </w:rPr>
        <w:t>приблизить маршруты</w:t>
      </w:r>
      <w:r w:rsidRPr="00770DD0">
        <w:rPr>
          <w:rFonts w:ascii="Arial" w:hAnsi="Arial" w:cs="Arial"/>
          <w:b w:val="0"/>
          <w:bCs w:val="0"/>
        </w:rPr>
        <w:t xml:space="preserve"> патрулировани</w:t>
      </w:r>
      <w:r w:rsidR="009B5ABF" w:rsidRPr="00770DD0">
        <w:rPr>
          <w:rFonts w:ascii="Arial" w:hAnsi="Arial" w:cs="Arial"/>
          <w:b w:val="0"/>
          <w:bCs w:val="0"/>
        </w:rPr>
        <w:t>я</w:t>
      </w:r>
      <w:r w:rsidRPr="00770DD0">
        <w:rPr>
          <w:rFonts w:ascii="Arial" w:hAnsi="Arial" w:cs="Arial"/>
          <w:b w:val="0"/>
          <w:bCs w:val="0"/>
        </w:rPr>
        <w:t xml:space="preserve"> на дорогах, примыкающих к лесным массивам и торфяникам в пожароопасный период.</w:t>
      </w:r>
    </w:p>
    <w:p w:rsidR="00F6525B" w:rsidRPr="00770DD0" w:rsidRDefault="00F6525B" w:rsidP="00F6525B">
      <w:pPr>
        <w:pStyle w:val="21"/>
        <w:tabs>
          <w:tab w:val="num" w:pos="-5387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>10.1. В полной мере использовать предоставленные права к нарушителям правил пожарной безопасности, принимать действенные меры по расследованию каждого возгорания с привлечением к ответственности лиц, виновных в их возникновении в соответствии с действующим законодательством Российской Федерации.</w:t>
      </w:r>
    </w:p>
    <w:p w:rsidR="00F6525B" w:rsidRPr="00770DD0" w:rsidRDefault="00F6525B" w:rsidP="00F6525B">
      <w:pPr>
        <w:pStyle w:val="21"/>
        <w:tabs>
          <w:tab w:val="num" w:pos="-5387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>10.2. С наступлением пожароопасного периода ежедневно докладывать к 17.00 о результатах патрулирования в Оперативный штаб через</w:t>
      </w:r>
      <w:r w:rsidR="000E201E" w:rsidRPr="00770DD0">
        <w:rPr>
          <w:rFonts w:ascii="Arial" w:hAnsi="Arial" w:cs="Arial"/>
          <w:b w:val="0"/>
          <w:bCs w:val="0"/>
        </w:rPr>
        <w:t xml:space="preserve"> МКУ</w:t>
      </w:r>
      <w:r w:rsidRPr="00770DD0">
        <w:rPr>
          <w:rFonts w:ascii="Arial" w:hAnsi="Arial" w:cs="Arial"/>
          <w:b w:val="0"/>
          <w:bCs w:val="0"/>
        </w:rPr>
        <w:t xml:space="preserve"> </w:t>
      </w:r>
      <w:r w:rsidR="000E201E" w:rsidRPr="00770DD0">
        <w:rPr>
          <w:rFonts w:ascii="Arial" w:hAnsi="Arial" w:cs="Arial"/>
          <w:b w:val="0"/>
          <w:bCs w:val="0"/>
        </w:rPr>
        <w:t>«</w:t>
      </w:r>
      <w:r w:rsidRPr="00770DD0">
        <w:rPr>
          <w:rFonts w:ascii="Arial" w:hAnsi="Arial" w:cs="Arial"/>
          <w:b w:val="0"/>
          <w:bCs w:val="0"/>
        </w:rPr>
        <w:t>ЕДДС-112</w:t>
      </w:r>
      <w:r w:rsidR="000E201E" w:rsidRPr="00770DD0">
        <w:rPr>
          <w:rFonts w:ascii="Arial" w:hAnsi="Arial" w:cs="Arial"/>
          <w:b w:val="0"/>
          <w:bCs w:val="0"/>
        </w:rPr>
        <w:t>» городского округа Павловский Посад Московской области</w:t>
      </w:r>
      <w:r w:rsidRPr="00770DD0">
        <w:rPr>
          <w:rFonts w:ascii="Arial" w:hAnsi="Arial" w:cs="Arial"/>
          <w:b w:val="0"/>
          <w:bCs w:val="0"/>
        </w:rPr>
        <w:t>.</w:t>
      </w:r>
    </w:p>
    <w:p w:rsidR="00F6525B" w:rsidRPr="00770DD0" w:rsidRDefault="00F6525B" w:rsidP="00F6525B">
      <w:pPr>
        <w:pStyle w:val="21"/>
        <w:tabs>
          <w:tab w:val="num" w:pos="-5387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10.3. Обеспечить беспрепятственный пропуск по дорогам округа техники, следующей для тушения природных пожаров, сопровождение ее к местам тушения пожаров, согласование с соседними районами (округами) иных вопросов по пропуску колонн и отдельных единиц техники, следующих в </w:t>
      </w:r>
      <w:r w:rsidR="00C5787F" w:rsidRPr="00770DD0">
        <w:rPr>
          <w:rFonts w:ascii="Arial" w:hAnsi="Arial" w:cs="Arial"/>
          <w:b w:val="0"/>
          <w:bCs w:val="0"/>
        </w:rPr>
        <w:t xml:space="preserve">городской </w:t>
      </w:r>
      <w:r w:rsidRPr="00770DD0">
        <w:rPr>
          <w:rFonts w:ascii="Arial" w:hAnsi="Arial" w:cs="Arial"/>
          <w:b w:val="0"/>
          <w:bCs w:val="0"/>
        </w:rPr>
        <w:t>округ</w:t>
      </w:r>
      <w:r w:rsidR="00C5787F" w:rsidRPr="00770DD0">
        <w:rPr>
          <w:rFonts w:ascii="Arial" w:hAnsi="Arial" w:cs="Arial"/>
          <w:b w:val="0"/>
          <w:bCs w:val="0"/>
        </w:rPr>
        <w:t xml:space="preserve"> Павловский Посад Московской области</w:t>
      </w:r>
      <w:r w:rsidRPr="00770DD0">
        <w:rPr>
          <w:rFonts w:ascii="Arial" w:hAnsi="Arial" w:cs="Arial"/>
          <w:b w:val="0"/>
          <w:bCs w:val="0"/>
        </w:rPr>
        <w:t xml:space="preserve"> для тушения природных пожаров.</w:t>
      </w: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11. Руководителям организаций и предприятий, независимо от форм собственности, при осложнении обстановки с лесными и торфяными пожарами и введении режима ЧС, принимать участие в ликвидации чрезвычайных ситуации </w:t>
      </w:r>
      <w:r w:rsidR="009B5ABF" w:rsidRPr="00770DD0">
        <w:rPr>
          <w:rFonts w:ascii="Arial" w:hAnsi="Arial" w:cs="Arial"/>
          <w:b w:val="0"/>
          <w:bCs w:val="0"/>
        </w:rPr>
        <w:t>в</w:t>
      </w:r>
      <w:r w:rsidRPr="00770DD0">
        <w:rPr>
          <w:rFonts w:ascii="Arial" w:hAnsi="Arial" w:cs="Arial"/>
          <w:b w:val="0"/>
          <w:bCs w:val="0"/>
        </w:rPr>
        <w:t xml:space="preserve"> соответствии с </w:t>
      </w:r>
      <w:r w:rsidR="009B5ABF" w:rsidRPr="00770DD0">
        <w:rPr>
          <w:rFonts w:ascii="Arial" w:hAnsi="Arial" w:cs="Arial"/>
          <w:b w:val="0"/>
          <w:bCs w:val="0"/>
        </w:rPr>
        <w:t>Планом предупреждения и ликвидации чрезвычайных ситуаций</w:t>
      </w:r>
      <w:r w:rsidRPr="00770DD0">
        <w:rPr>
          <w:rFonts w:ascii="Arial" w:hAnsi="Arial" w:cs="Arial"/>
          <w:b w:val="0"/>
          <w:bCs w:val="0"/>
        </w:rPr>
        <w:t>.</w:t>
      </w: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</w:rPr>
      </w:pPr>
      <w:r w:rsidRPr="00770DD0">
        <w:rPr>
          <w:rFonts w:ascii="Arial" w:hAnsi="Arial" w:cs="Arial"/>
          <w:b w:val="0"/>
          <w:bCs w:val="0"/>
        </w:rPr>
        <w:t xml:space="preserve">12. </w:t>
      </w:r>
      <w:r w:rsidRPr="00770DD0">
        <w:rPr>
          <w:rFonts w:ascii="Arial" w:hAnsi="Arial" w:cs="Arial"/>
          <w:b w:val="0"/>
        </w:rPr>
        <w:t xml:space="preserve">Начальнику финансового управления Администрации </w:t>
      </w:r>
      <w:r w:rsidRPr="00770DD0">
        <w:rPr>
          <w:rFonts w:ascii="Arial" w:hAnsi="Arial" w:cs="Arial"/>
          <w:b w:val="0"/>
          <w:bCs w:val="0"/>
        </w:rPr>
        <w:t>городского округа Павловский Посад</w:t>
      </w:r>
      <w:r w:rsidRPr="00770DD0">
        <w:rPr>
          <w:rFonts w:ascii="Arial" w:hAnsi="Arial" w:cs="Arial"/>
          <w:b w:val="0"/>
        </w:rPr>
        <w:t xml:space="preserve"> </w:t>
      </w:r>
      <w:proofErr w:type="spellStart"/>
      <w:r w:rsidR="0026640F" w:rsidRPr="00770DD0">
        <w:rPr>
          <w:rFonts w:ascii="Arial" w:hAnsi="Arial" w:cs="Arial"/>
          <w:b w:val="0"/>
        </w:rPr>
        <w:t>Ильиновой</w:t>
      </w:r>
      <w:proofErr w:type="spellEnd"/>
      <w:r w:rsidR="0026640F" w:rsidRPr="00770DD0">
        <w:rPr>
          <w:rFonts w:ascii="Arial" w:hAnsi="Arial" w:cs="Arial"/>
          <w:b w:val="0"/>
        </w:rPr>
        <w:t xml:space="preserve"> Г.Б</w:t>
      </w:r>
      <w:r w:rsidRPr="00770DD0">
        <w:rPr>
          <w:rFonts w:ascii="Arial" w:hAnsi="Arial" w:cs="Arial"/>
          <w:b w:val="0"/>
        </w:rPr>
        <w:t>. о</w:t>
      </w:r>
      <w:r w:rsidRPr="00770DD0">
        <w:rPr>
          <w:rFonts w:ascii="Arial" w:hAnsi="Arial" w:cs="Arial"/>
          <w:b w:val="0"/>
          <w:bCs w:val="0"/>
        </w:rPr>
        <w:t>существить контроль за использованием денежных средств на тушение природных пожаров на территории городского округа Павловский Посад Московской области</w:t>
      </w:r>
      <w:r w:rsidRPr="00770DD0">
        <w:rPr>
          <w:rFonts w:ascii="Arial" w:hAnsi="Arial" w:cs="Arial"/>
          <w:b w:val="0"/>
        </w:rPr>
        <w:t>.</w:t>
      </w: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13. </w:t>
      </w:r>
      <w:r w:rsidRPr="00770DD0">
        <w:rPr>
          <w:rFonts w:ascii="Arial" w:hAnsi="Arial" w:cs="Arial"/>
          <w:b w:val="0"/>
        </w:rPr>
        <w:t>Рекомендовать</w:t>
      </w:r>
      <w:r w:rsidRPr="00770DD0">
        <w:rPr>
          <w:rFonts w:ascii="Arial" w:hAnsi="Arial" w:cs="Arial"/>
          <w:b w:val="0"/>
          <w:bCs w:val="0"/>
        </w:rPr>
        <w:t xml:space="preserve"> начальнику линейно-технического цеха г. Павловский Посад ПАО «Ростелеком» (далее - Павлово-Посадский линейно-технический цех)</w:t>
      </w:r>
      <w:r w:rsidRPr="00770DD0">
        <w:rPr>
          <w:rFonts w:ascii="Arial" w:hAnsi="Arial" w:cs="Arial"/>
          <w:b w:val="0"/>
          <w:bCs w:val="0"/>
          <w:color w:val="FF0000"/>
        </w:rPr>
        <w:t xml:space="preserve"> </w:t>
      </w:r>
      <w:proofErr w:type="spellStart"/>
      <w:r w:rsidRPr="00770DD0">
        <w:rPr>
          <w:rFonts w:ascii="Arial" w:hAnsi="Arial" w:cs="Arial"/>
          <w:b w:val="0"/>
          <w:bCs w:val="0"/>
        </w:rPr>
        <w:t>Хайдакову</w:t>
      </w:r>
      <w:proofErr w:type="spellEnd"/>
      <w:r w:rsidRPr="00770DD0">
        <w:rPr>
          <w:rFonts w:ascii="Arial" w:hAnsi="Arial" w:cs="Arial"/>
          <w:b w:val="0"/>
          <w:bCs w:val="0"/>
        </w:rPr>
        <w:t xml:space="preserve"> А.А. на пожароопасный период обеспечить устойчивую связь с лесничествами, с населёнными пунктами и детскими оздоровительными учреждениями.</w:t>
      </w: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14. </w:t>
      </w:r>
      <w:r w:rsidRPr="00770DD0">
        <w:rPr>
          <w:rFonts w:ascii="Arial" w:hAnsi="Arial" w:cs="Arial"/>
          <w:b w:val="0"/>
        </w:rPr>
        <w:t>Рекомендовать</w:t>
      </w:r>
      <w:r w:rsidRPr="00770DD0">
        <w:rPr>
          <w:rFonts w:ascii="Arial" w:hAnsi="Arial" w:cs="Arial"/>
          <w:b w:val="0"/>
          <w:bCs w:val="0"/>
        </w:rPr>
        <w:t xml:space="preserve"> руководителям: Павлово-Посадского линейно-технического цеха,</w:t>
      </w:r>
      <w:r w:rsidRPr="00770DD0">
        <w:rPr>
          <w:rFonts w:ascii="Arial" w:hAnsi="Arial" w:cs="Arial"/>
          <w:b w:val="0"/>
          <w:bCs w:val="0"/>
          <w:color w:val="FF0000"/>
        </w:rPr>
        <w:t xml:space="preserve"> </w:t>
      </w:r>
      <w:r w:rsidRPr="00770DD0">
        <w:rPr>
          <w:rFonts w:ascii="Arial" w:hAnsi="Arial" w:cs="Arial"/>
          <w:b w:val="0"/>
          <w:bCs w:val="0"/>
        </w:rPr>
        <w:t>Павлово-Посадского участка электрических сетей МОЭСК, Павлово-Посадской районной эксплуатационной службы филиала Государственного унитарного предприятия</w:t>
      </w:r>
      <w:r w:rsidRPr="00770DD0">
        <w:rPr>
          <w:rFonts w:ascii="Arial" w:hAnsi="Arial" w:cs="Arial"/>
          <w:b w:val="0"/>
          <w:bCs w:val="0"/>
          <w:color w:val="FF0000"/>
        </w:rPr>
        <w:t xml:space="preserve"> </w:t>
      </w:r>
      <w:r w:rsidRPr="00770DD0">
        <w:rPr>
          <w:rFonts w:ascii="Arial" w:hAnsi="Arial" w:cs="Arial"/>
          <w:b w:val="0"/>
          <w:bCs w:val="0"/>
        </w:rPr>
        <w:t>Московской области «</w:t>
      </w:r>
      <w:proofErr w:type="spellStart"/>
      <w:r w:rsidRPr="00770DD0">
        <w:rPr>
          <w:rFonts w:ascii="Arial" w:hAnsi="Arial" w:cs="Arial"/>
          <w:b w:val="0"/>
          <w:bCs w:val="0"/>
        </w:rPr>
        <w:t>Мособлгаз</w:t>
      </w:r>
      <w:proofErr w:type="spellEnd"/>
      <w:r w:rsidRPr="00770DD0">
        <w:rPr>
          <w:rFonts w:ascii="Arial" w:hAnsi="Arial" w:cs="Arial"/>
          <w:b w:val="0"/>
          <w:bCs w:val="0"/>
        </w:rPr>
        <w:t>» «</w:t>
      </w:r>
      <w:proofErr w:type="spellStart"/>
      <w:r w:rsidRPr="00770DD0">
        <w:rPr>
          <w:rFonts w:ascii="Arial" w:hAnsi="Arial" w:cs="Arial"/>
          <w:b w:val="0"/>
          <w:bCs w:val="0"/>
        </w:rPr>
        <w:t>Ногинскмежрайгаз</w:t>
      </w:r>
      <w:proofErr w:type="spellEnd"/>
      <w:r w:rsidRPr="00770DD0">
        <w:rPr>
          <w:rFonts w:ascii="Arial" w:hAnsi="Arial" w:cs="Arial"/>
          <w:b w:val="0"/>
          <w:bCs w:val="0"/>
        </w:rPr>
        <w:t>»</w:t>
      </w:r>
      <w:r w:rsidRPr="00770DD0">
        <w:rPr>
          <w:rFonts w:ascii="Arial" w:hAnsi="Arial" w:cs="Arial"/>
          <w:b w:val="0"/>
        </w:rPr>
        <w:t xml:space="preserve"> </w:t>
      </w:r>
      <w:r w:rsidRPr="00770DD0">
        <w:rPr>
          <w:rFonts w:ascii="Arial" w:hAnsi="Arial" w:cs="Arial"/>
          <w:b w:val="0"/>
          <w:bCs w:val="0"/>
        </w:rPr>
        <w:t xml:space="preserve">до </w:t>
      </w:r>
      <w:r w:rsidR="0026640F" w:rsidRPr="00770DD0">
        <w:rPr>
          <w:rFonts w:ascii="Arial" w:hAnsi="Arial" w:cs="Arial"/>
          <w:b w:val="0"/>
          <w:bCs w:val="0"/>
        </w:rPr>
        <w:t xml:space="preserve">начала пожароопасного периода </w:t>
      </w:r>
      <w:r w:rsidRPr="00770DD0">
        <w:rPr>
          <w:rFonts w:ascii="Arial" w:hAnsi="Arial" w:cs="Arial"/>
          <w:b w:val="0"/>
          <w:bCs w:val="0"/>
        </w:rPr>
        <w:t>очистить полосы вдоль дорог, газопроводов, под линиями электропередач и связи от валежника, травы, мусора, мелкого кустарника и других легкогорючих материалов.</w:t>
      </w:r>
    </w:p>
    <w:p w:rsidR="00F6525B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15. </w:t>
      </w:r>
      <w:r w:rsidRPr="00770DD0">
        <w:rPr>
          <w:rFonts w:ascii="Arial" w:hAnsi="Arial" w:cs="Arial"/>
          <w:b w:val="0"/>
        </w:rPr>
        <w:t>Рекомендовать</w:t>
      </w:r>
      <w:r w:rsidRPr="00770DD0">
        <w:rPr>
          <w:rFonts w:ascii="Arial" w:hAnsi="Arial" w:cs="Arial"/>
          <w:b w:val="0"/>
          <w:bCs w:val="0"/>
        </w:rPr>
        <w:t xml:space="preserve"> до </w:t>
      </w:r>
      <w:r w:rsidR="0026640F" w:rsidRPr="00770DD0">
        <w:rPr>
          <w:rFonts w:ascii="Arial" w:hAnsi="Arial" w:cs="Arial"/>
          <w:b w:val="0"/>
          <w:bCs w:val="0"/>
        </w:rPr>
        <w:t>начала пожароопасного периода</w:t>
      </w:r>
      <w:r w:rsidRPr="00770DD0">
        <w:rPr>
          <w:rFonts w:ascii="Arial" w:hAnsi="Arial" w:cs="Arial"/>
          <w:b w:val="0"/>
          <w:bCs w:val="0"/>
        </w:rPr>
        <w:t xml:space="preserve"> руководителю Раменского РУАД Маркову Е.С., совместно с ОАО «Павлово-Посадское ДРСУ»</w:t>
      </w:r>
      <w:r w:rsidRPr="00770DD0">
        <w:rPr>
          <w:rFonts w:ascii="Arial" w:hAnsi="Arial" w:cs="Arial"/>
          <w:b w:val="0"/>
        </w:rPr>
        <w:t xml:space="preserve"> </w:t>
      </w:r>
      <w:proofErr w:type="spellStart"/>
      <w:r w:rsidRPr="00770DD0">
        <w:rPr>
          <w:rFonts w:ascii="Arial" w:hAnsi="Arial" w:cs="Arial"/>
          <w:b w:val="0"/>
        </w:rPr>
        <w:t>Алибековым</w:t>
      </w:r>
      <w:proofErr w:type="spellEnd"/>
      <w:r w:rsidRPr="00770DD0">
        <w:rPr>
          <w:rFonts w:ascii="Arial" w:hAnsi="Arial" w:cs="Arial"/>
          <w:b w:val="0"/>
        </w:rPr>
        <w:t xml:space="preserve"> И.А. </w:t>
      </w:r>
      <w:r w:rsidRPr="00770DD0">
        <w:rPr>
          <w:rFonts w:ascii="Arial" w:hAnsi="Arial" w:cs="Arial"/>
          <w:b w:val="0"/>
          <w:bCs w:val="0"/>
        </w:rPr>
        <w:t>ликвидировать стихийные свалки, обеспечить выполнение противопожарных мероприятий вдоль дорог. На пожароопасный период принимать меры по недопущению несанкционированных свалок мусора вдоль дорог.</w:t>
      </w:r>
    </w:p>
    <w:p w:rsidR="00F6525B" w:rsidRPr="00770DD0" w:rsidRDefault="00F6525B" w:rsidP="00F6525B">
      <w:pPr>
        <w:autoSpaceDE w:val="0"/>
        <w:autoSpaceDN w:val="0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70DD0">
        <w:rPr>
          <w:rFonts w:ascii="Arial" w:hAnsi="Arial" w:cs="Arial"/>
          <w:bCs/>
          <w:sz w:val="24"/>
          <w:szCs w:val="24"/>
        </w:rPr>
        <w:t xml:space="preserve">16. </w:t>
      </w:r>
      <w:r w:rsidR="000524CB" w:rsidRPr="00770DD0">
        <w:rPr>
          <w:rFonts w:ascii="Arial" w:hAnsi="Arial" w:cs="Arial"/>
          <w:bCs/>
          <w:sz w:val="24"/>
          <w:szCs w:val="24"/>
        </w:rPr>
        <w:t>Д</w:t>
      </w:r>
      <w:r w:rsidRPr="00770DD0">
        <w:rPr>
          <w:rFonts w:ascii="Arial" w:hAnsi="Arial" w:cs="Arial"/>
          <w:sz w:val="24"/>
          <w:szCs w:val="24"/>
        </w:rPr>
        <w:t>иректор</w:t>
      </w:r>
      <w:r w:rsidR="000524CB" w:rsidRPr="00770DD0">
        <w:rPr>
          <w:rFonts w:ascii="Arial" w:hAnsi="Arial" w:cs="Arial"/>
          <w:sz w:val="24"/>
          <w:szCs w:val="24"/>
        </w:rPr>
        <w:t>у</w:t>
      </w:r>
      <w:r w:rsidRPr="00770DD0">
        <w:rPr>
          <w:rFonts w:ascii="Arial" w:hAnsi="Arial" w:cs="Arial"/>
          <w:sz w:val="24"/>
          <w:szCs w:val="24"/>
        </w:rPr>
        <w:t xml:space="preserve"> М</w:t>
      </w:r>
      <w:r w:rsidR="000E201E" w:rsidRPr="00770DD0">
        <w:rPr>
          <w:rFonts w:ascii="Arial" w:hAnsi="Arial" w:cs="Arial"/>
          <w:sz w:val="24"/>
          <w:szCs w:val="24"/>
        </w:rPr>
        <w:t>К</w:t>
      </w:r>
      <w:r w:rsidRPr="00770DD0">
        <w:rPr>
          <w:rFonts w:ascii="Arial" w:hAnsi="Arial" w:cs="Arial"/>
          <w:sz w:val="24"/>
          <w:szCs w:val="24"/>
        </w:rPr>
        <w:t>У</w:t>
      </w:r>
      <w:r w:rsidR="000E201E" w:rsidRPr="00770DD0">
        <w:rPr>
          <w:rFonts w:ascii="Arial" w:hAnsi="Arial" w:cs="Arial"/>
          <w:sz w:val="24"/>
          <w:szCs w:val="24"/>
        </w:rPr>
        <w:t xml:space="preserve"> «ЕДДС-112»</w:t>
      </w:r>
      <w:r w:rsidRPr="00770D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0DD0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770D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0DD0">
        <w:rPr>
          <w:rFonts w:ascii="Arial" w:hAnsi="Arial" w:cs="Arial"/>
          <w:sz w:val="24"/>
          <w:szCs w:val="24"/>
        </w:rPr>
        <w:t xml:space="preserve">Московской области </w:t>
      </w:r>
      <w:r w:rsidRPr="00770DD0">
        <w:rPr>
          <w:rFonts w:ascii="Arial" w:hAnsi="Arial" w:cs="Arial"/>
          <w:bCs/>
          <w:sz w:val="24"/>
          <w:szCs w:val="24"/>
        </w:rPr>
        <w:t>обеспечить транспортом</w:t>
      </w:r>
      <w:r w:rsidR="0026640F" w:rsidRPr="00770DD0">
        <w:rPr>
          <w:rFonts w:ascii="Arial" w:hAnsi="Arial" w:cs="Arial"/>
          <w:bCs/>
          <w:sz w:val="24"/>
          <w:szCs w:val="24"/>
        </w:rPr>
        <w:t xml:space="preserve"> и ГСМ </w:t>
      </w:r>
      <w:r w:rsidRPr="00770DD0">
        <w:rPr>
          <w:rFonts w:ascii="Arial" w:hAnsi="Arial" w:cs="Arial"/>
          <w:bCs/>
          <w:sz w:val="24"/>
          <w:szCs w:val="24"/>
        </w:rPr>
        <w:t>Оперативный штаб</w:t>
      </w:r>
      <w:r w:rsidR="00020962" w:rsidRPr="00770DD0">
        <w:rPr>
          <w:rFonts w:ascii="Arial" w:hAnsi="Arial" w:cs="Arial"/>
          <w:bCs/>
          <w:sz w:val="24"/>
          <w:szCs w:val="24"/>
        </w:rPr>
        <w:t>,</w:t>
      </w:r>
      <w:r w:rsidR="00FD1928" w:rsidRPr="00770DD0">
        <w:rPr>
          <w:rFonts w:ascii="Arial" w:hAnsi="Arial" w:cs="Arial"/>
          <w:bCs/>
          <w:sz w:val="24"/>
          <w:szCs w:val="24"/>
        </w:rPr>
        <w:t xml:space="preserve"> и спасателей</w:t>
      </w:r>
      <w:r w:rsidRPr="00770DD0">
        <w:rPr>
          <w:rFonts w:ascii="Arial" w:hAnsi="Arial" w:cs="Arial"/>
          <w:bCs/>
          <w:sz w:val="24"/>
          <w:szCs w:val="24"/>
        </w:rPr>
        <w:t xml:space="preserve"> при проведении патрулирования лесов и торфяников городского округа Павловский Посад</w:t>
      </w:r>
      <w:r w:rsidR="00C5787F" w:rsidRPr="00770DD0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Pr="00770DD0">
        <w:rPr>
          <w:rFonts w:ascii="Arial" w:hAnsi="Arial" w:cs="Arial"/>
          <w:bCs/>
          <w:sz w:val="24"/>
          <w:szCs w:val="24"/>
        </w:rPr>
        <w:t>.</w:t>
      </w:r>
    </w:p>
    <w:p w:rsidR="00F6525B" w:rsidRPr="00770DD0" w:rsidRDefault="00F6525B" w:rsidP="00F6525B">
      <w:pPr>
        <w:pStyle w:val="21"/>
        <w:tabs>
          <w:tab w:val="left" w:pos="-2268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17. Рекомендовать </w:t>
      </w:r>
      <w:r w:rsidR="0026640F" w:rsidRPr="00770DD0">
        <w:rPr>
          <w:rFonts w:ascii="Arial" w:hAnsi="Arial" w:cs="Arial"/>
          <w:b w:val="0"/>
          <w:bCs w:val="0"/>
        </w:rPr>
        <w:t xml:space="preserve">руководителю </w:t>
      </w:r>
      <w:r w:rsidR="0026640F" w:rsidRPr="00770DD0">
        <w:rPr>
          <w:rFonts w:ascii="Arial" w:hAnsi="Arial" w:cs="Arial"/>
          <w:b w:val="0"/>
        </w:rPr>
        <w:t>производственной базы г. Павловский Посад «Межмуниципальное автотранспортное предприятие №12 г. Ногинск» (далее – МАП №12 г. Ногинск)</w:t>
      </w:r>
    </w:p>
    <w:p w:rsidR="00F6525B" w:rsidRPr="00770DD0" w:rsidRDefault="00F6525B" w:rsidP="00F6525B">
      <w:pPr>
        <w:pStyle w:val="21"/>
        <w:tabs>
          <w:tab w:val="left" w:pos="-2268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>17.1. Организовать размещение в рейсовых автобусах и автовокзале информации о правилах поведения на территории городского округа Павловский Посад Московской области в пожароопасный период.</w:t>
      </w:r>
    </w:p>
    <w:p w:rsidR="00F6525B" w:rsidRPr="00770DD0" w:rsidRDefault="00F6525B" w:rsidP="00F6525B">
      <w:pPr>
        <w:pStyle w:val="21"/>
        <w:tabs>
          <w:tab w:val="left" w:pos="-2268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>17.2. С началом пожароопасного периода обязать диспетчеров автовокзала периодически информировать пассажиров автобусов о соблюдении правил пожарной безопасности при нахождении в лесах и на торфяниках.</w:t>
      </w:r>
    </w:p>
    <w:p w:rsidR="00D650B3" w:rsidRPr="00770DD0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>18. Начальнику управления образования Администрации городского округа Павловский Посад Московской области Некрасовой О.И. организовать в общеобразовательных учреждениях разъяснительную работу и размещение соответствующей информации, направленной на строгое соблюдение мер пожарной безопасности, в том числе при посещении лесов, торфяников, при нахождении в оздоровительных лагерях и местах отдыха.</w:t>
      </w:r>
    </w:p>
    <w:p w:rsidR="00F6525B" w:rsidRPr="00770DD0" w:rsidRDefault="00F6525B" w:rsidP="0026640F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770DD0">
        <w:rPr>
          <w:rFonts w:ascii="Arial" w:hAnsi="Arial" w:cs="Arial"/>
          <w:b w:val="0"/>
          <w:bCs w:val="0"/>
        </w:rPr>
        <w:t xml:space="preserve">19. </w:t>
      </w:r>
      <w:r w:rsidR="0026640F" w:rsidRPr="00770DD0">
        <w:rPr>
          <w:rFonts w:ascii="Arial" w:hAnsi="Arial" w:cs="Arial"/>
          <w:b w:val="0"/>
          <w:bCs w:val="0"/>
        </w:rPr>
        <w:t xml:space="preserve">Рекомендовать директору – главному редактору Государственного автономного учреждения Московской области «Павлово-Посадское информагентство», </w:t>
      </w:r>
      <w:r w:rsidR="0026640F" w:rsidRPr="00770DD0">
        <w:rPr>
          <w:rFonts w:ascii="Arial" w:hAnsi="Arial" w:cs="Arial"/>
          <w:b w:val="0"/>
        </w:rPr>
        <w:t xml:space="preserve">главному редактору МУП «РТП «Радуга» городского округа Павловский Посад Московской области </w:t>
      </w:r>
      <w:r w:rsidR="0026640F" w:rsidRPr="00770DD0">
        <w:rPr>
          <w:rFonts w:ascii="Arial" w:hAnsi="Arial" w:cs="Arial"/>
          <w:b w:val="0"/>
          <w:bCs w:val="0"/>
        </w:rPr>
        <w:t>о</w:t>
      </w:r>
      <w:r w:rsidR="0026640F" w:rsidRPr="00770DD0">
        <w:rPr>
          <w:rFonts w:ascii="Arial" w:hAnsi="Arial" w:cs="Arial"/>
          <w:b w:val="0"/>
        </w:rPr>
        <w:t>рганизовать информирование населения</w:t>
      </w:r>
      <w:r w:rsidRPr="00770DD0">
        <w:rPr>
          <w:rFonts w:ascii="Arial" w:hAnsi="Arial" w:cs="Arial"/>
          <w:b w:val="0"/>
        </w:rPr>
        <w:t xml:space="preserve"> </w:t>
      </w:r>
      <w:r w:rsidR="0026640F" w:rsidRPr="00770DD0">
        <w:rPr>
          <w:rFonts w:ascii="Arial" w:hAnsi="Arial" w:cs="Arial"/>
          <w:b w:val="0"/>
        </w:rPr>
        <w:t xml:space="preserve">по </w:t>
      </w:r>
      <w:r w:rsidRPr="00770DD0">
        <w:rPr>
          <w:rFonts w:ascii="Arial" w:hAnsi="Arial" w:cs="Arial"/>
          <w:b w:val="0"/>
          <w:bCs w:val="0"/>
        </w:rPr>
        <w:t>правил</w:t>
      </w:r>
      <w:r w:rsidR="0026640F" w:rsidRPr="00770DD0">
        <w:rPr>
          <w:rFonts w:ascii="Arial" w:hAnsi="Arial" w:cs="Arial"/>
          <w:b w:val="0"/>
          <w:bCs w:val="0"/>
        </w:rPr>
        <w:t>ам</w:t>
      </w:r>
      <w:r w:rsidRPr="00770DD0">
        <w:rPr>
          <w:rFonts w:ascii="Arial" w:hAnsi="Arial" w:cs="Arial"/>
          <w:b w:val="0"/>
          <w:bCs w:val="0"/>
        </w:rPr>
        <w:t xml:space="preserve"> пожарной безопасности и доведение до населения городского округа Павловский Посад Московской области материалов по пожарной обстановке на территории городского округа Павловский Посад Московской области.</w:t>
      </w:r>
    </w:p>
    <w:p w:rsidR="00F6525B" w:rsidRPr="00770DD0" w:rsidRDefault="00F6525B" w:rsidP="00A86798">
      <w:pPr>
        <w:pStyle w:val="23"/>
        <w:shd w:val="clear" w:color="auto" w:fill="auto"/>
        <w:tabs>
          <w:tab w:val="left" w:pos="142"/>
        </w:tabs>
        <w:spacing w:before="0" w:after="0" w:line="240" w:lineRule="auto"/>
        <w:ind w:firstLine="284"/>
        <w:jc w:val="both"/>
        <w:rPr>
          <w:rFonts w:ascii="Arial" w:hAnsi="Arial" w:cs="Arial"/>
          <w:spacing w:val="0"/>
          <w:sz w:val="24"/>
          <w:szCs w:val="24"/>
        </w:rPr>
      </w:pPr>
      <w:r w:rsidRPr="00770DD0">
        <w:rPr>
          <w:rFonts w:ascii="Arial" w:hAnsi="Arial" w:cs="Arial"/>
          <w:spacing w:val="0"/>
          <w:sz w:val="24"/>
          <w:szCs w:val="24"/>
        </w:rPr>
        <w:t xml:space="preserve">20. Руководителям, указанным в пунктах </w:t>
      </w:r>
      <w:r w:rsidR="009E53D5" w:rsidRPr="00770DD0">
        <w:rPr>
          <w:rFonts w:ascii="Arial" w:hAnsi="Arial" w:cs="Arial"/>
          <w:spacing w:val="0"/>
          <w:sz w:val="24"/>
          <w:szCs w:val="24"/>
        </w:rPr>
        <w:t>П</w:t>
      </w:r>
      <w:r w:rsidR="000E35A6" w:rsidRPr="00770DD0">
        <w:rPr>
          <w:rFonts w:ascii="Arial" w:hAnsi="Arial" w:cs="Arial"/>
          <w:spacing w:val="0"/>
          <w:sz w:val="24"/>
          <w:szCs w:val="24"/>
        </w:rPr>
        <w:t>остановления</w:t>
      </w:r>
      <w:r w:rsidRPr="00770DD0">
        <w:rPr>
          <w:rFonts w:ascii="Arial" w:hAnsi="Arial" w:cs="Arial"/>
          <w:spacing w:val="0"/>
          <w:sz w:val="24"/>
          <w:szCs w:val="24"/>
        </w:rPr>
        <w:t xml:space="preserve">, предоставить письменную </w:t>
      </w:r>
      <w:r w:rsidRPr="00770DD0">
        <w:rPr>
          <w:rStyle w:val="Tahoma"/>
          <w:rFonts w:ascii="Arial" w:hAnsi="Arial" w:cs="Arial"/>
          <w:szCs w:val="24"/>
        </w:rPr>
        <w:t xml:space="preserve">информацию </w:t>
      </w:r>
      <w:r w:rsidRPr="00770DD0">
        <w:rPr>
          <w:rFonts w:ascii="Arial" w:hAnsi="Arial" w:cs="Arial"/>
          <w:spacing w:val="0"/>
          <w:sz w:val="24"/>
          <w:szCs w:val="24"/>
        </w:rPr>
        <w:t xml:space="preserve">о выполнении мероприятий, предусмотренных Постановлением, в Комиссию по предупреждению и ликвидации чрезвычайных ситуаций и обеспечению пожарной безопасности </w:t>
      </w:r>
      <w:r w:rsidRPr="00770DD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770DD0">
        <w:rPr>
          <w:rFonts w:ascii="Arial" w:hAnsi="Arial" w:cs="Arial"/>
          <w:spacing w:val="0"/>
          <w:sz w:val="24"/>
          <w:szCs w:val="24"/>
        </w:rPr>
        <w:t xml:space="preserve"> Московской области до 30 апреля </w:t>
      </w:r>
      <w:r w:rsidR="009E53D5" w:rsidRPr="00770DD0">
        <w:rPr>
          <w:rFonts w:ascii="Arial" w:hAnsi="Arial" w:cs="Arial"/>
          <w:spacing w:val="0"/>
          <w:sz w:val="24"/>
          <w:szCs w:val="24"/>
        </w:rPr>
        <w:t>(ежегодно),</w:t>
      </w:r>
      <w:r w:rsidRPr="00770DD0">
        <w:rPr>
          <w:rFonts w:ascii="Arial" w:hAnsi="Arial" w:cs="Arial"/>
          <w:spacing w:val="0"/>
          <w:sz w:val="24"/>
          <w:szCs w:val="24"/>
        </w:rPr>
        <w:t xml:space="preserve"> через </w:t>
      </w:r>
      <w:r w:rsidR="009B5ABF" w:rsidRPr="00770DD0">
        <w:rPr>
          <w:rFonts w:ascii="Arial" w:hAnsi="Arial" w:cs="Arial"/>
          <w:spacing w:val="0"/>
          <w:sz w:val="24"/>
          <w:szCs w:val="24"/>
        </w:rPr>
        <w:t>Управление по ТБ,</w:t>
      </w:r>
      <w:r w:rsidRPr="00770DD0">
        <w:rPr>
          <w:rFonts w:ascii="Arial" w:hAnsi="Arial" w:cs="Arial"/>
          <w:spacing w:val="0"/>
          <w:sz w:val="24"/>
          <w:szCs w:val="24"/>
        </w:rPr>
        <w:t xml:space="preserve"> ГО и ЧС Администрации городского округа, </w:t>
      </w:r>
      <w:proofErr w:type="gramStart"/>
      <w:r w:rsidRPr="00770DD0">
        <w:rPr>
          <w:rFonts w:ascii="Arial" w:hAnsi="Arial" w:cs="Arial"/>
          <w:spacing w:val="0"/>
          <w:sz w:val="24"/>
          <w:szCs w:val="24"/>
        </w:rPr>
        <w:t>по тел</w:t>
      </w:r>
      <w:proofErr w:type="gramEnd"/>
      <w:r w:rsidRPr="00770DD0">
        <w:rPr>
          <w:rFonts w:ascii="Arial" w:hAnsi="Arial" w:cs="Arial"/>
          <w:spacing w:val="0"/>
          <w:sz w:val="24"/>
          <w:szCs w:val="24"/>
        </w:rPr>
        <w:t xml:space="preserve">/факсу: </w:t>
      </w:r>
      <w:r w:rsidRPr="00770DD0">
        <w:rPr>
          <w:rStyle w:val="aa"/>
          <w:rFonts w:ascii="Arial" w:hAnsi="Arial" w:cs="Arial"/>
          <w:b w:val="0"/>
          <w:bCs/>
          <w:spacing w:val="0"/>
          <w:szCs w:val="24"/>
        </w:rPr>
        <w:t>8(49643)</w:t>
      </w:r>
      <w:r w:rsidR="00C5787F" w:rsidRPr="00770DD0">
        <w:rPr>
          <w:rStyle w:val="aa"/>
          <w:rFonts w:ascii="Arial" w:hAnsi="Arial" w:cs="Arial"/>
          <w:b w:val="0"/>
          <w:bCs/>
          <w:spacing w:val="0"/>
          <w:szCs w:val="24"/>
        </w:rPr>
        <w:t xml:space="preserve"> </w:t>
      </w:r>
      <w:r w:rsidRPr="00770DD0">
        <w:rPr>
          <w:rStyle w:val="aa"/>
          <w:rFonts w:ascii="Arial" w:hAnsi="Arial" w:cs="Arial"/>
          <w:b w:val="0"/>
          <w:bCs/>
          <w:spacing w:val="0"/>
          <w:szCs w:val="24"/>
        </w:rPr>
        <w:t xml:space="preserve">2-21-40, </w:t>
      </w:r>
      <w:r w:rsidR="00A86798" w:rsidRPr="00770DD0">
        <w:rPr>
          <w:rFonts w:ascii="Arial" w:hAnsi="Arial" w:cs="Arial"/>
          <w:spacing w:val="0"/>
          <w:sz w:val="24"/>
          <w:szCs w:val="24"/>
          <w:lang w:val="en-US"/>
        </w:rPr>
        <w:t>e</w:t>
      </w:r>
      <w:r w:rsidR="00A86798" w:rsidRPr="00770DD0">
        <w:rPr>
          <w:rFonts w:ascii="Arial" w:hAnsi="Arial" w:cs="Arial"/>
          <w:spacing w:val="0"/>
          <w:sz w:val="24"/>
          <w:szCs w:val="24"/>
        </w:rPr>
        <w:t>-</w:t>
      </w:r>
      <w:r w:rsidR="00A86798" w:rsidRPr="00770DD0">
        <w:rPr>
          <w:rFonts w:ascii="Arial" w:hAnsi="Arial" w:cs="Arial"/>
          <w:spacing w:val="0"/>
          <w:sz w:val="24"/>
          <w:szCs w:val="24"/>
          <w:lang w:val="en-US"/>
        </w:rPr>
        <w:t>mail</w:t>
      </w:r>
      <w:r w:rsidR="00A86798" w:rsidRPr="00770DD0">
        <w:rPr>
          <w:rFonts w:ascii="Arial" w:hAnsi="Arial" w:cs="Arial"/>
          <w:spacing w:val="0"/>
          <w:sz w:val="24"/>
          <w:szCs w:val="24"/>
        </w:rPr>
        <w:t xml:space="preserve">: </w:t>
      </w:r>
      <w:r w:rsidR="00A86798" w:rsidRPr="00770DD0">
        <w:rPr>
          <w:rFonts w:ascii="Arial" w:hAnsi="Arial" w:cs="Arial"/>
          <w:spacing w:val="0"/>
          <w:sz w:val="24"/>
          <w:szCs w:val="24"/>
          <w:u w:val="single"/>
          <w:lang w:val="en-US"/>
        </w:rPr>
        <w:t>pp</w:t>
      </w:r>
      <w:r w:rsidR="00A86798" w:rsidRPr="00770DD0">
        <w:rPr>
          <w:rFonts w:ascii="Arial" w:hAnsi="Arial" w:cs="Arial"/>
          <w:spacing w:val="0"/>
          <w:sz w:val="24"/>
          <w:szCs w:val="24"/>
          <w:u w:val="single"/>
        </w:rPr>
        <w:t>.</w:t>
      </w:r>
      <w:proofErr w:type="spellStart"/>
      <w:r w:rsidR="00A86798" w:rsidRPr="00770DD0">
        <w:rPr>
          <w:rFonts w:ascii="Arial" w:hAnsi="Arial" w:cs="Arial"/>
          <w:spacing w:val="0"/>
          <w:sz w:val="24"/>
          <w:szCs w:val="24"/>
          <w:u w:val="single"/>
          <w:lang w:val="en-US"/>
        </w:rPr>
        <w:t>gohs</w:t>
      </w:r>
      <w:proofErr w:type="spellEnd"/>
      <w:r w:rsidR="00A86798" w:rsidRPr="00770DD0">
        <w:rPr>
          <w:rFonts w:ascii="Arial" w:hAnsi="Arial" w:cs="Arial"/>
          <w:spacing w:val="0"/>
          <w:sz w:val="24"/>
          <w:szCs w:val="24"/>
          <w:u w:val="single"/>
        </w:rPr>
        <w:t>@</w:t>
      </w:r>
      <w:proofErr w:type="spellStart"/>
      <w:r w:rsidR="00A86798" w:rsidRPr="00770DD0">
        <w:rPr>
          <w:rFonts w:ascii="Arial" w:hAnsi="Arial" w:cs="Arial"/>
          <w:spacing w:val="0"/>
          <w:sz w:val="24"/>
          <w:szCs w:val="24"/>
          <w:u w:val="single"/>
          <w:lang w:val="en-US"/>
        </w:rPr>
        <w:t>yandex</w:t>
      </w:r>
      <w:proofErr w:type="spellEnd"/>
      <w:r w:rsidR="00A86798" w:rsidRPr="00770DD0">
        <w:rPr>
          <w:rFonts w:ascii="Arial" w:hAnsi="Arial" w:cs="Arial"/>
          <w:spacing w:val="0"/>
          <w:sz w:val="24"/>
          <w:szCs w:val="24"/>
          <w:u w:val="single"/>
        </w:rPr>
        <w:t>.</w:t>
      </w:r>
      <w:proofErr w:type="spellStart"/>
      <w:r w:rsidR="00A86798" w:rsidRPr="00770DD0">
        <w:rPr>
          <w:rFonts w:ascii="Arial" w:hAnsi="Arial" w:cs="Arial"/>
          <w:spacing w:val="0"/>
          <w:sz w:val="24"/>
          <w:szCs w:val="24"/>
          <w:u w:val="single"/>
          <w:lang w:val="en-US"/>
        </w:rPr>
        <w:t>ru</w:t>
      </w:r>
      <w:proofErr w:type="spellEnd"/>
      <w:r w:rsidRPr="00770DD0">
        <w:rPr>
          <w:rFonts w:ascii="Arial" w:hAnsi="Arial" w:cs="Arial"/>
          <w:spacing w:val="0"/>
          <w:sz w:val="24"/>
          <w:szCs w:val="24"/>
        </w:rPr>
        <w:t>.</w:t>
      </w:r>
    </w:p>
    <w:p w:rsidR="00F6525B" w:rsidRPr="00770DD0" w:rsidRDefault="00A86798" w:rsidP="00F6525B">
      <w:pPr>
        <w:tabs>
          <w:tab w:val="left" w:pos="709"/>
        </w:tabs>
        <w:ind w:firstLine="284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770DD0">
        <w:rPr>
          <w:rFonts w:ascii="Arial" w:hAnsi="Arial" w:cs="Arial"/>
          <w:sz w:val="24"/>
          <w:szCs w:val="24"/>
        </w:rPr>
        <w:t xml:space="preserve">21. </w:t>
      </w:r>
      <w:r w:rsidR="009E53D5" w:rsidRPr="00770DD0">
        <w:rPr>
          <w:rFonts w:ascii="Arial" w:hAnsi="Arial" w:cs="Arial"/>
          <w:bCs/>
          <w:sz w:val="24"/>
          <w:szCs w:val="24"/>
        </w:rPr>
        <w:t>Г</w:t>
      </w:r>
      <w:r w:rsidR="009E53D5" w:rsidRPr="00770DD0">
        <w:rPr>
          <w:rFonts w:ascii="Arial" w:hAnsi="Arial" w:cs="Arial"/>
          <w:sz w:val="24"/>
          <w:szCs w:val="24"/>
        </w:rPr>
        <w:t xml:space="preserve">лавному редактору МУП «РТП «Радуга» </w:t>
      </w:r>
      <w:proofErr w:type="spellStart"/>
      <w:r w:rsidR="00786067" w:rsidRPr="00770DD0">
        <w:rPr>
          <w:rFonts w:ascii="Arial" w:hAnsi="Arial" w:cs="Arial"/>
          <w:sz w:val="24"/>
          <w:szCs w:val="24"/>
        </w:rPr>
        <w:t>Суница</w:t>
      </w:r>
      <w:proofErr w:type="spellEnd"/>
      <w:r w:rsidR="00786067" w:rsidRPr="00770DD0">
        <w:rPr>
          <w:rFonts w:ascii="Arial" w:hAnsi="Arial" w:cs="Arial"/>
          <w:sz w:val="24"/>
          <w:szCs w:val="24"/>
        </w:rPr>
        <w:t xml:space="preserve"> А.А. </w:t>
      </w:r>
      <w:r w:rsidR="009E53D5" w:rsidRPr="00770DD0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="009E53D5" w:rsidRPr="00770DD0">
        <w:rPr>
          <w:rFonts w:ascii="Arial" w:hAnsi="Arial" w:cs="Arial"/>
          <w:color w:val="00000A"/>
          <w:sz w:val="24"/>
          <w:szCs w:val="24"/>
          <w:shd w:val="clear" w:color="auto" w:fill="FFFFFF"/>
        </w:rPr>
        <w:t>опубликовать Постановление на</w:t>
      </w:r>
      <w:r w:rsidR="009E53D5" w:rsidRPr="00770DD0">
        <w:rPr>
          <w:rFonts w:ascii="Arial" w:hAnsi="Arial" w:cs="Arial"/>
          <w:sz w:val="24"/>
          <w:szCs w:val="24"/>
        </w:rPr>
        <w:t xml:space="preserve"> официальном </w:t>
      </w:r>
      <w:r w:rsidR="009E53D5" w:rsidRPr="00770DD0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сайте Администрации </w:t>
      </w:r>
      <w:r w:rsidR="009E53D5" w:rsidRPr="00770DD0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9E53D5" w:rsidRPr="00770DD0">
        <w:rPr>
          <w:rFonts w:ascii="Arial" w:hAnsi="Arial" w:cs="Arial"/>
          <w:color w:val="00000A"/>
          <w:sz w:val="24"/>
          <w:szCs w:val="24"/>
          <w:shd w:val="clear" w:color="auto" w:fill="FFFFFF"/>
        </w:rPr>
        <w:t>Московской области в сети Интернет.</w:t>
      </w:r>
    </w:p>
    <w:p w:rsidR="009E53D5" w:rsidRPr="00770DD0" w:rsidRDefault="009E53D5" w:rsidP="00F6525B">
      <w:pPr>
        <w:tabs>
          <w:tab w:val="left" w:pos="709"/>
        </w:tabs>
        <w:ind w:firstLine="284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770DD0">
        <w:rPr>
          <w:rFonts w:ascii="Arial" w:hAnsi="Arial" w:cs="Arial"/>
          <w:color w:val="00000A"/>
          <w:sz w:val="24"/>
          <w:szCs w:val="24"/>
          <w:shd w:val="clear" w:color="auto" w:fill="FFFFFF"/>
        </w:rPr>
        <w:t>21.1 Постановление вступает в силу</w:t>
      </w:r>
      <w:r w:rsidRPr="00770DD0">
        <w:rPr>
          <w:rFonts w:ascii="Arial" w:hAnsi="Arial" w:cs="Arial"/>
          <w:sz w:val="24"/>
          <w:szCs w:val="24"/>
        </w:rPr>
        <w:t xml:space="preserve"> со дня его опубликования </w:t>
      </w:r>
      <w:r w:rsidRPr="00770DD0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Pr="00770DD0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770DD0">
        <w:rPr>
          <w:rFonts w:ascii="Arial" w:hAnsi="Arial" w:cs="Arial"/>
          <w:color w:val="00000A"/>
          <w:sz w:val="24"/>
          <w:szCs w:val="24"/>
          <w:shd w:val="clear" w:color="auto" w:fill="FFFFFF"/>
        </w:rPr>
        <w:t>Московской области в сети Интернет.</w:t>
      </w:r>
    </w:p>
    <w:p w:rsidR="00A86798" w:rsidRPr="00770DD0" w:rsidRDefault="00A86798" w:rsidP="00A86798">
      <w:pPr>
        <w:tabs>
          <w:tab w:val="left" w:pos="142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22. </w:t>
      </w:r>
      <w:r w:rsidRPr="00770DD0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</w:t>
      </w:r>
      <w:r w:rsidR="00566FBC" w:rsidRPr="00770DD0">
        <w:rPr>
          <w:rFonts w:ascii="Arial" w:hAnsi="Arial" w:cs="Arial"/>
          <w:sz w:val="24"/>
          <w:szCs w:val="24"/>
        </w:rPr>
        <w:t xml:space="preserve">Первого </w:t>
      </w:r>
      <w:r w:rsidRPr="00770DD0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Павловский Посад Московской области </w:t>
      </w:r>
      <w:r w:rsidR="009E53D5" w:rsidRPr="00770DD0">
        <w:rPr>
          <w:rFonts w:ascii="Arial" w:hAnsi="Arial" w:cs="Arial"/>
          <w:sz w:val="24"/>
          <w:szCs w:val="24"/>
        </w:rPr>
        <w:t>Федотова В.В.</w:t>
      </w:r>
    </w:p>
    <w:p w:rsidR="00F6525B" w:rsidRPr="00770DD0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770DD0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9E53D5" w:rsidRPr="00770DD0" w:rsidRDefault="00566FBC" w:rsidP="00F6525B">
      <w:pPr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9E53D5" w:rsidRPr="00770DD0">
        <w:rPr>
          <w:rFonts w:ascii="Arial" w:hAnsi="Arial" w:cs="Arial"/>
          <w:sz w:val="24"/>
          <w:szCs w:val="24"/>
        </w:rPr>
        <w:t xml:space="preserve">                                              Д.О. Семенов</w:t>
      </w:r>
    </w:p>
    <w:p w:rsidR="00F6525B" w:rsidRPr="00770DD0" w:rsidRDefault="000E35A6" w:rsidP="00F6525B">
      <w:pPr>
        <w:ind w:left="4536" w:hanging="2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                        </w:t>
      </w:r>
      <w:r w:rsidR="00F6525B" w:rsidRPr="00770DD0">
        <w:rPr>
          <w:rFonts w:ascii="Arial" w:hAnsi="Arial" w:cs="Arial"/>
          <w:sz w:val="24"/>
          <w:szCs w:val="24"/>
        </w:rPr>
        <w:t>УТВЕРЖДЕН</w:t>
      </w:r>
    </w:p>
    <w:p w:rsidR="00F6525B" w:rsidRPr="00770DD0" w:rsidRDefault="00F6525B" w:rsidP="00F6525B">
      <w:pPr>
        <w:ind w:left="4536" w:hanging="2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 xml:space="preserve">Постановлением Главы </w:t>
      </w:r>
      <w:r w:rsidRPr="00770DD0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770DD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F6525B" w:rsidRPr="00770DD0" w:rsidRDefault="005601CE" w:rsidP="00F6525B">
      <w:pPr>
        <w:ind w:left="4536" w:hanging="2"/>
        <w:jc w:val="both"/>
        <w:rPr>
          <w:rFonts w:ascii="Arial" w:hAnsi="Arial" w:cs="Arial"/>
          <w:sz w:val="24"/>
          <w:szCs w:val="24"/>
        </w:rPr>
      </w:pPr>
      <w:r w:rsidRPr="00770DD0">
        <w:rPr>
          <w:rFonts w:ascii="Arial" w:hAnsi="Arial" w:cs="Arial"/>
          <w:sz w:val="24"/>
          <w:szCs w:val="24"/>
        </w:rPr>
        <w:t>о</w:t>
      </w:r>
      <w:r w:rsidR="00F6525B" w:rsidRPr="00770DD0">
        <w:rPr>
          <w:rFonts w:ascii="Arial" w:hAnsi="Arial" w:cs="Arial"/>
          <w:sz w:val="24"/>
          <w:szCs w:val="24"/>
        </w:rPr>
        <w:t>т</w:t>
      </w:r>
      <w:r w:rsidRPr="00770DD0">
        <w:rPr>
          <w:rFonts w:ascii="Arial" w:hAnsi="Arial" w:cs="Arial"/>
          <w:sz w:val="24"/>
          <w:szCs w:val="24"/>
        </w:rPr>
        <w:t xml:space="preserve"> </w:t>
      </w:r>
      <w:r w:rsidR="00770DD0" w:rsidRPr="00770DD0">
        <w:rPr>
          <w:rFonts w:ascii="Arial" w:hAnsi="Arial" w:cs="Arial"/>
          <w:sz w:val="24"/>
          <w:szCs w:val="24"/>
        </w:rPr>
        <w:t>15.03.2021</w:t>
      </w:r>
      <w:r w:rsidR="00F6525B" w:rsidRPr="00770DD0">
        <w:rPr>
          <w:rFonts w:ascii="Arial" w:hAnsi="Arial" w:cs="Arial"/>
          <w:sz w:val="24"/>
          <w:szCs w:val="24"/>
        </w:rPr>
        <w:t xml:space="preserve"> № </w:t>
      </w:r>
      <w:r w:rsidR="009E53D5" w:rsidRPr="00770DD0">
        <w:rPr>
          <w:rFonts w:ascii="Arial" w:hAnsi="Arial" w:cs="Arial"/>
          <w:sz w:val="24"/>
          <w:szCs w:val="24"/>
        </w:rPr>
        <w:t xml:space="preserve"> </w:t>
      </w:r>
      <w:r w:rsidR="00F6525B" w:rsidRPr="00770DD0">
        <w:rPr>
          <w:rFonts w:ascii="Arial" w:hAnsi="Arial" w:cs="Arial"/>
          <w:sz w:val="24"/>
          <w:szCs w:val="24"/>
        </w:rPr>
        <w:t xml:space="preserve">  </w:t>
      </w:r>
      <w:r w:rsidR="00770DD0" w:rsidRPr="00770DD0">
        <w:rPr>
          <w:rFonts w:ascii="Arial" w:hAnsi="Arial" w:cs="Arial"/>
          <w:sz w:val="24"/>
          <w:szCs w:val="24"/>
        </w:rPr>
        <w:t>33</w:t>
      </w:r>
    </w:p>
    <w:p w:rsidR="00F6525B" w:rsidRPr="00770DD0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</w:p>
    <w:p w:rsidR="00F6525B" w:rsidRPr="00770DD0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</w:p>
    <w:p w:rsidR="00F6525B" w:rsidRPr="00770DD0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</w:p>
    <w:p w:rsidR="00F6525B" w:rsidRPr="00770DD0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  <w:r w:rsidRPr="00770DD0">
        <w:rPr>
          <w:rFonts w:ascii="Arial" w:hAnsi="Arial" w:cs="Arial"/>
          <w:bCs/>
          <w:sz w:val="24"/>
          <w:szCs w:val="24"/>
        </w:rPr>
        <w:t>ПЕРЕЧЕНЬ</w:t>
      </w:r>
    </w:p>
    <w:p w:rsidR="00F6525B" w:rsidRPr="00770DD0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  <w:r w:rsidRPr="00770DD0">
        <w:rPr>
          <w:rFonts w:ascii="Arial" w:hAnsi="Arial" w:cs="Arial"/>
          <w:bCs/>
          <w:sz w:val="24"/>
          <w:szCs w:val="24"/>
        </w:rPr>
        <w:t xml:space="preserve">предприятий и организаций, количество выделяемых от них личного состава и техники на ликвидацию природных пожаров на территории городского округа Павловский Посад Московской области </w:t>
      </w:r>
    </w:p>
    <w:p w:rsidR="00F6525B" w:rsidRPr="00770DD0" w:rsidRDefault="00F6525B" w:rsidP="00F6525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63"/>
        <w:gridCol w:w="1103"/>
        <w:gridCol w:w="4279"/>
      </w:tblGrid>
      <w:tr w:rsidR="00F6525B" w:rsidRPr="00770DD0" w:rsidTr="00770DD0">
        <w:trPr>
          <w:trHeight w:val="489"/>
        </w:trPr>
        <w:tc>
          <w:tcPr>
            <w:tcW w:w="274" w:type="pct"/>
            <w:vMerge w:val="restart"/>
            <w:vAlign w:val="center"/>
            <w:hideMark/>
          </w:tcPr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08" w:type="pct"/>
            <w:vMerge w:val="restart"/>
            <w:vAlign w:val="center"/>
          </w:tcPr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pct"/>
            <w:gridSpan w:val="2"/>
            <w:vAlign w:val="center"/>
            <w:hideMark/>
          </w:tcPr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F6525B" w:rsidRPr="00770DD0" w:rsidTr="00770DD0">
        <w:trPr>
          <w:trHeight w:val="411"/>
        </w:trPr>
        <w:tc>
          <w:tcPr>
            <w:tcW w:w="274" w:type="pct"/>
            <w:vMerge/>
            <w:vAlign w:val="center"/>
            <w:hideMark/>
          </w:tcPr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vMerge/>
            <w:vAlign w:val="center"/>
            <w:hideMark/>
          </w:tcPr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личного состава</w:t>
            </w:r>
          </w:p>
        </w:tc>
        <w:tc>
          <w:tcPr>
            <w:tcW w:w="2108" w:type="pct"/>
            <w:vAlign w:val="center"/>
            <w:hideMark/>
          </w:tcPr>
          <w:p w:rsidR="00F6525B" w:rsidRPr="00770DD0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8" w:type="pct"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МУП «Энергетик»</w:t>
            </w:r>
          </w:p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1-а/м для перевозки л/с (летучка)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8" w:type="pct"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АО «Управляющая компания «Жилой дом»</w:t>
            </w:r>
          </w:p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2 – из них:  1 </w:t>
            </w:r>
            <w:r w:rsidR="00A86798" w:rsidRPr="00770DD0">
              <w:rPr>
                <w:rFonts w:ascii="Arial" w:hAnsi="Arial" w:cs="Arial"/>
                <w:sz w:val="24"/>
                <w:szCs w:val="24"/>
              </w:rPr>
              <w:t>–</w:t>
            </w:r>
            <w:r w:rsidRPr="00770DD0">
              <w:rPr>
                <w:rFonts w:ascii="Arial" w:hAnsi="Arial" w:cs="Arial"/>
                <w:sz w:val="24"/>
                <w:szCs w:val="24"/>
              </w:rPr>
              <w:t xml:space="preserve"> самосвал (ЗИЛ ММЗ 450650), 1 – ГАЗ3307 КО 529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8" w:type="pct"/>
            <w:hideMark/>
          </w:tcPr>
          <w:p w:rsidR="00F6525B" w:rsidRPr="00770DD0" w:rsidRDefault="009E53D5" w:rsidP="009E53D5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Производственная база г. Павловский Посад «Межмуниципальное автотранспортное предприятие №12 г. Ногинск» (далее – МАП №12 г. Ногинск)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86798" w:rsidRPr="00770DD0">
              <w:rPr>
                <w:rFonts w:ascii="Arial" w:hAnsi="Arial" w:cs="Arial"/>
                <w:sz w:val="24"/>
                <w:szCs w:val="24"/>
              </w:rPr>
              <w:t>–</w:t>
            </w:r>
            <w:r w:rsidRPr="00770DD0">
              <w:rPr>
                <w:rFonts w:ascii="Arial" w:hAnsi="Arial" w:cs="Arial"/>
                <w:sz w:val="24"/>
                <w:szCs w:val="24"/>
              </w:rPr>
              <w:t xml:space="preserve"> автобуса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8" w:type="pct"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ОАО «Павлово-Посадское ДРСУ» </w:t>
            </w:r>
          </w:p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1 – ЗИЛ ПМ КО-713-01, </w:t>
            </w:r>
          </w:p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 – автогрейдер ДЗ-180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ПК «Берег»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0DD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ООО «Павлово-Посадский шёлк»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ОАО «Экситон»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ОАО «Павлово – Посадский </w:t>
            </w:r>
            <w:proofErr w:type="spellStart"/>
            <w:r w:rsidRPr="00770DD0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77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770DD0">
              <w:rPr>
                <w:rFonts w:ascii="Arial" w:hAnsi="Arial" w:cs="Arial"/>
                <w:sz w:val="24"/>
                <w:szCs w:val="24"/>
              </w:rPr>
              <w:t>Крупинский</w:t>
            </w:r>
            <w:proofErr w:type="spellEnd"/>
            <w:r w:rsidRPr="00770DD0">
              <w:rPr>
                <w:rFonts w:ascii="Arial" w:hAnsi="Arial" w:cs="Arial"/>
                <w:sz w:val="24"/>
                <w:szCs w:val="24"/>
              </w:rPr>
              <w:t xml:space="preserve"> арматурный завод»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 – автомобиль ГАЗ 3221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 ЗАО « КДВ Павловский Посад»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ПХС-2 г. Павловский Посад ГАУ МО «</w:t>
            </w:r>
            <w:proofErr w:type="spellStart"/>
            <w:r w:rsidRPr="00770DD0">
              <w:rPr>
                <w:rFonts w:ascii="Arial" w:hAnsi="Arial" w:cs="Arial"/>
                <w:sz w:val="24"/>
                <w:szCs w:val="24"/>
              </w:rPr>
              <w:t>Центрлесхоз</w:t>
            </w:r>
            <w:proofErr w:type="spellEnd"/>
            <w:r w:rsidRPr="0077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3 – Урал – 43206, 2 – Газ 33081, 2- бульдозера, 2 – УАЗ 39095, 2-КамАЗ, 1-Нива 2121.</w:t>
            </w:r>
          </w:p>
        </w:tc>
      </w:tr>
      <w:tr w:rsidR="00E51133" w:rsidRPr="00770DD0" w:rsidTr="00770DD0">
        <w:trPr>
          <w:trHeight w:val="275"/>
        </w:trPr>
        <w:tc>
          <w:tcPr>
            <w:tcW w:w="274" w:type="pct"/>
            <w:hideMark/>
          </w:tcPr>
          <w:p w:rsidR="00E51133" w:rsidRPr="00770DD0" w:rsidRDefault="00E51133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08" w:type="pct"/>
          </w:tcPr>
          <w:p w:rsidR="00E51133" w:rsidRPr="00770DD0" w:rsidRDefault="00E51133" w:rsidP="00E51133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509" w:type="pct"/>
          </w:tcPr>
          <w:p w:rsidR="00E51133" w:rsidRPr="00770DD0" w:rsidRDefault="00E51133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</w:tcPr>
          <w:p w:rsidR="00E51133" w:rsidRPr="00770DD0" w:rsidRDefault="000E35A6" w:rsidP="00E51133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</w:t>
            </w:r>
            <w:r w:rsidR="00E51133" w:rsidRPr="00770DD0">
              <w:rPr>
                <w:rFonts w:ascii="Arial" w:hAnsi="Arial" w:cs="Arial"/>
                <w:sz w:val="24"/>
                <w:szCs w:val="24"/>
              </w:rPr>
              <w:t>- трактор</w:t>
            </w:r>
            <w:r w:rsidRPr="00770DD0">
              <w:rPr>
                <w:rFonts w:ascii="Arial" w:hAnsi="Arial" w:cs="Arial"/>
                <w:sz w:val="24"/>
                <w:szCs w:val="24"/>
              </w:rPr>
              <w:t>а</w:t>
            </w:r>
            <w:r w:rsidR="00E51133" w:rsidRPr="00770DD0">
              <w:rPr>
                <w:rFonts w:ascii="Arial" w:hAnsi="Arial" w:cs="Arial"/>
                <w:sz w:val="24"/>
                <w:szCs w:val="24"/>
              </w:rPr>
              <w:t xml:space="preserve"> МТЗ-82 с бочкой (водолей).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филиал АО «Мособлэнерго» 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1 – УАЗ – 390995, </w:t>
            </w:r>
          </w:p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86798" w:rsidRPr="00770DD0">
              <w:rPr>
                <w:rFonts w:ascii="Arial" w:hAnsi="Arial" w:cs="Arial"/>
                <w:sz w:val="24"/>
                <w:szCs w:val="24"/>
              </w:rPr>
              <w:t>–</w:t>
            </w:r>
            <w:r w:rsidRPr="00770DD0">
              <w:rPr>
                <w:rFonts w:ascii="Arial" w:hAnsi="Arial" w:cs="Arial"/>
                <w:sz w:val="24"/>
                <w:szCs w:val="24"/>
              </w:rPr>
              <w:t xml:space="preserve"> Автогидроподъемник</w:t>
            </w:r>
          </w:p>
        </w:tc>
      </w:tr>
      <w:tr w:rsidR="00F6525B" w:rsidRPr="00770DD0" w:rsidTr="00770DD0">
        <w:trPr>
          <w:trHeight w:val="501"/>
        </w:trPr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770DD0">
              <w:rPr>
                <w:rFonts w:ascii="Arial" w:hAnsi="Arial" w:cs="Arial"/>
                <w:sz w:val="24"/>
                <w:szCs w:val="24"/>
              </w:rPr>
              <w:t>Павловопосадская</w:t>
            </w:r>
            <w:proofErr w:type="spellEnd"/>
            <w:r w:rsidRPr="00770DD0">
              <w:rPr>
                <w:rFonts w:ascii="Arial" w:hAnsi="Arial" w:cs="Arial"/>
                <w:sz w:val="24"/>
                <w:szCs w:val="24"/>
              </w:rPr>
              <w:t xml:space="preserve"> платочная мануфактура»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Орехово – Зуевское ТУ силами и средствами ГКУ МО «</w:t>
            </w:r>
            <w:proofErr w:type="spellStart"/>
            <w:r w:rsidRPr="00770DD0">
              <w:rPr>
                <w:rFonts w:ascii="Arial" w:hAnsi="Arial" w:cs="Arial"/>
                <w:sz w:val="24"/>
                <w:szCs w:val="24"/>
              </w:rPr>
              <w:t>Мособлспас</w:t>
            </w:r>
            <w:proofErr w:type="spellEnd"/>
            <w:r w:rsidRPr="00770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 – АЦ-40 (ЗИЛ-131)</w:t>
            </w:r>
          </w:p>
          <w:p w:rsidR="00F6525B" w:rsidRPr="00770DD0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 – АЦ-40 (КАМАЗ-43118)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ПСЧ 41 ФГКУ «23 ОФПС по МО»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 – АЦ-40,</w:t>
            </w:r>
          </w:p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86798" w:rsidRPr="00770DD0">
              <w:rPr>
                <w:rFonts w:ascii="Arial" w:hAnsi="Arial" w:cs="Arial"/>
                <w:sz w:val="24"/>
                <w:szCs w:val="24"/>
              </w:rPr>
              <w:t>–</w:t>
            </w:r>
            <w:r w:rsidRPr="00770DD0">
              <w:rPr>
                <w:rFonts w:ascii="Arial" w:hAnsi="Arial" w:cs="Arial"/>
                <w:sz w:val="24"/>
                <w:szCs w:val="24"/>
              </w:rPr>
              <w:t xml:space="preserve"> АР – 2, ПНС </w:t>
            </w:r>
            <w:r w:rsidR="00A86798" w:rsidRPr="00770DD0">
              <w:rPr>
                <w:rFonts w:ascii="Arial" w:hAnsi="Arial" w:cs="Arial"/>
                <w:sz w:val="24"/>
                <w:szCs w:val="24"/>
              </w:rPr>
              <w:t>–</w:t>
            </w:r>
            <w:r w:rsidRPr="00770DD0"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</w:tr>
      <w:tr w:rsidR="00F6525B" w:rsidRPr="00770DD0" w:rsidTr="00770DD0">
        <w:tc>
          <w:tcPr>
            <w:tcW w:w="274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МО МВД России «Павлово-Посадский»</w:t>
            </w:r>
          </w:p>
        </w:tc>
        <w:tc>
          <w:tcPr>
            <w:tcW w:w="509" w:type="pct"/>
            <w:hideMark/>
          </w:tcPr>
          <w:p w:rsidR="00F6525B" w:rsidRPr="00770DD0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8" w:type="pct"/>
            <w:hideMark/>
          </w:tcPr>
          <w:p w:rsidR="00F6525B" w:rsidRPr="00770DD0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2 автомобиля </w:t>
            </w:r>
          </w:p>
        </w:tc>
      </w:tr>
      <w:tr w:rsidR="000E35A6" w:rsidRPr="00770DD0" w:rsidTr="00770DD0">
        <w:tc>
          <w:tcPr>
            <w:tcW w:w="274" w:type="pct"/>
          </w:tcPr>
          <w:p w:rsidR="000E35A6" w:rsidRPr="00770DD0" w:rsidRDefault="000E3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108" w:type="pct"/>
          </w:tcPr>
          <w:p w:rsidR="000E35A6" w:rsidRPr="00770DD0" w:rsidRDefault="000E35A6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МКУ «ЕДДС-112»</w:t>
            </w:r>
          </w:p>
        </w:tc>
        <w:tc>
          <w:tcPr>
            <w:tcW w:w="509" w:type="pct"/>
          </w:tcPr>
          <w:p w:rsidR="000E35A6" w:rsidRPr="00770DD0" w:rsidRDefault="000E3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</w:tcPr>
          <w:p w:rsidR="000E35A6" w:rsidRPr="00770DD0" w:rsidRDefault="000E35A6">
            <w:pPr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1-а/м для патрулирования, 1- АСМ</w:t>
            </w:r>
          </w:p>
        </w:tc>
      </w:tr>
    </w:tbl>
    <w:p w:rsidR="00F6525B" w:rsidRPr="00770DD0" w:rsidRDefault="00F6525B" w:rsidP="00F6525B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536"/>
        <w:tblW w:w="10031" w:type="dxa"/>
        <w:tblLook w:val="00A0" w:firstRow="1" w:lastRow="0" w:firstColumn="1" w:lastColumn="0" w:noHBand="0" w:noVBand="0"/>
      </w:tblPr>
      <w:tblGrid>
        <w:gridCol w:w="6062"/>
        <w:gridCol w:w="3969"/>
      </w:tblGrid>
      <w:tr w:rsidR="00F6525B" w:rsidRPr="00770DD0" w:rsidTr="00F6525B">
        <w:tc>
          <w:tcPr>
            <w:tcW w:w="6062" w:type="dxa"/>
            <w:hideMark/>
          </w:tcPr>
          <w:p w:rsidR="00F6525B" w:rsidRPr="00770DD0" w:rsidRDefault="00F6525B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Pr="00770DD0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округа Павловский Посад</w:t>
            </w:r>
            <w:r w:rsidRPr="00770DD0">
              <w:rPr>
                <w:rFonts w:ascii="Arial" w:hAnsi="Arial" w:cs="Arial"/>
                <w:sz w:val="24"/>
                <w:szCs w:val="24"/>
              </w:rPr>
              <w:t xml:space="preserve"> Московской области </w:t>
            </w:r>
          </w:p>
        </w:tc>
        <w:tc>
          <w:tcPr>
            <w:tcW w:w="3969" w:type="dxa"/>
          </w:tcPr>
          <w:p w:rsidR="00F6525B" w:rsidRPr="00770DD0" w:rsidRDefault="00F6525B">
            <w:pPr>
              <w:jc w:val="right"/>
              <w:rPr>
                <w:rStyle w:val="FontStyle19"/>
                <w:rFonts w:ascii="Arial" w:hAnsi="Arial" w:cs="Arial"/>
                <w:b w:val="0"/>
                <w:szCs w:val="24"/>
              </w:rPr>
            </w:pPr>
          </w:p>
          <w:p w:rsidR="00F6525B" w:rsidRPr="00770DD0" w:rsidRDefault="00F652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25B" w:rsidRPr="00770DD0" w:rsidRDefault="009E53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0DD0">
              <w:rPr>
                <w:rFonts w:ascii="Arial" w:hAnsi="Arial" w:cs="Arial"/>
                <w:sz w:val="24"/>
                <w:szCs w:val="24"/>
              </w:rPr>
              <w:t>В.В. Федотов</w:t>
            </w:r>
            <w:r w:rsidR="00F6525B" w:rsidRPr="00770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6525B" w:rsidRPr="00770DD0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770DD0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770DD0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5F3DC0" w:rsidRPr="00770DD0" w:rsidRDefault="005F3DC0" w:rsidP="005F3DC0">
      <w:pPr>
        <w:rPr>
          <w:rFonts w:ascii="Arial" w:hAnsi="Arial" w:cs="Arial"/>
          <w:sz w:val="24"/>
          <w:szCs w:val="24"/>
        </w:rPr>
      </w:pPr>
    </w:p>
    <w:sectPr w:rsidR="005F3DC0" w:rsidRPr="00770DD0" w:rsidSect="00770DD0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6E4284"/>
    <w:lvl w:ilvl="0">
      <w:numFmt w:val="bullet"/>
      <w:lvlText w:val="*"/>
      <w:lvlJc w:val="left"/>
    </w:lvl>
  </w:abstractNum>
  <w:abstractNum w:abstractNumId="1" w15:restartNumberingAfterBreak="0">
    <w:nsid w:val="09651F75"/>
    <w:multiLevelType w:val="hybridMultilevel"/>
    <w:tmpl w:val="C440406A"/>
    <w:lvl w:ilvl="0" w:tplc="391409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62C36"/>
    <w:multiLevelType w:val="hybridMultilevel"/>
    <w:tmpl w:val="8CF40D30"/>
    <w:lvl w:ilvl="0" w:tplc="0F42C6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8718A"/>
    <w:multiLevelType w:val="hybridMultilevel"/>
    <w:tmpl w:val="40403D6C"/>
    <w:lvl w:ilvl="0" w:tplc="680E5D1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93481"/>
    <w:multiLevelType w:val="multilevel"/>
    <w:tmpl w:val="BCFCC8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61" w:hanging="81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5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8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" w15:restartNumberingAfterBreak="0">
    <w:nsid w:val="3F544562"/>
    <w:multiLevelType w:val="hybridMultilevel"/>
    <w:tmpl w:val="B2A641D8"/>
    <w:lvl w:ilvl="0" w:tplc="B7745D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F655C"/>
    <w:multiLevelType w:val="multilevel"/>
    <w:tmpl w:val="7C8A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4635E63"/>
    <w:multiLevelType w:val="hybridMultilevel"/>
    <w:tmpl w:val="66DC7268"/>
    <w:lvl w:ilvl="0" w:tplc="98C2D2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D32BB0"/>
    <w:multiLevelType w:val="hybridMultilevel"/>
    <w:tmpl w:val="AFFA956A"/>
    <w:lvl w:ilvl="0" w:tplc="9AA4F74C">
      <w:start w:val="2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4D9065BA"/>
    <w:multiLevelType w:val="multilevel"/>
    <w:tmpl w:val="59989626"/>
    <w:lvl w:ilvl="0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0" w15:restartNumberingAfterBreak="0">
    <w:nsid w:val="744D0FDC"/>
    <w:multiLevelType w:val="hybridMultilevel"/>
    <w:tmpl w:val="3E2A2534"/>
    <w:lvl w:ilvl="0" w:tplc="C9B2342E">
      <w:start w:val="2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751D1C91"/>
    <w:multiLevelType w:val="hybridMultilevel"/>
    <w:tmpl w:val="3DFA0594"/>
    <w:lvl w:ilvl="0" w:tplc="1696E83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68D41CD"/>
    <w:multiLevelType w:val="hybridMultilevel"/>
    <w:tmpl w:val="32684C9A"/>
    <w:lvl w:ilvl="0" w:tplc="AF20DD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91B52B8"/>
    <w:multiLevelType w:val="hybridMultilevel"/>
    <w:tmpl w:val="DFE4EB4C"/>
    <w:lvl w:ilvl="0" w:tplc="7C100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35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9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B"/>
    <w:rsid w:val="000056EA"/>
    <w:rsid w:val="00005F1A"/>
    <w:rsid w:val="0000707C"/>
    <w:rsid w:val="00010B61"/>
    <w:rsid w:val="00010D56"/>
    <w:rsid w:val="000125BA"/>
    <w:rsid w:val="00013773"/>
    <w:rsid w:val="00013823"/>
    <w:rsid w:val="00016304"/>
    <w:rsid w:val="00016619"/>
    <w:rsid w:val="000177AD"/>
    <w:rsid w:val="00020962"/>
    <w:rsid w:val="00021376"/>
    <w:rsid w:val="00021A31"/>
    <w:rsid w:val="00024EDA"/>
    <w:rsid w:val="00030EEB"/>
    <w:rsid w:val="000316B6"/>
    <w:rsid w:val="000316BA"/>
    <w:rsid w:val="000325EB"/>
    <w:rsid w:val="00033D92"/>
    <w:rsid w:val="000374A3"/>
    <w:rsid w:val="00040EAA"/>
    <w:rsid w:val="00042223"/>
    <w:rsid w:val="00046CF2"/>
    <w:rsid w:val="00051750"/>
    <w:rsid w:val="00052409"/>
    <w:rsid w:val="000524CB"/>
    <w:rsid w:val="00056B7E"/>
    <w:rsid w:val="0006437B"/>
    <w:rsid w:val="000647E1"/>
    <w:rsid w:val="000725F4"/>
    <w:rsid w:val="00080CBD"/>
    <w:rsid w:val="0008473E"/>
    <w:rsid w:val="00090F09"/>
    <w:rsid w:val="00091DBE"/>
    <w:rsid w:val="000934BE"/>
    <w:rsid w:val="00093CA0"/>
    <w:rsid w:val="000946F9"/>
    <w:rsid w:val="000C0002"/>
    <w:rsid w:val="000C1691"/>
    <w:rsid w:val="000C2B48"/>
    <w:rsid w:val="000C39B2"/>
    <w:rsid w:val="000C46D9"/>
    <w:rsid w:val="000C6214"/>
    <w:rsid w:val="000D194B"/>
    <w:rsid w:val="000D44A7"/>
    <w:rsid w:val="000D46FD"/>
    <w:rsid w:val="000D5B1E"/>
    <w:rsid w:val="000E201E"/>
    <w:rsid w:val="000E2A5B"/>
    <w:rsid w:val="000E35A6"/>
    <w:rsid w:val="000E4525"/>
    <w:rsid w:val="000E5448"/>
    <w:rsid w:val="000E7041"/>
    <w:rsid w:val="000F070E"/>
    <w:rsid w:val="000F7304"/>
    <w:rsid w:val="00100F61"/>
    <w:rsid w:val="00110E6E"/>
    <w:rsid w:val="001136D5"/>
    <w:rsid w:val="00122228"/>
    <w:rsid w:val="00123347"/>
    <w:rsid w:val="0012538C"/>
    <w:rsid w:val="00127DA2"/>
    <w:rsid w:val="00131698"/>
    <w:rsid w:val="00132A01"/>
    <w:rsid w:val="00135BC6"/>
    <w:rsid w:val="00153141"/>
    <w:rsid w:val="00155FE5"/>
    <w:rsid w:val="0015675A"/>
    <w:rsid w:val="0016092D"/>
    <w:rsid w:val="00162EEE"/>
    <w:rsid w:val="00174156"/>
    <w:rsid w:val="0018166B"/>
    <w:rsid w:val="0019361D"/>
    <w:rsid w:val="001B160B"/>
    <w:rsid w:val="001B5346"/>
    <w:rsid w:val="001B7352"/>
    <w:rsid w:val="001C02AF"/>
    <w:rsid w:val="001C1381"/>
    <w:rsid w:val="001C3CC6"/>
    <w:rsid w:val="001C4E45"/>
    <w:rsid w:val="001C7FBF"/>
    <w:rsid w:val="001D7DC4"/>
    <w:rsid w:val="001F1B15"/>
    <w:rsid w:val="001F25FA"/>
    <w:rsid w:val="001F2858"/>
    <w:rsid w:val="001F5C64"/>
    <w:rsid w:val="00200E0B"/>
    <w:rsid w:val="0021470D"/>
    <w:rsid w:val="0021583E"/>
    <w:rsid w:val="0022062A"/>
    <w:rsid w:val="002221AE"/>
    <w:rsid w:val="00223942"/>
    <w:rsid w:val="002257CE"/>
    <w:rsid w:val="00240F91"/>
    <w:rsid w:val="00245A7F"/>
    <w:rsid w:val="00245B92"/>
    <w:rsid w:val="002472AE"/>
    <w:rsid w:val="00251CEA"/>
    <w:rsid w:val="0025413D"/>
    <w:rsid w:val="0025611F"/>
    <w:rsid w:val="00257599"/>
    <w:rsid w:val="0026640F"/>
    <w:rsid w:val="00271195"/>
    <w:rsid w:val="002711D6"/>
    <w:rsid w:val="00281C49"/>
    <w:rsid w:val="00294F15"/>
    <w:rsid w:val="00297A3D"/>
    <w:rsid w:val="002A528D"/>
    <w:rsid w:val="002B4694"/>
    <w:rsid w:val="002B484C"/>
    <w:rsid w:val="002C443C"/>
    <w:rsid w:val="002D243D"/>
    <w:rsid w:val="002E0F32"/>
    <w:rsid w:val="002E3692"/>
    <w:rsid w:val="002E4546"/>
    <w:rsid w:val="002F1323"/>
    <w:rsid w:val="0030118F"/>
    <w:rsid w:val="003149BF"/>
    <w:rsid w:val="00316C0C"/>
    <w:rsid w:val="00322D86"/>
    <w:rsid w:val="00323471"/>
    <w:rsid w:val="003368A1"/>
    <w:rsid w:val="003368F3"/>
    <w:rsid w:val="00337DB3"/>
    <w:rsid w:val="00351C96"/>
    <w:rsid w:val="0035216E"/>
    <w:rsid w:val="00353F26"/>
    <w:rsid w:val="0035517E"/>
    <w:rsid w:val="00364FA0"/>
    <w:rsid w:val="00365533"/>
    <w:rsid w:val="00366D91"/>
    <w:rsid w:val="00371718"/>
    <w:rsid w:val="003721A1"/>
    <w:rsid w:val="00376F4A"/>
    <w:rsid w:val="00377CDD"/>
    <w:rsid w:val="00381CD7"/>
    <w:rsid w:val="0039008F"/>
    <w:rsid w:val="003910F3"/>
    <w:rsid w:val="00394B3D"/>
    <w:rsid w:val="00394CB9"/>
    <w:rsid w:val="00395338"/>
    <w:rsid w:val="00395E9B"/>
    <w:rsid w:val="003B1567"/>
    <w:rsid w:val="003B173D"/>
    <w:rsid w:val="003B5183"/>
    <w:rsid w:val="003D401F"/>
    <w:rsid w:val="003E0580"/>
    <w:rsid w:val="003E11C1"/>
    <w:rsid w:val="003E34A5"/>
    <w:rsid w:val="003E398C"/>
    <w:rsid w:val="003E46DE"/>
    <w:rsid w:val="003E49CD"/>
    <w:rsid w:val="003E56CB"/>
    <w:rsid w:val="003E5D73"/>
    <w:rsid w:val="003F449F"/>
    <w:rsid w:val="003F7761"/>
    <w:rsid w:val="003F7F7D"/>
    <w:rsid w:val="00406FA8"/>
    <w:rsid w:val="00410775"/>
    <w:rsid w:val="00421B9D"/>
    <w:rsid w:val="00424612"/>
    <w:rsid w:val="00425BF2"/>
    <w:rsid w:val="0043001D"/>
    <w:rsid w:val="00432DF0"/>
    <w:rsid w:val="00441471"/>
    <w:rsid w:val="004418CB"/>
    <w:rsid w:val="00442C6B"/>
    <w:rsid w:val="00442F25"/>
    <w:rsid w:val="00443453"/>
    <w:rsid w:val="004443D6"/>
    <w:rsid w:val="00446F5A"/>
    <w:rsid w:val="00447F80"/>
    <w:rsid w:val="0045001D"/>
    <w:rsid w:val="00450EFF"/>
    <w:rsid w:val="00457083"/>
    <w:rsid w:val="0046532C"/>
    <w:rsid w:val="00466476"/>
    <w:rsid w:val="004700FF"/>
    <w:rsid w:val="0048230A"/>
    <w:rsid w:val="00483C85"/>
    <w:rsid w:val="004852AD"/>
    <w:rsid w:val="00485A29"/>
    <w:rsid w:val="004A2010"/>
    <w:rsid w:val="004A5A6F"/>
    <w:rsid w:val="004A6366"/>
    <w:rsid w:val="004B7B4F"/>
    <w:rsid w:val="004C4222"/>
    <w:rsid w:val="004D1046"/>
    <w:rsid w:val="004E4A49"/>
    <w:rsid w:val="005005DD"/>
    <w:rsid w:val="005012E2"/>
    <w:rsid w:val="00501407"/>
    <w:rsid w:val="005016B9"/>
    <w:rsid w:val="00502796"/>
    <w:rsid w:val="00503DCE"/>
    <w:rsid w:val="00505232"/>
    <w:rsid w:val="00510246"/>
    <w:rsid w:val="00513A24"/>
    <w:rsid w:val="00520008"/>
    <w:rsid w:val="00522A57"/>
    <w:rsid w:val="005276A4"/>
    <w:rsid w:val="005278CB"/>
    <w:rsid w:val="005337F2"/>
    <w:rsid w:val="00533E3B"/>
    <w:rsid w:val="00537DD2"/>
    <w:rsid w:val="00540793"/>
    <w:rsid w:val="00540EE7"/>
    <w:rsid w:val="005466AC"/>
    <w:rsid w:val="00552984"/>
    <w:rsid w:val="0055597B"/>
    <w:rsid w:val="00555DBF"/>
    <w:rsid w:val="00555EFC"/>
    <w:rsid w:val="005601CE"/>
    <w:rsid w:val="00563B09"/>
    <w:rsid w:val="00566637"/>
    <w:rsid w:val="00566FBC"/>
    <w:rsid w:val="00567F1D"/>
    <w:rsid w:val="00580886"/>
    <w:rsid w:val="00582DC9"/>
    <w:rsid w:val="00587CD8"/>
    <w:rsid w:val="00590718"/>
    <w:rsid w:val="00591368"/>
    <w:rsid w:val="00591371"/>
    <w:rsid w:val="0059271C"/>
    <w:rsid w:val="00594E7C"/>
    <w:rsid w:val="00596F3F"/>
    <w:rsid w:val="005D0692"/>
    <w:rsid w:val="005D12DA"/>
    <w:rsid w:val="005D1A34"/>
    <w:rsid w:val="005D25AF"/>
    <w:rsid w:val="005D6657"/>
    <w:rsid w:val="005E0029"/>
    <w:rsid w:val="005E3063"/>
    <w:rsid w:val="005E30FA"/>
    <w:rsid w:val="005E36F1"/>
    <w:rsid w:val="005E4C98"/>
    <w:rsid w:val="005E7EC8"/>
    <w:rsid w:val="005F0810"/>
    <w:rsid w:val="005F1551"/>
    <w:rsid w:val="005F1D9F"/>
    <w:rsid w:val="005F3DC0"/>
    <w:rsid w:val="00605434"/>
    <w:rsid w:val="006115F7"/>
    <w:rsid w:val="0061274F"/>
    <w:rsid w:val="00612D28"/>
    <w:rsid w:val="00617A79"/>
    <w:rsid w:val="006208A7"/>
    <w:rsid w:val="00621BC2"/>
    <w:rsid w:val="00623142"/>
    <w:rsid w:val="00624577"/>
    <w:rsid w:val="00630419"/>
    <w:rsid w:val="00651A95"/>
    <w:rsid w:val="006532D8"/>
    <w:rsid w:val="00662E0D"/>
    <w:rsid w:val="00673CA9"/>
    <w:rsid w:val="00681D50"/>
    <w:rsid w:val="006873A0"/>
    <w:rsid w:val="00690E0D"/>
    <w:rsid w:val="006917F0"/>
    <w:rsid w:val="00693B51"/>
    <w:rsid w:val="00696279"/>
    <w:rsid w:val="0069653E"/>
    <w:rsid w:val="00697500"/>
    <w:rsid w:val="006B23B1"/>
    <w:rsid w:val="006B267A"/>
    <w:rsid w:val="006B555E"/>
    <w:rsid w:val="006B7092"/>
    <w:rsid w:val="006C41CE"/>
    <w:rsid w:val="006C5CCF"/>
    <w:rsid w:val="006C6563"/>
    <w:rsid w:val="006C79A6"/>
    <w:rsid w:val="006D1439"/>
    <w:rsid w:val="006E02AB"/>
    <w:rsid w:val="006E13EC"/>
    <w:rsid w:val="006E1CD1"/>
    <w:rsid w:val="006E6B28"/>
    <w:rsid w:val="006F4268"/>
    <w:rsid w:val="00701F03"/>
    <w:rsid w:val="00710D14"/>
    <w:rsid w:val="00711885"/>
    <w:rsid w:val="007138D0"/>
    <w:rsid w:val="00713938"/>
    <w:rsid w:val="00714AF4"/>
    <w:rsid w:val="007227EA"/>
    <w:rsid w:val="007241BA"/>
    <w:rsid w:val="00730DD6"/>
    <w:rsid w:val="0073282E"/>
    <w:rsid w:val="0073340E"/>
    <w:rsid w:val="00734DB6"/>
    <w:rsid w:val="00745A71"/>
    <w:rsid w:val="00752CB0"/>
    <w:rsid w:val="00754164"/>
    <w:rsid w:val="0075592F"/>
    <w:rsid w:val="00756A75"/>
    <w:rsid w:val="00760951"/>
    <w:rsid w:val="00764395"/>
    <w:rsid w:val="007650D0"/>
    <w:rsid w:val="0076645F"/>
    <w:rsid w:val="00766525"/>
    <w:rsid w:val="00770DD0"/>
    <w:rsid w:val="00771DF7"/>
    <w:rsid w:val="00782FCF"/>
    <w:rsid w:val="00786067"/>
    <w:rsid w:val="007A0B6B"/>
    <w:rsid w:val="007A255A"/>
    <w:rsid w:val="007B0EDA"/>
    <w:rsid w:val="007B4C8B"/>
    <w:rsid w:val="007C0F34"/>
    <w:rsid w:val="007C456A"/>
    <w:rsid w:val="007C654D"/>
    <w:rsid w:val="007C6590"/>
    <w:rsid w:val="007C7EB4"/>
    <w:rsid w:val="007D04AD"/>
    <w:rsid w:val="007E020E"/>
    <w:rsid w:val="007E3D6E"/>
    <w:rsid w:val="00806158"/>
    <w:rsid w:val="00806B2C"/>
    <w:rsid w:val="008179F2"/>
    <w:rsid w:val="00820297"/>
    <w:rsid w:val="008221C8"/>
    <w:rsid w:val="00823B30"/>
    <w:rsid w:val="00824D54"/>
    <w:rsid w:val="00836AD1"/>
    <w:rsid w:val="00846B43"/>
    <w:rsid w:val="00850C8E"/>
    <w:rsid w:val="00851E04"/>
    <w:rsid w:val="00854BEF"/>
    <w:rsid w:val="00866DE4"/>
    <w:rsid w:val="00870DDF"/>
    <w:rsid w:val="00875C1E"/>
    <w:rsid w:val="008762B2"/>
    <w:rsid w:val="00886DB3"/>
    <w:rsid w:val="00887A4A"/>
    <w:rsid w:val="00887DB0"/>
    <w:rsid w:val="00887ECE"/>
    <w:rsid w:val="008936B9"/>
    <w:rsid w:val="008949E8"/>
    <w:rsid w:val="00894EC4"/>
    <w:rsid w:val="0089696C"/>
    <w:rsid w:val="008A0546"/>
    <w:rsid w:val="008B0983"/>
    <w:rsid w:val="008B4A73"/>
    <w:rsid w:val="008B4F8E"/>
    <w:rsid w:val="008C4757"/>
    <w:rsid w:val="008D69F2"/>
    <w:rsid w:val="008E6CF5"/>
    <w:rsid w:val="008F53CD"/>
    <w:rsid w:val="008F5ECD"/>
    <w:rsid w:val="009071E4"/>
    <w:rsid w:val="00911A53"/>
    <w:rsid w:val="00916F51"/>
    <w:rsid w:val="00922D2A"/>
    <w:rsid w:val="00932682"/>
    <w:rsid w:val="0093654E"/>
    <w:rsid w:val="00936D74"/>
    <w:rsid w:val="0093786A"/>
    <w:rsid w:val="00940E79"/>
    <w:rsid w:val="00961147"/>
    <w:rsid w:val="00961B80"/>
    <w:rsid w:val="009630BE"/>
    <w:rsid w:val="009637A0"/>
    <w:rsid w:val="00967C70"/>
    <w:rsid w:val="00972F9D"/>
    <w:rsid w:val="0097381B"/>
    <w:rsid w:val="009745DA"/>
    <w:rsid w:val="00977B2B"/>
    <w:rsid w:val="00980125"/>
    <w:rsid w:val="00981CFD"/>
    <w:rsid w:val="00983707"/>
    <w:rsid w:val="00983CFC"/>
    <w:rsid w:val="00983E8E"/>
    <w:rsid w:val="009853A1"/>
    <w:rsid w:val="00990E57"/>
    <w:rsid w:val="00991ED4"/>
    <w:rsid w:val="00994AD1"/>
    <w:rsid w:val="00996128"/>
    <w:rsid w:val="009A0193"/>
    <w:rsid w:val="009A07EB"/>
    <w:rsid w:val="009B5ABF"/>
    <w:rsid w:val="009C17EE"/>
    <w:rsid w:val="009C6BA4"/>
    <w:rsid w:val="009E06E9"/>
    <w:rsid w:val="009E3575"/>
    <w:rsid w:val="009E53D5"/>
    <w:rsid w:val="009F4402"/>
    <w:rsid w:val="00A04028"/>
    <w:rsid w:val="00A0702C"/>
    <w:rsid w:val="00A119F1"/>
    <w:rsid w:val="00A1364A"/>
    <w:rsid w:val="00A1569F"/>
    <w:rsid w:val="00A22622"/>
    <w:rsid w:val="00A24D25"/>
    <w:rsid w:val="00A27981"/>
    <w:rsid w:val="00A31C8C"/>
    <w:rsid w:val="00A50704"/>
    <w:rsid w:val="00A5197B"/>
    <w:rsid w:val="00A55C8C"/>
    <w:rsid w:val="00A62E17"/>
    <w:rsid w:val="00A651C8"/>
    <w:rsid w:val="00A66A6B"/>
    <w:rsid w:val="00A66D52"/>
    <w:rsid w:val="00A71120"/>
    <w:rsid w:val="00A763ED"/>
    <w:rsid w:val="00A76E74"/>
    <w:rsid w:val="00A77630"/>
    <w:rsid w:val="00A82810"/>
    <w:rsid w:val="00A86798"/>
    <w:rsid w:val="00A917B3"/>
    <w:rsid w:val="00A94105"/>
    <w:rsid w:val="00A953FE"/>
    <w:rsid w:val="00AA1260"/>
    <w:rsid w:val="00AA2C87"/>
    <w:rsid w:val="00AA36FD"/>
    <w:rsid w:val="00AA763F"/>
    <w:rsid w:val="00AB5511"/>
    <w:rsid w:val="00AC0F4B"/>
    <w:rsid w:val="00AC3A0C"/>
    <w:rsid w:val="00AC55CE"/>
    <w:rsid w:val="00AD3FAA"/>
    <w:rsid w:val="00AD542E"/>
    <w:rsid w:val="00AD7537"/>
    <w:rsid w:val="00AE430C"/>
    <w:rsid w:val="00AE6169"/>
    <w:rsid w:val="00AF3D44"/>
    <w:rsid w:val="00AF41D0"/>
    <w:rsid w:val="00B03B25"/>
    <w:rsid w:val="00B12758"/>
    <w:rsid w:val="00B141AB"/>
    <w:rsid w:val="00B15A85"/>
    <w:rsid w:val="00B23404"/>
    <w:rsid w:val="00B23C65"/>
    <w:rsid w:val="00B3311A"/>
    <w:rsid w:val="00B41034"/>
    <w:rsid w:val="00B41F59"/>
    <w:rsid w:val="00B4228A"/>
    <w:rsid w:val="00B476D3"/>
    <w:rsid w:val="00B5323B"/>
    <w:rsid w:val="00B64AE8"/>
    <w:rsid w:val="00B7496C"/>
    <w:rsid w:val="00B77825"/>
    <w:rsid w:val="00B80778"/>
    <w:rsid w:val="00B82D65"/>
    <w:rsid w:val="00B856EE"/>
    <w:rsid w:val="00B85B17"/>
    <w:rsid w:val="00B87EE7"/>
    <w:rsid w:val="00B90A85"/>
    <w:rsid w:val="00B9105E"/>
    <w:rsid w:val="00B91E54"/>
    <w:rsid w:val="00B92AAD"/>
    <w:rsid w:val="00B95F3A"/>
    <w:rsid w:val="00BB2950"/>
    <w:rsid w:val="00BB30BE"/>
    <w:rsid w:val="00BC00D5"/>
    <w:rsid w:val="00BC1012"/>
    <w:rsid w:val="00BC373C"/>
    <w:rsid w:val="00BD043C"/>
    <w:rsid w:val="00BD1E2D"/>
    <w:rsid w:val="00BD2029"/>
    <w:rsid w:val="00BD5F32"/>
    <w:rsid w:val="00BE3F4F"/>
    <w:rsid w:val="00BE529F"/>
    <w:rsid w:val="00BF1039"/>
    <w:rsid w:val="00BF7F32"/>
    <w:rsid w:val="00C05C4A"/>
    <w:rsid w:val="00C06622"/>
    <w:rsid w:val="00C1052A"/>
    <w:rsid w:val="00C11E68"/>
    <w:rsid w:val="00C16094"/>
    <w:rsid w:val="00C172AA"/>
    <w:rsid w:val="00C173F2"/>
    <w:rsid w:val="00C17470"/>
    <w:rsid w:val="00C17A4F"/>
    <w:rsid w:val="00C226C1"/>
    <w:rsid w:val="00C30201"/>
    <w:rsid w:val="00C33359"/>
    <w:rsid w:val="00C376D9"/>
    <w:rsid w:val="00C507BF"/>
    <w:rsid w:val="00C50A5A"/>
    <w:rsid w:val="00C53119"/>
    <w:rsid w:val="00C5331F"/>
    <w:rsid w:val="00C5520E"/>
    <w:rsid w:val="00C5787F"/>
    <w:rsid w:val="00C60C2F"/>
    <w:rsid w:val="00C6392B"/>
    <w:rsid w:val="00C64099"/>
    <w:rsid w:val="00C653A1"/>
    <w:rsid w:val="00C662C5"/>
    <w:rsid w:val="00C66EDF"/>
    <w:rsid w:val="00C767B6"/>
    <w:rsid w:val="00C80072"/>
    <w:rsid w:val="00C82A06"/>
    <w:rsid w:val="00C861A8"/>
    <w:rsid w:val="00C86850"/>
    <w:rsid w:val="00C92A64"/>
    <w:rsid w:val="00C95FD7"/>
    <w:rsid w:val="00CA2989"/>
    <w:rsid w:val="00CA37A8"/>
    <w:rsid w:val="00CA603F"/>
    <w:rsid w:val="00CA7DA7"/>
    <w:rsid w:val="00CB030E"/>
    <w:rsid w:val="00CC056C"/>
    <w:rsid w:val="00CC2138"/>
    <w:rsid w:val="00CD0BD4"/>
    <w:rsid w:val="00CD2C63"/>
    <w:rsid w:val="00CD5361"/>
    <w:rsid w:val="00CE055A"/>
    <w:rsid w:val="00CE0918"/>
    <w:rsid w:val="00CE5E5C"/>
    <w:rsid w:val="00CE719B"/>
    <w:rsid w:val="00CE7DE1"/>
    <w:rsid w:val="00CF38C3"/>
    <w:rsid w:val="00CF794A"/>
    <w:rsid w:val="00D00DEE"/>
    <w:rsid w:val="00D037F8"/>
    <w:rsid w:val="00D0625B"/>
    <w:rsid w:val="00D06C42"/>
    <w:rsid w:val="00D07AED"/>
    <w:rsid w:val="00D10E92"/>
    <w:rsid w:val="00D16DBE"/>
    <w:rsid w:val="00D2374F"/>
    <w:rsid w:val="00D30F4A"/>
    <w:rsid w:val="00D32F8B"/>
    <w:rsid w:val="00D34579"/>
    <w:rsid w:val="00D41C24"/>
    <w:rsid w:val="00D41E47"/>
    <w:rsid w:val="00D51CFD"/>
    <w:rsid w:val="00D5221A"/>
    <w:rsid w:val="00D650B3"/>
    <w:rsid w:val="00D674D8"/>
    <w:rsid w:val="00D751B5"/>
    <w:rsid w:val="00D7580B"/>
    <w:rsid w:val="00D7664C"/>
    <w:rsid w:val="00D76FF6"/>
    <w:rsid w:val="00D85AF4"/>
    <w:rsid w:val="00D93E92"/>
    <w:rsid w:val="00D960A5"/>
    <w:rsid w:val="00DA0310"/>
    <w:rsid w:val="00DA0751"/>
    <w:rsid w:val="00DA4616"/>
    <w:rsid w:val="00DA4C63"/>
    <w:rsid w:val="00DA531D"/>
    <w:rsid w:val="00DA64F3"/>
    <w:rsid w:val="00DA7943"/>
    <w:rsid w:val="00DB39C4"/>
    <w:rsid w:val="00DB46EB"/>
    <w:rsid w:val="00DB79A0"/>
    <w:rsid w:val="00DC0A58"/>
    <w:rsid w:val="00DC162E"/>
    <w:rsid w:val="00DC3294"/>
    <w:rsid w:val="00DC4386"/>
    <w:rsid w:val="00DE36EC"/>
    <w:rsid w:val="00DF20FA"/>
    <w:rsid w:val="00DF2A93"/>
    <w:rsid w:val="00DF4E8E"/>
    <w:rsid w:val="00E01658"/>
    <w:rsid w:val="00E026F7"/>
    <w:rsid w:val="00E04A4F"/>
    <w:rsid w:val="00E04A5E"/>
    <w:rsid w:val="00E07283"/>
    <w:rsid w:val="00E17CE9"/>
    <w:rsid w:val="00E249D7"/>
    <w:rsid w:val="00E25544"/>
    <w:rsid w:val="00E2647B"/>
    <w:rsid w:val="00E33477"/>
    <w:rsid w:val="00E33FDB"/>
    <w:rsid w:val="00E35401"/>
    <w:rsid w:val="00E45D7E"/>
    <w:rsid w:val="00E46719"/>
    <w:rsid w:val="00E47608"/>
    <w:rsid w:val="00E51133"/>
    <w:rsid w:val="00E514DC"/>
    <w:rsid w:val="00E55CEC"/>
    <w:rsid w:val="00E64648"/>
    <w:rsid w:val="00E73463"/>
    <w:rsid w:val="00E8282D"/>
    <w:rsid w:val="00E93EF4"/>
    <w:rsid w:val="00E97C83"/>
    <w:rsid w:val="00EA5564"/>
    <w:rsid w:val="00EA69FD"/>
    <w:rsid w:val="00EB5EB4"/>
    <w:rsid w:val="00EC10CE"/>
    <w:rsid w:val="00EC4935"/>
    <w:rsid w:val="00EC4BF8"/>
    <w:rsid w:val="00ED050A"/>
    <w:rsid w:val="00ED36B4"/>
    <w:rsid w:val="00ED45A3"/>
    <w:rsid w:val="00ED492B"/>
    <w:rsid w:val="00ED7E46"/>
    <w:rsid w:val="00EE4FD2"/>
    <w:rsid w:val="00EE6B35"/>
    <w:rsid w:val="00EF14D5"/>
    <w:rsid w:val="00F016F6"/>
    <w:rsid w:val="00F13E3D"/>
    <w:rsid w:val="00F32978"/>
    <w:rsid w:val="00F335C2"/>
    <w:rsid w:val="00F336D1"/>
    <w:rsid w:val="00F375CB"/>
    <w:rsid w:val="00F453F7"/>
    <w:rsid w:val="00F47B8E"/>
    <w:rsid w:val="00F5190F"/>
    <w:rsid w:val="00F65142"/>
    <w:rsid w:val="00F6525B"/>
    <w:rsid w:val="00F67DB4"/>
    <w:rsid w:val="00F7436B"/>
    <w:rsid w:val="00F81EEA"/>
    <w:rsid w:val="00F8224C"/>
    <w:rsid w:val="00F878BB"/>
    <w:rsid w:val="00F95055"/>
    <w:rsid w:val="00FA6A2A"/>
    <w:rsid w:val="00FB029F"/>
    <w:rsid w:val="00FB2FE2"/>
    <w:rsid w:val="00FB5A4F"/>
    <w:rsid w:val="00FD09A3"/>
    <w:rsid w:val="00FD1928"/>
    <w:rsid w:val="00FD3DCD"/>
    <w:rsid w:val="00FD4E5E"/>
    <w:rsid w:val="00FD77F1"/>
    <w:rsid w:val="00FE550D"/>
    <w:rsid w:val="00FF30D5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09BFF"/>
  <w14:defaultImageDpi w14:val="0"/>
  <w15:docId w15:val="{3130709C-D6F4-40E5-B3B2-7328816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030EEB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030EEB"/>
    <w:pPr>
      <w:ind w:left="705"/>
      <w:jc w:val="both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table" w:styleId="a7">
    <w:name w:val="Table Grid"/>
    <w:basedOn w:val="a1"/>
    <w:uiPriority w:val="59"/>
    <w:rsid w:val="00710D1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C86850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18">
    <w:name w:val="Font Style18"/>
    <w:uiPriority w:val="99"/>
    <w:rsid w:val="00C86850"/>
    <w:rPr>
      <w:rFonts w:ascii="Times New Roman" w:hAnsi="Times New Roman"/>
      <w:spacing w:val="10"/>
      <w:sz w:val="24"/>
    </w:rPr>
  </w:style>
  <w:style w:type="character" w:customStyle="1" w:styleId="FontStyle19">
    <w:name w:val="Font Style19"/>
    <w:uiPriority w:val="99"/>
    <w:rsid w:val="00C86850"/>
    <w:rPr>
      <w:rFonts w:ascii="Times New Roman" w:hAnsi="Times New Roman"/>
      <w:b/>
      <w:spacing w:val="10"/>
      <w:sz w:val="24"/>
    </w:rPr>
  </w:style>
  <w:style w:type="paragraph" w:styleId="a8">
    <w:name w:val="List Paragraph"/>
    <w:basedOn w:val="a"/>
    <w:uiPriority w:val="34"/>
    <w:qFormat/>
    <w:rsid w:val="00782FC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Style7">
    <w:name w:val="Style7"/>
    <w:basedOn w:val="a"/>
    <w:uiPriority w:val="99"/>
    <w:rsid w:val="00337DB3"/>
    <w:pPr>
      <w:widowControl w:val="0"/>
      <w:autoSpaceDE w:val="0"/>
      <w:autoSpaceDN w:val="0"/>
      <w:adjustRightInd w:val="0"/>
      <w:spacing w:line="283" w:lineRule="exact"/>
      <w:ind w:hanging="528"/>
    </w:pPr>
    <w:rPr>
      <w:sz w:val="24"/>
      <w:szCs w:val="24"/>
    </w:rPr>
  </w:style>
  <w:style w:type="character" w:customStyle="1" w:styleId="WW-Absatz-Standardschriftart11">
    <w:name w:val="WW-Absatz-Standardschriftart11"/>
    <w:rsid w:val="00983CFC"/>
  </w:style>
  <w:style w:type="character" w:customStyle="1" w:styleId="a9">
    <w:name w:val="Основной текст_"/>
    <w:link w:val="23"/>
    <w:locked/>
    <w:rsid w:val="00961B80"/>
    <w:rPr>
      <w:spacing w:val="10"/>
      <w:shd w:val="clear" w:color="auto" w:fill="FFFFFF"/>
    </w:rPr>
  </w:style>
  <w:style w:type="character" w:customStyle="1" w:styleId="11">
    <w:name w:val="Основной текст1"/>
    <w:rsid w:val="00961B80"/>
    <w:rPr>
      <w:color w:val="000000"/>
      <w:spacing w:val="10"/>
      <w:w w:val="100"/>
      <w:position w:val="0"/>
      <w:sz w:val="24"/>
      <w:shd w:val="clear" w:color="auto" w:fill="FFFFFF"/>
      <w:lang w:val="ru-RU" w:eastAsia="x-none"/>
    </w:rPr>
  </w:style>
  <w:style w:type="character" w:customStyle="1" w:styleId="14pt">
    <w:name w:val="Основной текст + 14 pt"/>
    <w:rsid w:val="00961B80"/>
    <w:rPr>
      <w:color w:val="000000"/>
      <w:spacing w:val="10"/>
      <w:w w:val="100"/>
      <w:position w:val="0"/>
      <w:sz w:val="28"/>
      <w:shd w:val="clear" w:color="auto" w:fill="FFFFFF"/>
      <w:lang w:val="ru-RU" w:eastAsia="x-none"/>
    </w:rPr>
  </w:style>
  <w:style w:type="character" w:customStyle="1" w:styleId="aa">
    <w:name w:val="Основной текст + Полужирный"/>
    <w:rsid w:val="00961B80"/>
    <w:rPr>
      <w:b/>
      <w:color w:val="000000"/>
      <w:spacing w:val="1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23">
    <w:name w:val="Основной текст2"/>
    <w:basedOn w:val="a"/>
    <w:link w:val="a9"/>
    <w:rsid w:val="00961B80"/>
    <w:pPr>
      <w:widowControl w:val="0"/>
      <w:shd w:val="clear" w:color="auto" w:fill="FFFFFF"/>
      <w:spacing w:before="60" w:after="420" w:line="240" w:lineRule="atLeast"/>
      <w:jc w:val="center"/>
    </w:pPr>
    <w:rPr>
      <w:spacing w:val="10"/>
    </w:rPr>
  </w:style>
  <w:style w:type="character" w:customStyle="1" w:styleId="Tahoma">
    <w:name w:val="Основной текст + Tahoma"/>
    <w:aliases w:val="Интервал 0 pt"/>
    <w:rsid w:val="000C39B2"/>
    <w:rPr>
      <w:rFonts w:ascii="Tahoma" w:hAnsi="Tahom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character" w:styleId="ab">
    <w:name w:val="Hyperlink"/>
    <w:basedOn w:val="a0"/>
    <w:uiPriority w:val="99"/>
    <w:unhideWhenUsed/>
    <w:rsid w:val="00B856E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02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020E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mb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056A-624B-4859-B75D-4352570F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5</Pages>
  <Words>1653</Words>
  <Characters>12077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ЛТП</vt:lpstr>
    </vt:vector>
  </TitlesOfParts>
  <Company>Adm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ЛТП</dc:title>
  <dc:subject>Лесные и торфяные пожары</dc:subject>
  <dc:creator>Горяйнов</dc:creator>
  <cp:keywords/>
  <dc:description/>
  <cp:lastModifiedBy>Ольга Александровна Осипова</cp:lastModifiedBy>
  <cp:revision>3</cp:revision>
  <cp:lastPrinted>2021-03-16T08:18:00Z</cp:lastPrinted>
  <dcterms:created xsi:type="dcterms:W3CDTF">2021-03-16T08:18:00Z</dcterms:created>
  <dcterms:modified xsi:type="dcterms:W3CDTF">2021-03-16T08:21:00Z</dcterms:modified>
</cp:coreProperties>
</file>