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</w:t>
      </w:r>
      <w:r w:rsidR="00E4175E">
        <w:t>10</w:t>
      </w:r>
      <w:r w:rsidR="00C466D2">
        <w:t>.05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  <w:r>
        <w:t xml:space="preserve"> по </w:t>
      </w:r>
      <w:r w:rsidR="00C466D2">
        <w:t>1</w:t>
      </w:r>
      <w:r w:rsidR="00E4175E">
        <w:t>7</w:t>
      </w:r>
      <w:bookmarkStart w:id="0" w:name="_GoBack"/>
      <w:bookmarkEnd w:id="0"/>
      <w:r w:rsidR="000736EB">
        <w:t>.0</w:t>
      </w:r>
      <w:r w:rsidR="00113F36">
        <w:t>5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Pr="00313621" w:rsidRDefault="00EE6340" w:rsidP="00EC5138">
            <w:pPr>
              <w:jc w:val="center"/>
            </w:pPr>
            <w:r>
              <w:t>2210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</w:t>
            </w:r>
            <w:r w:rsidR="00661399">
              <w:t xml:space="preserve"> ЭОС</w:t>
            </w:r>
            <w:r>
              <w:t>:</w:t>
            </w:r>
          </w:p>
        </w:tc>
        <w:tc>
          <w:tcPr>
            <w:tcW w:w="2127" w:type="dxa"/>
            <w:vAlign w:val="center"/>
          </w:tcPr>
          <w:p w:rsidR="00B607DC" w:rsidRPr="00FE60A2" w:rsidRDefault="00EE6340" w:rsidP="00F53388">
            <w:pPr>
              <w:jc w:val="center"/>
            </w:pPr>
            <w:r>
              <w:t>795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745D8D">
            <w:pPr>
              <w:jc w:val="left"/>
            </w:pPr>
            <w:r>
              <w:t>С</w:t>
            </w:r>
            <w:r w:rsidR="00B607DC">
              <w:t>лужба</w:t>
            </w:r>
            <w:r>
              <w:t xml:space="preserve"> пожарной охраны</w:t>
            </w:r>
          </w:p>
        </w:tc>
        <w:tc>
          <w:tcPr>
            <w:tcW w:w="2127" w:type="dxa"/>
            <w:vAlign w:val="center"/>
          </w:tcPr>
          <w:p w:rsidR="00B607DC" w:rsidRPr="00313621" w:rsidRDefault="00EE6340" w:rsidP="00C43213">
            <w:pPr>
              <w:jc w:val="center"/>
            </w:pPr>
            <w:r>
              <w:t>15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п</w:t>
            </w:r>
            <w:r w:rsidR="00B607DC">
              <w:t>олици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EE6340" w:rsidP="003A6735">
            <w:pPr>
              <w:jc w:val="center"/>
            </w:pPr>
            <w:r>
              <w:t>238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скорой медицинской</w:t>
            </w:r>
            <w:r w:rsidR="00B607DC">
              <w:t xml:space="preserve"> помощ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EE6340" w:rsidP="00100A75">
            <w:pPr>
              <w:jc w:val="center"/>
            </w:pPr>
            <w:r>
              <w:t>538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>Аварийная служба газовой сети</w:t>
            </w:r>
          </w:p>
        </w:tc>
        <w:tc>
          <w:tcPr>
            <w:tcW w:w="2127" w:type="dxa"/>
            <w:vAlign w:val="center"/>
          </w:tcPr>
          <w:p w:rsidR="00B607DC" w:rsidRPr="00313621" w:rsidRDefault="00EE6340" w:rsidP="00F53388">
            <w:pPr>
              <w:jc w:val="center"/>
            </w:pPr>
            <w:r>
              <w:t>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Pr="00313621" w:rsidRDefault="00EE6340" w:rsidP="00100A75">
            <w:pPr>
              <w:jc w:val="center"/>
            </w:pPr>
            <w:r>
              <w:t>1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7163C7" w:rsidRPr="00FE60A2" w:rsidRDefault="00EE6340" w:rsidP="00EC5138">
            <w:pPr>
              <w:jc w:val="center"/>
            </w:pPr>
            <w:r>
              <w:t>1415</w:t>
            </w:r>
          </w:p>
        </w:tc>
      </w:tr>
    </w:tbl>
    <w:p w:rsidR="00BF5BE7" w:rsidRDefault="00BF5BE7"/>
    <w:p w:rsidR="00BF5BE7" w:rsidRDefault="00BF5BE7"/>
    <w:p w:rsidR="002D2536" w:rsidRDefault="00CA5EAB" w:rsidP="00BF5BE7">
      <w:pPr>
        <w:jc w:val="center"/>
      </w:pPr>
      <w:r>
        <w:t>СПРАВОЧНО</w:t>
      </w:r>
      <w:r w:rsidR="00BF5BE7">
        <w:t xml:space="preserve"> - </w:t>
      </w:r>
      <w:r w:rsidR="00BF5BE7" w:rsidRPr="00BF5BE7">
        <w:rPr>
          <w:sz w:val="28"/>
        </w:rPr>
        <w:t>число обращений</w:t>
      </w:r>
      <w:r>
        <w:t>:</w:t>
      </w:r>
    </w:p>
    <w:p w:rsidR="00113F36" w:rsidRDefault="00BF5BE7" w:rsidP="00EC5138">
      <w:r>
        <w:t xml:space="preserve">          </w:t>
      </w:r>
      <w:r w:rsidR="00CA5EAB" w:rsidRPr="00FE60A2">
        <w:rPr>
          <w:b/>
          <w:i/>
        </w:rPr>
        <w:t>декабрь</w:t>
      </w:r>
      <w:r w:rsidR="00CA5EAB">
        <w:t>-</w:t>
      </w:r>
      <w:proofErr w:type="gramStart"/>
      <w:r w:rsidR="00CA5EAB">
        <w:rPr>
          <w:lang w:val="en-US"/>
        </w:rPr>
        <w:t>III</w:t>
      </w:r>
      <w:r w:rsidR="00CA5EAB" w:rsidRPr="00BF5BE7">
        <w:t xml:space="preserve">  -</w:t>
      </w:r>
      <w:proofErr w:type="gramEnd"/>
      <w:r w:rsidR="00CA5EAB" w:rsidRPr="00BF5BE7">
        <w:t>2464</w:t>
      </w:r>
      <w:r w:rsidR="00EC5138">
        <w:rPr>
          <w:lang w:val="en-US"/>
        </w:rPr>
        <w:t xml:space="preserve">  </w:t>
      </w:r>
    </w:p>
    <w:bookmarkStart w:id="1" w:name="_MON_1681623624"/>
    <w:bookmarkStart w:id="2" w:name="_MON_1681623797"/>
    <w:bookmarkStart w:id="3" w:name="_MON_1681623999"/>
    <w:bookmarkStart w:id="4" w:name="_MON_1681624200"/>
    <w:bookmarkStart w:id="5" w:name="_MON_1681624456"/>
    <w:bookmarkStart w:id="6" w:name="_MON_1681624473"/>
    <w:bookmarkStart w:id="7" w:name="_MON_1681624518"/>
    <w:bookmarkStart w:id="8" w:name="_MON_1681624542"/>
    <w:bookmarkStart w:id="9" w:name="_MON_1681624655"/>
    <w:bookmarkStart w:id="10" w:name="_MON_1681624680"/>
    <w:bookmarkStart w:id="11" w:name="_MON_1681623197"/>
    <w:bookmarkStart w:id="12" w:name="_MON_1681623442"/>
    <w:bookmarkStart w:id="13" w:name="_MON_1682745437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Start w:id="14" w:name="_MON_1681623521"/>
    <w:bookmarkEnd w:id="14"/>
    <w:p w:rsidR="00113F36" w:rsidRDefault="00EE6340" w:rsidP="00113F36">
      <w:pPr>
        <w:keepNext/>
      </w:pPr>
      <w:r>
        <w:object w:dxaOrig="10019" w:dyaOrig="3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52.25pt" o:ole="">
            <v:imagedata r:id="rId5" o:title=""/>
          </v:shape>
          <o:OLEObject Type="Embed" ProgID="Excel.Sheet.12" ShapeID="_x0000_i1025" DrawAspect="Content" ObjectID="_1682754085" r:id="rId6"/>
        </w:object>
      </w:r>
    </w:p>
    <w:p w:rsidR="00113F36" w:rsidRPr="00113F36" w:rsidRDefault="00113F36" w:rsidP="00113F36">
      <w:pPr>
        <w:pStyle w:val="af0"/>
      </w:pPr>
    </w:p>
    <w:p w:rsidR="00113F36" w:rsidRDefault="00113F36" w:rsidP="00113F36">
      <w:pPr>
        <w:jc w:val="right"/>
      </w:pPr>
    </w:p>
    <w:p w:rsidR="00113F36" w:rsidRPr="00FE60A2" w:rsidRDefault="00113F36" w:rsidP="00CA5EAB">
      <w:pPr>
        <w:jc w:val="right"/>
      </w:pPr>
    </w:p>
    <w:sectPr w:rsidR="00113F36" w:rsidRPr="00FE60A2" w:rsidSect="00113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08A2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736EB"/>
    <w:rsid w:val="0008339B"/>
    <w:rsid w:val="00083515"/>
    <w:rsid w:val="00086A6A"/>
    <w:rsid w:val="000947E8"/>
    <w:rsid w:val="000A4F1B"/>
    <w:rsid w:val="000A62D0"/>
    <w:rsid w:val="000A6FCA"/>
    <w:rsid w:val="000B4EC4"/>
    <w:rsid w:val="000C764D"/>
    <w:rsid w:val="000D05AD"/>
    <w:rsid w:val="000E4771"/>
    <w:rsid w:val="000E567C"/>
    <w:rsid w:val="00100A75"/>
    <w:rsid w:val="001110A1"/>
    <w:rsid w:val="00113F36"/>
    <w:rsid w:val="0012112F"/>
    <w:rsid w:val="00125920"/>
    <w:rsid w:val="00140D28"/>
    <w:rsid w:val="0015385A"/>
    <w:rsid w:val="00166388"/>
    <w:rsid w:val="001677CD"/>
    <w:rsid w:val="00171FA0"/>
    <w:rsid w:val="00174CA0"/>
    <w:rsid w:val="001750DD"/>
    <w:rsid w:val="00184C99"/>
    <w:rsid w:val="001930E6"/>
    <w:rsid w:val="001930F6"/>
    <w:rsid w:val="001A59F1"/>
    <w:rsid w:val="001B0125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36F44"/>
    <w:rsid w:val="00244321"/>
    <w:rsid w:val="002454EA"/>
    <w:rsid w:val="002462FD"/>
    <w:rsid w:val="0024752C"/>
    <w:rsid w:val="00260089"/>
    <w:rsid w:val="00266673"/>
    <w:rsid w:val="00270E43"/>
    <w:rsid w:val="0027313A"/>
    <w:rsid w:val="00274F0D"/>
    <w:rsid w:val="00282887"/>
    <w:rsid w:val="0028343D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621"/>
    <w:rsid w:val="00313EF5"/>
    <w:rsid w:val="0031475E"/>
    <w:rsid w:val="00335AB1"/>
    <w:rsid w:val="00337AF1"/>
    <w:rsid w:val="003454A2"/>
    <w:rsid w:val="00345C43"/>
    <w:rsid w:val="003571A0"/>
    <w:rsid w:val="0038107E"/>
    <w:rsid w:val="00386675"/>
    <w:rsid w:val="00387FF5"/>
    <w:rsid w:val="003A6735"/>
    <w:rsid w:val="003B4955"/>
    <w:rsid w:val="003C42F9"/>
    <w:rsid w:val="003C6159"/>
    <w:rsid w:val="003D1EFA"/>
    <w:rsid w:val="003D3D7B"/>
    <w:rsid w:val="003D4181"/>
    <w:rsid w:val="003F33AE"/>
    <w:rsid w:val="003F6953"/>
    <w:rsid w:val="00401B8F"/>
    <w:rsid w:val="00404B48"/>
    <w:rsid w:val="00412FB8"/>
    <w:rsid w:val="00423704"/>
    <w:rsid w:val="00426607"/>
    <w:rsid w:val="00427781"/>
    <w:rsid w:val="00431BCF"/>
    <w:rsid w:val="004347A7"/>
    <w:rsid w:val="004349DC"/>
    <w:rsid w:val="00443F57"/>
    <w:rsid w:val="00444E5F"/>
    <w:rsid w:val="004514BF"/>
    <w:rsid w:val="00451904"/>
    <w:rsid w:val="004670FA"/>
    <w:rsid w:val="0047648F"/>
    <w:rsid w:val="004913BD"/>
    <w:rsid w:val="00492F17"/>
    <w:rsid w:val="004A260A"/>
    <w:rsid w:val="004A39D0"/>
    <w:rsid w:val="004A588A"/>
    <w:rsid w:val="004B14BA"/>
    <w:rsid w:val="004B4491"/>
    <w:rsid w:val="004B5DE8"/>
    <w:rsid w:val="004C2FC6"/>
    <w:rsid w:val="004C52C6"/>
    <w:rsid w:val="004C5A76"/>
    <w:rsid w:val="004C704A"/>
    <w:rsid w:val="004C7660"/>
    <w:rsid w:val="004D066B"/>
    <w:rsid w:val="004D3939"/>
    <w:rsid w:val="004D7A2C"/>
    <w:rsid w:val="004F0541"/>
    <w:rsid w:val="004F2B55"/>
    <w:rsid w:val="004F2EBE"/>
    <w:rsid w:val="004F2F2E"/>
    <w:rsid w:val="00501DE8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71A00"/>
    <w:rsid w:val="0058115B"/>
    <w:rsid w:val="00582299"/>
    <w:rsid w:val="00596A1D"/>
    <w:rsid w:val="005B19DB"/>
    <w:rsid w:val="005C1C4F"/>
    <w:rsid w:val="005D1B1A"/>
    <w:rsid w:val="005E73A7"/>
    <w:rsid w:val="005F4FBF"/>
    <w:rsid w:val="005F75BA"/>
    <w:rsid w:val="006039E2"/>
    <w:rsid w:val="00603CD4"/>
    <w:rsid w:val="0060560F"/>
    <w:rsid w:val="0060616A"/>
    <w:rsid w:val="00617B11"/>
    <w:rsid w:val="00623314"/>
    <w:rsid w:val="00625AE5"/>
    <w:rsid w:val="00625ECC"/>
    <w:rsid w:val="006375FB"/>
    <w:rsid w:val="0063791C"/>
    <w:rsid w:val="00645602"/>
    <w:rsid w:val="00661399"/>
    <w:rsid w:val="00662407"/>
    <w:rsid w:val="006641E2"/>
    <w:rsid w:val="006670B0"/>
    <w:rsid w:val="00667528"/>
    <w:rsid w:val="006863A9"/>
    <w:rsid w:val="00687275"/>
    <w:rsid w:val="006901A1"/>
    <w:rsid w:val="00690DA9"/>
    <w:rsid w:val="00692893"/>
    <w:rsid w:val="00694B9A"/>
    <w:rsid w:val="006A3A85"/>
    <w:rsid w:val="006B76C3"/>
    <w:rsid w:val="006C2AEA"/>
    <w:rsid w:val="006E038B"/>
    <w:rsid w:val="006E55DE"/>
    <w:rsid w:val="006F0EF9"/>
    <w:rsid w:val="007029BE"/>
    <w:rsid w:val="00710363"/>
    <w:rsid w:val="007163C7"/>
    <w:rsid w:val="007177CA"/>
    <w:rsid w:val="007302E5"/>
    <w:rsid w:val="00736169"/>
    <w:rsid w:val="007368B5"/>
    <w:rsid w:val="00745D8D"/>
    <w:rsid w:val="007516B4"/>
    <w:rsid w:val="00754E6F"/>
    <w:rsid w:val="007611B7"/>
    <w:rsid w:val="00762266"/>
    <w:rsid w:val="00764DA8"/>
    <w:rsid w:val="007745FB"/>
    <w:rsid w:val="0077669D"/>
    <w:rsid w:val="00776BA9"/>
    <w:rsid w:val="00784B5E"/>
    <w:rsid w:val="00785C0A"/>
    <w:rsid w:val="00794CE6"/>
    <w:rsid w:val="00796BC7"/>
    <w:rsid w:val="007A2587"/>
    <w:rsid w:val="007B0A4C"/>
    <w:rsid w:val="007C56BB"/>
    <w:rsid w:val="00805B71"/>
    <w:rsid w:val="00807AE6"/>
    <w:rsid w:val="008105F9"/>
    <w:rsid w:val="0081279B"/>
    <w:rsid w:val="00814B84"/>
    <w:rsid w:val="008243BE"/>
    <w:rsid w:val="00827888"/>
    <w:rsid w:val="00846215"/>
    <w:rsid w:val="00846794"/>
    <w:rsid w:val="00850BF4"/>
    <w:rsid w:val="008533BF"/>
    <w:rsid w:val="008556D3"/>
    <w:rsid w:val="008572A7"/>
    <w:rsid w:val="00857E41"/>
    <w:rsid w:val="00872029"/>
    <w:rsid w:val="00884AF9"/>
    <w:rsid w:val="00885840"/>
    <w:rsid w:val="00890AFE"/>
    <w:rsid w:val="008928A9"/>
    <w:rsid w:val="00895EF3"/>
    <w:rsid w:val="008A311A"/>
    <w:rsid w:val="008A69B2"/>
    <w:rsid w:val="008B4F10"/>
    <w:rsid w:val="008C1F34"/>
    <w:rsid w:val="008C37D8"/>
    <w:rsid w:val="008D3E86"/>
    <w:rsid w:val="008D718E"/>
    <w:rsid w:val="008E7073"/>
    <w:rsid w:val="008F5481"/>
    <w:rsid w:val="008F7F21"/>
    <w:rsid w:val="00915C72"/>
    <w:rsid w:val="009175E5"/>
    <w:rsid w:val="00927D0F"/>
    <w:rsid w:val="00933401"/>
    <w:rsid w:val="009353F1"/>
    <w:rsid w:val="00940592"/>
    <w:rsid w:val="00943DF4"/>
    <w:rsid w:val="00944252"/>
    <w:rsid w:val="00944A00"/>
    <w:rsid w:val="009502F5"/>
    <w:rsid w:val="00957292"/>
    <w:rsid w:val="00963624"/>
    <w:rsid w:val="00964950"/>
    <w:rsid w:val="009659CD"/>
    <w:rsid w:val="00974EFC"/>
    <w:rsid w:val="00981C82"/>
    <w:rsid w:val="009B32B5"/>
    <w:rsid w:val="009B4BB3"/>
    <w:rsid w:val="009C38BE"/>
    <w:rsid w:val="009C39B4"/>
    <w:rsid w:val="009C58FE"/>
    <w:rsid w:val="009E0184"/>
    <w:rsid w:val="009E0837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B3240"/>
    <w:rsid w:val="00AB7C4C"/>
    <w:rsid w:val="00AC4BAF"/>
    <w:rsid w:val="00AD7B99"/>
    <w:rsid w:val="00AE7439"/>
    <w:rsid w:val="00AF23C7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C7BB0"/>
    <w:rsid w:val="00BD2BC4"/>
    <w:rsid w:val="00BD6A75"/>
    <w:rsid w:val="00BD6C77"/>
    <w:rsid w:val="00BE774A"/>
    <w:rsid w:val="00BF5BE7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6D2"/>
    <w:rsid w:val="00C46BCA"/>
    <w:rsid w:val="00C47E25"/>
    <w:rsid w:val="00C5016A"/>
    <w:rsid w:val="00C62C20"/>
    <w:rsid w:val="00C63D35"/>
    <w:rsid w:val="00C66FE1"/>
    <w:rsid w:val="00C673F3"/>
    <w:rsid w:val="00C73450"/>
    <w:rsid w:val="00C82A7C"/>
    <w:rsid w:val="00C86C0B"/>
    <w:rsid w:val="00C93512"/>
    <w:rsid w:val="00C948F2"/>
    <w:rsid w:val="00CA1090"/>
    <w:rsid w:val="00CA5EAB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19D2"/>
    <w:rsid w:val="00D4642C"/>
    <w:rsid w:val="00D47C4A"/>
    <w:rsid w:val="00D50A3A"/>
    <w:rsid w:val="00D55C9F"/>
    <w:rsid w:val="00D61E54"/>
    <w:rsid w:val="00D64683"/>
    <w:rsid w:val="00D66D88"/>
    <w:rsid w:val="00D81323"/>
    <w:rsid w:val="00D852B5"/>
    <w:rsid w:val="00D92DBF"/>
    <w:rsid w:val="00DA0346"/>
    <w:rsid w:val="00DB36DC"/>
    <w:rsid w:val="00DC56C8"/>
    <w:rsid w:val="00DC61D9"/>
    <w:rsid w:val="00DC6F58"/>
    <w:rsid w:val="00DD0B54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16C47"/>
    <w:rsid w:val="00E20D86"/>
    <w:rsid w:val="00E20FA9"/>
    <w:rsid w:val="00E23224"/>
    <w:rsid w:val="00E2594C"/>
    <w:rsid w:val="00E26DA3"/>
    <w:rsid w:val="00E35D57"/>
    <w:rsid w:val="00E4175E"/>
    <w:rsid w:val="00E42263"/>
    <w:rsid w:val="00E43610"/>
    <w:rsid w:val="00E45143"/>
    <w:rsid w:val="00E45624"/>
    <w:rsid w:val="00E50B77"/>
    <w:rsid w:val="00E66508"/>
    <w:rsid w:val="00E67F13"/>
    <w:rsid w:val="00E703FC"/>
    <w:rsid w:val="00E7073E"/>
    <w:rsid w:val="00E740C1"/>
    <w:rsid w:val="00E749A7"/>
    <w:rsid w:val="00E85CB3"/>
    <w:rsid w:val="00E94760"/>
    <w:rsid w:val="00E95001"/>
    <w:rsid w:val="00E96945"/>
    <w:rsid w:val="00EB04ED"/>
    <w:rsid w:val="00EB1636"/>
    <w:rsid w:val="00EB466A"/>
    <w:rsid w:val="00EB5305"/>
    <w:rsid w:val="00EC0AA1"/>
    <w:rsid w:val="00EC4604"/>
    <w:rsid w:val="00EC4657"/>
    <w:rsid w:val="00EC5138"/>
    <w:rsid w:val="00EC7521"/>
    <w:rsid w:val="00ED3CF5"/>
    <w:rsid w:val="00EE3B6B"/>
    <w:rsid w:val="00EE4008"/>
    <w:rsid w:val="00EE6179"/>
    <w:rsid w:val="00EE6340"/>
    <w:rsid w:val="00EE7823"/>
    <w:rsid w:val="00EF1965"/>
    <w:rsid w:val="00EF56FF"/>
    <w:rsid w:val="00F212BC"/>
    <w:rsid w:val="00F21DCE"/>
    <w:rsid w:val="00F27992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A6BFB"/>
    <w:rsid w:val="00FA71DD"/>
    <w:rsid w:val="00FB4BB5"/>
    <w:rsid w:val="00FB5217"/>
    <w:rsid w:val="00FC008F"/>
    <w:rsid w:val="00FC4C48"/>
    <w:rsid w:val="00FD1480"/>
    <w:rsid w:val="00FE1DED"/>
    <w:rsid w:val="00FE60A2"/>
    <w:rsid w:val="00FE702F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0A02"/>
  <w15:docId w15:val="{34A2EC50-5A06-4C08-A57D-197F7730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71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71FA0"/>
    <w:rPr>
      <w:rFonts w:ascii="Tahoma" w:hAnsi="Tahoma" w:cs="Tahoma"/>
      <w:kern w:val="1"/>
      <w:sz w:val="16"/>
      <w:szCs w:val="16"/>
      <w:lang w:eastAsia="ru-RU"/>
    </w:rPr>
  </w:style>
  <w:style w:type="paragraph" w:styleId="af0">
    <w:name w:val="caption"/>
    <w:basedOn w:val="a0"/>
    <w:next w:val="a0"/>
    <w:uiPriority w:val="35"/>
    <w:unhideWhenUsed/>
    <w:qFormat/>
    <w:rsid w:val="00113F36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Excel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edds03</dc:creator>
  <cp:lastModifiedBy>Анастасия Александровна Саукова</cp:lastModifiedBy>
  <cp:revision>2</cp:revision>
  <cp:lastPrinted>2021-05-17T07:43:00Z</cp:lastPrinted>
  <dcterms:created xsi:type="dcterms:W3CDTF">2021-05-17T07:55:00Z</dcterms:created>
  <dcterms:modified xsi:type="dcterms:W3CDTF">2021-05-17T07:55:00Z</dcterms:modified>
</cp:coreProperties>
</file>