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C466D2">
        <w:t>03.05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C466D2">
        <w:t>10</w:t>
      </w:r>
      <w:r w:rsidR="000736EB">
        <w:t>.0</w:t>
      </w:r>
      <w:r w:rsidR="00113F36">
        <w:t>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C466D2" w:rsidP="00EC5138">
            <w:pPr>
              <w:jc w:val="center"/>
            </w:pPr>
            <w:r>
              <w:t>1987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C466D2" w:rsidP="00F53388">
            <w:pPr>
              <w:jc w:val="center"/>
            </w:pPr>
            <w:r>
              <w:t>777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C466D2" w:rsidP="00C43213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C466D2" w:rsidP="003A6735">
            <w:pPr>
              <w:jc w:val="center"/>
            </w:pPr>
            <w:r>
              <w:t>237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C466D2" w:rsidP="00100A75">
            <w:pPr>
              <w:jc w:val="center"/>
            </w:pPr>
            <w:r>
              <w:t>522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C466D2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C466D2" w:rsidP="00100A75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C466D2" w:rsidP="00EC5138">
            <w:pPr>
              <w:jc w:val="center"/>
            </w:pPr>
            <w:r>
              <w:t>1210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proofErr w:type="gramStart"/>
      <w:r w:rsidR="00CA5EAB">
        <w:rPr>
          <w:lang w:val="en-US"/>
        </w:rPr>
        <w:t>III</w:t>
      </w:r>
      <w:r w:rsidR="00CA5EAB" w:rsidRPr="00BF5BE7">
        <w:t xml:space="preserve">  -</w:t>
      </w:r>
      <w:proofErr w:type="gramEnd"/>
      <w:r w:rsidR="00CA5EAB" w:rsidRPr="00BF5BE7">
        <w:t>2464</w:t>
      </w:r>
      <w:r w:rsidR="00EC5138">
        <w:rPr>
          <w:lang w:val="en-US"/>
        </w:rPr>
        <w:t xml:space="preserve">  </w:t>
      </w:r>
    </w:p>
    <w:bookmarkStart w:id="1" w:name="_MON_1681623521"/>
    <w:bookmarkStart w:id="2" w:name="_MON_1681623624"/>
    <w:bookmarkStart w:id="3" w:name="_MON_1681623797"/>
    <w:bookmarkStart w:id="4" w:name="_MON_1681623999"/>
    <w:bookmarkStart w:id="5" w:name="_MON_1681624200"/>
    <w:bookmarkStart w:id="6" w:name="_MON_1681624456"/>
    <w:bookmarkStart w:id="7" w:name="_MON_1681624473"/>
    <w:bookmarkStart w:id="8" w:name="_MON_1681624518"/>
    <w:bookmarkStart w:id="9" w:name="_MON_1681624542"/>
    <w:bookmarkStart w:id="10" w:name="_MON_1681624655"/>
    <w:bookmarkStart w:id="11" w:name="_MON_1681624680"/>
    <w:bookmarkStart w:id="12" w:name="_MON_168162319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681623442"/>
    <w:bookmarkEnd w:id="13"/>
    <w:p w:rsidR="00113F36" w:rsidRDefault="00C466D2" w:rsidP="00113F36">
      <w:pPr>
        <w:keepNext/>
      </w:pPr>
      <w:r>
        <w:object w:dxaOrig="10019" w:dyaOrig="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2.25pt" o:ole="">
            <v:imagedata r:id="rId5" o:title=""/>
          </v:shape>
          <o:OLEObject Type="Embed" ProgID="Excel.Sheet.12" ShapeID="_x0000_i1025" DrawAspect="Content" ObjectID="_1682752735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3240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A7BC1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6BFB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1F45-55CA-4F1A-9C37-3A40FF23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2021-05-11T05:25:00Z</cp:lastPrinted>
  <dcterms:created xsi:type="dcterms:W3CDTF">2021-05-17T07:33:00Z</dcterms:created>
  <dcterms:modified xsi:type="dcterms:W3CDTF">2021-05-17T07:33:00Z</dcterms:modified>
</cp:coreProperties>
</file>