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113F36">
        <w:t>26</w:t>
      </w:r>
      <w:r w:rsidR="00D81323">
        <w:t>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113F36">
        <w:t>03</w:t>
      </w:r>
      <w:r w:rsidR="000736EB">
        <w:t>.0</w:t>
      </w:r>
      <w:r w:rsidR="00113F36">
        <w:t>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113F36" w:rsidP="00EC5138">
            <w:pPr>
              <w:jc w:val="center"/>
            </w:pPr>
            <w:r>
              <w:t>2149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113F36" w:rsidP="00F53388">
            <w:pPr>
              <w:jc w:val="center"/>
            </w:pPr>
            <w:r>
              <w:t>717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113F36" w:rsidP="00C43213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113F36" w:rsidP="003A6735">
            <w:pPr>
              <w:jc w:val="center"/>
            </w:pPr>
            <w:r>
              <w:t>208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113F36" w:rsidP="00100A75">
            <w:pPr>
              <w:jc w:val="center"/>
            </w:pPr>
            <w:r>
              <w:t>487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113F36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113F36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113F36" w:rsidP="00EC5138">
            <w:pPr>
              <w:jc w:val="center"/>
            </w:pPr>
            <w:r>
              <w:t>1432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197"/>
    <w:bookmarkStart w:id="1" w:name="_MON_1681623442"/>
    <w:bookmarkStart w:id="2" w:name="_MON_1681623521"/>
    <w:bookmarkStart w:id="3" w:name="_MON_1681623624"/>
    <w:bookmarkStart w:id="4" w:name="_MON_1681623797"/>
    <w:bookmarkStart w:id="5" w:name="_MON_1681623999"/>
    <w:bookmarkStart w:id="6" w:name="_MON_1681624200"/>
    <w:bookmarkStart w:id="7" w:name="_MON_1681624456"/>
    <w:bookmarkStart w:id="8" w:name="_MON_1681624473"/>
    <w:bookmarkStart w:id="9" w:name="_MON_1681624518"/>
    <w:bookmarkStart w:id="10" w:name="_MON_1681624542"/>
    <w:bookmarkStart w:id="11" w:name="_MON_1681624655"/>
    <w:bookmarkStart w:id="12" w:name="_MON_16816246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113F36" w:rsidRDefault="003C42F9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1624810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3240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92</cp:revision>
  <cp:lastPrinted>2021-05-04T06:02:00Z</cp:lastPrinted>
  <dcterms:created xsi:type="dcterms:W3CDTF">2020-05-18T05:05:00Z</dcterms:created>
  <dcterms:modified xsi:type="dcterms:W3CDTF">2021-05-04T06:13:00Z</dcterms:modified>
</cp:coreProperties>
</file>