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EC5138">
        <w:t>1</w:t>
      </w:r>
      <w:r w:rsidR="00FE60A2">
        <w:t>9</w:t>
      </w:r>
      <w:r w:rsidR="00D81323">
        <w:t>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FE60A2">
        <w:t>26</w:t>
      </w:r>
      <w:r w:rsidR="000736EB">
        <w:t>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FE60A2" w:rsidP="00EC5138">
            <w:pPr>
              <w:jc w:val="center"/>
            </w:pPr>
            <w:r>
              <w:t>1758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FE60A2" w:rsidP="00F53388">
            <w:pPr>
              <w:jc w:val="center"/>
            </w:pPr>
            <w:r>
              <w:t>697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FE60A2" w:rsidP="00C43213">
            <w:pPr>
              <w:jc w:val="center"/>
            </w:pPr>
            <w:r>
              <w:t>47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E60A2" w:rsidP="003A6735">
            <w:pPr>
              <w:jc w:val="center"/>
            </w:pPr>
            <w:r>
              <w:t>171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E60A2" w:rsidP="00100A75">
            <w:pPr>
              <w:jc w:val="center"/>
            </w:pPr>
            <w:r>
              <w:t>467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FE60A2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FE60A2" w:rsidP="00100A75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FE60A2" w:rsidP="00EC5138">
            <w:pPr>
              <w:jc w:val="center"/>
            </w:pPr>
            <w:r>
              <w:t>1061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                                                                                        </w:t>
      </w:r>
      <w:r w:rsidR="00CA5EAB" w:rsidRPr="00FE60A2">
        <w:rPr>
          <w:b/>
          <w:i/>
        </w:rPr>
        <w:t>январь</w:t>
      </w:r>
      <w:r w:rsidR="00CA5EAB">
        <w:t>-</w:t>
      </w:r>
      <w:r w:rsidR="00CA5EAB">
        <w:rPr>
          <w:lang w:val="en-US"/>
        </w:rPr>
        <w:t>I</w:t>
      </w:r>
      <w:r w:rsidR="00CA5EAB"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 w:rsidRPr="00FE60A2">
        <w:rPr>
          <w:b/>
          <w:i/>
        </w:rPr>
        <w:t>февраль</w:t>
      </w:r>
      <w:r>
        <w:t xml:space="preserve">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 w:rsidRPr="00FE60A2">
        <w:rPr>
          <w:b/>
          <w:i/>
        </w:rPr>
        <w:t>март</w:t>
      </w:r>
      <w:r>
        <w:t>-</w:t>
      </w:r>
      <w:r>
        <w:rPr>
          <w:lang w:val="en-US"/>
        </w:rPr>
        <w:t>I-2152</w:t>
      </w:r>
    </w:p>
    <w:p w:rsidR="00FA71DD" w:rsidRDefault="00FA71DD" w:rsidP="00CA5EAB">
      <w:pPr>
        <w:jc w:val="right"/>
      </w:pPr>
      <w:r>
        <w:rPr>
          <w:lang w:val="en-US"/>
        </w:rPr>
        <w:t>II-1691</w:t>
      </w:r>
    </w:p>
    <w:p w:rsidR="003D1EFA" w:rsidRDefault="003D1EFA" w:rsidP="00CA5EAB">
      <w:pPr>
        <w:jc w:val="right"/>
      </w:pPr>
      <w:r>
        <w:rPr>
          <w:lang w:val="en-US"/>
        </w:rPr>
        <w:t>III-1505</w:t>
      </w:r>
    </w:p>
    <w:p w:rsidR="00282887" w:rsidRDefault="00282887" w:rsidP="00CA5EAB">
      <w:pPr>
        <w:jc w:val="right"/>
      </w:pPr>
      <w:r>
        <w:rPr>
          <w:lang w:val="en-US"/>
        </w:rPr>
        <w:t>IV-1459</w:t>
      </w:r>
    </w:p>
    <w:p w:rsidR="00D81323" w:rsidRDefault="000736EB" w:rsidP="00CA5EAB">
      <w:pPr>
        <w:jc w:val="right"/>
        <w:rPr>
          <w:lang w:val="en-US"/>
        </w:rPr>
      </w:pPr>
      <w:r w:rsidRPr="00FE60A2">
        <w:rPr>
          <w:b/>
          <w:i/>
        </w:rPr>
        <w:t>апрель</w:t>
      </w:r>
      <w:r>
        <w:rPr>
          <w:lang w:val="en-US"/>
        </w:rPr>
        <w:t>-I-1878</w:t>
      </w:r>
    </w:p>
    <w:p w:rsidR="000736EB" w:rsidRDefault="00D81323" w:rsidP="00CA5EAB">
      <w:pPr>
        <w:jc w:val="right"/>
      </w:pPr>
      <w:r>
        <w:t xml:space="preserve"> </w:t>
      </w:r>
      <w:r>
        <w:rPr>
          <w:lang w:val="en-US"/>
        </w:rPr>
        <w:t>II-1902</w:t>
      </w:r>
    </w:p>
    <w:p w:rsidR="00EC5138" w:rsidRDefault="00EC5138" w:rsidP="00CA5EAB">
      <w:pPr>
        <w:jc w:val="right"/>
      </w:pPr>
      <w:r>
        <w:rPr>
          <w:lang w:val="en-US"/>
        </w:rPr>
        <w:t>III-1901</w:t>
      </w:r>
    </w:p>
    <w:p w:rsidR="00FE60A2" w:rsidRPr="00FE60A2" w:rsidRDefault="00FE60A2" w:rsidP="00CA5EAB">
      <w:pPr>
        <w:jc w:val="right"/>
      </w:pPr>
      <w:r>
        <w:rPr>
          <w:lang w:val="en-US"/>
        </w:rPr>
        <w:t>IV</w:t>
      </w:r>
      <w:r>
        <w:t>-1758</w:t>
      </w:r>
    </w:p>
    <w:sectPr w:rsidR="00FE60A2" w:rsidRPr="00FE60A2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3240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90</cp:revision>
  <cp:lastPrinted>2021-04-26T05:34:00Z</cp:lastPrinted>
  <dcterms:created xsi:type="dcterms:W3CDTF">2020-05-18T05:05:00Z</dcterms:created>
  <dcterms:modified xsi:type="dcterms:W3CDTF">2021-04-26T05:34:00Z</dcterms:modified>
</cp:coreProperties>
</file>