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>за период с</w:t>
      </w:r>
      <w:r w:rsidR="00282887">
        <w:t>2</w:t>
      </w:r>
      <w:r w:rsidR="000736EB">
        <w:t>9</w:t>
      </w:r>
      <w:r w:rsidR="007163C7">
        <w:t>.03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0736EB">
        <w:t>05.04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0736EB" w:rsidP="00BD2BC4">
            <w:pPr>
              <w:jc w:val="center"/>
            </w:pPr>
            <w:r>
              <w:t>1878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313621" w:rsidRDefault="000736EB" w:rsidP="00F53388">
            <w:pPr>
              <w:jc w:val="center"/>
            </w:pPr>
            <w:r>
              <w:t>681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0736EB" w:rsidP="00C43213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0736EB" w:rsidP="003A6735">
            <w:pPr>
              <w:jc w:val="center"/>
            </w:pPr>
            <w:r>
              <w:t>173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0736EB" w:rsidP="00100A75">
            <w:pPr>
              <w:jc w:val="center"/>
            </w:pPr>
            <w:r>
              <w:t>483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0736EB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0736EB" w:rsidP="00100A75">
            <w:pPr>
              <w:jc w:val="center"/>
            </w:pPr>
            <w:r>
              <w:t>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313621" w:rsidRDefault="000736EB" w:rsidP="007163C7">
            <w:pPr>
              <w:jc w:val="center"/>
            </w:pPr>
            <w:r>
              <w:t>1197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CA5EAB" w:rsidRPr="00BF5BE7" w:rsidRDefault="00BF5BE7">
      <w:r>
        <w:t xml:space="preserve">          </w:t>
      </w:r>
      <w:r w:rsidR="00CA5EAB">
        <w:t>декабрь-</w:t>
      </w:r>
      <w:r w:rsidR="00CA5EAB">
        <w:rPr>
          <w:lang w:val="en-US"/>
        </w:rPr>
        <w:t>III</w:t>
      </w:r>
      <w:r w:rsidR="00CA5EAB" w:rsidRPr="00BF5BE7">
        <w:t xml:space="preserve">  -2464</w:t>
      </w:r>
    </w:p>
    <w:p w:rsidR="00CA5EAB" w:rsidRPr="00BF5BE7" w:rsidRDefault="00CA5EAB" w:rsidP="00CA5EAB">
      <w:pPr>
        <w:jc w:val="right"/>
      </w:pPr>
      <w:r>
        <w:t>январь-</w:t>
      </w:r>
      <w:r>
        <w:rPr>
          <w:lang w:val="en-US"/>
        </w:rPr>
        <w:t>I</w:t>
      </w:r>
      <w:r w:rsidRPr="00BF5BE7">
        <w:t xml:space="preserve"> -2387</w:t>
      </w:r>
    </w:p>
    <w:p w:rsidR="00CA5EAB" w:rsidRPr="00BF5BE7" w:rsidRDefault="00CA5EAB" w:rsidP="00CA5EAB">
      <w:pPr>
        <w:jc w:val="right"/>
      </w:pPr>
      <w:r>
        <w:rPr>
          <w:lang w:val="en-US"/>
        </w:rPr>
        <w:t>II</w:t>
      </w:r>
      <w:r w:rsidRPr="00BF5BE7">
        <w:t xml:space="preserve"> -2037</w:t>
      </w:r>
    </w:p>
    <w:p w:rsidR="00CA5EAB" w:rsidRPr="00690DA9" w:rsidRDefault="00CA5EAB" w:rsidP="00CA5EAB">
      <w:pPr>
        <w:jc w:val="right"/>
      </w:pPr>
      <w:r>
        <w:rPr>
          <w:lang w:val="en-US"/>
        </w:rPr>
        <w:t>III</w:t>
      </w:r>
      <w:r w:rsidRPr="00690DA9">
        <w:t xml:space="preserve"> -1697</w:t>
      </w:r>
    </w:p>
    <w:p w:rsidR="00CA5EAB" w:rsidRPr="00690DA9" w:rsidRDefault="00CA5EAB" w:rsidP="00CA5EAB">
      <w:pPr>
        <w:jc w:val="right"/>
      </w:pPr>
      <w:r>
        <w:rPr>
          <w:lang w:val="en-US"/>
        </w:rPr>
        <w:t>IV</w:t>
      </w:r>
      <w:r w:rsidRPr="00690DA9">
        <w:t xml:space="preserve"> -1581            </w:t>
      </w:r>
    </w:p>
    <w:p w:rsidR="00690DA9" w:rsidRDefault="00CA5EAB" w:rsidP="00CA5EAB">
      <w:pPr>
        <w:jc w:val="right"/>
      </w:pPr>
      <w:r>
        <w:t xml:space="preserve">февраль – </w:t>
      </w:r>
      <w:r w:rsidR="00690DA9">
        <w:rPr>
          <w:lang w:val="en-US"/>
        </w:rPr>
        <w:t>I</w:t>
      </w:r>
      <w:r w:rsidR="00690DA9" w:rsidRPr="00690DA9">
        <w:t xml:space="preserve"> -1460</w:t>
      </w:r>
    </w:p>
    <w:p w:rsidR="00CA5EAB" w:rsidRDefault="00690DA9" w:rsidP="00CA5EAB">
      <w:pPr>
        <w:jc w:val="right"/>
      </w:pPr>
      <w:r>
        <w:rPr>
          <w:lang w:val="en-US"/>
        </w:rPr>
        <w:t>II</w:t>
      </w:r>
      <w:r w:rsidR="00CA5EAB">
        <w:rPr>
          <w:lang w:val="en-US"/>
        </w:rPr>
        <w:t xml:space="preserve"> -</w:t>
      </w:r>
      <w:r w:rsidR="00784B5E">
        <w:t>1752</w:t>
      </w:r>
    </w:p>
    <w:p w:rsidR="00BC7BB0" w:rsidRPr="00BC7BB0" w:rsidRDefault="00BC7BB0" w:rsidP="00CA5EAB">
      <w:pPr>
        <w:jc w:val="right"/>
        <w:rPr>
          <w:lang w:val="en-US"/>
        </w:rPr>
      </w:pPr>
      <w:r>
        <w:rPr>
          <w:lang w:val="en-US"/>
        </w:rPr>
        <w:t>III-2326</w:t>
      </w:r>
    </w:p>
    <w:p w:rsidR="00690DA9" w:rsidRDefault="00313621" w:rsidP="00CA5EAB">
      <w:pPr>
        <w:jc w:val="right"/>
      </w:pPr>
      <w:r>
        <w:rPr>
          <w:lang w:val="en-US"/>
        </w:rPr>
        <w:t>IY-1930</w:t>
      </w:r>
    </w:p>
    <w:p w:rsidR="007163C7" w:rsidRDefault="007163C7" w:rsidP="00CA5EAB">
      <w:pPr>
        <w:jc w:val="right"/>
      </w:pPr>
      <w:r>
        <w:t>март-</w:t>
      </w:r>
      <w:r>
        <w:rPr>
          <w:lang w:val="en-US"/>
        </w:rPr>
        <w:t>I-2152</w:t>
      </w:r>
    </w:p>
    <w:p w:rsidR="00FA71DD" w:rsidRDefault="00FA71DD" w:rsidP="00CA5EAB">
      <w:pPr>
        <w:jc w:val="right"/>
      </w:pPr>
      <w:r>
        <w:rPr>
          <w:lang w:val="en-US"/>
        </w:rPr>
        <w:t>II-1691</w:t>
      </w:r>
    </w:p>
    <w:p w:rsidR="003D1EFA" w:rsidRDefault="003D1EFA" w:rsidP="00CA5EAB">
      <w:pPr>
        <w:jc w:val="right"/>
      </w:pPr>
      <w:r>
        <w:rPr>
          <w:lang w:val="en-US"/>
        </w:rPr>
        <w:t>III-1505</w:t>
      </w:r>
    </w:p>
    <w:p w:rsidR="00282887" w:rsidRDefault="00282887" w:rsidP="00CA5EAB">
      <w:pPr>
        <w:jc w:val="right"/>
      </w:pPr>
      <w:r>
        <w:rPr>
          <w:lang w:val="en-US"/>
        </w:rPr>
        <w:t>IV-1459</w:t>
      </w:r>
    </w:p>
    <w:p w:rsidR="000736EB" w:rsidRPr="000736EB" w:rsidRDefault="000736EB" w:rsidP="00CA5EAB">
      <w:pPr>
        <w:jc w:val="right"/>
        <w:rPr>
          <w:lang w:val="en-US"/>
        </w:rPr>
      </w:pPr>
      <w:r>
        <w:t>апрель</w:t>
      </w:r>
      <w:r>
        <w:rPr>
          <w:lang w:val="en-US"/>
        </w:rPr>
        <w:t>-I-1878</w:t>
      </w:r>
    </w:p>
    <w:sectPr w:rsidR="000736EB" w:rsidRPr="000736EB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71DD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198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84</cp:revision>
  <cp:lastPrinted>2021-04-05T05:20:00Z</cp:lastPrinted>
  <dcterms:created xsi:type="dcterms:W3CDTF">2020-05-18T05:05:00Z</dcterms:created>
  <dcterms:modified xsi:type="dcterms:W3CDTF">2021-04-05T05:20:00Z</dcterms:modified>
</cp:coreProperties>
</file>