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>за период с</w:t>
      </w:r>
      <w:r w:rsidR="00282887">
        <w:t>22</w:t>
      </w:r>
      <w:r w:rsidR="007163C7">
        <w:t>.03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3D1EFA">
        <w:t>2</w:t>
      </w:r>
      <w:r w:rsidR="00282887">
        <w:t>9</w:t>
      </w:r>
      <w:r w:rsidR="006A3A85">
        <w:t>.</w:t>
      </w:r>
      <w:r w:rsidR="00661399">
        <w:t>0</w:t>
      </w:r>
      <w:r w:rsidR="00313621">
        <w:t>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282887" w:rsidP="00BD2BC4">
            <w:pPr>
              <w:jc w:val="center"/>
            </w:pPr>
            <w:r>
              <w:t>1459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313621" w:rsidRDefault="00282887" w:rsidP="00F53388">
            <w:pPr>
              <w:jc w:val="center"/>
            </w:pPr>
            <w:r>
              <w:t>607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282887" w:rsidP="00C43213">
            <w:pPr>
              <w:jc w:val="center"/>
            </w:pPr>
            <w:r>
              <w:t>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282887" w:rsidP="003A6735">
            <w:pPr>
              <w:jc w:val="center"/>
            </w:pPr>
            <w:r>
              <w:t>182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282887" w:rsidP="00100A75">
            <w:pPr>
              <w:jc w:val="center"/>
            </w:pPr>
            <w:r>
              <w:t>409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282887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282887" w:rsidP="00100A75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313621" w:rsidRDefault="00282887" w:rsidP="007163C7">
            <w:pPr>
              <w:jc w:val="center"/>
            </w:pPr>
            <w:r>
              <w:t>852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>
      <w:r>
        <w:t xml:space="preserve">          </w:t>
      </w:r>
      <w:r w:rsidR="00CA5EAB">
        <w:t>декабрь-</w:t>
      </w:r>
      <w:r w:rsidR="00CA5EAB">
        <w:rPr>
          <w:lang w:val="en-US"/>
        </w:rPr>
        <w:t>III</w:t>
      </w:r>
      <w:r w:rsidR="00CA5EAB" w:rsidRPr="00BF5BE7">
        <w:t xml:space="preserve">  -2464</w:t>
      </w:r>
    </w:p>
    <w:p w:rsidR="00CA5EAB" w:rsidRPr="00BF5BE7" w:rsidRDefault="00CA5EAB" w:rsidP="00CA5EAB">
      <w:pPr>
        <w:jc w:val="right"/>
      </w:pPr>
      <w:r>
        <w:t>январь-</w:t>
      </w:r>
      <w:r>
        <w:rPr>
          <w:lang w:val="en-US"/>
        </w:rPr>
        <w:t>I</w:t>
      </w:r>
      <w:r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>
        <w:t xml:space="preserve">февраль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BC7BB0" w:rsidRPr="00BC7BB0" w:rsidRDefault="00BC7BB0" w:rsidP="00CA5EAB">
      <w:pPr>
        <w:jc w:val="right"/>
        <w:rPr>
          <w:lang w:val="en-US"/>
        </w:rPr>
      </w:pPr>
      <w:r>
        <w:rPr>
          <w:lang w:val="en-US"/>
        </w:rPr>
        <w:t>III-2326</w:t>
      </w:r>
    </w:p>
    <w:p w:rsidR="00690DA9" w:rsidRDefault="00313621" w:rsidP="00CA5EAB">
      <w:pPr>
        <w:jc w:val="right"/>
      </w:pPr>
      <w:r>
        <w:rPr>
          <w:lang w:val="en-US"/>
        </w:rPr>
        <w:t>IY-1930</w:t>
      </w:r>
    </w:p>
    <w:p w:rsidR="007163C7" w:rsidRDefault="007163C7" w:rsidP="00CA5EAB">
      <w:pPr>
        <w:jc w:val="right"/>
      </w:pPr>
      <w:r>
        <w:t>март-</w:t>
      </w:r>
      <w:r>
        <w:rPr>
          <w:lang w:val="en-US"/>
        </w:rPr>
        <w:t>I-2152</w:t>
      </w:r>
    </w:p>
    <w:p w:rsidR="00FA71DD" w:rsidRDefault="00FA71DD" w:rsidP="00CA5EAB">
      <w:pPr>
        <w:jc w:val="right"/>
      </w:pPr>
      <w:r>
        <w:rPr>
          <w:lang w:val="en-US"/>
        </w:rPr>
        <w:t>II-1691</w:t>
      </w:r>
    </w:p>
    <w:p w:rsidR="003D1EFA" w:rsidRDefault="003D1EFA" w:rsidP="00CA5EAB">
      <w:pPr>
        <w:jc w:val="right"/>
      </w:pPr>
      <w:r>
        <w:rPr>
          <w:lang w:val="en-US"/>
        </w:rPr>
        <w:t>III-1505</w:t>
      </w:r>
    </w:p>
    <w:p w:rsidR="00282887" w:rsidRPr="00282887" w:rsidRDefault="00282887" w:rsidP="00CA5EAB">
      <w:pPr>
        <w:jc w:val="right"/>
        <w:rPr>
          <w:lang w:val="en-US"/>
        </w:rPr>
      </w:pPr>
      <w:r>
        <w:rPr>
          <w:lang w:val="en-US"/>
        </w:rPr>
        <w:t>IV-1459</w:t>
      </w:r>
    </w:p>
    <w:sectPr w:rsidR="00282887" w:rsidRPr="00282887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82887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1EFA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2266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0BF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19D2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A71DD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194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82</cp:revision>
  <cp:lastPrinted>2021-03-29T05:41:00Z</cp:lastPrinted>
  <dcterms:created xsi:type="dcterms:W3CDTF">2020-05-18T05:05:00Z</dcterms:created>
  <dcterms:modified xsi:type="dcterms:W3CDTF">2021-03-29T05:42:00Z</dcterms:modified>
</cp:coreProperties>
</file>