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7163C7">
        <w:t>01.03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  <w:r>
        <w:t xml:space="preserve"> по </w:t>
      </w:r>
      <w:r w:rsidR="00313621">
        <w:t>0</w:t>
      </w:r>
      <w:r w:rsidR="007163C7">
        <w:t>9</w:t>
      </w:r>
      <w:r w:rsidR="006A3A85">
        <w:t>.</w:t>
      </w:r>
      <w:r w:rsidR="00661399">
        <w:t>0</w:t>
      </w:r>
      <w:r w:rsidR="00313621">
        <w:t>3</w:t>
      </w:r>
      <w:r w:rsidR="00F53388">
        <w:t>.20</w:t>
      </w:r>
      <w:r w:rsidR="00C948F2">
        <w:t>2</w:t>
      </w:r>
      <w:r w:rsidR="00661399">
        <w:t>1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Pr="00313621" w:rsidRDefault="007163C7" w:rsidP="00BD2BC4">
            <w:pPr>
              <w:jc w:val="center"/>
            </w:pPr>
            <w:r>
              <w:t>2152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</w:t>
            </w:r>
            <w:r w:rsidR="00661399">
              <w:t xml:space="preserve"> ЭОС</w:t>
            </w:r>
            <w:r>
              <w:t>:</w:t>
            </w:r>
          </w:p>
        </w:tc>
        <w:tc>
          <w:tcPr>
            <w:tcW w:w="2127" w:type="dxa"/>
            <w:vAlign w:val="center"/>
          </w:tcPr>
          <w:p w:rsidR="00B607DC" w:rsidRPr="00313621" w:rsidRDefault="007163C7" w:rsidP="00F53388">
            <w:pPr>
              <w:jc w:val="center"/>
            </w:pPr>
            <w:r>
              <w:t>796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745D8D">
            <w:pPr>
              <w:jc w:val="left"/>
            </w:pPr>
            <w:r>
              <w:t>С</w:t>
            </w:r>
            <w:r w:rsidR="00B607DC">
              <w:t>лужба</w:t>
            </w:r>
            <w:r>
              <w:t xml:space="preserve"> пожарной охраны</w:t>
            </w:r>
          </w:p>
        </w:tc>
        <w:tc>
          <w:tcPr>
            <w:tcW w:w="2127" w:type="dxa"/>
            <w:vAlign w:val="center"/>
          </w:tcPr>
          <w:p w:rsidR="00B607DC" w:rsidRPr="00313621" w:rsidRDefault="00313621" w:rsidP="00C43213">
            <w:pPr>
              <w:jc w:val="center"/>
            </w:pPr>
            <w:r>
              <w:t>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п</w:t>
            </w:r>
            <w:r w:rsidR="00B607DC">
              <w:t>олици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7163C7" w:rsidP="003A6735">
            <w:pPr>
              <w:jc w:val="center"/>
            </w:pPr>
            <w:r>
              <w:t>218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 xml:space="preserve"> Служба скорой медицинской</w:t>
            </w:r>
            <w:r w:rsidR="00B607DC">
              <w:t xml:space="preserve"> помощ</w:t>
            </w:r>
            <w:r>
              <w:t>и</w:t>
            </w:r>
          </w:p>
        </w:tc>
        <w:tc>
          <w:tcPr>
            <w:tcW w:w="2127" w:type="dxa"/>
            <w:vAlign w:val="center"/>
          </w:tcPr>
          <w:p w:rsidR="00B607DC" w:rsidRPr="00313621" w:rsidRDefault="007163C7" w:rsidP="00100A75">
            <w:pPr>
              <w:jc w:val="center"/>
            </w:pPr>
            <w:r>
              <w:t>561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4A39D0" w:rsidP="004A39D0">
            <w:pPr>
              <w:jc w:val="left"/>
            </w:pPr>
            <w:r>
              <w:t>Аварийная служба газовой сети</w:t>
            </w:r>
          </w:p>
        </w:tc>
        <w:tc>
          <w:tcPr>
            <w:tcW w:w="2127" w:type="dxa"/>
            <w:vAlign w:val="center"/>
          </w:tcPr>
          <w:p w:rsidR="00B607DC" w:rsidRPr="00313621" w:rsidRDefault="007163C7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Pr="00313621" w:rsidRDefault="00313621" w:rsidP="00100A75">
            <w:pPr>
              <w:jc w:val="center"/>
            </w:pPr>
            <w:r>
              <w:t>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7163C7" w:rsidRPr="00313621" w:rsidRDefault="007163C7" w:rsidP="007163C7">
            <w:pPr>
              <w:jc w:val="center"/>
            </w:pPr>
            <w:r>
              <w:t>1356</w:t>
            </w:r>
          </w:p>
        </w:tc>
      </w:tr>
    </w:tbl>
    <w:p w:rsidR="00BF5BE7" w:rsidRDefault="00BF5BE7"/>
    <w:p w:rsidR="00BF5BE7" w:rsidRDefault="00BF5BE7"/>
    <w:p w:rsidR="002D2536" w:rsidRDefault="00CA5EAB" w:rsidP="00BF5BE7">
      <w:pPr>
        <w:jc w:val="center"/>
      </w:pPr>
      <w:r>
        <w:t>СПРАВОЧНО</w:t>
      </w:r>
      <w:r w:rsidR="00BF5BE7">
        <w:t xml:space="preserve"> - </w:t>
      </w:r>
      <w:r w:rsidR="00BF5BE7" w:rsidRPr="00BF5BE7">
        <w:rPr>
          <w:sz w:val="28"/>
        </w:rPr>
        <w:t>число обращений</w:t>
      </w:r>
      <w:r>
        <w:t>:</w:t>
      </w:r>
    </w:p>
    <w:p w:rsidR="00CA5EAB" w:rsidRPr="00BF5BE7" w:rsidRDefault="00BF5BE7">
      <w:r>
        <w:t xml:space="preserve">          </w:t>
      </w:r>
      <w:r w:rsidR="00CA5EAB">
        <w:t>декабрь-</w:t>
      </w:r>
      <w:r w:rsidR="00CA5EAB">
        <w:rPr>
          <w:lang w:val="en-US"/>
        </w:rPr>
        <w:t>III</w:t>
      </w:r>
      <w:r w:rsidR="00CA5EAB" w:rsidRPr="00BF5BE7">
        <w:t xml:space="preserve">  -2464</w:t>
      </w:r>
    </w:p>
    <w:p w:rsidR="00CA5EAB" w:rsidRPr="00BF5BE7" w:rsidRDefault="00CA5EAB" w:rsidP="00CA5EAB">
      <w:pPr>
        <w:jc w:val="right"/>
      </w:pPr>
      <w:r>
        <w:t>январь-</w:t>
      </w:r>
      <w:r>
        <w:rPr>
          <w:lang w:val="en-US"/>
        </w:rPr>
        <w:t>I</w:t>
      </w:r>
      <w:r w:rsidRPr="00BF5BE7">
        <w:t xml:space="preserve"> -2387</w:t>
      </w:r>
    </w:p>
    <w:p w:rsidR="00CA5EAB" w:rsidRPr="00BF5BE7" w:rsidRDefault="00CA5EAB" w:rsidP="00CA5EAB">
      <w:pPr>
        <w:jc w:val="right"/>
      </w:pPr>
      <w:r>
        <w:rPr>
          <w:lang w:val="en-US"/>
        </w:rPr>
        <w:t>II</w:t>
      </w:r>
      <w:r w:rsidRPr="00BF5BE7">
        <w:t xml:space="preserve"> -2037</w:t>
      </w:r>
    </w:p>
    <w:p w:rsidR="00CA5EAB" w:rsidRPr="00690DA9" w:rsidRDefault="00CA5EAB" w:rsidP="00CA5EAB">
      <w:pPr>
        <w:jc w:val="right"/>
      </w:pPr>
      <w:r>
        <w:rPr>
          <w:lang w:val="en-US"/>
        </w:rPr>
        <w:t>III</w:t>
      </w:r>
      <w:r w:rsidRPr="00690DA9">
        <w:t xml:space="preserve"> -1697</w:t>
      </w:r>
    </w:p>
    <w:p w:rsidR="00CA5EAB" w:rsidRPr="00690DA9" w:rsidRDefault="00CA5EAB" w:rsidP="00CA5EAB">
      <w:pPr>
        <w:jc w:val="right"/>
      </w:pPr>
      <w:r>
        <w:rPr>
          <w:lang w:val="en-US"/>
        </w:rPr>
        <w:t>IV</w:t>
      </w:r>
      <w:r w:rsidRPr="00690DA9">
        <w:t xml:space="preserve"> -1581            </w:t>
      </w:r>
    </w:p>
    <w:p w:rsidR="00690DA9" w:rsidRDefault="00CA5EAB" w:rsidP="00CA5EAB">
      <w:pPr>
        <w:jc w:val="right"/>
      </w:pPr>
      <w:r>
        <w:t xml:space="preserve">февраль – </w:t>
      </w:r>
      <w:r w:rsidR="00690DA9">
        <w:rPr>
          <w:lang w:val="en-US"/>
        </w:rPr>
        <w:t>I</w:t>
      </w:r>
      <w:r w:rsidR="00690DA9" w:rsidRPr="00690DA9">
        <w:t xml:space="preserve"> -1460</w:t>
      </w:r>
    </w:p>
    <w:p w:rsidR="00CA5EAB" w:rsidRDefault="00690DA9" w:rsidP="00CA5EAB">
      <w:pPr>
        <w:jc w:val="right"/>
      </w:pPr>
      <w:r>
        <w:rPr>
          <w:lang w:val="en-US"/>
        </w:rPr>
        <w:t>II</w:t>
      </w:r>
      <w:r w:rsidR="00CA5EAB">
        <w:rPr>
          <w:lang w:val="en-US"/>
        </w:rPr>
        <w:t xml:space="preserve"> -</w:t>
      </w:r>
      <w:r w:rsidR="00784B5E">
        <w:t>1752</w:t>
      </w:r>
    </w:p>
    <w:p w:rsidR="00BC7BB0" w:rsidRPr="00BC7BB0" w:rsidRDefault="00BC7BB0" w:rsidP="00CA5EAB">
      <w:pPr>
        <w:jc w:val="right"/>
        <w:rPr>
          <w:lang w:val="en-US"/>
        </w:rPr>
      </w:pPr>
      <w:r>
        <w:rPr>
          <w:lang w:val="en-US"/>
        </w:rPr>
        <w:t>III-2326</w:t>
      </w:r>
    </w:p>
    <w:p w:rsidR="00690DA9" w:rsidRDefault="00313621" w:rsidP="00CA5EAB">
      <w:pPr>
        <w:jc w:val="right"/>
      </w:pPr>
      <w:r>
        <w:rPr>
          <w:lang w:val="en-US"/>
        </w:rPr>
        <w:t>IY-1930</w:t>
      </w:r>
    </w:p>
    <w:p w:rsidR="007163C7" w:rsidRPr="007163C7" w:rsidRDefault="007163C7" w:rsidP="00CA5EAB">
      <w:pPr>
        <w:jc w:val="right"/>
        <w:rPr>
          <w:lang w:val="en-US"/>
        </w:rPr>
      </w:pPr>
      <w:r>
        <w:t>март-</w:t>
      </w:r>
      <w:r>
        <w:rPr>
          <w:lang w:val="en-US"/>
        </w:rPr>
        <w:t>I-2152</w:t>
      </w:r>
    </w:p>
    <w:sectPr w:rsidR="007163C7" w:rsidRPr="007163C7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08A2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2D0"/>
    <w:rsid w:val="000A6FCA"/>
    <w:rsid w:val="000B4EC4"/>
    <w:rsid w:val="000C764D"/>
    <w:rsid w:val="000D05AD"/>
    <w:rsid w:val="000E4771"/>
    <w:rsid w:val="000E567C"/>
    <w:rsid w:val="00100A75"/>
    <w:rsid w:val="001110A1"/>
    <w:rsid w:val="0012112F"/>
    <w:rsid w:val="00125920"/>
    <w:rsid w:val="00140D28"/>
    <w:rsid w:val="0015385A"/>
    <w:rsid w:val="00166388"/>
    <w:rsid w:val="001677CD"/>
    <w:rsid w:val="00171FA0"/>
    <w:rsid w:val="00174CA0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36F44"/>
    <w:rsid w:val="00244321"/>
    <w:rsid w:val="002454EA"/>
    <w:rsid w:val="002462FD"/>
    <w:rsid w:val="0024752C"/>
    <w:rsid w:val="00260089"/>
    <w:rsid w:val="00266673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621"/>
    <w:rsid w:val="00313EF5"/>
    <w:rsid w:val="0031475E"/>
    <w:rsid w:val="00335AB1"/>
    <w:rsid w:val="00337AF1"/>
    <w:rsid w:val="003454A2"/>
    <w:rsid w:val="00345C43"/>
    <w:rsid w:val="003571A0"/>
    <w:rsid w:val="0038107E"/>
    <w:rsid w:val="00386675"/>
    <w:rsid w:val="00387FF5"/>
    <w:rsid w:val="003A673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3704"/>
    <w:rsid w:val="00426607"/>
    <w:rsid w:val="00427781"/>
    <w:rsid w:val="00431BCF"/>
    <w:rsid w:val="004347A7"/>
    <w:rsid w:val="004349DC"/>
    <w:rsid w:val="00443F57"/>
    <w:rsid w:val="00444E5F"/>
    <w:rsid w:val="004514BF"/>
    <w:rsid w:val="00451904"/>
    <w:rsid w:val="004670FA"/>
    <w:rsid w:val="0047648F"/>
    <w:rsid w:val="004913BD"/>
    <w:rsid w:val="00492F17"/>
    <w:rsid w:val="004A260A"/>
    <w:rsid w:val="004A39D0"/>
    <w:rsid w:val="004A588A"/>
    <w:rsid w:val="004B14BA"/>
    <w:rsid w:val="004B4491"/>
    <w:rsid w:val="004B5DE8"/>
    <w:rsid w:val="004C2FC6"/>
    <w:rsid w:val="004C52C6"/>
    <w:rsid w:val="004C5A76"/>
    <w:rsid w:val="004C704A"/>
    <w:rsid w:val="004C7660"/>
    <w:rsid w:val="004D066B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71A00"/>
    <w:rsid w:val="0058115B"/>
    <w:rsid w:val="00582299"/>
    <w:rsid w:val="00596A1D"/>
    <w:rsid w:val="005B19DB"/>
    <w:rsid w:val="005C1C4F"/>
    <w:rsid w:val="005D1B1A"/>
    <w:rsid w:val="005E73A7"/>
    <w:rsid w:val="005F4FBF"/>
    <w:rsid w:val="005F75BA"/>
    <w:rsid w:val="006039E2"/>
    <w:rsid w:val="00603CD4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1399"/>
    <w:rsid w:val="00662407"/>
    <w:rsid w:val="006641E2"/>
    <w:rsid w:val="006670B0"/>
    <w:rsid w:val="00667528"/>
    <w:rsid w:val="006863A9"/>
    <w:rsid w:val="00687275"/>
    <w:rsid w:val="006901A1"/>
    <w:rsid w:val="00690DA9"/>
    <w:rsid w:val="00692893"/>
    <w:rsid w:val="00694B9A"/>
    <w:rsid w:val="006A3A85"/>
    <w:rsid w:val="006B76C3"/>
    <w:rsid w:val="006C2AEA"/>
    <w:rsid w:val="006E038B"/>
    <w:rsid w:val="006E55DE"/>
    <w:rsid w:val="006F0EF9"/>
    <w:rsid w:val="007029BE"/>
    <w:rsid w:val="00710363"/>
    <w:rsid w:val="007163C7"/>
    <w:rsid w:val="007177CA"/>
    <w:rsid w:val="007302E5"/>
    <w:rsid w:val="00736169"/>
    <w:rsid w:val="007368B5"/>
    <w:rsid w:val="00745D8D"/>
    <w:rsid w:val="007516B4"/>
    <w:rsid w:val="00754E6F"/>
    <w:rsid w:val="007611B7"/>
    <w:rsid w:val="00764DA8"/>
    <w:rsid w:val="007745FB"/>
    <w:rsid w:val="0077669D"/>
    <w:rsid w:val="00776BA9"/>
    <w:rsid w:val="00784B5E"/>
    <w:rsid w:val="00785C0A"/>
    <w:rsid w:val="00794CE6"/>
    <w:rsid w:val="00796BC7"/>
    <w:rsid w:val="007A2587"/>
    <w:rsid w:val="007B0A4C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56D3"/>
    <w:rsid w:val="008572A7"/>
    <w:rsid w:val="00857E41"/>
    <w:rsid w:val="00872029"/>
    <w:rsid w:val="00884AF9"/>
    <w:rsid w:val="00885840"/>
    <w:rsid w:val="00890AFE"/>
    <w:rsid w:val="008928A9"/>
    <w:rsid w:val="00895EF3"/>
    <w:rsid w:val="008A311A"/>
    <w:rsid w:val="008A69B2"/>
    <w:rsid w:val="008B4F10"/>
    <w:rsid w:val="008C1F34"/>
    <w:rsid w:val="008C37D8"/>
    <w:rsid w:val="008D3E86"/>
    <w:rsid w:val="008D718E"/>
    <w:rsid w:val="008E7073"/>
    <w:rsid w:val="008F5481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74EFC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C7BB0"/>
    <w:rsid w:val="00BD2BC4"/>
    <w:rsid w:val="00BD6A75"/>
    <w:rsid w:val="00BD6C77"/>
    <w:rsid w:val="00BE774A"/>
    <w:rsid w:val="00BF5BE7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6FE1"/>
    <w:rsid w:val="00C673F3"/>
    <w:rsid w:val="00C73450"/>
    <w:rsid w:val="00C82A7C"/>
    <w:rsid w:val="00C86C0B"/>
    <w:rsid w:val="00C93512"/>
    <w:rsid w:val="00C948F2"/>
    <w:rsid w:val="00CA1090"/>
    <w:rsid w:val="00CA5EAB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55C9F"/>
    <w:rsid w:val="00D61E54"/>
    <w:rsid w:val="00D64683"/>
    <w:rsid w:val="00D66D88"/>
    <w:rsid w:val="00D852B5"/>
    <w:rsid w:val="00D92DBF"/>
    <w:rsid w:val="00DA0346"/>
    <w:rsid w:val="00DB36DC"/>
    <w:rsid w:val="00DC61D9"/>
    <w:rsid w:val="00DC6F58"/>
    <w:rsid w:val="00DD0B54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3224"/>
    <w:rsid w:val="00E2594C"/>
    <w:rsid w:val="00E26DA3"/>
    <w:rsid w:val="00E35D57"/>
    <w:rsid w:val="00E42263"/>
    <w:rsid w:val="00E43610"/>
    <w:rsid w:val="00E45143"/>
    <w:rsid w:val="00E45624"/>
    <w:rsid w:val="00E50B77"/>
    <w:rsid w:val="00E66508"/>
    <w:rsid w:val="00E67F13"/>
    <w:rsid w:val="00E703FC"/>
    <w:rsid w:val="00E7073E"/>
    <w:rsid w:val="00E740C1"/>
    <w:rsid w:val="00E749A7"/>
    <w:rsid w:val="00E85CB3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D3CF5"/>
    <w:rsid w:val="00EE3B6B"/>
    <w:rsid w:val="00EE4008"/>
    <w:rsid w:val="00EE6179"/>
    <w:rsid w:val="00EE7823"/>
    <w:rsid w:val="00EF1965"/>
    <w:rsid w:val="00EF56FF"/>
    <w:rsid w:val="00F212BC"/>
    <w:rsid w:val="00F21DCE"/>
    <w:rsid w:val="00F27992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171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171FA0"/>
    <w:rPr>
      <w:rFonts w:ascii="Tahom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184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76</cp:revision>
  <cp:lastPrinted>2021-03-09T05:16:00Z</cp:lastPrinted>
  <dcterms:created xsi:type="dcterms:W3CDTF">2020-05-18T05:05:00Z</dcterms:created>
  <dcterms:modified xsi:type="dcterms:W3CDTF">2021-03-09T05:16:00Z</dcterms:modified>
</cp:coreProperties>
</file>