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657" w:rsidRDefault="00C47657" w:rsidP="00C47657">
      <w:pPr>
        <w:tabs>
          <w:tab w:val="left" w:pos="4018"/>
        </w:tabs>
        <w:rPr>
          <w:sz w:val="24"/>
          <w:szCs w:val="24"/>
        </w:rPr>
      </w:pPr>
    </w:p>
    <w:p w:rsidR="00C47657" w:rsidRDefault="00C47657" w:rsidP="00C47657">
      <w:pPr>
        <w:jc w:val="center"/>
        <w:rPr>
          <w:lang w:val="en-US"/>
        </w:rPr>
      </w:pPr>
      <w:r>
        <w:rPr>
          <w:noProof/>
          <w:szCs w:val="32"/>
        </w:rPr>
        <w:drawing>
          <wp:inline distT="0" distB="0" distL="0" distR="0">
            <wp:extent cx="638175" cy="800100"/>
            <wp:effectExtent l="19050" t="0" r="9525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657" w:rsidRDefault="00C47657" w:rsidP="00C47657">
      <w:pPr>
        <w:rPr>
          <w:lang w:val="en-US"/>
        </w:rPr>
      </w:pPr>
    </w:p>
    <w:p w:rsidR="00C47657" w:rsidRPr="00456B61" w:rsidRDefault="00C47657" w:rsidP="00C47657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>
        <w:rPr>
          <w:rFonts w:ascii="Times New Roman" w:hAnsi="Times New Roman"/>
          <w:caps/>
          <w:sz w:val="32"/>
          <w:szCs w:val="32"/>
        </w:rPr>
        <w:t>АДМИНИСТРАЦИЯ</w:t>
      </w:r>
    </w:p>
    <w:p w:rsidR="00C47657" w:rsidRPr="00456B61" w:rsidRDefault="00C47657" w:rsidP="00C47657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 w:rsidRPr="00456B61">
        <w:rPr>
          <w:rFonts w:ascii="Times New Roman" w:hAnsi="Times New Roman"/>
          <w:caps/>
          <w:sz w:val="32"/>
          <w:szCs w:val="32"/>
        </w:rPr>
        <w:t xml:space="preserve">ГОРОДСКОГО ОКРУГА ПАВЛОВСКИЙ ПОСАД </w:t>
      </w:r>
    </w:p>
    <w:p w:rsidR="00C47657" w:rsidRPr="00456B61" w:rsidRDefault="00C47657" w:rsidP="00C47657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 w:rsidRPr="00456B61">
        <w:rPr>
          <w:rFonts w:ascii="Times New Roman" w:hAnsi="Times New Roman"/>
          <w:caps/>
          <w:sz w:val="32"/>
          <w:szCs w:val="32"/>
        </w:rPr>
        <w:t>МОСКОВСКОЙ ОБЛАСТИ</w:t>
      </w:r>
    </w:p>
    <w:p w:rsidR="00C47657" w:rsidRPr="00657CC7" w:rsidRDefault="00C47657" w:rsidP="00657CC7">
      <w:pPr>
        <w:pStyle w:val="1"/>
        <w:spacing w:line="360" w:lineRule="auto"/>
        <w:rPr>
          <w:rFonts w:ascii="Times New Roman" w:hAnsi="Times New Roman"/>
          <w:caps/>
          <w:sz w:val="44"/>
        </w:rPr>
      </w:pPr>
      <w:r w:rsidRPr="00456B61">
        <w:rPr>
          <w:rFonts w:ascii="Times New Roman" w:hAnsi="Times New Roman"/>
          <w:caps/>
          <w:sz w:val="44"/>
        </w:rPr>
        <w:t>ПОСТАНОВЛЕНИЕ</w:t>
      </w: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C47657" w:rsidTr="006E69F1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C47657" w:rsidRDefault="006E5669" w:rsidP="006E69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29.01.</w:t>
            </w:r>
            <w:r w:rsidR="00C53EE1">
              <w:rPr>
                <w:sz w:val="24"/>
              </w:rPr>
              <w:t>2021</w:t>
            </w:r>
          </w:p>
        </w:tc>
        <w:tc>
          <w:tcPr>
            <w:tcW w:w="406" w:type="dxa"/>
            <w:vAlign w:val="bottom"/>
          </w:tcPr>
          <w:p w:rsidR="00C47657" w:rsidRDefault="00C47657" w:rsidP="006E69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C47657" w:rsidRDefault="006E5669" w:rsidP="006E69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</w:tr>
    </w:tbl>
    <w:p w:rsidR="009D5684" w:rsidRDefault="009D5684" w:rsidP="00912203">
      <w:pPr>
        <w:tabs>
          <w:tab w:val="left" w:pos="4018"/>
        </w:tabs>
        <w:rPr>
          <w:sz w:val="24"/>
          <w:szCs w:val="24"/>
        </w:rPr>
      </w:pPr>
    </w:p>
    <w:p w:rsidR="00657CC7" w:rsidRDefault="00657CC7" w:rsidP="00912203">
      <w:pPr>
        <w:tabs>
          <w:tab w:val="left" w:pos="4018"/>
        </w:tabs>
        <w:rPr>
          <w:sz w:val="24"/>
          <w:szCs w:val="24"/>
        </w:rPr>
      </w:pPr>
    </w:p>
    <w:p w:rsidR="00657CC7" w:rsidRDefault="00657CC7" w:rsidP="00912203">
      <w:pPr>
        <w:tabs>
          <w:tab w:val="left" w:pos="4018"/>
        </w:tabs>
        <w:rPr>
          <w:sz w:val="24"/>
          <w:szCs w:val="24"/>
        </w:rPr>
      </w:pPr>
    </w:p>
    <w:p w:rsidR="009271CC" w:rsidRPr="006F1C26" w:rsidRDefault="001336A8" w:rsidP="009271CC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F1C26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6F1C26">
        <w:rPr>
          <w:rFonts w:ascii="Times New Roman" w:hAnsi="Times New Roman" w:cs="Times New Roman"/>
          <w:sz w:val="24"/>
          <w:szCs w:val="24"/>
        </w:rPr>
        <w:t>А</w:t>
      </w:r>
      <w:r w:rsidR="009271CC" w:rsidRPr="006F1C26">
        <w:rPr>
          <w:rFonts w:ascii="Times New Roman" w:hAnsi="Times New Roman" w:cs="Times New Roman"/>
          <w:sz w:val="24"/>
          <w:szCs w:val="24"/>
        </w:rPr>
        <w:t>дминистративного  регламента</w:t>
      </w:r>
      <w:proofErr w:type="gramEnd"/>
    </w:p>
    <w:p w:rsidR="008D6500" w:rsidRDefault="009271CC" w:rsidP="006F1C26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F1C26">
        <w:rPr>
          <w:rFonts w:ascii="Times New Roman" w:hAnsi="Times New Roman" w:cs="Times New Roman"/>
          <w:sz w:val="24"/>
          <w:szCs w:val="24"/>
        </w:rPr>
        <w:t xml:space="preserve">предоставления  </w:t>
      </w:r>
      <w:r w:rsidR="00293EE7">
        <w:rPr>
          <w:rFonts w:ascii="Times New Roman" w:hAnsi="Times New Roman" w:cs="Times New Roman"/>
          <w:sz w:val="24"/>
          <w:szCs w:val="24"/>
        </w:rPr>
        <w:t>м</w:t>
      </w:r>
      <w:r w:rsidR="008D6500">
        <w:rPr>
          <w:rFonts w:ascii="Times New Roman" w:hAnsi="Times New Roman" w:cs="Times New Roman"/>
          <w:sz w:val="24"/>
          <w:szCs w:val="24"/>
        </w:rPr>
        <w:t>униципальной</w:t>
      </w:r>
      <w:proofErr w:type="gramEnd"/>
      <w:r w:rsidR="009023A5">
        <w:rPr>
          <w:rFonts w:ascii="Times New Roman" w:hAnsi="Times New Roman" w:cs="Times New Roman"/>
          <w:sz w:val="24"/>
          <w:szCs w:val="24"/>
        </w:rPr>
        <w:t xml:space="preserve"> </w:t>
      </w:r>
      <w:r w:rsidRPr="006F1C26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8D6500" w:rsidRPr="008D6500">
        <w:rPr>
          <w:rFonts w:ascii="Times New Roman" w:hAnsi="Times New Roman" w:cs="Times New Roman"/>
          <w:bCs/>
          <w:sz w:val="24"/>
          <w:szCs w:val="24"/>
        </w:rPr>
        <w:t xml:space="preserve">«Прием в </w:t>
      </w:r>
    </w:p>
    <w:p w:rsidR="008D6500" w:rsidRDefault="008D6500" w:rsidP="006F1C26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8D6500">
        <w:rPr>
          <w:rFonts w:ascii="Times New Roman" w:hAnsi="Times New Roman" w:cs="Times New Roman"/>
          <w:bCs/>
          <w:sz w:val="24"/>
          <w:szCs w:val="24"/>
        </w:rPr>
        <w:t xml:space="preserve">муниципальные образовательные организации городского </w:t>
      </w:r>
    </w:p>
    <w:p w:rsidR="008D6500" w:rsidRDefault="008D6500" w:rsidP="006F1C26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8D6500">
        <w:rPr>
          <w:rFonts w:ascii="Times New Roman" w:hAnsi="Times New Roman" w:cs="Times New Roman"/>
          <w:bCs/>
          <w:sz w:val="24"/>
          <w:szCs w:val="24"/>
        </w:rPr>
        <w:t xml:space="preserve">округа Павловский Посад Московской области,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реализующие </w:t>
      </w:r>
    </w:p>
    <w:p w:rsidR="006F1C26" w:rsidRPr="008D6500" w:rsidRDefault="008D6500" w:rsidP="006F1C2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D6500">
        <w:rPr>
          <w:rFonts w:ascii="Times New Roman" w:hAnsi="Times New Roman" w:cs="Times New Roman"/>
          <w:bCs/>
          <w:sz w:val="24"/>
          <w:szCs w:val="24"/>
        </w:rPr>
        <w:t>дополнительные общеобразовательные программы»</w:t>
      </w:r>
    </w:p>
    <w:p w:rsidR="00657CC7" w:rsidRDefault="00657CC7" w:rsidP="00657CC7"/>
    <w:bookmarkEnd w:id="0"/>
    <w:p w:rsidR="00657CC7" w:rsidRPr="00657CC7" w:rsidRDefault="00657CC7" w:rsidP="00657CC7"/>
    <w:p w:rsidR="00912203" w:rsidRPr="006F1C26" w:rsidRDefault="00912203" w:rsidP="00912203">
      <w:pPr>
        <w:pStyle w:val="5"/>
        <w:spacing w:before="0"/>
        <w:ind w:right="14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2203">
        <w:rPr>
          <w:rFonts w:ascii="Times New Roman" w:hAnsi="Times New Roman" w:cs="Times New Roman"/>
          <w:color w:val="auto"/>
          <w:sz w:val="24"/>
          <w:szCs w:val="24"/>
        </w:rPr>
        <w:t>В соответствии с</w:t>
      </w:r>
      <w:r w:rsidR="00CC19B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93EE7">
        <w:rPr>
          <w:rFonts w:ascii="Times New Roman" w:hAnsi="Times New Roman" w:cs="Times New Roman"/>
          <w:color w:val="auto"/>
          <w:sz w:val="24"/>
          <w:szCs w:val="24"/>
        </w:rPr>
        <w:t>Федеральным законом «Об организации предоставления государственных и муниципальных услуг»</w:t>
      </w:r>
      <w:r w:rsidR="00D30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210-ФЗ от 27.07.2010г.</w:t>
      </w:r>
    </w:p>
    <w:p w:rsidR="00657CC7" w:rsidRDefault="00657CC7" w:rsidP="00912203">
      <w:pPr>
        <w:ind w:right="140" w:firstLine="709"/>
        <w:rPr>
          <w:sz w:val="24"/>
          <w:szCs w:val="24"/>
        </w:rPr>
      </w:pPr>
    </w:p>
    <w:p w:rsidR="006F1C26" w:rsidRPr="00912203" w:rsidRDefault="006F1C26" w:rsidP="00912203">
      <w:pPr>
        <w:ind w:right="140" w:firstLine="709"/>
        <w:rPr>
          <w:sz w:val="24"/>
          <w:szCs w:val="24"/>
        </w:rPr>
      </w:pPr>
    </w:p>
    <w:p w:rsidR="00912203" w:rsidRPr="00912203" w:rsidRDefault="00912203" w:rsidP="00912203">
      <w:pPr>
        <w:pStyle w:val="5"/>
        <w:spacing w:before="0"/>
        <w:ind w:right="140" w:firstLine="709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912203">
        <w:rPr>
          <w:rFonts w:ascii="Times New Roman" w:hAnsi="Times New Roman" w:cs="Times New Roman"/>
          <w:color w:val="auto"/>
          <w:sz w:val="24"/>
          <w:szCs w:val="24"/>
        </w:rPr>
        <w:t>ПОСТАНОВЛЯЮ:</w:t>
      </w:r>
    </w:p>
    <w:p w:rsidR="00912203" w:rsidRPr="003D5825" w:rsidRDefault="00912203" w:rsidP="00912203">
      <w:pPr>
        <w:ind w:right="140" w:firstLine="709"/>
        <w:rPr>
          <w:sz w:val="24"/>
          <w:szCs w:val="24"/>
        </w:rPr>
      </w:pPr>
    </w:p>
    <w:p w:rsidR="00D55575" w:rsidRPr="001514AD" w:rsidRDefault="009D5684" w:rsidP="008002B9">
      <w:pPr>
        <w:pStyle w:val="ConsPlusNormal"/>
        <w:ind w:right="1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36A8">
        <w:rPr>
          <w:rFonts w:ascii="Times New Roman" w:hAnsi="Times New Roman" w:cs="Times New Roman"/>
          <w:sz w:val="24"/>
          <w:szCs w:val="24"/>
        </w:rPr>
        <w:tab/>
      </w:r>
      <w:r w:rsidR="00912203" w:rsidRPr="001336A8">
        <w:rPr>
          <w:rFonts w:ascii="Times New Roman" w:hAnsi="Times New Roman" w:cs="Times New Roman"/>
          <w:sz w:val="24"/>
          <w:szCs w:val="24"/>
        </w:rPr>
        <w:t>1.</w:t>
      </w:r>
      <w:r w:rsidR="00D305E4">
        <w:rPr>
          <w:rFonts w:ascii="Times New Roman" w:hAnsi="Times New Roman" w:cs="Times New Roman"/>
          <w:sz w:val="24"/>
          <w:szCs w:val="24"/>
        </w:rPr>
        <w:t xml:space="preserve"> </w:t>
      </w:r>
      <w:r w:rsidR="001336A8" w:rsidRPr="001336A8">
        <w:rPr>
          <w:rFonts w:ascii="Times New Roman" w:hAnsi="Times New Roman" w:cs="Times New Roman"/>
          <w:sz w:val="24"/>
          <w:szCs w:val="24"/>
        </w:rPr>
        <w:t xml:space="preserve">Утвердить </w:t>
      </w:r>
      <w:proofErr w:type="gramStart"/>
      <w:r w:rsidR="001336A8" w:rsidRPr="001336A8">
        <w:rPr>
          <w:rFonts w:ascii="Times New Roman" w:hAnsi="Times New Roman" w:cs="Times New Roman"/>
          <w:sz w:val="24"/>
          <w:szCs w:val="24"/>
        </w:rPr>
        <w:t>Административн</w:t>
      </w:r>
      <w:r w:rsidR="001336A8">
        <w:rPr>
          <w:rFonts w:ascii="Times New Roman" w:hAnsi="Times New Roman" w:cs="Times New Roman"/>
          <w:sz w:val="24"/>
          <w:szCs w:val="24"/>
        </w:rPr>
        <w:t>ый</w:t>
      </w:r>
      <w:r w:rsidR="001336A8" w:rsidRPr="001336A8">
        <w:rPr>
          <w:rFonts w:ascii="Times New Roman" w:hAnsi="Times New Roman" w:cs="Times New Roman"/>
          <w:sz w:val="24"/>
          <w:szCs w:val="24"/>
        </w:rPr>
        <w:t xml:space="preserve">  регламент</w:t>
      </w:r>
      <w:proofErr w:type="gramEnd"/>
      <w:r w:rsidR="00CC19B6">
        <w:rPr>
          <w:rFonts w:ascii="Times New Roman" w:hAnsi="Times New Roman" w:cs="Times New Roman"/>
          <w:sz w:val="24"/>
          <w:szCs w:val="24"/>
        </w:rPr>
        <w:t xml:space="preserve"> </w:t>
      </w:r>
      <w:r w:rsidR="00FD63E7">
        <w:rPr>
          <w:rFonts w:ascii="Times New Roman" w:hAnsi="Times New Roman" w:cs="Times New Roman"/>
          <w:sz w:val="24"/>
          <w:szCs w:val="24"/>
        </w:rPr>
        <w:t xml:space="preserve">предоставления  </w:t>
      </w:r>
      <w:r w:rsidR="006F1C2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D63E7">
        <w:rPr>
          <w:rFonts w:ascii="Times New Roman" w:hAnsi="Times New Roman" w:cs="Times New Roman"/>
          <w:sz w:val="24"/>
          <w:szCs w:val="24"/>
        </w:rPr>
        <w:t>услуги</w:t>
      </w:r>
      <w:r w:rsidR="00CC19B6">
        <w:rPr>
          <w:rFonts w:ascii="Times New Roman" w:hAnsi="Times New Roman" w:cs="Times New Roman"/>
          <w:sz w:val="24"/>
          <w:szCs w:val="24"/>
        </w:rPr>
        <w:t xml:space="preserve"> </w:t>
      </w:r>
      <w:r w:rsidR="001514AD" w:rsidRPr="001514AD">
        <w:rPr>
          <w:rFonts w:ascii="Times New Roman" w:hAnsi="Times New Roman" w:cs="Times New Roman"/>
          <w:bCs/>
          <w:sz w:val="24"/>
          <w:szCs w:val="24"/>
        </w:rPr>
        <w:t>«Прием в муниципальные образовательные организации городского округа Павловский Посад Московской области, реализующие дополнительные общеобразовательные программы»</w:t>
      </w:r>
      <w:r w:rsidR="00F877B6">
        <w:rPr>
          <w:rFonts w:ascii="Times New Roman" w:hAnsi="Times New Roman" w:cs="Times New Roman"/>
          <w:bCs/>
          <w:sz w:val="24"/>
          <w:szCs w:val="24"/>
        </w:rPr>
        <w:t xml:space="preserve"> (Приложение к данному постановлению</w:t>
      </w:r>
      <w:r w:rsidR="00CC19B6">
        <w:rPr>
          <w:rFonts w:ascii="Times New Roman" w:hAnsi="Times New Roman" w:cs="Times New Roman"/>
          <w:bCs/>
          <w:sz w:val="24"/>
          <w:szCs w:val="24"/>
        </w:rPr>
        <w:t>)</w:t>
      </w:r>
      <w:r w:rsidR="00F877B6">
        <w:rPr>
          <w:rFonts w:ascii="Times New Roman" w:hAnsi="Times New Roman" w:cs="Times New Roman"/>
          <w:bCs/>
          <w:sz w:val="24"/>
          <w:szCs w:val="24"/>
        </w:rPr>
        <w:t>.</w:t>
      </w:r>
    </w:p>
    <w:p w:rsidR="00BF3F36" w:rsidRDefault="001336A8" w:rsidP="00D55575">
      <w:pPr>
        <w:pStyle w:val="Default"/>
        <w:ind w:right="140"/>
        <w:jc w:val="both"/>
      </w:pPr>
      <w:r>
        <w:tab/>
        <w:t>2.</w:t>
      </w:r>
      <w:r w:rsidR="00AE365A">
        <w:t xml:space="preserve"> </w:t>
      </w:r>
      <w:r w:rsidR="00AE365A" w:rsidRPr="00AE365A">
        <w:t>Считать Постановление Администрации городского округа Павловский Посад Московской области №2136 от 24.10.2018 "Об утверждении Административного регламента предоставления муниципальной услуги "Прием в организации дополнительного образования и организации, осуществляющие спортивную подготовку в городском округе Павловский Посад Московской области", утратившим силу</w:t>
      </w:r>
      <w:r w:rsidRPr="00AE365A">
        <w:t>.</w:t>
      </w:r>
    </w:p>
    <w:p w:rsidR="00BF3F36" w:rsidRPr="003D5825" w:rsidRDefault="00BF3F36" w:rsidP="00BF3F36">
      <w:pPr>
        <w:pStyle w:val="Default"/>
        <w:ind w:right="140"/>
        <w:jc w:val="both"/>
      </w:pPr>
      <w:r>
        <w:tab/>
      </w:r>
      <w:r w:rsidR="006F1C26">
        <w:t>3</w:t>
      </w:r>
      <w:r>
        <w:t xml:space="preserve">. Опубликовать настоящее </w:t>
      </w:r>
      <w:r w:rsidR="00D703DF">
        <w:t>по</w:t>
      </w:r>
      <w:r w:rsidR="00FD63E7">
        <w:t>становление в газете "Павлово-Посадские известия"</w:t>
      </w:r>
      <w:r>
        <w:t xml:space="preserve"> и разместить на официальном сайте Администрации городского округа Павловский Посад Московской области.</w:t>
      </w:r>
    </w:p>
    <w:p w:rsidR="00BF3F36" w:rsidRPr="003D5825" w:rsidRDefault="006F1C26" w:rsidP="00BF3F36">
      <w:pPr>
        <w:ind w:right="140"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F3F36">
        <w:rPr>
          <w:sz w:val="24"/>
          <w:szCs w:val="24"/>
        </w:rPr>
        <w:t>.</w:t>
      </w:r>
      <w:r w:rsidR="0076281C">
        <w:rPr>
          <w:sz w:val="24"/>
          <w:szCs w:val="24"/>
        </w:rPr>
        <w:t xml:space="preserve"> </w:t>
      </w:r>
      <w:r w:rsidR="00BF3F36" w:rsidRPr="003D5825">
        <w:rPr>
          <w:sz w:val="24"/>
          <w:szCs w:val="24"/>
        </w:rPr>
        <w:t xml:space="preserve">Контроль за исполнением настоящего постановления возложить на заместителя </w:t>
      </w:r>
      <w:proofErr w:type="gramStart"/>
      <w:r w:rsidR="00BF3F36">
        <w:rPr>
          <w:sz w:val="24"/>
          <w:szCs w:val="24"/>
        </w:rPr>
        <w:t xml:space="preserve">Главы  </w:t>
      </w:r>
      <w:r w:rsidR="00BF3F36" w:rsidRPr="003D5825">
        <w:rPr>
          <w:sz w:val="24"/>
          <w:szCs w:val="24"/>
        </w:rPr>
        <w:t>Администрации</w:t>
      </w:r>
      <w:proofErr w:type="gramEnd"/>
      <w:r w:rsidR="00CC19B6">
        <w:rPr>
          <w:sz w:val="24"/>
          <w:szCs w:val="24"/>
        </w:rPr>
        <w:t xml:space="preserve"> </w:t>
      </w:r>
      <w:r w:rsidR="00BF3F36">
        <w:rPr>
          <w:sz w:val="24"/>
          <w:szCs w:val="24"/>
        </w:rPr>
        <w:t>городского округа Павловский Посад</w:t>
      </w:r>
      <w:r w:rsidR="00CC19B6">
        <w:rPr>
          <w:sz w:val="24"/>
          <w:szCs w:val="24"/>
        </w:rPr>
        <w:t xml:space="preserve"> </w:t>
      </w:r>
      <w:r w:rsidR="00BF3F36">
        <w:rPr>
          <w:sz w:val="24"/>
          <w:szCs w:val="24"/>
        </w:rPr>
        <w:t xml:space="preserve">Московской области  </w:t>
      </w:r>
      <w:r w:rsidR="00CC19B6">
        <w:rPr>
          <w:sz w:val="24"/>
          <w:szCs w:val="24"/>
        </w:rPr>
        <w:t xml:space="preserve">                      </w:t>
      </w:r>
      <w:r w:rsidR="00BF3F36" w:rsidRPr="003D5825">
        <w:rPr>
          <w:sz w:val="24"/>
          <w:szCs w:val="24"/>
        </w:rPr>
        <w:t>С.Ю.</w:t>
      </w:r>
      <w:r w:rsidR="00BF3F36">
        <w:rPr>
          <w:sz w:val="24"/>
          <w:szCs w:val="24"/>
        </w:rPr>
        <w:t xml:space="preserve"> </w:t>
      </w:r>
      <w:proofErr w:type="spellStart"/>
      <w:r w:rsidR="00BF3F36">
        <w:rPr>
          <w:sz w:val="24"/>
          <w:szCs w:val="24"/>
        </w:rPr>
        <w:t>Аргунову</w:t>
      </w:r>
      <w:proofErr w:type="spellEnd"/>
      <w:r w:rsidR="00BF3F36">
        <w:rPr>
          <w:sz w:val="24"/>
          <w:szCs w:val="24"/>
        </w:rPr>
        <w:t>.</w:t>
      </w:r>
    </w:p>
    <w:p w:rsidR="00912203" w:rsidRDefault="00912203" w:rsidP="006F1C26">
      <w:pPr>
        <w:pStyle w:val="Default"/>
        <w:ind w:right="140"/>
        <w:jc w:val="both"/>
      </w:pPr>
    </w:p>
    <w:p w:rsidR="00CC19B6" w:rsidRPr="003D5825" w:rsidRDefault="00CC19B6" w:rsidP="006F1C26">
      <w:pPr>
        <w:pStyle w:val="Default"/>
        <w:ind w:right="140"/>
        <w:jc w:val="both"/>
      </w:pPr>
    </w:p>
    <w:p w:rsidR="00912203" w:rsidRDefault="008002B9" w:rsidP="00912203">
      <w:pPr>
        <w:tabs>
          <w:tab w:val="left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>Исполняющий полномочия</w:t>
      </w:r>
    </w:p>
    <w:p w:rsidR="00912203" w:rsidRPr="00E05ACE" w:rsidRDefault="00912203" w:rsidP="00912203">
      <w:pPr>
        <w:tabs>
          <w:tab w:val="left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Глав</w:t>
      </w:r>
      <w:r w:rsidR="00D703DF">
        <w:rPr>
          <w:sz w:val="24"/>
          <w:szCs w:val="24"/>
        </w:rPr>
        <w:t>ы</w:t>
      </w:r>
      <w:r w:rsidRPr="00E05ACE">
        <w:rPr>
          <w:sz w:val="24"/>
          <w:szCs w:val="24"/>
        </w:rPr>
        <w:t xml:space="preserve"> городского округа</w:t>
      </w:r>
    </w:p>
    <w:p w:rsidR="00912203" w:rsidRDefault="00912203" w:rsidP="00912203">
      <w:pPr>
        <w:contextualSpacing/>
        <w:rPr>
          <w:sz w:val="24"/>
          <w:szCs w:val="24"/>
        </w:rPr>
      </w:pPr>
      <w:r w:rsidRPr="00E05ACE">
        <w:rPr>
          <w:sz w:val="24"/>
          <w:szCs w:val="24"/>
        </w:rPr>
        <w:t>Павловск</w:t>
      </w:r>
      <w:r w:rsidR="00D703DF">
        <w:rPr>
          <w:sz w:val="24"/>
          <w:szCs w:val="24"/>
        </w:rPr>
        <w:t>и</w:t>
      </w:r>
      <w:r w:rsidRPr="00E05ACE">
        <w:rPr>
          <w:sz w:val="24"/>
          <w:szCs w:val="24"/>
        </w:rPr>
        <w:t xml:space="preserve">й Посад                                                          </w:t>
      </w:r>
      <w:r w:rsidR="00CC19B6">
        <w:rPr>
          <w:sz w:val="24"/>
          <w:szCs w:val="24"/>
        </w:rPr>
        <w:t xml:space="preserve">                     </w:t>
      </w:r>
      <w:r w:rsidRPr="00E05ACE">
        <w:rPr>
          <w:sz w:val="24"/>
          <w:szCs w:val="24"/>
        </w:rPr>
        <w:t xml:space="preserve">                        </w:t>
      </w:r>
      <w:r w:rsidR="00D703DF">
        <w:rPr>
          <w:sz w:val="24"/>
          <w:szCs w:val="24"/>
        </w:rPr>
        <w:t>Д. О. Семенов</w:t>
      </w:r>
    </w:p>
    <w:p w:rsidR="001A433D" w:rsidRDefault="001A433D" w:rsidP="00912203">
      <w:pPr>
        <w:contextualSpacing/>
        <w:rPr>
          <w:color w:val="000000"/>
        </w:rPr>
      </w:pPr>
    </w:p>
    <w:p w:rsidR="008002B9" w:rsidRDefault="008002B9" w:rsidP="00912203">
      <w:pPr>
        <w:contextualSpacing/>
        <w:rPr>
          <w:color w:val="000000"/>
        </w:rPr>
      </w:pPr>
    </w:p>
    <w:p w:rsidR="00C17656" w:rsidRPr="00E72488" w:rsidRDefault="00C17656" w:rsidP="00912203">
      <w:pPr>
        <w:contextualSpacing/>
        <w:rPr>
          <w:color w:val="000000"/>
        </w:rPr>
      </w:pPr>
      <w:r>
        <w:rPr>
          <w:color w:val="000000"/>
        </w:rPr>
        <w:t>Салтыкова О. М.</w:t>
      </w:r>
    </w:p>
    <w:p w:rsidR="00C33234" w:rsidRPr="00230928" w:rsidRDefault="00912203" w:rsidP="00912203">
      <w:pPr>
        <w:contextualSpacing/>
        <w:rPr>
          <w:color w:val="000000"/>
        </w:rPr>
      </w:pPr>
      <w:r w:rsidRPr="00E72488">
        <w:rPr>
          <w:color w:val="000000"/>
        </w:rPr>
        <w:t>2-20-64</w:t>
      </w:r>
    </w:p>
    <w:sectPr w:rsidR="00C33234" w:rsidRPr="00230928" w:rsidSect="00C7302A">
      <w:pgSz w:w="11906" w:h="16838" w:code="9"/>
      <w:pgMar w:top="567" w:right="567" w:bottom="993" w:left="1418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20067"/>
    <w:multiLevelType w:val="hybridMultilevel"/>
    <w:tmpl w:val="3864C1EA"/>
    <w:lvl w:ilvl="0" w:tplc="6C30F5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FF9"/>
    <w:rsid w:val="00011F91"/>
    <w:rsid w:val="00020525"/>
    <w:rsid w:val="000252CF"/>
    <w:rsid w:val="00041E73"/>
    <w:rsid w:val="000468E4"/>
    <w:rsid w:val="00055577"/>
    <w:rsid w:val="000753D8"/>
    <w:rsid w:val="000C5AB6"/>
    <w:rsid w:val="000E7FC5"/>
    <w:rsid w:val="000F2553"/>
    <w:rsid w:val="00111558"/>
    <w:rsid w:val="00121D1A"/>
    <w:rsid w:val="0012204D"/>
    <w:rsid w:val="00127DB3"/>
    <w:rsid w:val="001336A8"/>
    <w:rsid w:val="0015112A"/>
    <w:rsid w:val="001514AD"/>
    <w:rsid w:val="001903DC"/>
    <w:rsid w:val="001A433D"/>
    <w:rsid w:val="001F1A2D"/>
    <w:rsid w:val="001F42AE"/>
    <w:rsid w:val="00230928"/>
    <w:rsid w:val="00235E99"/>
    <w:rsid w:val="00240289"/>
    <w:rsid w:val="002405D9"/>
    <w:rsid w:val="0025442B"/>
    <w:rsid w:val="00263108"/>
    <w:rsid w:val="00276572"/>
    <w:rsid w:val="00293EE7"/>
    <w:rsid w:val="00307DF2"/>
    <w:rsid w:val="00354112"/>
    <w:rsid w:val="00367B5C"/>
    <w:rsid w:val="003D3F17"/>
    <w:rsid w:val="003E2A12"/>
    <w:rsid w:val="00403B12"/>
    <w:rsid w:val="0041616D"/>
    <w:rsid w:val="00420E28"/>
    <w:rsid w:val="0042517D"/>
    <w:rsid w:val="00456B61"/>
    <w:rsid w:val="0046519C"/>
    <w:rsid w:val="00491CEB"/>
    <w:rsid w:val="004A6AD0"/>
    <w:rsid w:val="004D1080"/>
    <w:rsid w:val="004D2D9D"/>
    <w:rsid w:val="004E5547"/>
    <w:rsid w:val="004E6A4B"/>
    <w:rsid w:val="005118B0"/>
    <w:rsid w:val="00524D7B"/>
    <w:rsid w:val="00576B5E"/>
    <w:rsid w:val="005A707F"/>
    <w:rsid w:val="006465F1"/>
    <w:rsid w:val="00651A95"/>
    <w:rsid w:val="00657CC7"/>
    <w:rsid w:val="006A1E25"/>
    <w:rsid w:val="006B7FAF"/>
    <w:rsid w:val="006E5669"/>
    <w:rsid w:val="006F1C26"/>
    <w:rsid w:val="0076281C"/>
    <w:rsid w:val="0077075B"/>
    <w:rsid w:val="007C6CB4"/>
    <w:rsid w:val="008002B9"/>
    <w:rsid w:val="00890A2A"/>
    <w:rsid w:val="008D6500"/>
    <w:rsid w:val="009023A5"/>
    <w:rsid w:val="00912203"/>
    <w:rsid w:val="00922D91"/>
    <w:rsid w:val="009271CC"/>
    <w:rsid w:val="00930447"/>
    <w:rsid w:val="00942D8D"/>
    <w:rsid w:val="009643E4"/>
    <w:rsid w:val="009917D2"/>
    <w:rsid w:val="009A6D1E"/>
    <w:rsid w:val="009B4D08"/>
    <w:rsid w:val="009D5684"/>
    <w:rsid w:val="00A07FF9"/>
    <w:rsid w:val="00A901BB"/>
    <w:rsid w:val="00AB3A82"/>
    <w:rsid w:val="00AB7ED6"/>
    <w:rsid w:val="00AD4B77"/>
    <w:rsid w:val="00AE365A"/>
    <w:rsid w:val="00B07232"/>
    <w:rsid w:val="00B1271C"/>
    <w:rsid w:val="00B949F0"/>
    <w:rsid w:val="00BC2595"/>
    <w:rsid w:val="00BD38DC"/>
    <w:rsid w:val="00BF3F36"/>
    <w:rsid w:val="00BF7343"/>
    <w:rsid w:val="00C13D74"/>
    <w:rsid w:val="00C17656"/>
    <w:rsid w:val="00C33234"/>
    <w:rsid w:val="00C47657"/>
    <w:rsid w:val="00C47BE0"/>
    <w:rsid w:val="00C53EE1"/>
    <w:rsid w:val="00C648F0"/>
    <w:rsid w:val="00C7302A"/>
    <w:rsid w:val="00C9163D"/>
    <w:rsid w:val="00CA2DD3"/>
    <w:rsid w:val="00CB0FBD"/>
    <w:rsid w:val="00CC19B6"/>
    <w:rsid w:val="00D15FF5"/>
    <w:rsid w:val="00D305E4"/>
    <w:rsid w:val="00D55575"/>
    <w:rsid w:val="00D65D5E"/>
    <w:rsid w:val="00D703DF"/>
    <w:rsid w:val="00D84D06"/>
    <w:rsid w:val="00D9765F"/>
    <w:rsid w:val="00DE607D"/>
    <w:rsid w:val="00E71B03"/>
    <w:rsid w:val="00E92FCC"/>
    <w:rsid w:val="00ED32B3"/>
    <w:rsid w:val="00F01444"/>
    <w:rsid w:val="00F041C0"/>
    <w:rsid w:val="00F36473"/>
    <w:rsid w:val="00F877B6"/>
    <w:rsid w:val="00FD63E7"/>
    <w:rsid w:val="00FF2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AE5695-64F0-4F73-B2DD-08179E3D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447"/>
  </w:style>
  <w:style w:type="paragraph" w:styleId="1">
    <w:name w:val="heading 1"/>
    <w:basedOn w:val="a"/>
    <w:next w:val="a"/>
    <w:qFormat/>
    <w:rsid w:val="00930447"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rsid w:val="00930447"/>
    <w:pPr>
      <w:keepNext/>
      <w:ind w:firstLine="720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930447"/>
    <w:pPr>
      <w:keepNext/>
      <w:spacing w:line="360" w:lineRule="auto"/>
      <w:jc w:val="center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qFormat/>
    <w:rsid w:val="00930447"/>
    <w:pPr>
      <w:keepNext/>
      <w:spacing w:line="360" w:lineRule="auto"/>
      <w:jc w:val="center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9122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30447"/>
    <w:pPr>
      <w:ind w:firstLine="720"/>
      <w:jc w:val="both"/>
    </w:pPr>
    <w:rPr>
      <w:rFonts w:ascii="Arial" w:hAnsi="Arial"/>
      <w:sz w:val="24"/>
    </w:rPr>
  </w:style>
  <w:style w:type="paragraph" w:styleId="a4">
    <w:name w:val="Balloon Text"/>
    <w:basedOn w:val="a"/>
    <w:link w:val="a5"/>
    <w:semiHidden/>
    <w:unhideWhenUsed/>
    <w:rsid w:val="00456B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456B61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0F2553"/>
    <w:pPr>
      <w:spacing w:after="120"/>
    </w:pPr>
  </w:style>
  <w:style w:type="character" w:customStyle="1" w:styleId="a7">
    <w:name w:val="Основной текст Знак"/>
    <w:basedOn w:val="a0"/>
    <w:link w:val="a6"/>
    <w:rsid w:val="000F2553"/>
  </w:style>
  <w:style w:type="paragraph" w:styleId="a8">
    <w:name w:val="List Paragraph"/>
    <w:basedOn w:val="a"/>
    <w:uiPriority w:val="34"/>
    <w:qFormat/>
    <w:rsid w:val="000F2553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912203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Default">
    <w:name w:val="Default"/>
    <w:rsid w:val="000468E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9271CC"/>
    <w:pPr>
      <w:suppressAutoHyphens/>
    </w:pPr>
    <w:rPr>
      <w:rFonts w:ascii="Arial" w:eastAsia="Calibri" w:hAnsi="Arial" w:cs="Arial"/>
      <w:kern w:val="1"/>
      <w:sz w:val="22"/>
      <w:szCs w:val="22"/>
      <w:lang w:eastAsia="zh-CN"/>
    </w:rPr>
  </w:style>
  <w:style w:type="character" w:customStyle="1" w:styleId="ConsPlusNormal0">
    <w:name w:val="ConsPlusNormal Знак"/>
    <w:link w:val="ConsPlusNormal"/>
    <w:locked/>
    <w:rsid w:val="001336A8"/>
    <w:rPr>
      <w:rFonts w:ascii="Arial" w:eastAsia="Calibri" w:hAnsi="Arial" w:cs="Arial"/>
      <w:kern w:val="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2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41;&#1083;&#1072;&#1085;&#1082;&#1080;\&#1055;&#1086;&#1089;&#1090;&#1072;&#1085;&#1086;&#1074;&#1083;&#1077;&#1085;&#1080;&#1077;%20&#1043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30B17-FB82-411C-B391-EC9C2A218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Главы.dot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oo08</dc:creator>
  <dc:description>exif_MSED_21c18e73c9916d27fe3e1da06167121e83c22a6530750569f920af73b3d07253</dc:description>
  <cp:lastModifiedBy>Анастасия Александровна Саукова</cp:lastModifiedBy>
  <cp:revision>2</cp:revision>
  <cp:lastPrinted>2020-06-26T07:02:00Z</cp:lastPrinted>
  <dcterms:created xsi:type="dcterms:W3CDTF">2021-02-19T13:30:00Z</dcterms:created>
  <dcterms:modified xsi:type="dcterms:W3CDTF">2021-02-19T13:30:00Z</dcterms:modified>
</cp:coreProperties>
</file>