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D2BC4">
        <w:t>0</w:t>
      </w:r>
      <w:r w:rsidR="00690DA9">
        <w:t>8</w:t>
      </w:r>
      <w:r w:rsidR="00BD2BC4">
        <w:t>.02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690DA9">
        <w:t>15</w:t>
      </w:r>
      <w:r w:rsidR="006A3A85">
        <w:t>.</w:t>
      </w:r>
      <w:r w:rsidR="00661399">
        <w:t>0</w:t>
      </w:r>
      <w:r w:rsidR="00E43610">
        <w:t>2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784B5E" w:rsidP="00BD2BC4">
            <w:pPr>
              <w:jc w:val="center"/>
            </w:pPr>
            <w:r>
              <w:t>1752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Default="00784B5E" w:rsidP="00F53388">
            <w:pPr>
              <w:jc w:val="center"/>
            </w:pPr>
            <w:r>
              <w:t>703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Default="00784B5E" w:rsidP="00C43213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784B5E" w:rsidP="003A6735">
            <w:pPr>
              <w:jc w:val="center"/>
            </w:pPr>
            <w:r>
              <w:t>199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784B5E" w:rsidP="00100A75">
            <w:pPr>
              <w:jc w:val="center"/>
            </w:pPr>
            <w:r>
              <w:t>504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Default="00784B5E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784B5E" w:rsidP="00100A75">
            <w:pPr>
              <w:jc w:val="center"/>
            </w:pPr>
            <w:r>
              <w:t>11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66673" w:rsidRDefault="00784B5E" w:rsidP="000C764D">
            <w:pPr>
              <w:jc w:val="center"/>
            </w:pPr>
            <w:r>
              <w:t>1049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Pr="00784B5E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690DA9" w:rsidRPr="00690DA9" w:rsidRDefault="00690DA9" w:rsidP="00CA5EAB">
      <w:pPr>
        <w:jc w:val="right"/>
      </w:pPr>
    </w:p>
    <w:sectPr w:rsidR="00690DA9" w:rsidRPr="00690DA9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F0EF9"/>
    <w:rsid w:val="007029BE"/>
    <w:rsid w:val="00710363"/>
    <w:rsid w:val="007177CA"/>
    <w:rsid w:val="007302E5"/>
    <w:rsid w:val="00736169"/>
    <w:rsid w:val="007368B5"/>
    <w:rsid w:val="00745D8D"/>
    <w:rsid w:val="007516B4"/>
    <w:rsid w:val="00754E6F"/>
    <w:rsid w:val="007611B7"/>
    <w:rsid w:val="007745FB"/>
    <w:rsid w:val="0077669D"/>
    <w:rsid w:val="00776BA9"/>
    <w:rsid w:val="00784B5E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70</cp:revision>
  <cp:lastPrinted>2021-02-15T05:40:00Z</cp:lastPrinted>
  <dcterms:created xsi:type="dcterms:W3CDTF">2020-05-18T05:05:00Z</dcterms:created>
  <dcterms:modified xsi:type="dcterms:W3CDTF">2021-02-15T05:42:00Z</dcterms:modified>
</cp:coreProperties>
</file>