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E43610">
        <w:t>25</w:t>
      </w:r>
      <w:r w:rsidR="0031475E">
        <w:t>.</w:t>
      </w:r>
      <w:r w:rsidR="00661399">
        <w:t>01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E43610">
        <w:t>01</w:t>
      </w:r>
      <w:r w:rsidR="006A3A85">
        <w:t>.</w:t>
      </w:r>
      <w:r w:rsidR="00661399">
        <w:t>0</w:t>
      </w:r>
      <w:r w:rsidR="00E43610">
        <w:t>2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E43610" w:rsidP="00100A75">
            <w:pPr>
              <w:jc w:val="center"/>
            </w:pPr>
            <w:r>
              <w:t>1581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Default="00E43610" w:rsidP="00F53388">
            <w:pPr>
              <w:jc w:val="center"/>
            </w:pPr>
            <w:r>
              <w:t>645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Default="00E43610" w:rsidP="00C43213">
            <w:pPr>
              <w:jc w:val="center"/>
            </w:pPr>
            <w:r>
              <w:t>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Default="00E43610" w:rsidP="003A6735">
            <w:pPr>
              <w:jc w:val="center"/>
            </w:pPr>
            <w:r>
              <w:t>134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Default="00E43610" w:rsidP="00100A75">
            <w:pPr>
              <w:jc w:val="center"/>
            </w:pPr>
            <w:r>
              <w:t>504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Default="00E43610" w:rsidP="00F53388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E43610" w:rsidP="00100A75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66673" w:rsidRDefault="00E43610" w:rsidP="000C764D">
            <w:pPr>
              <w:jc w:val="center"/>
            </w:pPr>
            <w:r>
              <w:t>936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704A"/>
    <w:rsid w:val="004C7660"/>
    <w:rsid w:val="004D066B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A3A85"/>
    <w:rsid w:val="006B76C3"/>
    <w:rsid w:val="006C2AEA"/>
    <w:rsid w:val="006E038B"/>
    <w:rsid w:val="006F0EF9"/>
    <w:rsid w:val="007029BE"/>
    <w:rsid w:val="00710363"/>
    <w:rsid w:val="007177CA"/>
    <w:rsid w:val="007302E5"/>
    <w:rsid w:val="00736169"/>
    <w:rsid w:val="007368B5"/>
    <w:rsid w:val="00745D8D"/>
    <w:rsid w:val="007516B4"/>
    <w:rsid w:val="00754E6F"/>
    <w:rsid w:val="007611B7"/>
    <w:rsid w:val="007745FB"/>
    <w:rsid w:val="0077669D"/>
    <w:rsid w:val="00776BA9"/>
    <w:rsid w:val="00785C0A"/>
    <w:rsid w:val="00794CE6"/>
    <w:rsid w:val="00796BC7"/>
    <w:rsid w:val="007A258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A75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140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61</cp:revision>
  <cp:lastPrinted>2021-02-01T05:42:00Z</cp:lastPrinted>
  <dcterms:created xsi:type="dcterms:W3CDTF">2020-05-18T05:05:00Z</dcterms:created>
  <dcterms:modified xsi:type="dcterms:W3CDTF">2021-02-01T05:42:00Z</dcterms:modified>
</cp:coreProperties>
</file>