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4D" w:rsidRDefault="0081204D" w:rsidP="0081204D">
      <w:pPr>
        <w:tabs>
          <w:tab w:val="left" w:pos="4018"/>
        </w:tabs>
        <w:rPr>
          <w:sz w:val="24"/>
          <w:szCs w:val="24"/>
        </w:rPr>
      </w:pPr>
      <w:bookmarkStart w:id="0" w:name="_GoBack"/>
      <w:bookmarkEnd w:id="0"/>
    </w:p>
    <w:p w:rsidR="0081204D" w:rsidRDefault="0081204D" w:rsidP="0081204D">
      <w:pPr>
        <w:jc w:val="center"/>
        <w:rPr>
          <w:lang w:val="en-US"/>
        </w:rPr>
      </w:pPr>
      <w:r>
        <w:rPr>
          <w:noProof/>
          <w:szCs w:val="32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04D" w:rsidRDefault="0081204D" w:rsidP="0081204D">
      <w:pPr>
        <w:rPr>
          <w:lang w:val="en-US"/>
        </w:rPr>
      </w:pPr>
    </w:p>
    <w:p w:rsidR="0081204D" w:rsidRPr="00456B61" w:rsidRDefault="0081204D" w:rsidP="0081204D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81204D" w:rsidRPr="00456B61" w:rsidRDefault="0081204D" w:rsidP="0081204D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 xml:space="preserve">ГОРОДСКОГО ОКРУГА ПАВЛОВСКИЙ ПОСАД </w:t>
      </w:r>
    </w:p>
    <w:p w:rsidR="0081204D" w:rsidRPr="00456B61" w:rsidRDefault="0081204D" w:rsidP="0081204D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81204D" w:rsidRPr="00657CC7" w:rsidRDefault="0081204D" w:rsidP="0081204D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81204D" w:rsidTr="007D3999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81204D" w:rsidRDefault="0081204D" w:rsidP="007D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30.12.2020</w:t>
            </w:r>
          </w:p>
        </w:tc>
        <w:tc>
          <w:tcPr>
            <w:tcW w:w="406" w:type="dxa"/>
            <w:vAlign w:val="bottom"/>
          </w:tcPr>
          <w:p w:rsidR="0081204D" w:rsidRDefault="0081204D" w:rsidP="007D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81204D" w:rsidRDefault="0081204D" w:rsidP="007D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</w:tr>
    </w:tbl>
    <w:p w:rsidR="00C47657" w:rsidRDefault="00C47657" w:rsidP="00C47657">
      <w:pPr>
        <w:tabs>
          <w:tab w:val="left" w:pos="4018"/>
        </w:tabs>
        <w:rPr>
          <w:sz w:val="24"/>
          <w:szCs w:val="24"/>
        </w:rPr>
      </w:pPr>
    </w:p>
    <w:p w:rsidR="00462CF0" w:rsidRDefault="00462CF0" w:rsidP="00912203">
      <w:pPr>
        <w:tabs>
          <w:tab w:val="left" w:pos="4018"/>
        </w:tabs>
        <w:rPr>
          <w:sz w:val="24"/>
          <w:szCs w:val="24"/>
        </w:rPr>
      </w:pPr>
    </w:p>
    <w:p w:rsidR="00657CC7" w:rsidRDefault="00657CC7" w:rsidP="00912203">
      <w:pPr>
        <w:tabs>
          <w:tab w:val="left" w:pos="4018"/>
        </w:tabs>
        <w:rPr>
          <w:sz w:val="24"/>
          <w:szCs w:val="24"/>
        </w:rPr>
      </w:pPr>
    </w:p>
    <w:p w:rsidR="00904EE9" w:rsidRDefault="00904EE9" w:rsidP="009271C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36A8" w:rsidRPr="006F1C2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дминистративный</w:t>
      </w:r>
      <w:proofErr w:type="gramEnd"/>
    </w:p>
    <w:p w:rsidR="00904EE9" w:rsidRDefault="00904EE9" w:rsidP="006F1C2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proofErr w:type="gramStart"/>
      <w:r w:rsidR="009271CC" w:rsidRPr="006F1C26">
        <w:rPr>
          <w:rFonts w:ascii="Times New Roman" w:hAnsi="Times New Roman" w:cs="Times New Roman"/>
          <w:sz w:val="24"/>
          <w:szCs w:val="24"/>
        </w:rPr>
        <w:t>предоставления  услуги</w:t>
      </w:r>
      <w:proofErr w:type="gramEnd"/>
      <w:r w:rsidR="009271CC" w:rsidRPr="006F1C26">
        <w:rPr>
          <w:rFonts w:ascii="Times New Roman" w:hAnsi="Times New Roman" w:cs="Times New Roman"/>
          <w:sz w:val="24"/>
          <w:szCs w:val="24"/>
        </w:rPr>
        <w:t xml:space="preserve"> </w:t>
      </w:r>
      <w:r w:rsidR="00580F93">
        <w:rPr>
          <w:rFonts w:ascii="Times New Roman" w:hAnsi="Times New Roman" w:cs="Times New Roman"/>
          <w:sz w:val="24"/>
          <w:szCs w:val="24"/>
        </w:rPr>
        <w:t>«</w:t>
      </w:r>
      <w:r w:rsidR="006F1C26" w:rsidRPr="006F1C26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:rsidR="00904EE9" w:rsidRDefault="006F1C26" w:rsidP="006F1C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1C26">
        <w:rPr>
          <w:rFonts w:ascii="Times New Roman" w:hAnsi="Times New Roman" w:cs="Times New Roman"/>
          <w:sz w:val="24"/>
          <w:szCs w:val="24"/>
        </w:rPr>
        <w:t>отдыха</w:t>
      </w:r>
      <w:r w:rsidR="00904EE9">
        <w:rPr>
          <w:rFonts w:ascii="Times New Roman" w:hAnsi="Times New Roman" w:cs="Times New Roman"/>
          <w:sz w:val="24"/>
          <w:szCs w:val="24"/>
        </w:rPr>
        <w:t xml:space="preserve"> </w:t>
      </w:r>
      <w:r w:rsidRPr="006F1C26">
        <w:rPr>
          <w:rFonts w:ascii="Times New Roman" w:hAnsi="Times New Roman" w:cs="Times New Roman"/>
          <w:sz w:val="24"/>
          <w:szCs w:val="24"/>
        </w:rPr>
        <w:t>детей в каникулярное время в городском</w:t>
      </w:r>
    </w:p>
    <w:p w:rsidR="006F1C26" w:rsidRPr="006F1C26" w:rsidRDefault="006F1C26" w:rsidP="006F1C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1C26">
        <w:rPr>
          <w:rFonts w:ascii="Times New Roman" w:hAnsi="Times New Roman" w:cs="Times New Roman"/>
          <w:sz w:val="24"/>
          <w:szCs w:val="24"/>
        </w:rPr>
        <w:t>округе Павловский Посад Московской области»</w:t>
      </w:r>
    </w:p>
    <w:p w:rsidR="00657CC7" w:rsidRDefault="00657CC7" w:rsidP="00657CC7"/>
    <w:p w:rsidR="00657CC7" w:rsidRPr="00657CC7" w:rsidRDefault="00657CC7" w:rsidP="00657CC7"/>
    <w:p w:rsidR="00912203" w:rsidRPr="003B4DF5" w:rsidRDefault="003B4DF5" w:rsidP="003B4DF5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12203" w:rsidRPr="00912203">
        <w:rPr>
          <w:sz w:val="24"/>
          <w:szCs w:val="24"/>
        </w:rPr>
        <w:t>В</w:t>
      </w:r>
      <w:r w:rsidR="006C1842">
        <w:rPr>
          <w:sz w:val="24"/>
          <w:szCs w:val="24"/>
        </w:rPr>
        <w:t xml:space="preserve"> связи с окончанием </w:t>
      </w:r>
      <w:r w:rsidR="000718CA">
        <w:rPr>
          <w:sz w:val="24"/>
          <w:szCs w:val="24"/>
        </w:rPr>
        <w:t>срока действия П</w:t>
      </w:r>
      <w:r w:rsidR="00AC1FF3">
        <w:rPr>
          <w:sz w:val="24"/>
          <w:szCs w:val="24"/>
        </w:rPr>
        <w:t>остановления</w:t>
      </w:r>
      <w:r w:rsidR="00F268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городского округа Павловский Посад </w:t>
      </w:r>
      <w:r w:rsidR="00E56E9C">
        <w:rPr>
          <w:sz w:val="24"/>
          <w:szCs w:val="24"/>
        </w:rPr>
        <w:t>№468 от 26.03.20 (изм. № 634 от 20.05.20)</w:t>
      </w:r>
      <w:r w:rsidR="005E2520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8849BC">
        <w:rPr>
          <w:sz w:val="24"/>
          <w:szCs w:val="24"/>
        </w:rPr>
        <w:t xml:space="preserve">Об </w:t>
      </w:r>
      <w:proofErr w:type="gramStart"/>
      <w:r w:rsidRPr="008849BC">
        <w:rPr>
          <w:sz w:val="24"/>
          <w:szCs w:val="24"/>
        </w:rPr>
        <w:t>организации  отдыха</w:t>
      </w:r>
      <w:proofErr w:type="gramEnd"/>
      <w:r w:rsidRPr="008849BC">
        <w:rPr>
          <w:sz w:val="24"/>
          <w:szCs w:val="24"/>
        </w:rPr>
        <w:t>, оздоровления и занятости детей и молодежи городского округа Павловский Посад</w:t>
      </w:r>
      <w:r>
        <w:rPr>
          <w:sz w:val="24"/>
          <w:szCs w:val="24"/>
        </w:rPr>
        <w:t xml:space="preserve"> </w:t>
      </w:r>
      <w:r w:rsidRPr="008849BC">
        <w:rPr>
          <w:sz w:val="24"/>
          <w:szCs w:val="24"/>
        </w:rPr>
        <w:t>Московской области в 2020 году</w:t>
      </w:r>
      <w:r w:rsidR="00CC2035">
        <w:rPr>
          <w:sz w:val="24"/>
          <w:szCs w:val="24"/>
        </w:rPr>
        <w:t>"</w:t>
      </w:r>
      <w:r>
        <w:rPr>
          <w:sz w:val="24"/>
          <w:szCs w:val="24"/>
        </w:rPr>
        <w:t>,</w:t>
      </w:r>
    </w:p>
    <w:p w:rsidR="00657CC7" w:rsidRDefault="00657CC7" w:rsidP="00912203">
      <w:pPr>
        <w:ind w:right="140" w:firstLine="709"/>
        <w:rPr>
          <w:sz w:val="24"/>
          <w:szCs w:val="24"/>
        </w:rPr>
      </w:pPr>
    </w:p>
    <w:p w:rsidR="006F1C26" w:rsidRPr="00912203" w:rsidRDefault="006F1C26" w:rsidP="00912203">
      <w:pPr>
        <w:ind w:right="140" w:firstLine="709"/>
        <w:rPr>
          <w:sz w:val="24"/>
          <w:szCs w:val="24"/>
        </w:rPr>
      </w:pPr>
    </w:p>
    <w:p w:rsidR="00912203" w:rsidRPr="00912203" w:rsidRDefault="00912203" w:rsidP="00912203">
      <w:pPr>
        <w:pStyle w:val="5"/>
        <w:spacing w:before="0"/>
        <w:ind w:right="140"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12203">
        <w:rPr>
          <w:rFonts w:ascii="Times New Roman" w:hAnsi="Times New Roman" w:cs="Times New Roman"/>
          <w:color w:val="auto"/>
          <w:sz w:val="24"/>
          <w:szCs w:val="24"/>
        </w:rPr>
        <w:t>ПОСТАНОВЛЯЮ:</w:t>
      </w:r>
    </w:p>
    <w:p w:rsidR="00BF3F36" w:rsidRDefault="00912203" w:rsidP="00603BE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BEB">
        <w:rPr>
          <w:rFonts w:ascii="Times New Roman" w:hAnsi="Times New Roman" w:cs="Times New Roman"/>
          <w:sz w:val="24"/>
          <w:szCs w:val="24"/>
        </w:rPr>
        <w:t>1.</w:t>
      </w:r>
      <w:r w:rsidR="00367B5C" w:rsidRPr="00603BEB">
        <w:rPr>
          <w:rFonts w:ascii="Times New Roman" w:hAnsi="Times New Roman" w:cs="Times New Roman"/>
          <w:sz w:val="24"/>
          <w:szCs w:val="24"/>
        </w:rPr>
        <w:t xml:space="preserve"> </w:t>
      </w:r>
      <w:r w:rsidR="00E56E9C" w:rsidRPr="00603BE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603BEB">
        <w:rPr>
          <w:rFonts w:ascii="Times New Roman" w:hAnsi="Times New Roman" w:cs="Times New Roman"/>
          <w:sz w:val="24"/>
          <w:szCs w:val="24"/>
        </w:rPr>
        <w:t xml:space="preserve">пп.2.2 </w:t>
      </w:r>
      <w:r w:rsidR="00603BEB" w:rsidRPr="00603BEB">
        <w:rPr>
          <w:rFonts w:ascii="Times New Roman" w:hAnsi="Times New Roman" w:cs="Times New Roman"/>
          <w:sz w:val="24"/>
          <w:szCs w:val="24"/>
        </w:rPr>
        <w:t>п.2 Административного регламента предоставления Муниципальной услуги «Организация отдыха детей в каникулярное время в городском округе Павловский Посад Московской области»</w:t>
      </w:r>
      <w:r w:rsidR="005E2520">
        <w:rPr>
          <w:rFonts w:ascii="Times New Roman" w:hAnsi="Times New Roman" w:cs="Times New Roman"/>
          <w:sz w:val="24"/>
          <w:szCs w:val="24"/>
        </w:rPr>
        <w:t>, утверждённого П</w:t>
      </w:r>
      <w:r w:rsidR="00603BEB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Павловский Посад Московской области №945 от 29.</w:t>
      </w:r>
      <w:r w:rsidR="00CC2035">
        <w:rPr>
          <w:rFonts w:ascii="Times New Roman" w:hAnsi="Times New Roman" w:cs="Times New Roman"/>
          <w:sz w:val="24"/>
          <w:szCs w:val="24"/>
        </w:rPr>
        <w:t xml:space="preserve">07.20 </w:t>
      </w:r>
      <w:r w:rsidR="00603BEB">
        <w:rPr>
          <w:rFonts w:ascii="Times New Roman" w:hAnsi="Times New Roman" w:cs="Times New Roman"/>
          <w:sz w:val="24"/>
          <w:szCs w:val="24"/>
        </w:rPr>
        <w:t xml:space="preserve">и читать его в </w:t>
      </w:r>
      <w:r w:rsidR="00CC2035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CC2035" w:rsidRDefault="00CC2035" w:rsidP="00603BE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2.2. Категории детей, имеющие право на получение муниципальной услуги:</w:t>
      </w:r>
    </w:p>
    <w:p w:rsidR="00CC2035" w:rsidRPr="00623491" w:rsidRDefault="00CC2035" w:rsidP="00CC20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491">
        <w:rPr>
          <w:rFonts w:ascii="Times New Roman" w:hAnsi="Times New Roman" w:cs="Times New Roman"/>
          <w:sz w:val="24"/>
          <w:szCs w:val="24"/>
        </w:rPr>
        <w:t>2.2.1. дети из многодетных семей;</w:t>
      </w:r>
    </w:p>
    <w:p w:rsidR="00CC2035" w:rsidRPr="00702A4D" w:rsidRDefault="00CC2035" w:rsidP="00CC20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702A4D">
        <w:rPr>
          <w:rFonts w:ascii="Times New Roman" w:hAnsi="Times New Roman" w:cs="Times New Roman"/>
          <w:sz w:val="24"/>
          <w:szCs w:val="24"/>
        </w:rPr>
        <w:t>. дети-инвалиды;</w:t>
      </w:r>
    </w:p>
    <w:p w:rsidR="00CC2035" w:rsidRDefault="00CC2035" w:rsidP="00CC20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3063DC">
        <w:rPr>
          <w:rFonts w:ascii="Times New Roman" w:hAnsi="Times New Roman" w:cs="Times New Roman"/>
          <w:sz w:val="24"/>
          <w:szCs w:val="24"/>
        </w:rPr>
        <w:t>. дети участников ликвидации аварии на Чернобыльской АЭС;</w:t>
      </w:r>
    </w:p>
    <w:p w:rsidR="00CC2035" w:rsidRDefault="00CC2035" w:rsidP="00CC20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дети погибших военнослужащих;</w:t>
      </w:r>
    </w:p>
    <w:p w:rsidR="00CC2035" w:rsidRDefault="00CC2035" w:rsidP="00CC20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дети из малообеспеченных семей;</w:t>
      </w:r>
    </w:p>
    <w:p w:rsidR="00CC2035" w:rsidRPr="00603BEB" w:rsidRDefault="00CC2035" w:rsidP="00CC20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дети из семей, находящихся в социально опасном положении."</w:t>
      </w:r>
    </w:p>
    <w:p w:rsidR="00BF3F36" w:rsidRPr="00462CF0" w:rsidRDefault="00E56E9C" w:rsidP="00462CF0">
      <w:pPr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F3F36">
        <w:rPr>
          <w:sz w:val="24"/>
          <w:szCs w:val="24"/>
        </w:rPr>
        <w:t>.</w:t>
      </w:r>
      <w:r w:rsidR="00A12251">
        <w:rPr>
          <w:sz w:val="24"/>
          <w:szCs w:val="24"/>
        </w:rPr>
        <w:t xml:space="preserve"> </w:t>
      </w:r>
      <w:r w:rsidR="00BF3F36" w:rsidRPr="003D5825">
        <w:rPr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="00BF3F36">
        <w:rPr>
          <w:sz w:val="24"/>
          <w:szCs w:val="24"/>
        </w:rPr>
        <w:t xml:space="preserve">Главы  </w:t>
      </w:r>
      <w:r w:rsidR="00BF3F36" w:rsidRPr="003D5825">
        <w:rPr>
          <w:sz w:val="24"/>
          <w:szCs w:val="24"/>
        </w:rPr>
        <w:t>Администрации</w:t>
      </w:r>
      <w:proofErr w:type="gramEnd"/>
      <w:r w:rsidR="00BF3F36">
        <w:rPr>
          <w:sz w:val="24"/>
          <w:szCs w:val="24"/>
        </w:rPr>
        <w:t xml:space="preserve"> городского округа Павловский Посад</w:t>
      </w:r>
      <w:r w:rsidR="00BF3F36" w:rsidRPr="003D5825">
        <w:rPr>
          <w:sz w:val="24"/>
          <w:szCs w:val="24"/>
        </w:rPr>
        <w:t xml:space="preserve"> </w:t>
      </w:r>
      <w:r w:rsidR="00BF3F36">
        <w:rPr>
          <w:sz w:val="24"/>
          <w:szCs w:val="24"/>
        </w:rPr>
        <w:t xml:space="preserve">Московской области </w:t>
      </w:r>
      <w:r w:rsidR="00A12251">
        <w:rPr>
          <w:sz w:val="24"/>
          <w:szCs w:val="24"/>
        </w:rPr>
        <w:t xml:space="preserve">            </w:t>
      </w:r>
      <w:r w:rsidR="00BF3F36">
        <w:rPr>
          <w:sz w:val="24"/>
          <w:szCs w:val="24"/>
        </w:rPr>
        <w:t xml:space="preserve"> </w:t>
      </w:r>
      <w:r w:rsidR="00BF3F36" w:rsidRPr="003D5825">
        <w:rPr>
          <w:sz w:val="24"/>
          <w:szCs w:val="24"/>
        </w:rPr>
        <w:t>С.Ю.</w:t>
      </w:r>
      <w:r w:rsidR="00BF3F36">
        <w:rPr>
          <w:sz w:val="24"/>
          <w:szCs w:val="24"/>
        </w:rPr>
        <w:t xml:space="preserve"> </w:t>
      </w:r>
      <w:proofErr w:type="spellStart"/>
      <w:r w:rsidR="00BF3F36">
        <w:rPr>
          <w:sz w:val="24"/>
          <w:szCs w:val="24"/>
        </w:rPr>
        <w:t>Аргунову</w:t>
      </w:r>
      <w:proofErr w:type="spellEnd"/>
      <w:r w:rsidR="00BF3F36">
        <w:rPr>
          <w:sz w:val="24"/>
          <w:szCs w:val="24"/>
        </w:rPr>
        <w:t>.</w:t>
      </w:r>
    </w:p>
    <w:p w:rsidR="00FB7CEB" w:rsidRDefault="00420E28" w:rsidP="00FB7CEB">
      <w:pPr>
        <w:pStyle w:val="Default"/>
        <w:ind w:right="1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3F36">
        <w:t xml:space="preserve">                </w:t>
      </w:r>
    </w:p>
    <w:p w:rsidR="00A4691D" w:rsidRDefault="00A4691D" w:rsidP="00912203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</w:p>
    <w:p w:rsidR="00912203" w:rsidRPr="00E05ACE" w:rsidRDefault="00A4691D" w:rsidP="00912203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912203" w:rsidRPr="00E05ACE">
        <w:rPr>
          <w:sz w:val="24"/>
          <w:szCs w:val="24"/>
        </w:rPr>
        <w:t xml:space="preserve"> городского округа</w:t>
      </w:r>
    </w:p>
    <w:p w:rsidR="00912203" w:rsidRDefault="00912203" w:rsidP="00912203">
      <w:pPr>
        <w:contextualSpacing/>
        <w:rPr>
          <w:sz w:val="24"/>
          <w:szCs w:val="24"/>
        </w:rPr>
      </w:pPr>
      <w:r w:rsidRPr="00E05ACE">
        <w:rPr>
          <w:sz w:val="24"/>
          <w:szCs w:val="24"/>
        </w:rPr>
        <w:t xml:space="preserve">Павловский Посад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E05ACE">
        <w:rPr>
          <w:sz w:val="24"/>
          <w:szCs w:val="24"/>
        </w:rPr>
        <w:t xml:space="preserve"> </w:t>
      </w:r>
      <w:r w:rsidR="00C7302A">
        <w:rPr>
          <w:sz w:val="24"/>
          <w:szCs w:val="24"/>
        </w:rPr>
        <w:t xml:space="preserve">           </w:t>
      </w:r>
      <w:r w:rsidR="00CC2035">
        <w:rPr>
          <w:sz w:val="24"/>
          <w:szCs w:val="24"/>
        </w:rPr>
        <w:t>Д. О. Семенов</w:t>
      </w:r>
      <w:r>
        <w:rPr>
          <w:sz w:val="24"/>
          <w:szCs w:val="24"/>
        </w:rPr>
        <w:t xml:space="preserve">  </w:t>
      </w:r>
    </w:p>
    <w:p w:rsidR="001A433D" w:rsidRDefault="001A433D" w:rsidP="00912203">
      <w:pPr>
        <w:contextualSpacing/>
        <w:rPr>
          <w:color w:val="000000"/>
        </w:rPr>
      </w:pPr>
    </w:p>
    <w:p w:rsidR="00912203" w:rsidRDefault="00912203" w:rsidP="00912203">
      <w:pPr>
        <w:contextualSpacing/>
        <w:rPr>
          <w:color w:val="000000"/>
        </w:rPr>
      </w:pPr>
    </w:p>
    <w:p w:rsidR="00FB7CEB" w:rsidRDefault="00FB7CEB" w:rsidP="00912203">
      <w:pPr>
        <w:contextualSpacing/>
        <w:rPr>
          <w:color w:val="000000"/>
        </w:rPr>
      </w:pPr>
    </w:p>
    <w:p w:rsidR="00C17656" w:rsidRPr="00E72488" w:rsidRDefault="00C17656" w:rsidP="00912203">
      <w:pPr>
        <w:contextualSpacing/>
        <w:rPr>
          <w:color w:val="000000"/>
        </w:rPr>
      </w:pPr>
      <w:r>
        <w:rPr>
          <w:color w:val="000000"/>
        </w:rPr>
        <w:t>Салтыкова О. М.</w:t>
      </w:r>
    </w:p>
    <w:p w:rsidR="005118B0" w:rsidRPr="00230928" w:rsidRDefault="00912203" w:rsidP="00912203">
      <w:pPr>
        <w:contextualSpacing/>
        <w:rPr>
          <w:color w:val="000000"/>
        </w:rPr>
      </w:pPr>
      <w:r w:rsidRPr="00E72488">
        <w:rPr>
          <w:color w:val="000000"/>
        </w:rPr>
        <w:t>2-20-64</w:t>
      </w:r>
    </w:p>
    <w:sectPr w:rsidR="005118B0" w:rsidRPr="00230928" w:rsidSect="00C7302A">
      <w:pgSz w:w="11906" w:h="16838" w:code="9"/>
      <w:pgMar w:top="567" w:right="567" w:bottom="993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0067"/>
    <w:multiLevelType w:val="hybridMultilevel"/>
    <w:tmpl w:val="3864C1EA"/>
    <w:lvl w:ilvl="0" w:tplc="6C30F5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11F91"/>
    <w:rsid w:val="00020525"/>
    <w:rsid w:val="000252CF"/>
    <w:rsid w:val="00030B46"/>
    <w:rsid w:val="00041E73"/>
    <w:rsid w:val="000468E4"/>
    <w:rsid w:val="00054A85"/>
    <w:rsid w:val="00055577"/>
    <w:rsid w:val="000718CA"/>
    <w:rsid w:val="000753D8"/>
    <w:rsid w:val="000E7FC5"/>
    <w:rsid w:val="000F2553"/>
    <w:rsid w:val="00111558"/>
    <w:rsid w:val="00121D1A"/>
    <w:rsid w:val="0012204D"/>
    <w:rsid w:val="001336A8"/>
    <w:rsid w:val="0014140C"/>
    <w:rsid w:val="0015112A"/>
    <w:rsid w:val="0016325C"/>
    <w:rsid w:val="001903DC"/>
    <w:rsid w:val="001A433D"/>
    <w:rsid w:val="001F1A2D"/>
    <w:rsid w:val="001F42AE"/>
    <w:rsid w:val="00230928"/>
    <w:rsid w:val="00235E99"/>
    <w:rsid w:val="00240289"/>
    <w:rsid w:val="002405D9"/>
    <w:rsid w:val="0025442B"/>
    <w:rsid w:val="00263108"/>
    <w:rsid w:val="00276572"/>
    <w:rsid w:val="00307DF2"/>
    <w:rsid w:val="00354112"/>
    <w:rsid w:val="00354E15"/>
    <w:rsid w:val="00367B5C"/>
    <w:rsid w:val="00390FA2"/>
    <w:rsid w:val="003B4DF5"/>
    <w:rsid w:val="003D3F17"/>
    <w:rsid w:val="003E2A12"/>
    <w:rsid w:val="00403B12"/>
    <w:rsid w:val="0041616D"/>
    <w:rsid w:val="00420E28"/>
    <w:rsid w:val="0042517D"/>
    <w:rsid w:val="00456B61"/>
    <w:rsid w:val="00462CF0"/>
    <w:rsid w:val="0046519C"/>
    <w:rsid w:val="00491CEB"/>
    <w:rsid w:val="004A6AD0"/>
    <w:rsid w:val="004D1080"/>
    <w:rsid w:val="004D2D9D"/>
    <w:rsid w:val="004E5547"/>
    <w:rsid w:val="004E6A4B"/>
    <w:rsid w:val="005118B0"/>
    <w:rsid w:val="00524D7B"/>
    <w:rsid w:val="00576B5E"/>
    <w:rsid w:val="00580F93"/>
    <w:rsid w:val="005A707F"/>
    <w:rsid w:val="005E2520"/>
    <w:rsid w:val="00603BEB"/>
    <w:rsid w:val="006465F1"/>
    <w:rsid w:val="00651A95"/>
    <w:rsid w:val="00657CC7"/>
    <w:rsid w:val="006A1E25"/>
    <w:rsid w:val="006A6CB7"/>
    <w:rsid w:val="006B7FAF"/>
    <w:rsid w:val="006C1842"/>
    <w:rsid w:val="006F1C26"/>
    <w:rsid w:val="0077075B"/>
    <w:rsid w:val="007C6CB4"/>
    <w:rsid w:val="008002B9"/>
    <w:rsid w:val="0081204D"/>
    <w:rsid w:val="00875EF0"/>
    <w:rsid w:val="008873EA"/>
    <w:rsid w:val="00890A2A"/>
    <w:rsid w:val="00904EE9"/>
    <w:rsid w:val="00912203"/>
    <w:rsid w:val="00922D91"/>
    <w:rsid w:val="009271CC"/>
    <w:rsid w:val="00930447"/>
    <w:rsid w:val="00942D8D"/>
    <w:rsid w:val="009643E4"/>
    <w:rsid w:val="00984288"/>
    <w:rsid w:val="009917D2"/>
    <w:rsid w:val="009A3A21"/>
    <w:rsid w:val="009B4D08"/>
    <w:rsid w:val="009D5684"/>
    <w:rsid w:val="00A07FF9"/>
    <w:rsid w:val="00A12251"/>
    <w:rsid w:val="00A26C9F"/>
    <w:rsid w:val="00A4691D"/>
    <w:rsid w:val="00A901BB"/>
    <w:rsid w:val="00AB3A82"/>
    <w:rsid w:val="00AB7ED6"/>
    <w:rsid w:val="00AC1FF3"/>
    <w:rsid w:val="00AD4B77"/>
    <w:rsid w:val="00B1271C"/>
    <w:rsid w:val="00B949F0"/>
    <w:rsid w:val="00BD38DC"/>
    <w:rsid w:val="00BF3F36"/>
    <w:rsid w:val="00BF7343"/>
    <w:rsid w:val="00C17656"/>
    <w:rsid w:val="00C47657"/>
    <w:rsid w:val="00C47BE0"/>
    <w:rsid w:val="00C648F0"/>
    <w:rsid w:val="00C7302A"/>
    <w:rsid w:val="00C9163D"/>
    <w:rsid w:val="00CB0FBD"/>
    <w:rsid w:val="00CC2035"/>
    <w:rsid w:val="00D15FF5"/>
    <w:rsid w:val="00D65D5E"/>
    <w:rsid w:val="00D84D06"/>
    <w:rsid w:val="00D9765F"/>
    <w:rsid w:val="00DE607D"/>
    <w:rsid w:val="00E113AD"/>
    <w:rsid w:val="00E56E9C"/>
    <w:rsid w:val="00E71B03"/>
    <w:rsid w:val="00E92FCC"/>
    <w:rsid w:val="00ED32B3"/>
    <w:rsid w:val="00F01444"/>
    <w:rsid w:val="00F2683D"/>
    <w:rsid w:val="00F36473"/>
    <w:rsid w:val="00FB7CEB"/>
    <w:rsid w:val="00FD63E7"/>
    <w:rsid w:val="00FF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3F53BC-36A7-4E3B-A9EC-A5A668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47"/>
  </w:style>
  <w:style w:type="paragraph" w:styleId="1">
    <w:name w:val="heading 1"/>
    <w:basedOn w:val="a"/>
    <w:next w:val="a"/>
    <w:qFormat/>
    <w:rsid w:val="00930447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930447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930447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930447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9122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0447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F2553"/>
    <w:pPr>
      <w:spacing w:after="120"/>
    </w:pPr>
  </w:style>
  <w:style w:type="character" w:customStyle="1" w:styleId="a7">
    <w:name w:val="Основной текст Знак"/>
    <w:basedOn w:val="a0"/>
    <w:link w:val="a6"/>
    <w:rsid w:val="000F2553"/>
  </w:style>
  <w:style w:type="paragraph" w:styleId="a8">
    <w:name w:val="List Paragraph"/>
    <w:basedOn w:val="a"/>
    <w:uiPriority w:val="34"/>
    <w:qFormat/>
    <w:rsid w:val="000F255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1220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0468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9271CC"/>
    <w:pPr>
      <w:suppressAutoHyphens/>
    </w:pPr>
    <w:rPr>
      <w:rFonts w:ascii="Arial" w:eastAsia="Calibri" w:hAnsi="Arial" w:cs="Arial"/>
      <w:kern w:val="1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1336A8"/>
    <w:rPr>
      <w:rFonts w:ascii="Arial" w:eastAsia="Calibri" w:hAnsi="Arial" w:cs="Arial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4BBB7-0178-486B-A23E-31FCBBE4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1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>exif_MSED_71d23c3edfddd0e22b63a3aa07e9f0e94ff11d5a8e6acd1c8c3ff6a3c7b1b6c9</dc:description>
  <cp:lastModifiedBy>Анастасия Александровна Саукова</cp:lastModifiedBy>
  <cp:revision>2</cp:revision>
  <cp:lastPrinted>2020-12-25T13:34:00Z</cp:lastPrinted>
  <dcterms:created xsi:type="dcterms:W3CDTF">2021-01-15T08:53:00Z</dcterms:created>
  <dcterms:modified xsi:type="dcterms:W3CDTF">2021-01-15T08:53:00Z</dcterms:modified>
</cp:coreProperties>
</file>