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AE" w:rsidRPr="00F3629F" w:rsidRDefault="004E5AAE" w:rsidP="00EE7CAA">
      <w:pPr>
        <w:pStyle w:val="1"/>
        <w:tabs>
          <w:tab w:val="left" w:pos="4678"/>
        </w:tabs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noProof/>
          <w:sz w:val="32"/>
          <w:szCs w:val="32"/>
        </w:rPr>
        <w:drawing>
          <wp:inline distT="0" distB="0" distL="0" distR="0">
            <wp:extent cx="647700" cy="800100"/>
            <wp:effectExtent l="19050" t="0" r="0" b="0"/>
            <wp:docPr id="2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AAE" w:rsidRPr="00456B61" w:rsidRDefault="004E5AAE" w:rsidP="004E5AAE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 xml:space="preserve">АДМИНИСТРАЦИЯ </w:t>
      </w:r>
    </w:p>
    <w:p w:rsidR="004E5AAE" w:rsidRPr="00456B61" w:rsidRDefault="004E5AAE" w:rsidP="004E5AAE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 xml:space="preserve">ГОРОДСКОГО ОКРУГА ПАВЛОВСКИЙ ПОСАД </w:t>
      </w:r>
    </w:p>
    <w:p w:rsidR="004E5AAE" w:rsidRPr="00456B61" w:rsidRDefault="004E5AAE" w:rsidP="004E5AAE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4E5AAE" w:rsidRPr="00456B61" w:rsidRDefault="004E5AAE" w:rsidP="004E5AAE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p w:rsidR="004E5AAE" w:rsidRDefault="004E5AAE" w:rsidP="004E5AAE">
      <w:pPr>
        <w:jc w:val="center"/>
        <w:rPr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4E5AAE" w:rsidTr="00AB1047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4E5AAE" w:rsidRDefault="00756886" w:rsidP="00AB10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23.12.2020</w:t>
            </w:r>
          </w:p>
        </w:tc>
        <w:tc>
          <w:tcPr>
            <w:tcW w:w="406" w:type="dxa"/>
            <w:vAlign w:val="bottom"/>
          </w:tcPr>
          <w:p w:rsidR="004E5AAE" w:rsidRDefault="004E5AAE" w:rsidP="00AB10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4E5AAE" w:rsidRDefault="00756886" w:rsidP="00AB10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1902</w:t>
            </w:r>
          </w:p>
        </w:tc>
      </w:tr>
    </w:tbl>
    <w:p w:rsidR="004E5AAE" w:rsidRDefault="004E5AAE" w:rsidP="004E5AAE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4E5AAE" w:rsidRDefault="004E5AAE" w:rsidP="004E5AAE">
      <w:pPr>
        <w:jc w:val="both"/>
        <w:rPr>
          <w:sz w:val="24"/>
        </w:rPr>
      </w:pPr>
    </w:p>
    <w:p w:rsidR="00B770F7" w:rsidRDefault="00B770F7">
      <w:pPr>
        <w:jc w:val="both"/>
        <w:rPr>
          <w:sz w:val="24"/>
        </w:rPr>
      </w:pPr>
    </w:p>
    <w:p w:rsidR="00C92543" w:rsidRPr="00704C2B" w:rsidRDefault="003556B1">
      <w:pPr>
        <w:jc w:val="both"/>
        <w:rPr>
          <w:sz w:val="24"/>
        </w:rPr>
      </w:pPr>
      <w:r w:rsidRPr="00704C2B">
        <w:rPr>
          <w:sz w:val="24"/>
        </w:rPr>
        <w:t>О</w:t>
      </w:r>
      <w:r w:rsidR="005D7096" w:rsidRPr="00704C2B">
        <w:rPr>
          <w:sz w:val="24"/>
        </w:rPr>
        <w:t xml:space="preserve"> </w:t>
      </w:r>
      <w:r w:rsidR="0029273E" w:rsidRPr="00704C2B">
        <w:rPr>
          <w:sz w:val="24"/>
        </w:rPr>
        <w:t xml:space="preserve">наделении полномочиями администратора </w:t>
      </w:r>
    </w:p>
    <w:p w:rsidR="008D3447" w:rsidRDefault="005C0CC5" w:rsidP="00C92543">
      <w:pPr>
        <w:jc w:val="both"/>
        <w:rPr>
          <w:sz w:val="24"/>
        </w:rPr>
      </w:pPr>
      <w:r w:rsidRPr="00704C2B">
        <w:rPr>
          <w:sz w:val="24"/>
        </w:rPr>
        <w:t xml:space="preserve">доходов </w:t>
      </w:r>
      <w:r w:rsidR="00C5546D">
        <w:rPr>
          <w:sz w:val="24"/>
        </w:rPr>
        <w:t>А</w:t>
      </w:r>
      <w:r w:rsidR="00C92543" w:rsidRPr="00704C2B">
        <w:rPr>
          <w:sz w:val="24"/>
        </w:rPr>
        <w:t xml:space="preserve">дминистрацию </w:t>
      </w:r>
      <w:r w:rsidR="008D3447">
        <w:rPr>
          <w:sz w:val="24"/>
        </w:rPr>
        <w:t xml:space="preserve">городского округа </w:t>
      </w:r>
    </w:p>
    <w:p w:rsidR="00C92543" w:rsidRPr="00704C2B" w:rsidRDefault="00D80864" w:rsidP="00C92543">
      <w:pPr>
        <w:jc w:val="both"/>
        <w:rPr>
          <w:sz w:val="24"/>
        </w:rPr>
      </w:pPr>
      <w:r w:rsidRPr="00704C2B">
        <w:rPr>
          <w:sz w:val="24"/>
        </w:rPr>
        <w:t>Павлов</w:t>
      </w:r>
      <w:r w:rsidR="008D3447">
        <w:rPr>
          <w:sz w:val="24"/>
        </w:rPr>
        <w:t xml:space="preserve">ский </w:t>
      </w:r>
      <w:r w:rsidRPr="00704C2B">
        <w:rPr>
          <w:sz w:val="24"/>
        </w:rPr>
        <w:t>Посад</w:t>
      </w:r>
      <w:r w:rsidR="008D3447">
        <w:rPr>
          <w:sz w:val="24"/>
        </w:rPr>
        <w:t xml:space="preserve"> Московской области</w:t>
      </w:r>
    </w:p>
    <w:p w:rsidR="0059704A" w:rsidRPr="00704C2B" w:rsidRDefault="003556B1" w:rsidP="002B220A">
      <w:pPr>
        <w:pStyle w:val="ConsPlusNonformat"/>
        <w:widowControl/>
        <w:jc w:val="both"/>
        <w:rPr>
          <w:sz w:val="24"/>
        </w:rPr>
      </w:pPr>
      <w:r w:rsidRPr="00704C2B">
        <w:rPr>
          <w:sz w:val="24"/>
        </w:rPr>
        <w:t xml:space="preserve">    </w:t>
      </w:r>
    </w:p>
    <w:p w:rsidR="003C7E8F" w:rsidRPr="00704C2B" w:rsidRDefault="003C7E8F" w:rsidP="002B220A">
      <w:pPr>
        <w:pStyle w:val="ConsPlusNonformat"/>
        <w:widowControl/>
        <w:jc w:val="both"/>
        <w:rPr>
          <w:sz w:val="24"/>
        </w:rPr>
      </w:pPr>
    </w:p>
    <w:p w:rsidR="007E7FAD" w:rsidRDefault="002B220A" w:rsidP="007E7FAD">
      <w:pPr>
        <w:ind w:firstLine="720"/>
        <w:jc w:val="both"/>
        <w:rPr>
          <w:sz w:val="24"/>
          <w:szCs w:val="24"/>
        </w:rPr>
      </w:pPr>
      <w:r w:rsidRPr="00704C2B">
        <w:rPr>
          <w:sz w:val="24"/>
          <w:szCs w:val="24"/>
        </w:rPr>
        <w:t>В соответствии с</w:t>
      </w:r>
      <w:r w:rsidR="006E0594" w:rsidRPr="00704C2B">
        <w:rPr>
          <w:sz w:val="24"/>
          <w:szCs w:val="24"/>
        </w:rPr>
        <w:t>о ст.</w:t>
      </w:r>
      <w:r w:rsidR="00C07BFA">
        <w:rPr>
          <w:sz w:val="24"/>
          <w:szCs w:val="24"/>
        </w:rPr>
        <w:t xml:space="preserve"> </w:t>
      </w:r>
      <w:r w:rsidR="008335E7" w:rsidRPr="00704C2B">
        <w:rPr>
          <w:sz w:val="24"/>
          <w:szCs w:val="24"/>
        </w:rPr>
        <w:t>160.1</w:t>
      </w:r>
      <w:r w:rsidR="0029273E" w:rsidRPr="00704C2B">
        <w:rPr>
          <w:sz w:val="24"/>
          <w:szCs w:val="24"/>
        </w:rPr>
        <w:t xml:space="preserve"> Бюджетного кодекса</w:t>
      </w:r>
      <w:r w:rsidR="003C7E8F" w:rsidRPr="00704C2B">
        <w:rPr>
          <w:sz w:val="24"/>
          <w:szCs w:val="24"/>
        </w:rPr>
        <w:t xml:space="preserve"> </w:t>
      </w:r>
      <w:r w:rsidR="004C4CB3" w:rsidRPr="00704C2B">
        <w:rPr>
          <w:sz w:val="24"/>
          <w:szCs w:val="24"/>
        </w:rPr>
        <w:t xml:space="preserve">Российской Федерации </w:t>
      </w:r>
      <w:r w:rsidR="003C7E8F" w:rsidRPr="00704C2B">
        <w:rPr>
          <w:sz w:val="24"/>
          <w:szCs w:val="24"/>
        </w:rPr>
        <w:t xml:space="preserve">и решением </w:t>
      </w:r>
      <w:r w:rsidR="008D3447">
        <w:rPr>
          <w:sz w:val="24"/>
          <w:szCs w:val="24"/>
        </w:rPr>
        <w:t xml:space="preserve">Совета депутатов городского округа Павловский Посад Московской области </w:t>
      </w:r>
      <w:r w:rsidR="008D3447" w:rsidRPr="0003212E">
        <w:rPr>
          <w:sz w:val="24"/>
          <w:szCs w:val="24"/>
        </w:rPr>
        <w:t xml:space="preserve">от </w:t>
      </w:r>
      <w:r w:rsidR="0003212E" w:rsidRPr="0003212E">
        <w:rPr>
          <w:sz w:val="24"/>
          <w:szCs w:val="24"/>
        </w:rPr>
        <w:t>18</w:t>
      </w:r>
      <w:r w:rsidR="000A71F1" w:rsidRPr="0003212E">
        <w:rPr>
          <w:sz w:val="24"/>
          <w:szCs w:val="24"/>
        </w:rPr>
        <w:t>.12.20</w:t>
      </w:r>
      <w:r w:rsidR="000316DF" w:rsidRPr="0003212E">
        <w:rPr>
          <w:sz w:val="24"/>
          <w:szCs w:val="24"/>
        </w:rPr>
        <w:t>20</w:t>
      </w:r>
      <w:r w:rsidR="00EE7CAA">
        <w:rPr>
          <w:sz w:val="24"/>
          <w:szCs w:val="24"/>
        </w:rPr>
        <w:t xml:space="preserve"> </w:t>
      </w:r>
      <w:bookmarkStart w:id="0" w:name="_GoBack"/>
      <w:bookmarkEnd w:id="0"/>
      <w:r w:rsidR="008D3447" w:rsidRPr="0003212E">
        <w:rPr>
          <w:sz w:val="24"/>
          <w:szCs w:val="24"/>
        </w:rPr>
        <w:t>года №</w:t>
      </w:r>
      <w:r w:rsidR="003D122D" w:rsidRPr="0003212E">
        <w:rPr>
          <w:sz w:val="24"/>
          <w:szCs w:val="24"/>
        </w:rPr>
        <w:t xml:space="preserve"> </w:t>
      </w:r>
      <w:r w:rsidR="0003212E" w:rsidRPr="0003212E">
        <w:rPr>
          <w:sz w:val="24"/>
          <w:szCs w:val="24"/>
        </w:rPr>
        <w:t>467/64</w:t>
      </w:r>
      <w:r w:rsidR="00300861">
        <w:rPr>
          <w:sz w:val="24"/>
          <w:szCs w:val="24"/>
        </w:rPr>
        <w:t xml:space="preserve"> </w:t>
      </w:r>
      <w:r w:rsidR="007E7FAD">
        <w:rPr>
          <w:sz w:val="24"/>
          <w:szCs w:val="24"/>
        </w:rPr>
        <w:t xml:space="preserve">«О бюджете </w:t>
      </w:r>
      <w:r w:rsidR="001926B9">
        <w:rPr>
          <w:sz w:val="24"/>
          <w:szCs w:val="24"/>
        </w:rPr>
        <w:t xml:space="preserve">городского округа </w:t>
      </w:r>
      <w:r w:rsidR="007E7FAD">
        <w:rPr>
          <w:sz w:val="24"/>
          <w:szCs w:val="24"/>
        </w:rPr>
        <w:t>Павлов</w:t>
      </w:r>
      <w:r w:rsidR="001926B9">
        <w:rPr>
          <w:sz w:val="24"/>
          <w:szCs w:val="24"/>
        </w:rPr>
        <w:t xml:space="preserve">ский </w:t>
      </w:r>
      <w:r w:rsidR="007E7FAD">
        <w:rPr>
          <w:sz w:val="24"/>
          <w:szCs w:val="24"/>
        </w:rPr>
        <w:t>Посад</w:t>
      </w:r>
      <w:r w:rsidR="001926B9">
        <w:rPr>
          <w:sz w:val="24"/>
          <w:szCs w:val="24"/>
        </w:rPr>
        <w:t xml:space="preserve"> Московской области на 20</w:t>
      </w:r>
      <w:r w:rsidR="00AB1047">
        <w:rPr>
          <w:sz w:val="24"/>
          <w:szCs w:val="24"/>
        </w:rPr>
        <w:t>2</w:t>
      </w:r>
      <w:r w:rsidR="000316DF">
        <w:rPr>
          <w:sz w:val="24"/>
          <w:szCs w:val="24"/>
        </w:rPr>
        <w:t>1</w:t>
      </w:r>
      <w:r w:rsidR="007E7FAD">
        <w:rPr>
          <w:sz w:val="24"/>
          <w:szCs w:val="24"/>
        </w:rPr>
        <w:t xml:space="preserve"> год и на плановый период 20</w:t>
      </w:r>
      <w:r w:rsidR="000A71F1">
        <w:rPr>
          <w:sz w:val="24"/>
          <w:szCs w:val="24"/>
        </w:rPr>
        <w:t>2</w:t>
      </w:r>
      <w:r w:rsidR="000316DF">
        <w:rPr>
          <w:sz w:val="24"/>
          <w:szCs w:val="24"/>
        </w:rPr>
        <w:t>2</w:t>
      </w:r>
      <w:r w:rsidR="001926B9">
        <w:rPr>
          <w:sz w:val="24"/>
          <w:szCs w:val="24"/>
        </w:rPr>
        <w:t xml:space="preserve"> и 202</w:t>
      </w:r>
      <w:r w:rsidR="000316DF">
        <w:rPr>
          <w:sz w:val="24"/>
          <w:szCs w:val="24"/>
        </w:rPr>
        <w:t>3</w:t>
      </w:r>
      <w:r w:rsidR="001926B9">
        <w:rPr>
          <w:sz w:val="24"/>
          <w:szCs w:val="24"/>
        </w:rPr>
        <w:t xml:space="preserve"> годов», </w:t>
      </w:r>
    </w:p>
    <w:p w:rsidR="001172D7" w:rsidRPr="00704C2B" w:rsidRDefault="001172D7" w:rsidP="002B22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220A" w:rsidRPr="00704C2B" w:rsidRDefault="006A4F1D" w:rsidP="001172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04C2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172D7" w:rsidRPr="00704C2B" w:rsidRDefault="001172D7" w:rsidP="001172D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9273E" w:rsidRPr="00704C2B" w:rsidRDefault="002B220A" w:rsidP="003C7E8F">
      <w:pPr>
        <w:ind w:firstLine="720"/>
        <w:jc w:val="both"/>
        <w:rPr>
          <w:sz w:val="24"/>
        </w:rPr>
      </w:pPr>
      <w:r w:rsidRPr="00704C2B">
        <w:rPr>
          <w:sz w:val="24"/>
          <w:szCs w:val="24"/>
        </w:rPr>
        <w:t>1.</w:t>
      </w:r>
      <w:r w:rsidR="0029273E" w:rsidRPr="00704C2B">
        <w:rPr>
          <w:sz w:val="24"/>
          <w:szCs w:val="24"/>
        </w:rPr>
        <w:t xml:space="preserve"> </w:t>
      </w:r>
      <w:r w:rsidR="0059704A" w:rsidRPr="00704C2B">
        <w:rPr>
          <w:sz w:val="24"/>
          <w:szCs w:val="24"/>
        </w:rPr>
        <w:t>Наделить</w:t>
      </w:r>
      <w:r w:rsidR="001D4953" w:rsidRPr="00704C2B">
        <w:rPr>
          <w:sz w:val="24"/>
          <w:szCs w:val="24"/>
        </w:rPr>
        <w:t xml:space="preserve"> с </w:t>
      </w:r>
      <w:r w:rsidR="001926B9">
        <w:rPr>
          <w:sz w:val="24"/>
          <w:szCs w:val="24"/>
        </w:rPr>
        <w:t>01</w:t>
      </w:r>
      <w:r w:rsidR="001D4953" w:rsidRPr="00704C2B">
        <w:rPr>
          <w:sz w:val="24"/>
          <w:szCs w:val="24"/>
        </w:rPr>
        <w:t>.0</w:t>
      </w:r>
      <w:r w:rsidR="001926B9">
        <w:rPr>
          <w:sz w:val="24"/>
          <w:szCs w:val="24"/>
        </w:rPr>
        <w:t>1</w:t>
      </w:r>
      <w:r w:rsidR="001D4953" w:rsidRPr="00704C2B">
        <w:rPr>
          <w:sz w:val="24"/>
          <w:szCs w:val="24"/>
        </w:rPr>
        <w:t>.20</w:t>
      </w:r>
      <w:r w:rsidR="00AB1047">
        <w:rPr>
          <w:sz w:val="24"/>
          <w:szCs w:val="24"/>
        </w:rPr>
        <w:t>2</w:t>
      </w:r>
      <w:r w:rsidR="000316DF">
        <w:rPr>
          <w:sz w:val="24"/>
          <w:szCs w:val="24"/>
        </w:rPr>
        <w:t>1</w:t>
      </w:r>
      <w:r w:rsidR="001D4953" w:rsidRPr="00704C2B">
        <w:rPr>
          <w:sz w:val="24"/>
          <w:szCs w:val="24"/>
        </w:rPr>
        <w:t xml:space="preserve"> года</w:t>
      </w:r>
      <w:r w:rsidR="0059704A" w:rsidRPr="00704C2B">
        <w:rPr>
          <w:sz w:val="24"/>
          <w:szCs w:val="24"/>
        </w:rPr>
        <w:t xml:space="preserve"> по</w:t>
      </w:r>
      <w:r w:rsidR="0029273E" w:rsidRPr="00704C2B">
        <w:rPr>
          <w:sz w:val="24"/>
          <w:szCs w:val="24"/>
        </w:rPr>
        <w:t>лно</w:t>
      </w:r>
      <w:r w:rsidR="00300861">
        <w:rPr>
          <w:sz w:val="24"/>
          <w:szCs w:val="24"/>
        </w:rPr>
        <w:t xml:space="preserve">мочиями администратора доходов </w:t>
      </w:r>
      <w:r w:rsidR="0029273E" w:rsidRPr="00704C2B">
        <w:rPr>
          <w:sz w:val="24"/>
          <w:szCs w:val="24"/>
        </w:rPr>
        <w:t>бюджета</w:t>
      </w:r>
      <w:r w:rsidR="001926B9">
        <w:rPr>
          <w:sz w:val="24"/>
          <w:szCs w:val="24"/>
        </w:rPr>
        <w:t xml:space="preserve"> городского округа</w:t>
      </w:r>
      <w:r w:rsidR="0029273E" w:rsidRPr="00704C2B">
        <w:rPr>
          <w:sz w:val="24"/>
          <w:szCs w:val="24"/>
        </w:rPr>
        <w:t xml:space="preserve"> Павлов</w:t>
      </w:r>
      <w:r w:rsidR="001926B9">
        <w:rPr>
          <w:sz w:val="24"/>
          <w:szCs w:val="24"/>
        </w:rPr>
        <w:t xml:space="preserve">ский </w:t>
      </w:r>
      <w:r w:rsidR="0029273E" w:rsidRPr="00704C2B">
        <w:rPr>
          <w:sz w:val="24"/>
          <w:szCs w:val="24"/>
        </w:rPr>
        <w:t xml:space="preserve">Посад Московской области </w:t>
      </w:r>
      <w:r w:rsidR="00C5546D">
        <w:rPr>
          <w:sz w:val="24"/>
          <w:szCs w:val="24"/>
        </w:rPr>
        <w:t>А</w:t>
      </w:r>
      <w:r w:rsidR="0029273E" w:rsidRPr="00704C2B">
        <w:rPr>
          <w:sz w:val="24"/>
          <w:szCs w:val="24"/>
        </w:rPr>
        <w:t xml:space="preserve">дминистрацию </w:t>
      </w:r>
      <w:r w:rsidR="007E7FAD">
        <w:rPr>
          <w:sz w:val="24"/>
          <w:szCs w:val="24"/>
        </w:rPr>
        <w:t xml:space="preserve">городского округа </w:t>
      </w:r>
      <w:r w:rsidR="0029273E" w:rsidRPr="00704C2B">
        <w:rPr>
          <w:sz w:val="24"/>
          <w:szCs w:val="24"/>
        </w:rPr>
        <w:t>Павлов</w:t>
      </w:r>
      <w:r w:rsidR="007E7FAD">
        <w:rPr>
          <w:sz w:val="24"/>
          <w:szCs w:val="24"/>
        </w:rPr>
        <w:t xml:space="preserve">ский </w:t>
      </w:r>
      <w:r w:rsidR="0029273E" w:rsidRPr="00704C2B">
        <w:rPr>
          <w:sz w:val="24"/>
          <w:szCs w:val="24"/>
        </w:rPr>
        <w:t xml:space="preserve">Посад Московской области </w:t>
      </w:r>
      <w:r w:rsidR="00AE1E8E" w:rsidRPr="00704C2B">
        <w:rPr>
          <w:sz w:val="24"/>
          <w:szCs w:val="24"/>
        </w:rPr>
        <w:t>и закрепить виды доходов согласно приложению.</w:t>
      </w:r>
      <w:r w:rsidR="004E7D5E" w:rsidRPr="00704C2B">
        <w:rPr>
          <w:sz w:val="24"/>
        </w:rPr>
        <w:t xml:space="preserve"> </w:t>
      </w:r>
    </w:p>
    <w:p w:rsidR="001D4953" w:rsidRPr="00704C2B" w:rsidRDefault="00D52B0D" w:rsidP="003C7E8F">
      <w:pPr>
        <w:ind w:firstLine="720"/>
        <w:jc w:val="both"/>
        <w:rPr>
          <w:sz w:val="24"/>
        </w:rPr>
      </w:pPr>
      <w:r>
        <w:rPr>
          <w:sz w:val="24"/>
        </w:rPr>
        <w:t>2. П</w:t>
      </w:r>
      <w:r w:rsidR="00D82CE4" w:rsidRPr="00704C2B">
        <w:rPr>
          <w:sz w:val="24"/>
        </w:rPr>
        <w:t>остановлени</w:t>
      </w:r>
      <w:r w:rsidR="00AB1047">
        <w:rPr>
          <w:sz w:val="24"/>
        </w:rPr>
        <w:t>е</w:t>
      </w:r>
      <w:r w:rsidR="00D82CE4">
        <w:rPr>
          <w:sz w:val="24"/>
        </w:rPr>
        <w:t xml:space="preserve"> Администрации</w:t>
      </w:r>
      <w:r w:rsidR="00D82CE4" w:rsidRPr="00704C2B">
        <w:rPr>
          <w:sz w:val="24"/>
        </w:rPr>
        <w:t xml:space="preserve"> </w:t>
      </w:r>
      <w:r w:rsidR="00860667">
        <w:rPr>
          <w:sz w:val="24"/>
        </w:rPr>
        <w:t xml:space="preserve">городского округа </w:t>
      </w:r>
      <w:r w:rsidR="00D82CE4" w:rsidRPr="00704C2B">
        <w:rPr>
          <w:sz w:val="24"/>
        </w:rPr>
        <w:t>Павлов</w:t>
      </w:r>
      <w:r w:rsidR="00860667">
        <w:rPr>
          <w:sz w:val="24"/>
        </w:rPr>
        <w:t xml:space="preserve">ский </w:t>
      </w:r>
      <w:r w:rsidR="00D82CE4" w:rsidRPr="00704C2B">
        <w:rPr>
          <w:sz w:val="24"/>
        </w:rPr>
        <w:t xml:space="preserve">Посад Московской </w:t>
      </w:r>
      <w:r w:rsidR="00D82CE4">
        <w:rPr>
          <w:sz w:val="24"/>
        </w:rPr>
        <w:t xml:space="preserve">области </w:t>
      </w:r>
      <w:r w:rsidR="00030DFF">
        <w:rPr>
          <w:sz w:val="24"/>
        </w:rPr>
        <w:t xml:space="preserve">от </w:t>
      </w:r>
      <w:r w:rsidR="001240F3">
        <w:rPr>
          <w:sz w:val="24"/>
        </w:rPr>
        <w:t>2</w:t>
      </w:r>
      <w:r w:rsidR="00762D36">
        <w:rPr>
          <w:sz w:val="24"/>
        </w:rPr>
        <w:t>6</w:t>
      </w:r>
      <w:r w:rsidR="001240F3">
        <w:rPr>
          <w:sz w:val="24"/>
        </w:rPr>
        <w:t>.12.201</w:t>
      </w:r>
      <w:r w:rsidR="00762D36">
        <w:rPr>
          <w:sz w:val="24"/>
        </w:rPr>
        <w:t>9</w:t>
      </w:r>
      <w:r w:rsidR="00030DFF">
        <w:rPr>
          <w:sz w:val="24"/>
        </w:rPr>
        <w:t xml:space="preserve"> </w:t>
      </w:r>
      <w:r w:rsidR="005650B2">
        <w:rPr>
          <w:sz w:val="24"/>
        </w:rPr>
        <w:t xml:space="preserve">№ </w:t>
      </w:r>
      <w:r w:rsidR="00762D36">
        <w:rPr>
          <w:sz w:val="24"/>
        </w:rPr>
        <w:t>2372</w:t>
      </w:r>
      <w:r w:rsidR="00836DF9">
        <w:rPr>
          <w:sz w:val="24"/>
        </w:rPr>
        <w:t xml:space="preserve"> </w:t>
      </w:r>
      <w:r w:rsidR="005650B2">
        <w:rPr>
          <w:sz w:val="24"/>
        </w:rPr>
        <w:t xml:space="preserve"> </w:t>
      </w:r>
      <w:r w:rsidR="007921C8" w:rsidRPr="00704C2B">
        <w:rPr>
          <w:sz w:val="24"/>
        </w:rPr>
        <w:t>считать утратившим  силу с 01.01</w:t>
      </w:r>
      <w:r w:rsidR="001D4953" w:rsidRPr="00704C2B">
        <w:rPr>
          <w:sz w:val="24"/>
        </w:rPr>
        <w:t>.20</w:t>
      </w:r>
      <w:r w:rsidR="00AB1047">
        <w:rPr>
          <w:sz w:val="24"/>
        </w:rPr>
        <w:t>2</w:t>
      </w:r>
      <w:r w:rsidR="00762D36">
        <w:rPr>
          <w:sz w:val="24"/>
        </w:rPr>
        <w:t>1</w:t>
      </w:r>
      <w:r w:rsidR="001D4953" w:rsidRPr="00704C2B">
        <w:rPr>
          <w:sz w:val="24"/>
        </w:rPr>
        <w:t xml:space="preserve"> года.</w:t>
      </w:r>
    </w:p>
    <w:p w:rsidR="00DF4E0A" w:rsidRDefault="001D4953" w:rsidP="00DF4E0A">
      <w:pPr>
        <w:ind w:firstLine="720"/>
        <w:jc w:val="both"/>
        <w:rPr>
          <w:sz w:val="24"/>
          <w:szCs w:val="24"/>
        </w:rPr>
      </w:pPr>
      <w:r w:rsidRPr="00704C2B">
        <w:rPr>
          <w:sz w:val="24"/>
        </w:rPr>
        <w:t>3</w:t>
      </w:r>
      <w:r w:rsidR="00AE1E8E" w:rsidRPr="00704C2B">
        <w:rPr>
          <w:sz w:val="24"/>
        </w:rPr>
        <w:t xml:space="preserve">. </w:t>
      </w:r>
      <w:r w:rsidR="00DF4E0A">
        <w:rPr>
          <w:sz w:val="24"/>
        </w:rPr>
        <w:t xml:space="preserve"> </w:t>
      </w:r>
      <w:proofErr w:type="gramStart"/>
      <w:r w:rsidR="00DF4E0A">
        <w:rPr>
          <w:sz w:val="24"/>
          <w:szCs w:val="24"/>
        </w:rPr>
        <w:t>Контроль за</w:t>
      </w:r>
      <w:proofErr w:type="gramEnd"/>
      <w:r w:rsidR="00DF4E0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F4E0A" w:rsidRDefault="00DF4E0A" w:rsidP="00DF4E0A">
      <w:pPr>
        <w:jc w:val="both"/>
        <w:rPr>
          <w:sz w:val="24"/>
        </w:rPr>
      </w:pPr>
    </w:p>
    <w:p w:rsidR="00DF4E0A" w:rsidRDefault="00DF4E0A" w:rsidP="00AE1E8E">
      <w:pPr>
        <w:jc w:val="both"/>
        <w:rPr>
          <w:sz w:val="24"/>
        </w:rPr>
      </w:pPr>
    </w:p>
    <w:p w:rsidR="008C318E" w:rsidRDefault="008C318E" w:rsidP="00AE1E8E">
      <w:pPr>
        <w:jc w:val="both"/>
        <w:rPr>
          <w:sz w:val="24"/>
        </w:rPr>
      </w:pPr>
    </w:p>
    <w:p w:rsidR="00DF35AF" w:rsidRDefault="00DF35AF" w:rsidP="00AE1E8E">
      <w:pPr>
        <w:jc w:val="both"/>
        <w:rPr>
          <w:sz w:val="24"/>
        </w:rPr>
      </w:pPr>
    </w:p>
    <w:p w:rsidR="00287359" w:rsidRDefault="00287359" w:rsidP="00DF35AF">
      <w:pPr>
        <w:jc w:val="both"/>
        <w:rPr>
          <w:sz w:val="24"/>
        </w:rPr>
      </w:pPr>
    </w:p>
    <w:p w:rsidR="006D2242" w:rsidRPr="006D2242" w:rsidRDefault="006D2242" w:rsidP="00DF35AF">
      <w:pPr>
        <w:jc w:val="both"/>
        <w:rPr>
          <w:sz w:val="24"/>
        </w:rPr>
      </w:pPr>
      <w:proofErr w:type="gramStart"/>
      <w:r w:rsidRPr="006D2242">
        <w:rPr>
          <w:sz w:val="24"/>
        </w:rPr>
        <w:t>Исполняющий</w:t>
      </w:r>
      <w:proofErr w:type="gramEnd"/>
      <w:r w:rsidRPr="006D2242">
        <w:rPr>
          <w:sz w:val="24"/>
        </w:rPr>
        <w:t xml:space="preserve"> полномочия </w:t>
      </w:r>
      <w:r>
        <w:rPr>
          <w:sz w:val="24"/>
        </w:rPr>
        <w:t>Главы</w:t>
      </w:r>
      <w:r w:rsidR="008C318E" w:rsidRPr="006D2242">
        <w:rPr>
          <w:sz w:val="24"/>
        </w:rPr>
        <w:t xml:space="preserve"> </w:t>
      </w:r>
    </w:p>
    <w:p w:rsidR="00C07BFA" w:rsidRPr="00F17CCC" w:rsidRDefault="008C318E" w:rsidP="00DF35AF">
      <w:pPr>
        <w:jc w:val="both"/>
        <w:rPr>
          <w:color w:val="FF0000"/>
          <w:sz w:val="24"/>
        </w:rPr>
      </w:pPr>
      <w:r w:rsidRPr="006D2242">
        <w:rPr>
          <w:sz w:val="24"/>
        </w:rPr>
        <w:t>городского округа</w:t>
      </w:r>
      <w:r w:rsidR="006D2242" w:rsidRPr="006D2242">
        <w:rPr>
          <w:sz w:val="24"/>
        </w:rPr>
        <w:t xml:space="preserve"> </w:t>
      </w:r>
      <w:r w:rsidRPr="006D2242">
        <w:rPr>
          <w:sz w:val="24"/>
        </w:rPr>
        <w:t>Павловский Посад</w:t>
      </w:r>
      <w:r w:rsidRPr="006D2242">
        <w:rPr>
          <w:sz w:val="24"/>
        </w:rPr>
        <w:tab/>
      </w:r>
      <w:r w:rsidRPr="006D2242">
        <w:rPr>
          <w:sz w:val="24"/>
        </w:rPr>
        <w:tab/>
      </w:r>
      <w:r w:rsidR="006D2242" w:rsidRPr="006D2242">
        <w:rPr>
          <w:sz w:val="24"/>
        </w:rPr>
        <w:t xml:space="preserve">                                </w:t>
      </w:r>
      <w:r w:rsidR="00287359">
        <w:rPr>
          <w:sz w:val="24"/>
        </w:rPr>
        <w:t xml:space="preserve">      </w:t>
      </w:r>
      <w:r w:rsidR="006D2242" w:rsidRPr="006D2242">
        <w:rPr>
          <w:sz w:val="24"/>
        </w:rPr>
        <w:t xml:space="preserve">     Д.О.</w:t>
      </w:r>
      <w:r w:rsidR="00287359">
        <w:rPr>
          <w:sz w:val="24"/>
        </w:rPr>
        <w:t xml:space="preserve"> </w:t>
      </w:r>
      <w:r w:rsidR="006D2242" w:rsidRPr="006D2242">
        <w:rPr>
          <w:sz w:val="24"/>
        </w:rPr>
        <w:t>Семенов</w:t>
      </w:r>
      <w:r w:rsidRPr="006D2242">
        <w:rPr>
          <w:sz w:val="24"/>
        </w:rPr>
        <w:tab/>
      </w:r>
      <w:r w:rsidRPr="00F17CCC">
        <w:rPr>
          <w:color w:val="FF0000"/>
          <w:sz w:val="24"/>
        </w:rPr>
        <w:tab/>
      </w:r>
      <w:r w:rsidR="001926B9" w:rsidRPr="00F17CCC">
        <w:rPr>
          <w:color w:val="FF0000"/>
          <w:sz w:val="24"/>
        </w:rPr>
        <w:tab/>
        <w:t xml:space="preserve">      </w:t>
      </w:r>
      <w:r w:rsidR="005650B2" w:rsidRPr="00F17CCC">
        <w:rPr>
          <w:color w:val="FF0000"/>
          <w:sz w:val="24"/>
        </w:rPr>
        <w:t xml:space="preserve">  </w:t>
      </w:r>
      <w:r w:rsidRPr="00F17CCC">
        <w:rPr>
          <w:color w:val="FF0000"/>
          <w:sz w:val="24"/>
        </w:rPr>
        <w:tab/>
      </w:r>
      <w:r w:rsidRPr="00F17CCC">
        <w:rPr>
          <w:color w:val="FF0000"/>
          <w:sz w:val="24"/>
        </w:rPr>
        <w:tab/>
      </w:r>
      <w:r w:rsidRPr="00F17CCC">
        <w:rPr>
          <w:color w:val="FF0000"/>
          <w:sz w:val="24"/>
        </w:rPr>
        <w:tab/>
        <w:t xml:space="preserve"> </w:t>
      </w:r>
    </w:p>
    <w:p w:rsidR="00DF35AF" w:rsidRDefault="00DF35AF" w:rsidP="00DF35AF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</w:t>
      </w:r>
    </w:p>
    <w:p w:rsidR="00DF4E0A" w:rsidRDefault="00DF4E0A" w:rsidP="001926B9">
      <w:pPr>
        <w:jc w:val="both"/>
        <w:rPr>
          <w:sz w:val="24"/>
        </w:rPr>
      </w:pPr>
    </w:p>
    <w:p w:rsidR="001926B9" w:rsidRDefault="001926B9" w:rsidP="001926B9">
      <w:pPr>
        <w:jc w:val="both"/>
        <w:rPr>
          <w:sz w:val="24"/>
        </w:rPr>
      </w:pPr>
    </w:p>
    <w:p w:rsidR="00300861" w:rsidRDefault="00300861" w:rsidP="001926B9">
      <w:pPr>
        <w:jc w:val="both"/>
        <w:rPr>
          <w:sz w:val="24"/>
        </w:rPr>
      </w:pPr>
    </w:p>
    <w:p w:rsidR="005650B2" w:rsidRDefault="005650B2" w:rsidP="00AB35D8">
      <w:pPr>
        <w:jc w:val="both"/>
        <w:rPr>
          <w:sz w:val="24"/>
        </w:rPr>
      </w:pPr>
    </w:p>
    <w:p w:rsidR="00AE1E8E" w:rsidRPr="009276DB" w:rsidRDefault="006D2242" w:rsidP="00AE1E8E">
      <w:pPr>
        <w:jc w:val="both"/>
      </w:pPr>
      <w:proofErr w:type="spellStart"/>
      <w:r>
        <w:t>Г.Б.Ильинова</w:t>
      </w:r>
      <w:proofErr w:type="spellEnd"/>
    </w:p>
    <w:p w:rsidR="001926B9" w:rsidRDefault="001926B9" w:rsidP="009276DB">
      <w:pPr>
        <w:jc w:val="both"/>
      </w:pPr>
      <w:r>
        <w:t>8 (496)4</w:t>
      </w:r>
      <w:r w:rsidR="00DF4E0A">
        <w:t>3</w:t>
      </w:r>
      <w:r>
        <w:t>2</w:t>
      </w:r>
      <w:r w:rsidR="00DF4E0A">
        <w:t>-32-2</w:t>
      </w:r>
      <w:r w:rsidR="00300861">
        <w:t>1</w:t>
      </w:r>
    </w:p>
    <w:p w:rsidR="001926B9" w:rsidRDefault="001926B9" w:rsidP="009276DB">
      <w:pPr>
        <w:jc w:val="both"/>
      </w:pPr>
    </w:p>
    <w:p w:rsidR="006560B3" w:rsidRDefault="005C478F" w:rsidP="009276D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6560B3">
        <w:rPr>
          <w:sz w:val="24"/>
          <w:szCs w:val="24"/>
        </w:rPr>
        <w:t xml:space="preserve">Приложение </w:t>
      </w:r>
    </w:p>
    <w:p w:rsidR="006560B3" w:rsidRDefault="006560B3" w:rsidP="006560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5C478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к Постановлению</w:t>
      </w:r>
      <w:r w:rsidR="00C9631F" w:rsidRPr="00C9631F">
        <w:rPr>
          <w:sz w:val="24"/>
          <w:szCs w:val="24"/>
        </w:rPr>
        <w:t xml:space="preserve"> </w:t>
      </w:r>
      <w:r w:rsidR="00C9631F">
        <w:rPr>
          <w:sz w:val="24"/>
          <w:szCs w:val="24"/>
        </w:rPr>
        <w:t>Администрации</w:t>
      </w:r>
    </w:p>
    <w:p w:rsidR="006560B3" w:rsidRDefault="006560B3" w:rsidP="00C963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5C478F">
        <w:rPr>
          <w:sz w:val="24"/>
          <w:szCs w:val="24"/>
        </w:rPr>
        <w:t xml:space="preserve">             </w:t>
      </w:r>
      <w:r w:rsidR="00C9631F">
        <w:rPr>
          <w:sz w:val="24"/>
          <w:szCs w:val="24"/>
        </w:rPr>
        <w:t>городского округа Павловский Посад</w:t>
      </w:r>
    </w:p>
    <w:p w:rsidR="006560B3" w:rsidRDefault="006560B3" w:rsidP="006560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5C478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Московской области</w:t>
      </w:r>
    </w:p>
    <w:p w:rsidR="00BF2A90" w:rsidRDefault="006560B3" w:rsidP="006560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B44428">
        <w:rPr>
          <w:sz w:val="24"/>
          <w:szCs w:val="24"/>
        </w:rPr>
        <w:t xml:space="preserve">   </w:t>
      </w:r>
      <w:r w:rsidR="005C478F">
        <w:rPr>
          <w:sz w:val="24"/>
          <w:szCs w:val="24"/>
        </w:rPr>
        <w:t xml:space="preserve">        </w:t>
      </w:r>
      <w:r w:rsidR="00355CCB">
        <w:rPr>
          <w:sz w:val="24"/>
          <w:szCs w:val="24"/>
        </w:rPr>
        <w:t xml:space="preserve">от </w:t>
      </w:r>
      <w:r w:rsidR="0071331C">
        <w:rPr>
          <w:sz w:val="24"/>
          <w:szCs w:val="24"/>
        </w:rPr>
        <w:t>__________</w:t>
      </w:r>
      <w:r w:rsidR="008F6E11">
        <w:rPr>
          <w:sz w:val="24"/>
          <w:szCs w:val="24"/>
        </w:rPr>
        <w:t xml:space="preserve">  </w:t>
      </w:r>
      <w:r w:rsidR="00AF36EA">
        <w:rPr>
          <w:sz w:val="24"/>
          <w:szCs w:val="24"/>
        </w:rPr>
        <w:t xml:space="preserve"> </w:t>
      </w:r>
      <w:r w:rsidR="00A05CF6">
        <w:rPr>
          <w:sz w:val="24"/>
          <w:szCs w:val="24"/>
        </w:rPr>
        <w:t>№</w:t>
      </w:r>
      <w:r w:rsidR="00355CCB">
        <w:rPr>
          <w:sz w:val="24"/>
          <w:szCs w:val="24"/>
        </w:rPr>
        <w:t xml:space="preserve"> </w:t>
      </w:r>
      <w:r w:rsidR="0071331C">
        <w:rPr>
          <w:sz w:val="24"/>
          <w:szCs w:val="24"/>
        </w:rPr>
        <w:t>_________</w:t>
      </w:r>
      <w:r w:rsidR="001240F3">
        <w:rPr>
          <w:sz w:val="24"/>
          <w:szCs w:val="24"/>
        </w:rPr>
        <w:t xml:space="preserve"> </w:t>
      </w:r>
    </w:p>
    <w:p w:rsidR="00AF36EA" w:rsidRDefault="00AF36EA" w:rsidP="006560B3">
      <w:pPr>
        <w:jc w:val="both"/>
        <w:rPr>
          <w:sz w:val="24"/>
          <w:szCs w:val="24"/>
        </w:rPr>
      </w:pPr>
    </w:p>
    <w:p w:rsidR="003C7E8F" w:rsidRDefault="00AA17DB" w:rsidP="00BF2A90">
      <w:pPr>
        <w:jc w:val="center"/>
        <w:rPr>
          <w:sz w:val="24"/>
        </w:rPr>
      </w:pPr>
      <w:r>
        <w:rPr>
          <w:sz w:val="24"/>
        </w:rPr>
        <w:t>Перечень видов доходов, администрируемых Администрацией</w:t>
      </w:r>
      <w:r w:rsidR="00F5020D">
        <w:rPr>
          <w:sz w:val="24"/>
        </w:rPr>
        <w:t xml:space="preserve"> </w:t>
      </w:r>
      <w:r w:rsidR="001926B9">
        <w:rPr>
          <w:sz w:val="24"/>
        </w:rPr>
        <w:t>городского округа</w:t>
      </w:r>
      <w:r w:rsidR="00F5020D">
        <w:rPr>
          <w:sz w:val="24"/>
        </w:rPr>
        <w:t xml:space="preserve"> </w:t>
      </w:r>
      <w:r w:rsidR="001926B9">
        <w:rPr>
          <w:sz w:val="24"/>
        </w:rPr>
        <w:t xml:space="preserve">Павловский </w:t>
      </w:r>
      <w:r>
        <w:rPr>
          <w:sz w:val="24"/>
        </w:rPr>
        <w:t>Посад</w:t>
      </w:r>
      <w:r w:rsidR="001926B9">
        <w:rPr>
          <w:sz w:val="24"/>
        </w:rPr>
        <w:t xml:space="preserve"> Мо</w:t>
      </w:r>
      <w:r w:rsidR="00D0241B">
        <w:rPr>
          <w:sz w:val="24"/>
        </w:rPr>
        <w:t>сковской области</w:t>
      </w:r>
      <w:r w:rsidR="00AB1047">
        <w:rPr>
          <w:sz w:val="24"/>
        </w:rPr>
        <w:t>, на 202</w:t>
      </w:r>
      <w:r w:rsidR="00F45BC0">
        <w:rPr>
          <w:sz w:val="24"/>
        </w:rPr>
        <w:t>1</w:t>
      </w:r>
      <w:r w:rsidR="00F5020D">
        <w:rPr>
          <w:sz w:val="24"/>
        </w:rPr>
        <w:t xml:space="preserve"> год.</w:t>
      </w:r>
    </w:p>
    <w:p w:rsidR="00972D67" w:rsidRDefault="00972D67">
      <w:pPr>
        <w:jc w:val="both"/>
        <w:rPr>
          <w:sz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2514"/>
        <w:gridCol w:w="5936"/>
      </w:tblGrid>
      <w:tr w:rsidR="00BF2A90" w:rsidRPr="00365100" w:rsidTr="007E57E8">
        <w:tc>
          <w:tcPr>
            <w:tcW w:w="1048" w:type="dxa"/>
            <w:vAlign w:val="center"/>
          </w:tcPr>
          <w:p w:rsidR="00BF2A90" w:rsidRPr="00365100" w:rsidRDefault="00BF2A90" w:rsidP="007E348F">
            <w:pPr>
              <w:ind w:right="-108"/>
              <w:jc w:val="center"/>
              <w:rPr>
                <w:sz w:val="24"/>
                <w:szCs w:val="24"/>
              </w:rPr>
            </w:pPr>
            <w:r w:rsidRPr="00365100">
              <w:rPr>
                <w:sz w:val="24"/>
                <w:szCs w:val="24"/>
              </w:rPr>
              <w:t xml:space="preserve">Код </w:t>
            </w:r>
            <w:proofErr w:type="spellStart"/>
            <w:r w:rsidRPr="00365100">
              <w:rPr>
                <w:sz w:val="24"/>
                <w:szCs w:val="24"/>
              </w:rPr>
              <w:t>адми</w:t>
            </w:r>
            <w:proofErr w:type="spellEnd"/>
            <w:r w:rsidRPr="00365100">
              <w:rPr>
                <w:sz w:val="24"/>
                <w:szCs w:val="24"/>
              </w:rPr>
              <w:t>-</w:t>
            </w:r>
            <w:proofErr w:type="spellStart"/>
            <w:r w:rsidRPr="00365100">
              <w:rPr>
                <w:sz w:val="24"/>
                <w:szCs w:val="24"/>
              </w:rPr>
              <w:t>нистра</w:t>
            </w:r>
            <w:proofErr w:type="spellEnd"/>
            <w:r w:rsidRPr="00365100">
              <w:rPr>
                <w:sz w:val="24"/>
                <w:szCs w:val="24"/>
              </w:rPr>
              <w:t>-тора</w:t>
            </w:r>
          </w:p>
        </w:tc>
        <w:tc>
          <w:tcPr>
            <w:tcW w:w="2514" w:type="dxa"/>
            <w:vAlign w:val="center"/>
          </w:tcPr>
          <w:p w:rsidR="00BF2A90" w:rsidRPr="00365100" w:rsidRDefault="00BF2A90" w:rsidP="009857DA">
            <w:pPr>
              <w:jc w:val="center"/>
              <w:rPr>
                <w:sz w:val="24"/>
                <w:szCs w:val="24"/>
              </w:rPr>
            </w:pPr>
            <w:r w:rsidRPr="00365100">
              <w:rPr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5936" w:type="dxa"/>
            <w:vAlign w:val="center"/>
          </w:tcPr>
          <w:p w:rsidR="00BF2A90" w:rsidRPr="00365100" w:rsidRDefault="00BF2A90" w:rsidP="007E348F">
            <w:pPr>
              <w:jc w:val="center"/>
              <w:rPr>
                <w:sz w:val="24"/>
                <w:szCs w:val="24"/>
              </w:rPr>
            </w:pPr>
            <w:r w:rsidRPr="00365100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BF2A90" w:rsidRPr="00BF2A90" w:rsidTr="007E57E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0" w:rsidRPr="00BF2A90" w:rsidRDefault="00BF2A90" w:rsidP="00BF2A9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0" w:rsidRPr="00BF2A90" w:rsidRDefault="00BF2A90" w:rsidP="00BF2A9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A90" w:rsidRPr="00BF2A90" w:rsidRDefault="00BF2A90" w:rsidP="00BF2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939F6" w:rsidRPr="00526F6A" w:rsidTr="007E57E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F6" w:rsidRPr="00526F6A" w:rsidRDefault="003939F6" w:rsidP="003939F6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  <w:p w:rsidR="00116E09" w:rsidRPr="00526F6A" w:rsidRDefault="00116E09" w:rsidP="003939F6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F6" w:rsidRPr="00526F6A" w:rsidRDefault="003939F6" w:rsidP="003939F6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108 07150 01 1000 110</w:t>
            </w:r>
          </w:p>
          <w:p w:rsidR="003939F6" w:rsidRPr="00526F6A" w:rsidRDefault="003939F6" w:rsidP="003939F6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F6" w:rsidRPr="00526F6A" w:rsidRDefault="003939F6" w:rsidP="003939F6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831FB" w:rsidRPr="00526F6A" w:rsidTr="007A663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FB" w:rsidRPr="00526F6A" w:rsidRDefault="00116E09" w:rsidP="007A6638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FB" w:rsidRPr="00526F6A" w:rsidRDefault="00116E09" w:rsidP="007A6638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108 07173 01 1000 110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1FB" w:rsidRPr="00526F6A" w:rsidRDefault="00116E09" w:rsidP="007A6638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972D67" w:rsidRPr="00526F6A" w:rsidTr="007A663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67" w:rsidRPr="00526F6A" w:rsidRDefault="00972D67" w:rsidP="007E348F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  <w:p w:rsidR="00972D67" w:rsidRPr="00526F6A" w:rsidRDefault="00972D67" w:rsidP="007E348F">
            <w:pPr>
              <w:ind w:right="-108"/>
              <w:rPr>
                <w:sz w:val="24"/>
                <w:szCs w:val="24"/>
              </w:rPr>
            </w:pPr>
          </w:p>
          <w:p w:rsidR="00972D67" w:rsidRPr="00526F6A" w:rsidRDefault="00972D67" w:rsidP="007E348F">
            <w:pPr>
              <w:ind w:right="-108"/>
              <w:rPr>
                <w:sz w:val="24"/>
                <w:szCs w:val="24"/>
              </w:rPr>
            </w:pPr>
          </w:p>
          <w:p w:rsidR="00972D67" w:rsidRPr="00526F6A" w:rsidRDefault="00972D67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67" w:rsidRPr="00526F6A" w:rsidRDefault="007A6638" w:rsidP="007A6638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111 01040 04 0000 120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D67" w:rsidRPr="00526F6A" w:rsidRDefault="00972D67" w:rsidP="007E348F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 w:rsidR="007A6638" w:rsidRPr="00526F6A">
              <w:rPr>
                <w:sz w:val="24"/>
                <w:szCs w:val="24"/>
              </w:rPr>
              <w:t>городским округам</w:t>
            </w:r>
          </w:p>
        </w:tc>
      </w:tr>
      <w:tr w:rsidR="003939F6" w:rsidRPr="00526F6A" w:rsidTr="00290CFC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F6" w:rsidRPr="00526F6A" w:rsidRDefault="003939F6" w:rsidP="007E348F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  <w:p w:rsidR="0068560F" w:rsidRPr="00526F6A" w:rsidRDefault="0068560F" w:rsidP="007E348F">
            <w:pPr>
              <w:ind w:right="-108"/>
              <w:rPr>
                <w:sz w:val="24"/>
                <w:szCs w:val="24"/>
              </w:rPr>
            </w:pPr>
          </w:p>
          <w:p w:rsidR="0068560F" w:rsidRPr="00526F6A" w:rsidRDefault="0068560F" w:rsidP="007E348F">
            <w:pPr>
              <w:ind w:right="-108"/>
              <w:rPr>
                <w:sz w:val="24"/>
                <w:szCs w:val="24"/>
              </w:rPr>
            </w:pPr>
          </w:p>
          <w:p w:rsidR="0068560F" w:rsidRPr="00526F6A" w:rsidRDefault="0068560F" w:rsidP="007E348F">
            <w:pPr>
              <w:ind w:right="-108"/>
              <w:rPr>
                <w:sz w:val="24"/>
                <w:szCs w:val="24"/>
              </w:rPr>
            </w:pPr>
          </w:p>
          <w:p w:rsidR="0068560F" w:rsidRPr="00526F6A" w:rsidRDefault="0068560F" w:rsidP="007E348F">
            <w:pPr>
              <w:ind w:right="-108"/>
              <w:rPr>
                <w:sz w:val="24"/>
                <w:szCs w:val="24"/>
              </w:rPr>
            </w:pPr>
          </w:p>
          <w:p w:rsidR="0068560F" w:rsidRPr="00526F6A" w:rsidRDefault="0068560F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0F" w:rsidRPr="00526F6A" w:rsidRDefault="00290CFC" w:rsidP="00290CFC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111 05012 04 0000 120</w:t>
            </w:r>
          </w:p>
          <w:p w:rsidR="0068560F" w:rsidRPr="00526F6A" w:rsidRDefault="0068560F" w:rsidP="00290CFC">
            <w:pPr>
              <w:ind w:right="-108"/>
              <w:rPr>
                <w:sz w:val="24"/>
                <w:szCs w:val="24"/>
              </w:rPr>
            </w:pPr>
          </w:p>
          <w:p w:rsidR="0068560F" w:rsidRPr="00526F6A" w:rsidRDefault="0068560F" w:rsidP="00290CFC">
            <w:pPr>
              <w:ind w:right="-108"/>
              <w:rPr>
                <w:sz w:val="24"/>
                <w:szCs w:val="24"/>
              </w:rPr>
            </w:pPr>
          </w:p>
          <w:p w:rsidR="0068560F" w:rsidRPr="00526F6A" w:rsidRDefault="0068560F" w:rsidP="00290CFC">
            <w:pPr>
              <w:ind w:right="-108"/>
              <w:rPr>
                <w:sz w:val="24"/>
                <w:szCs w:val="24"/>
              </w:rPr>
            </w:pPr>
          </w:p>
          <w:p w:rsidR="0068560F" w:rsidRPr="00526F6A" w:rsidRDefault="0068560F" w:rsidP="00290CF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F6" w:rsidRPr="00526F6A" w:rsidRDefault="00290CFC" w:rsidP="00CA231B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743D14" w:rsidRPr="00526F6A" w:rsidTr="009E1D37">
        <w:trPr>
          <w:trHeight w:hRule="exact" w:val="16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14" w:rsidRPr="00526F6A" w:rsidRDefault="00743D14" w:rsidP="007E348F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  <w:p w:rsidR="00743D14" w:rsidRPr="00526F6A" w:rsidRDefault="00743D14" w:rsidP="007E348F">
            <w:pPr>
              <w:ind w:right="-108"/>
              <w:rPr>
                <w:sz w:val="24"/>
                <w:szCs w:val="24"/>
              </w:rPr>
            </w:pPr>
          </w:p>
          <w:p w:rsidR="00743D14" w:rsidRPr="00526F6A" w:rsidRDefault="00743D14" w:rsidP="007E348F">
            <w:pPr>
              <w:ind w:right="-108"/>
              <w:rPr>
                <w:sz w:val="24"/>
                <w:szCs w:val="24"/>
              </w:rPr>
            </w:pPr>
          </w:p>
          <w:p w:rsidR="00743D14" w:rsidRPr="00526F6A" w:rsidRDefault="00743D14" w:rsidP="007E348F">
            <w:pPr>
              <w:ind w:right="-108"/>
              <w:rPr>
                <w:sz w:val="24"/>
                <w:szCs w:val="24"/>
              </w:rPr>
            </w:pPr>
          </w:p>
          <w:p w:rsidR="00743D14" w:rsidRPr="00526F6A" w:rsidRDefault="00743D14" w:rsidP="007E348F">
            <w:pPr>
              <w:ind w:right="-108"/>
              <w:rPr>
                <w:sz w:val="24"/>
                <w:szCs w:val="24"/>
              </w:rPr>
            </w:pPr>
          </w:p>
          <w:p w:rsidR="00743D14" w:rsidRPr="00526F6A" w:rsidRDefault="00743D14" w:rsidP="007E348F">
            <w:pPr>
              <w:ind w:right="-108"/>
              <w:rPr>
                <w:sz w:val="24"/>
                <w:szCs w:val="24"/>
              </w:rPr>
            </w:pPr>
          </w:p>
          <w:p w:rsidR="00743D14" w:rsidRPr="00526F6A" w:rsidRDefault="00743D14" w:rsidP="007E348F">
            <w:pPr>
              <w:ind w:right="-108"/>
              <w:rPr>
                <w:sz w:val="24"/>
                <w:szCs w:val="24"/>
              </w:rPr>
            </w:pPr>
          </w:p>
          <w:p w:rsidR="00743D14" w:rsidRPr="00526F6A" w:rsidRDefault="00743D14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14" w:rsidRPr="00526F6A" w:rsidRDefault="00743D14" w:rsidP="009E1D37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111 05024 04 0000 120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14" w:rsidRPr="00526F6A" w:rsidRDefault="00743D14" w:rsidP="007E348F">
            <w:pPr>
              <w:jc w:val="both"/>
              <w:rPr>
                <w:sz w:val="24"/>
                <w:szCs w:val="24"/>
              </w:rPr>
            </w:pPr>
            <w:proofErr w:type="gramStart"/>
            <w:r w:rsidRPr="00526F6A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  <w:p w:rsidR="00743D14" w:rsidRPr="00526F6A" w:rsidRDefault="00743D14" w:rsidP="007E348F">
            <w:pPr>
              <w:jc w:val="both"/>
              <w:rPr>
                <w:sz w:val="24"/>
                <w:szCs w:val="24"/>
              </w:rPr>
            </w:pPr>
          </w:p>
        </w:tc>
      </w:tr>
      <w:tr w:rsidR="00743D14" w:rsidRPr="00BF2A90" w:rsidTr="009E1D3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14" w:rsidRPr="00526F6A" w:rsidRDefault="00743D14" w:rsidP="007E348F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  <w:p w:rsidR="00743D14" w:rsidRPr="00526F6A" w:rsidRDefault="00743D14" w:rsidP="007E348F">
            <w:pPr>
              <w:ind w:right="-108"/>
              <w:rPr>
                <w:sz w:val="24"/>
                <w:szCs w:val="24"/>
              </w:rPr>
            </w:pPr>
          </w:p>
          <w:p w:rsidR="00743D14" w:rsidRPr="00526F6A" w:rsidRDefault="00743D14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14" w:rsidRPr="00526F6A" w:rsidRDefault="00743D14" w:rsidP="009E1D37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111 05074 04 0000 120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14" w:rsidRPr="00743D14" w:rsidRDefault="00743D14" w:rsidP="009E1D37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9B7207" w:rsidRPr="00526F6A" w:rsidTr="009E1D3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9" w:rsidRPr="00526F6A" w:rsidRDefault="00DA3C09" w:rsidP="007E348F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  <w:p w:rsidR="00DA3C09" w:rsidRPr="00526F6A" w:rsidRDefault="00DA3C09" w:rsidP="007E348F">
            <w:pPr>
              <w:ind w:right="-108"/>
              <w:rPr>
                <w:sz w:val="24"/>
                <w:szCs w:val="24"/>
              </w:rPr>
            </w:pPr>
          </w:p>
          <w:p w:rsidR="00DA3C09" w:rsidRPr="00526F6A" w:rsidRDefault="00DA3C09" w:rsidP="007E348F">
            <w:pPr>
              <w:ind w:right="-108"/>
              <w:rPr>
                <w:sz w:val="24"/>
                <w:szCs w:val="24"/>
              </w:rPr>
            </w:pPr>
          </w:p>
          <w:p w:rsidR="00DA3C09" w:rsidRPr="00526F6A" w:rsidRDefault="00DA3C09" w:rsidP="007E348F">
            <w:pPr>
              <w:ind w:right="-108"/>
              <w:rPr>
                <w:sz w:val="24"/>
                <w:szCs w:val="24"/>
              </w:rPr>
            </w:pPr>
          </w:p>
          <w:p w:rsidR="00DA3C09" w:rsidRPr="00526F6A" w:rsidRDefault="00DA3C09" w:rsidP="007E348F">
            <w:pPr>
              <w:ind w:right="-108"/>
              <w:rPr>
                <w:sz w:val="24"/>
                <w:szCs w:val="24"/>
              </w:rPr>
            </w:pPr>
          </w:p>
          <w:p w:rsidR="00DA3C09" w:rsidRPr="00526F6A" w:rsidRDefault="00DA3C09" w:rsidP="007E348F">
            <w:pPr>
              <w:ind w:right="-108"/>
              <w:rPr>
                <w:sz w:val="24"/>
                <w:szCs w:val="24"/>
              </w:rPr>
            </w:pPr>
          </w:p>
          <w:p w:rsidR="00DA3C09" w:rsidRPr="00526F6A" w:rsidRDefault="00DA3C09" w:rsidP="007E348F">
            <w:pPr>
              <w:ind w:right="-108"/>
              <w:rPr>
                <w:sz w:val="24"/>
                <w:szCs w:val="24"/>
              </w:rPr>
            </w:pPr>
          </w:p>
          <w:p w:rsidR="00DA3C09" w:rsidRPr="00526F6A" w:rsidRDefault="00DA3C09" w:rsidP="007E348F">
            <w:pPr>
              <w:ind w:right="-108"/>
              <w:rPr>
                <w:sz w:val="24"/>
                <w:szCs w:val="24"/>
              </w:rPr>
            </w:pPr>
          </w:p>
          <w:p w:rsidR="009B7207" w:rsidRPr="00526F6A" w:rsidRDefault="009B7207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7" w:rsidRPr="00526F6A" w:rsidRDefault="009B7207" w:rsidP="009B7207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111 05312 04 0000 120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07" w:rsidRPr="00526F6A" w:rsidRDefault="00DA3C09" w:rsidP="00DA3C09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DA3C09" w:rsidRPr="00DA3C09" w:rsidTr="009E1D3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09" w:rsidRDefault="00DA3C09" w:rsidP="007E348F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  <w:p w:rsidR="00526F6A" w:rsidRDefault="00526F6A" w:rsidP="007E348F">
            <w:pPr>
              <w:ind w:right="-108"/>
              <w:rPr>
                <w:sz w:val="24"/>
                <w:szCs w:val="24"/>
              </w:rPr>
            </w:pPr>
          </w:p>
          <w:p w:rsidR="00526F6A" w:rsidRPr="00526F6A" w:rsidRDefault="00526F6A" w:rsidP="007E348F">
            <w:pPr>
              <w:ind w:right="-108"/>
              <w:rPr>
                <w:sz w:val="24"/>
                <w:szCs w:val="24"/>
              </w:rPr>
            </w:pPr>
          </w:p>
          <w:p w:rsidR="002A45DB" w:rsidRPr="00526F6A" w:rsidRDefault="002A45DB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9" w:rsidRPr="00526F6A" w:rsidRDefault="00DA3C09" w:rsidP="00DA3C09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111 05324 04 0000 120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09" w:rsidRPr="00782B19" w:rsidRDefault="00782B19" w:rsidP="00DA3C09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</w:t>
            </w:r>
            <w:r w:rsidRPr="00526F6A">
              <w:rPr>
                <w:sz w:val="24"/>
                <w:szCs w:val="24"/>
              </w:rPr>
              <w:lastRenderedPageBreak/>
              <w:t>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7E3D41" w:rsidRPr="00526F6A" w:rsidTr="009E1D3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41" w:rsidRPr="00526F6A" w:rsidRDefault="007E3D41" w:rsidP="007E348F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lastRenderedPageBreak/>
              <w:t>002</w:t>
            </w:r>
          </w:p>
          <w:p w:rsidR="007E3D41" w:rsidRPr="00526F6A" w:rsidRDefault="007E3D41" w:rsidP="007E348F">
            <w:pPr>
              <w:ind w:right="-108"/>
              <w:rPr>
                <w:sz w:val="24"/>
                <w:szCs w:val="24"/>
              </w:rPr>
            </w:pPr>
          </w:p>
          <w:p w:rsidR="007E3D41" w:rsidRPr="00526F6A" w:rsidRDefault="007E3D41" w:rsidP="007E348F">
            <w:pPr>
              <w:ind w:right="-108"/>
              <w:rPr>
                <w:sz w:val="24"/>
                <w:szCs w:val="24"/>
              </w:rPr>
            </w:pPr>
          </w:p>
          <w:p w:rsidR="007E3D41" w:rsidRPr="00526F6A" w:rsidRDefault="007E3D41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1" w:rsidRPr="00526F6A" w:rsidRDefault="007E3D41" w:rsidP="009E1D37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111 07014 04 0000 120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41" w:rsidRPr="00526F6A" w:rsidRDefault="007E3D41" w:rsidP="009E1D37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9E1D37" w:rsidRPr="00526F6A" w:rsidTr="009E1D37">
        <w:trPr>
          <w:trHeight w:hRule="exact" w:val="170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37" w:rsidRPr="00526F6A" w:rsidRDefault="009E1D37" w:rsidP="007E348F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  <w:p w:rsidR="009E1D37" w:rsidRPr="00526F6A" w:rsidRDefault="009E1D37" w:rsidP="007E348F">
            <w:pPr>
              <w:ind w:right="-108"/>
              <w:rPr>
                <w:sz w:val="24"/>
                <w:szCs w:val="24"/>
              </w:rPr>
            </w:pPr>
          </w:p>
          <w:p w:rsidR="009E1D37" w:rsidRPr="00526F6A" w:rsidRDefault="009E1D37" w:rsidP="007E348F">
            <w:pPr>
              <w:ind w:right="-108"/>
              <w:rPr>
                <w:sz w:val="24"/>
                <w:szCs w:val="24"/>
              </w:rPr>
            </w:pPr>
          </w:p>
          <w:p w:rsidR="009E1D37" w:rsidRPr="00526F6A" w:rsidRDefault="009E1D37" w:rsidP="007E348F">
            <w:pPr>
              <w:ind w:right="-108"/>
              <w:rPr>
                <w:sz w:val="24"/>
                <w:szCs w:val="24"/>
              </w:rPr>
            </w:pPr>
          </w:p>
          <w:p w:rsidR="009E1D37" w:rsidRPr="00526F6A" w:rsidRDefault="009E1D37" w:rsidP="007E348F">
            <w:pPr>
              <w:ind w:right="-108"/>
              <w:rPr>
                <w:sz w:val="24"/>
                <w:szCs w:val="24"/>
              </w:rPr>
            </w:pPr>
          </w:p>
          <w:p w:rsidR="009E1D37" w:rsidRPr="00526F6A" w:rsidRDefault="009E1D37" w:rsidP="007E348F">
            <w:pPr>
              <w:ind w:right="-108"/>
              <w:rPr>
                <w:sz w:val="24"/>
                <w:szCs w:val="24"/>
              </w:rPr>
            </w:pPr>
          </w:p>
          <w:p w:rsidR="009E1D37" w:rsidRPr="00526F6A" w:rsidRDefault="00344084" w:rsidP="007E348F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37" w:rsidRPr="00526F6A" w:rsidRDefault="009E1D37" w:rsidP="009E1D37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111 09044 04 0000 120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D37" w:rsidRPr="00526F6A" w:rsidRDefault="009E1D37" w:rsidP="009E1D37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4084" w:rsidRPr="00526F6A" w:rsidTr="009B496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84" w:rsidRPr="00526F6A" w:rsidRDefault="00344084" w:rsidP="009B4969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84" w:rsidRPr="00526F6A" w:rsidRDefault="00344084" w:rsidP="009B4969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111 09080 04 0000 120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84" w:rsidRPr="00526F6A" w:rsidRDefault="00344084" w:rsidP="00500A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344084" w:rsidRPr="00526F6A" w:rsidTr="009B496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84" w:rsidRPr="00526F6A" w:rsidRDefault="00344084" w:rsidP="009B4969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84" w:rsidRPr="00526F6A" w:rsidRDefault="00344084" w:rsidP="009B4969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113 01530 04 0000 130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84" w:rsidRPr="00526F6A" w:rsidRDefault="00344084" w:rsidP="009B4969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344084" w:rsidRPr="00526F6A" w:rsidTr="009B4969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84" w:rsidRPr="00526F6A" w:rsidRDefault="00344084" w:rsidP="009B4969">
            <w:pPr>
              <w:ind w:right="-108"/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84" w:rsidRPr="00526F6A" w:rsidRDefault="00344084" w:rsidP="009B4969">
            <w:pPr>
              <w:ind w:right="-108"/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113 01994 04 0000 130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84" w:rsidRPr="00526F6A" w:rsidRDefault="00344084" w:rsidP="009B4969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44084" w:rsidRPr="00BF2A90" w:rsidTr="007E57E8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84" w:rsidRPr="00526F6A" w:rsidRDefault="00344084" w:rsidP="007E348F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  <w:p w:rsidR="00344084" w:rsidRPr="00526F6A" w:rsidRDefault="00344084" w:rsidP="007E348F">
            <w:pPr>
              <w:ind w:right="-108"/>
              <w:rPr>
                <w:sz w:val="24"/>
                <w:szCs w:val="24"/>
              </w:rPr>
            </w:pPr>
          </w:p>
          <w:p w:rsidR="00344084" w:rsidRPr="00526F6A" w:rsidRDefault="00344084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84" w:rsidRPr="00526F6A" w:rsidRDefault="00344084" w:rsidP="007E348F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113 02064 04 0000 130</w:t>
            </w:r>
          </w:p>
          <w:p w:rsidR="00344084" w:rsidRPr="00526F6A" w:rsidRDefault="00344084" w:rsidP="007E348F">
            <w:pPr>
              <w:ind w:right="-108"/>
              <w:rPr>
                <w:sz w:val="24"/>
                <w:szCs w:val="24"/>
              </w:rPr>
            </w:pPr>
          </w:p>
          <w:p w:rsidR="00344084" w:rsidRPr="00526F6A" w:rsidRDefault="00344084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84" w:rsidRPr="00BF2A90" w:rsidRDefault="00344084" w:rsidP="00FB3A6A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44084" w:rsidRPr="00526F6A" w:rsidTr="007E57E8">
        <w:trPr>
          <w:trHeight w:hRule="exact" w:val="56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84" w:rsidRPr="00526F6A" w:rsidRDefault="00344084" w:rsidP="007E348F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  <w:p w:rsidR="00344084" w:rsidRPr="00526F6A" w:rsidRDefault="00344084" w:rsidP="007E348F">
            <w:pPr>
              <w:ind w:right="-108"/>
              <w:rPr>
                <w:sz w:val="24"/>
                <w:szCs w:val="24"/>
              </w:rPr>
            </w:pPr>
          </w:p>
          <w:p w:rsidR="00344084" w:rsidRPr="00526F6A" w:rsidRDefault="00344084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84" w:rsidRPr="00526F6A" w:rsidRDefault="00344084" w:rsidP="007E348F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113 02994 04 0000 130</w:t>
            </w:r>
          </w:p>
          <w:p w:rsidR="00344084" w:rsidRPr="00526F6A" w:rsidRDefault="00344084" w:rsidP="007E348F">
            <w:pPr>
              <w:ind w:right="-108"/>
              <w:rPr>
                <w:sz w:val="24"/>
                <w:szCs w:val="24"/>
              </w:rPr>
            </w:pPr>
          </w:p>
          <w:p w:rsidR="00344084" w:rsidRPr="00526F6A" w:rsidRDefault="00344084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84" w:rsidRPr="00526F6A" w:rsidRDefault="00344084" w:rsidP="007E348F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Прочие доходы  от  компенсации затрат бюджетов городских округов</w:t>
            </w:r>
          </w:p>
          <w:p w:rsidR="00344084" w:rsidRPr="00526F6A" w:rsidRDefault="00344084" w:rsidP="007E348F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</w:tr>
      <w:tr w:rsidR="00344084" w:rsidRPr="00526F6A" w:rsidTr="00192F20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84" w:rsidRPr="00526F6A" w:rsidRDefault="00344084" w:rsidP="007E348F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  <w:p w:rsidR="00344084" w:rsidRPr="00526F6A" w:rsidRDefault="00344084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84" w:rsidRPr="00526F6A" w:rsidRDefault="00344084" w:rsidP="00192F20">
            <w:pPr>
              <w:ind w:right="-108"/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114 01040 04 0000 410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84" w:rsidRPr="00526F6A" w:rsidRDefault="00344084" w:rsidP="00192F20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344084" w:rsidRPr="00526F6A" w:rsidTr="00290A4A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84" w:rsidRPr="00526F6A" w:rsidRDefault="00344084" w:rsidP="007E348F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  <w:p w:rsidR="00344084" w:rsidRPr="00526F6A" w:rsidRDefault="00344084" w:rsidP="007E348F">
            <w:pPr>
              <w:ind w:right="-108"/>
              <w:rPr>
                <w:sz w:val="24"/>
                <w:szCs w:val="24"/>
              </w:rPr>
            </w:pPr>
          </w:p>
          <w:p w:rsidR="00344084" w:rsidRPr="00526F6A" w:rsidRDefault="00344084" w:rsidP="007E348F">
            <w:pPr>
              <w:ind w:right="-108"/>
              <w:rPr>
                <w:sz w:val="24"/>
                <w:szCs w:val="24"/>
              </w:rPr>
            </w:pPr>
          </w:p>
          <w:p w:rsidR="00344084" w:rsidRPr="00526F6A" w:rsidRDefault="00344084" w:rsidP="007E348F">
            <w:pPr>
              <w:ind w:right="-108"/>
              <w:rPr>
                <w:sz w:val="24"/>
                <w:szCs w:val="24"/>
              </w:rPr>
            </w:pPr>
          </w:p>
          <w:p w:rsidR="00344084" w:rsidRPr="00526F6A" w:rsidRDefault="00344084" w:rsidP="007E348F">
            <w:pPr>
              <w:ind w:right="-108"/>
              <w:rPr>
                <w:sz w:val="24"/>
                <w:szCs w:val="24"/>
              </w:rPr>
            </w:pPr>
          </w:p>
          <w:p w:rsidR="00344084" w:rsidRPr="00526F6A" w:rsidRDefault="00344084" w:rsidP="007E348F">
            <w:pPr>
              <w:ind w:right="-108"/>
              <w:rPr>
                <w:sz w:val="24"/>
                <w:szCs w:val="24"/>
              </w:rPr>
            </w:pPr>
          </w:p>
          <w:p w:rsidR="00344084" w:rsidRPr="00526F6A" w:rsidRDefault="00344084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84" w:rsidRPr="00526F6A" w:rsidRDefault="00344084" w:rsidP="00CF4FAE">
            <w:pPr>
              <w:ind w:right="-108"/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114 02043 04 0000 410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84" w:rsidRPr="00526F6A" w:rsidRDefault="00344084" w:rsidP="00290A4A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344084" w:rsidRPr="00526F6A" w:rsidTr="00290A4A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84" w:rsidRPr="00526F6A" w:rsidRDefault="00344084" w:rsidP="007E348F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  <w:p w:rsidR="00344084" w:rsidRPr="00526F6A" w:rsidRDefault="00344084" w:rsidP="007E348F">
            <w:pPr>
              <w:ind w:right="-108"/>
              <w:rPr>
                <w:sz w:val="24"/>
                <w:szCs w:val="24"/>
              </w:rPr>
            </w:pPr>
          </w:p>
          <w:p w:rsidR="00344084" w:rsidRPr="00526F6A" w:rsidRDefault="00344084" w:rsidP="007E348F">
            <w:pPr>
              <w:ind w:right="-108"/>
              <w:rPr>
                <w:sz w:val="24"/>
                <w:szCs w:val="24"/>
              </w:rPr>
            </w:pPr>
          </w:p>
          <w:p w:rsidR="00344084" w:rsidRPr="00526F6A" w:rsidRDefault="00344084" w:rsidP="007E348F">
            <w:pPr>
              <w:ind w:right="-108"/>
              <w:rPr>
                <w:sz w:val="24"/>
                <w:szCs w:val="24"/>
              </w:rPr>
            </w:pPr>
          </w:p>
          <w:p w:rsidR="00344084" w:rsidRPr="00526F6A" w:rsidRDefault="00344084" w:rsidP="007E348F">
            <w:pPr>
              <w:ind w:right="-108"/>
              <w:rPr>
                <w:sz w:val="24"/>
                <w:szCs w:val="24"/>
              </w:rPr>
            </w:pPr>
          </w:p>
          <w:p w:rsidR="00344084" w:rsidRPr="00526F6A" w:rsidRDefault="00344084" w:rsidP="007E348F">
            <w:pPr>
              <w:ind w:right="-108"/>
              <w:rPr>
                <w:sz w:val="24"/>
                <w:szCs w:val="24"/>
              </w:rPr>
            </w:pPr>
          </w:p>
          <w:p w:rsidR="00344084" w:rsidRPr="00526F6A" w:rsidRDefault="00344084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84" w:rsidRPr="00526F6A" w:rsidRDefault="00344084" w:rsidP="00290A4A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114 02043 04 0000 440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84" w:rsidRPr="00526F6A" w:rsidRDefault="00344084" w:rsidP="00290A4A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 xml:space="preserve">Доходы от реализации  иного имущества, </w:t>
            </w:r>
            <w:proofErr w:type="gramStart"/>
            <w:r w:rsidRPr="00526F6A">
              <w:rPr>
                <w:sz w:val="24"/>
                <w:szCs w:val="24"/>
              </w:rPr>
              <w:t>находя-</w:t>
            </w:r>
            <w:proofErr w:type="spellStart"/>
            <w:r w:rsidRPr="00526F6A">
              <w:rPr>
                <w:sz w:val="24"/>
                <w:szCs w:val="24"/>
              </w:rPr>
              <w:t>щегося</w:t>
            </w:r>
            <w:proofErr w:type="spellEnd"/>
            <w:proofErr w:type="gramEnd"/>
            <w:r w:rsidRPr="00526F6A">
              <w:rPr>
                <w:sz w:val="24"/>
                <w:szCs w:val="24"/>
              </w:rPr>
              <w:t xml:space="preserve">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44084" w:rsidRPr="00526F6A" w:rsidTr="00290A4A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84" w:rsidRPr="00526F6A" w:rsidRDefault="00344084" w:rsidP="007E348F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  <w:p w:rsidR="00344084" w:rsidRPr="00526F6A" w:rsidRDefault="00344084" w:rsidP="007E348F">
            <w:pPr>
              <w:ind w:right="-108"/>
              <w:rPr>
                <w:sz w:val="24"/>
                <w:szCs w:val="24"/>
              </w:rPr>
            </w:pPr>
          </w:p>
          <w:p w:rsidR="00344084" w:rsidRPr="00526F6A" w:rsidRDefault="00344084" w:rsidP="007E348F">
            <w:pPr>
              <w:ind w:right="-108"/>
              <w:rPr>
                <w:sz w:val="24"/>
                <w:szCs w:val="24"/>
              </w:rPr>
            </w:pPr>
          </w:p>
          <w:p w:rsidR="00344084" w:rsidRPr="00526F6A" w:rsidRDefault="00344084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84" w:rsidRPr="00526F6A" w:rsidRDefault="00344084" w:rsidP="00290A4A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114 06012 04 0000 430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84" w:rsidRPr="00526F6A" w:rsidRDefault="00344084" w:rsidP="00290A4A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 городских округов</w:t>
            </w:r>
          </w:p>
        </w:tc>
      </w:tr>
      <w:tr w:rsidR="00344084" w:rsidRPr="00BF2A90" w:rsidTr="00290A4A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84" w:rsidRPr="00526F6A" w:rsidRDefault="00344084" w:rsidP="007E348F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  <w:p w:rsidR="00344084" w:rsidRPr="00526F6A" w:rsidRDefault="00344084" w:rsidP="007E348F">
            <w:pPr>
              <w:ind w:right="-108"/>
              <w:rPr>
                <w:sz w:val="24"/>
                <w:szCs w:val="24"/>
              </w:rPr>
            </w:pPr>
          </w:p>
          <w:p w:rsidR="00344084" w:rsidRPr="00526F6A" w:rsidRDefault="00344084" w:rsidP="007E348F">
            <w:pPr>
              <w:ind w:right="-108"/>
              <w:rPr>
                <w:sz w:val="24"/>
                <w:szCs w:val="24"/>
              </w:rPr>
            </w:pPr>
          </w:p>
          <w:p w:rsidR="00344084" w:rsidRPr="00526F6A" w:rsidRDefault="00344084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84" w:rsidRPr="00526F6A" w:rsidRDefault="00344084" w:rsidP="00290A4A">
            <w:pPr>
              <w:ind w:right="-108"/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lastRenderedPageBreak/>
              <w:t>114 06024 04 0000 430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84" w:rsidRPr="00290A4A" w:rsidRDefault="00344084" w:rsidP="00290A4A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городских округов (за исключением </w:t>
            </w:r>
            <w:r w:rsidRPr="00526F6A">
              <w:rPr>
                <w:sz w:val="24"/>
                <w:szCs w:val="24"/>
              </w:rPr>
              <w:lastRenderedPageBreak/>
              <w:t>земельных участков муниципальных бюджетных и автономных учреждений)</w:t>
            </w:r>
          </w:p>
        </w:tc>
      </w:tr>
      <w:tr w:rsidR="00344084" w:rsidRPr="00526F6A" w:rsidTr="00290A4A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084" w:rsidRPr="00526F6A" w:rsidRDefault="00344084" w:rsidP="007E348F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lastRenderedPageBreak/>
              <w:t>002</w:t>
            </w:r>
          </w:p>
          <w:p w:rsidR="00344084" w:rsidRPr="00526F6A" w:rsidRDefault="00344084" w:rsidP="007E348F">
            <w:pPr>
              <w:ind w:right="-108"/>
              <w:rPr>
                <w:sz w:val="24"/>
                <w:szCs w:val="24"/>
              </w:rPr>
            </w:pPr>
          </w:p>
          <w:p w:rsidR="00344084" w:rsidRPr="00526F6A" w:rsidRDefault="00344084" w:rsidP="007E348F">
            <w:pPr>
              <w:ind w:right="-108"/>
              <w:rPr>
                <w:sz w:val="24"/>
                <w:szCs w:val="24"/>
              </w:rPr>
            </w:pPr>
          </w:p>
          <w:p w:rsidR="00344084" w:rsidRPr="00526F6A" w:rsidRDefault="00344084" w:rsidP="007E348F">
            <w:pPr>
              <w:ind w:right="-108"/>
              <w:rPr>
                <w:sz w:val="24"/>
                <w:szCs w:val="24"/>
              </w:rPr>
            </w:pPr>
          </w:p>
          <w:p w:rsidR="00344084" w:rsidRPr="00526F6A" w:rsidRDefault="00344084" w:rsidP="007E348F">
            <w:pPr>
              <w:ind w:right="-108"/>
              <w:rPr>
                <w:sz w:val="24"/>
                <w:szCs w:val="24"/>
              </w:rPr>
            </w:pPr>
          </w:p>
          <w:p w:rsidR="00344084" w:rsidRPr="00526F6A" w:rsidRDefault="00344084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84" w:rsidRPr="00526F6A" w:rsidRDefault="00344084" w:rsidP="00290A4A">
            <w:pPr>
              <w:ind w:right="-108"/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114 06312 04 0000 430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84" w:rsidRPr="00526F6A" w:rsidRDefault="00344084" w:rsidP="00290A4A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70241A" w:rsidRPr="00526F6A" w:rsidTr="00500ACB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A" w:rsidRPr="00526F6A" w:rsidRDefault="0070241A" w:rsidP="00500ACB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  <w:p w:rsidR="0070241A" w:rsidRPr="00526F6A" w:rsidRDefault="0070241A" w:rsidP="00500ACB">
            <w:pPr>
              <w:ind w:right="-108"/>
              <w:rPr>
                <w:sz w:val="24"/>
                <w:szCs w:val="24"/>
              </w:rPr>
            </w:pPr>
          </w:p>
          <w:p w:rsidR="0070241A" w:rsidRPr="00526F6A" w:rsidRDefault="0070241A" w:rsidP="00500ACB">
            <w:pPr>
              <w:ind w:right="-108"/>
              <w:rPr>
                <w:sz w:val="24"/>
                <w:szCs w:val="24"/>
              </w:rPr>
            </w:pPr>
          </w:p>
          <w:p w:rsidR="0070241A" w:rsidRPr="00526F6A" w:rsidRDefault="0070241A" w:rsidP="00500ACB">
            <w:pPr>
              <w:ind w:right="-108"/>
              <w:rPr>
                <w:sz w:val="24"/>
                <w:szCs w:val="24"/>
              </w:rPr>
            </w:pPr>
          </w:p>
          <w:p w:rsidR="0070241A" w:rsidRPr="00526F6A" w:rsidRDefault="0070241A" w:rsidP="00500ACB">
            <w:pPr>
              <w:ind w:right="-108"/>
              <w:rPr>
                <w:sz w:val="24"/>
                <w:szCs w:val="24"/>
              </w:rPr>
            </w:pPr>
          </w:p>
          <w:p w:rsidR="0070241A" w:rsidRPr="00526F6A" w:rsidRDefault="0070241A" w:rsidP="00500AC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A" w:rsidRPr="00526F6A" w:rsidRDefault="0070241A" w:rsidP="0070241A">
            <w:pPr>
              <w:ind w:right="-108"/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116 01074 01 0000 140</w:t>
            </w:r>
          </w:p>
          <w:p w:rsidR="0070241A" w:rsidRPr="00526F6A" w:rsidRDefault="0070241A" w:rsidP="00500ACB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A" w:rsidRPr="00526F6A" w:rsidRDefault="0070241A" w:rsidP="00500ACB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Административные штрафы, установленные Главой 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70241A" w:rsidRPr="00526F6A" w:rsidTr="00290A4A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A" w:rsidRPr="00526F6A" w:rsidRDefault="0070241A" w:rsidP="007E348F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  <w:p w:rsidR="002A45DB" w:rsidRPr="00526F6A" w:rsidRDefault="002A45DB" w:rsidP="007E348F">
            <w:pPr>
              <w:ind w:right="-108"/>
              <w:rPr>
                <w:sz w:val="24"/>
                <w:szCs w:val="24"/>
              </w:rPr>
            </w:pPr>
          </w:p>
          <w:p w:rsidR="002A45DB" w:rsidRPr="00526F6A" w:rsidRDefault="002A45DB" w:rsidP="007E348F">
            <w:pPr>
              <w:ind w:right="-108"/>
              <w:rPr>
                <w:sz w:val="24"/>
                <w:szCs w:val="24"/>
              </w:rPr>
            </w:pPr>
          </w:p>
          <w:p w:rsidR="002A45DB" w:rsidRPr="00526F6A" w:rsidRDefault="002A45DB" w:rsidP="007E348F">
            <w:pPr>
              <w:ind w:right="-108"/>
              <w:rPr>
                <w:sz w:val="24"/>
                <w:szCs w:val="24"/>
              </w:rPr>
            </w:pPr>
          </w:p>
          <w:p w:rsidR="002A45DB" w:rsidRPr="00526F6A" w:rsidRDefault="002A45DB" w:rsidP="007E348F">
            <w:pPr>
              <w:ind w:right="-108"/>
              <w:rPr>
                <w:sz w:val="24"/>
                <w:szCs w:val="24"/>
              </w:rPr>
            </w:pPr>
          </w:p>
          <w:p w:rsidR="002A45DB" w:rsidRPr="00526F6A" w:rsidRDefault="002A45DB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A" w:rsidRPr="00526F6A" w:rsidRDefault="0070241A" w:rsidP="0070241A">
            <w:pPr>
              <w:ind w:right="-108"/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116 01084 01 0000 140</w:t>
            </w:r>
          </w:p>
          <w:p w:rsidR="0070241A" w:rsidRPr="00526F6A" w:rsidRDefault="0070241A" w:rsidP="00362F9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A" w:rsidRPr="00526F6A" w:rsidRDefault="0070241A" w:rsidP="00362F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Административные штрафы, установленные Главой 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70241A" w:rsidRPr="00526F6A" w:rsidTr="00290A4A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A" w:rsidRPr="00526F6A" w:rsidRDefault="0070241A" w:rsidP="007E348F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  <w:p w:rsidR="002A45DB" w:rsidRPr="00526F6A" w:rsidRDefault="002A45DB" w:rsidP="007E348F">
            <w:pPr>
              <w:ind w:right="-108"/>
              <w:rPr>
                <w:sz w:val="24"/>
                <w:szCs w:val="24"/>
              </w:rPr>
            </w:pPr>
          </w:p>
          <w:p w:rsidR="002A45DB" w:rsidRPr="00526F6A" w:rsidRDefault="002A45DB" w:rsidP="007E348F">
            <w:pPr>
              <w:ind w:right="-108"/>
              <w:rPr>
                <w:sz w:val="24"/>
                <w:szCs w:val="24"/>
              </w:rPr>
            </w:pPr>
          </w:p>
          <w:p w:rsidR="002A45DB" w:rsidRPr="00526F6A" w:rsidRDefault="002A45DB" w:rsidP="007E348F">
            <w:pPr>
              <w:ind w:right="-108"/>
              <w:rPr>
                <w:sz w:val="24"/>
                <w:szCs w:val="24"/>
              </w:rPr>
            </w:pPr>
          </w:p>
          <w:p w:rsidR="002A45DB" w:rsidRPr="00526F6A" w:rsidRDefault="002A45DB" w:rsidP="007E348F">
            <w:pPr>
              <w:ind w:right="-108"/>
              <w:rPr>
                <w:sz w:val="24"/>
                <w:szCs w:val="24"/>
              </w:rPr>
            </w:pPr>
          </w:p>
          <w:p w:rsidR="002A45DB" w:rsidRPr="00526F6A" w:rsidRDefault="002A45DB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A" w:rsidRPr="00526F6A" w:rsidRDefault="0070241A" w:rsidP="00362F9A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116 01194 01 0000 140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A" w:rsidRPr="00526F6A" w:rsidRDefault="0070241A" w:rsidP="00500ACB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Административные штрафы, установленные Главой 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70241A" w:rsidRPr="00526F6A" w:rsidTr="00290A4A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A" w:rsidRPr="00526F6A" w:rsidRDefault="0070241A" w:rsidP="007E348F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  <w:p w:rsidR="0070241A" w:rsidRPr="00526F6A" w:rsidRDefault="0070241A" w:rsidP="007E348F">
            <w:pPr>
              <w:ind w:right="-108"/>
              <w:rPr>
                <w:sz w:val="24"/>
                <w:szCs w:val="24"/>
              </w:rPr>
            </w:pPr>
          </w:p>
          <w:p w:rsidR="0070241A" w:rsidRPr="00526F6A" w:rsidRDefault="0070241A" w:rsidP="007E348F">
            <w:pPr>
              <w:ind w:right="-108"/>
              <w:rPr>
                <w:sz w:val="24"/>
                <w:szCs w:val="24"/>
              </w:rPr>
            </w:pPr>
          </w:p>
          <w:p w:rsidR="0070241A" w:rsidRPr="00526F6A" w:rsidRDefault="0070241A" w:rsidP="007E348F">
            <w:pPr>
              <w:ind w:right="-108"/>
              <w:rPr>
                <w:sz w:val="24"/>
                <w:szCs w:val="24"/>
              </w:rPr>
            </w:pPr>
          </w:p>
          <w:p w:rsidR="0070241A" w:rsidRPr="00526F6A" w:rsidRDefault="0070241A" w:rsidP="007E348F">
            <w:pPr>
              <w:ind w:right="-108"/>
              <w:rPr>
                <w:sz w:val="24"/>
                <w:szCs w:val="24"/>
              </w:rPr>
            </w:pPr>
          </w:p>
          <w:p w:rsidR="0070241A" w:rsidRPr="00526F6A" w:rsidRDefault="0070241A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A" w:rsidRPr="00526F6A" w:rsidRDefault="0070241A" w:rsidP="00362F9A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116 07010 04 0000 140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A" w:rsidRPr="00526F6A" w:rsidRDefault="0070241A" w:rsidP="00362F9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526F6A">
              <w:rPr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 округа </w:t>
            </w:r>
            <w:proofErr w:type="gramEnd"/>
          </w:p>
        </w:tc>
      </w:tr>
      <w:tr w:rsidR="0070241A" w:rsidRPr="00526F6A" w:rsidTr="0014666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A" w:rsidRPr="00526F6A" w:rsidRDefault="0070241A" w:rsidP="007E348F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  <w:p w:rsidR="0070241A" w:rsidRPr="00526F6A" w:rsidRDefault="0070241A" w:rsidP="007E348F">
            <w:pPr>
              <w:ind w:right="-108"/>
              <w:rPr>
                <w:sz w:val="24"/>
                <w:szCs w:val="24"/>
              </w:rPr>
            </w:pPr>
          </w:p>
          <w:p w:rsidR="0070241A" w:rsidRPr="00526F6A" w:rsidRDefault="0070241A" w:rsidP="007E348F">
            <w:pPr>
              <w:ind w:right="-108"/>
              <w:rPr>
                <w:sz w:val="24"/>
                <w:szCs w:val="24"/>
              </w:rPr>
            </w:pPr>
          </w:p>
          <w:p w:rsidR="0070241A" w:rsidRPr="00526F6A" w:rsidRDefault="0070241A" w:rsidP="007E348F">
            <w:pPr>
              <w:ind w:right="-108"/>
              <w:rPr>
                <w:sz w:val="24"/>
                <w:szCs w:val="24"/>
              </w:rPr>
            </w:pPr>
          </w:p>
          <w:p w:rsidR="0070241A" w:rsidRPr="00526F6A" w:rsidRDefault="0070241A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A" w:rsidRPr="00526F6A" w:rsidRDefault="0070241A" w:rsidP="00362F9A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116 07090 04 0000 140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A" w:rsidRPr="00526F6A" w:rsidRDefault="0070241A" w:rsidP="00362F9A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</w:p>
        </w:tc>
      </w:tr>
      <w:tr w:rsidR="0070241A" w:rsidRPr="00526F6A" w:rsidTr="008F6E11">
        <w:trPr>
          <w:trHeight w:val="78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A" w:rsidRPr="00526F6A" w:rsidRDefault="0070241A" w:rsidP="007E348F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  <w:p w:rsidR="0070241A" w:rsidRPr="00526F6A" w:rsidRDefault="0070241A" w:rsidP="007E348F">
            <w:pPr>
              <w:ind w:right="-108"/>
              <w:rPr>
                <w:sz w:val="24"/>
                <w:szCs w:val="24"/>
              </w:rPr>
            </w:pPr>
          </w:p>
          <w:p w:rsidR="0070241A" w:rsidRPr="00526F6A" w:rsidRDefault="0070241A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A" w:rsidRPr="00526F6A" w:rsidRDefault="0070241A" w:rsidP="00362F9A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116 09040 04 0000 140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A" w:rsidRPr="00526F6A" w:rsidRDefault="0070241A" w:rsidP="008413E6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0241A" w:rsidRPr="00526F6A" w:rsidTr="0014666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A" w:rsidRPr="00526F6A" w:rsidRDefault="0070241A" w:rsidP="007E348F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  <w:p w:rsidR="0070241A" w:rsidRPr="00526F6A" w:rsidRDefault="0070241A" w:rsidP="007E348F">
            <w:pPr>
              <w:ind w:right="-108"/>
              <w:rPr>
                <w:sz w:val="24"/>
                <w:szCs w:val="24"/>
              </w:rPr>
            </w:pPr>
          </w:p>
          <w:p w:rsidR="0070241A" w:rsidRPr="00526F6A" w:rsidRDefault="0070241A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A" w:rsidRPr="00526F6A" w:rsidRDefault="0070241A" w:rsidP="00362F9A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116 10031 04 0000 140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A" w:rsidRPr="00526F6A" w:rsidRDefault="0070241A" w:rsidP="00362F9A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 выступают получатели средств бюджета городского округа</w:t>
            </w:r>
          </w:p>
        </w:tc>
      </w:tr>
      <w:tr w:rsidR="0070241A" w:rsidRPr="00526F6A" w:rsidTr="0031351B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A" w:rsidRPr="00526F6A" w:rsidRDefault="0070241A" w:rsidP="0031351B">
            <w:pPr>
              <w:ind w:right="-108"/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A" w:rsidRPr="00526F6A" w:rsidRDefault="0070241A" w:rsidP="00362F9A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116 10032 04 0000 140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A" w:rsidRPr="00526F6A" w:rsidRDefault="0070241A" w:rsidP="00362F9A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Прочее возмещение ущерба, 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0241A" w:rsidRPr="00526F6A" w:rsidTr="0031351B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A" w:rsidRPr="00526F6A" w:rsidRDefault="0070241A" w:rsidP="0031351B">
            <w:pPr>
              <w:ind w:right="-108"/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A" w:rsidRPr="00526F6A" w:rsidRDefault="0070241A" w:rsidP="00362F9A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116 10061 04 0000 140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A" w:rsidRPr="00526F6A" w:rsidRDefault="0070241A" w:rsidP="00362F9A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</w:t>
            </w:r>
            <w:r w:rsidRPr="00526F6A">
              <w:rPr>
                <w:sz w:val="24"/>
                <w:szCs w:val="24"/>
              </w:rPr>
              <w:lastRenderedPageBreak/>
              <w:t>дорожного фонда)</w:t>
            </w:r>
          </w:p>
        </w:tc>
      </w:tr>
      <w:tr w:rsidR="0070241A" w:rsidRPr="00526F6A" w:rsidTr="0014666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A" w:rsidRPr="00526F6A" w:rsidRDefault="0070241A" w:rsidP="007E348F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lastRenderedPageBreak/>
              <w:t>002</w:t>
            </w:r>
          </w:p>
          <w:p w:rsidR="0070241A" w:rsidRPr="00526F6A" w:rsidRDefault="0070241A" w:rsidP="007E348F">
            <w:pPr>
              <w:ind w:right="-108"/>
              <w:rPr>
                <w:sz w:val="24"/>
                <w:szCs w:val="24"/>
              </w:rPr>
            </w:pPr>
          </w:p>
          <w:p w:rsidR="0070241A" w:rsidRPr="00526F6A" w:rsidRDefault="0070241A" w:rsidP="007E348F">
            <w:pPr>
              <w:ind w:right="-108"/>
              <w:rPr>
                <w:sz w:val="24"/>
                <w:szCs w:val="24"/>
              </w:rPr>
            </w:pPr>
          </w:p>
          <w:p w:rsidR="0070241A" w:rsidRPr="00526F6A" w:rsidRDefault="0070241A" w:rsidP="007E348F">
            <w:pPr>
              <w:ind w:right="-108"/>
              <w:rPr>
                <w:sz w:val="24"/>
                <w:szCs w:val="24"/>
              </w:rPr>
            </w:pPr>
          </w:p>
          <w:p w:rsidR="0070241A" w:rsidRPr="00526F6A" w:rsidRDefault="0070241A" w:rsidP="007E348F">
            <w:pPr>
              <w:ind w:right="-108"/>
              <w:rPr>
                <w:sz w:val="24"/>
                <w:szCs w:val="24"/>
              </w:rPr>
            </w:pPr>
          </w:p>
          <w:p w:rsidR="0070241A" w:rsidRPr="00526F6A" w:rsidRDefault="0070241A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A" w:rsidRPr="00526F6A" w:rsidRDefault="0070241A" w:rsidP="00362F9A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116 10062 04 0000 140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A" w:rsidRPr="00526F6A" w:rsidRDefault="0070241A" w:rsidP="00362F9A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70241A" w:rsidRPr="00526F6A" w:rsidTr="0014666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A" w:rsidRPr="00526F6A" w:rsidRDefault="0070241A" w:rsidP="007E348F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  <w:p w:rsidR="0070241A" w:rsidRPr="00526F6A" w:rsidRDefault="0070241A" w:rsidP="007E348F">
            <w:pPr>
              <w:ind w:right="-108"/>
              <w:rPr>
                <w:sz w:val="24"/>
                <w:szCs w:val="24"/>
              </w:rPr>
            </w:pPr>
          </w:p>
          <w:p w:rsidR="0070241A" w:rsidRPr="00526F6A" w:rsidRDefault="0070241A" w:rsidP="007E348F">
            <w:pPr>
              <w:ind w:right="-108"/>
              <w:rPr>
                <w:sz w:val="24"/>
                <w:szCs w:val="24"/>
              </w:rPr>
            </w:pPr>
          </w:p>
          <w:p w:rsidR="0070241A" w:rsidRPr="00526F6A" w:rsidRDefault="0070241A" w:rsidP="007E348F">
            <w:pPr>
              <w:ind w:right="-108"/>
              <w:rPr>
                <w:sz w:val="24"/>
                <w:szCs w:val="24"/>
              </w:rPr>
            </w:pPr>
          </w:p>
          <w:p w:rsidR="0070241A" w:rsidRPr="00526F6A" w:rsidRDefault="0070241A" w:rsidP="007E348F">
            <w:pPr>
              <w:ind w:right="-108"/>
              <w:rPr>
                <w:sz w:val="24"/>
                <w:szCs w:val="24"/>
              </w:rPr>
            </w:pPr>
          </w:p>
          <w:p w:rsidR="0070241A" w:rsidRPr="00526F6A" w:rsidRDefault="0070241A" w:rsidP="007E348F">
            <w:pPr>
              <w:ind w:right="-108"/>
              <w:rPr>
                <w:sz w:val="24"/>
                <w:szCs w:val="24"/>
              </w:rPr>
            </w:pPr>
          </w:p>
          <w:p w:rsidR="0070241A" w:rsidRPr="00526F6A" w:rsidRDefault="0070241A" w:rsidP="007E348F">
            <w:pPr>
              <w:ind w:right="-108"/>
              <w:rPr>
                <w:sz w:val="24"/>
                <w:szCs w:val="24"/>
              </w:rPr>
            </w:pPr>
          </w:p>
          <w:p w:rsidR="0070241A" w:rsidRPr="00526F6A" w:rsidRDefault="0070241A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A" w:rsidRPr="00526F6A" w:rsidRDefault="0070241A" w:rsidP="00362F9A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116 10081 04 0000 140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A" w:rsidRPr="00526F6A" w:rsidRDefault="0070241A" w:rsidP="00362F9A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Платежи в целях возмещения ущерба при 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0241A" w:rsidRPr="00526F6A" w:rsidTr="0014666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A" w:rsidRPr="00526F6A" w:rsidRDefault="0070241A" w:rsidP="007E348F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  <w:p w:rsidR="0070241A" w:rsidRPr="00526F6A" w:rsidRDefault="0070241A" w:rsidP="007E348F">
            <w:pPr>
              <w:ind w:right="-108"/>
              <w:rPr>
                <w:sz w:val="24"/>
                <w:szCs w:val="24"/>
              </w:rPr>
            </w:pPr>
          </w:p>
          <w:p w:rsidR="0070241A" w:rsidRPr="00526F6A" w:rsidRDefault="0070241A" w:rsidP="007E348F">
            <w:pPr>
              <w:ind w:right="-108"/>
              <w:rPr>
                <w:sz w:val="24"/>
                <w:szCs w:val="24"/>
              </w:rPr>
            </w:pPr>
          </w:p>
          <w:p w:rsidR="0070241A" w:rsidRPr="00526F6A" w:rsidRDefault="0070241A" w:rsidP="007E348F">
            <w:pPr>
              <w:ind w:right="-108"/>
              <w:rPr>
                <w:sz w:val="24"/>
                <w:szCs w:val="24"/>
              </w:rPr>
            </w:pPr>
          </w:p>
          <w:p w:rsidR="0070241A" w:rsidRPr="00526F6A" w:rsidRDefault="0070241A" w:rsidP="007E348F">
            <w:pPr>
              <w:ind w:right="-108"/>
              <w:rPr>
                <w:sz w:val="24"/>
                <w:szCs w:val="24"/>
              </w:rPr>
            </w:pPr>
          </w:p>
          <w:p w:rsidR="0070241A" w:rsidRPr="00526F6A" w:rsidRDefault="0070241A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A" w:rsidRPr="00526F6A" w:rsidRDefault="0070241A" w:rsidP="00362F9A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116 10082 04 0000 140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A" w:rsidRPr="00526F6A" w:rsidRDefault="0070241A" w:rsidP="00362F9A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Платежи в целях возмещения ущерба при 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70241A" w:rsidRPr="00526F6A" w:rsidTr="0014666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41A" w:rsidRPr="00526F6A" w:rsidRDefault="0070241A" w:rsidP="007E348F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  <w:p w:rsidR="0070241A" w:rsidRPr="00526F6A" w:rsidRDefault="0070241A" w:rsidP="007E348F">
            <w:pPr>
              <w:ind w:right="-108"/>
              <w:rPr>
                <w:sz w:val="24"/>
                <w:szCs w:val="24"/>
              </w:rPr>
            </w:pPr>
          </w:p>
          <w:p w:rsidR="0070241A" w:rsidRPr="00526F6A" w:rsidRDefault="0070241A" w:rsidP="007E348F">
            <w:pPr>
              <w:ind w:right="-108"/>
              <w:rPr>
                <w:sz w:val="24"/>
                <w:szCs w:val="24"/>
              </w:rPr>
            </w:pPr>
          </w:p>
          <w:p w:rsidR="0070241A" w:rsidRPr="00526F6A" w:rsidRDefault="0070241A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A" w:rsidRPr="00526F6A" w:rsidRDefault="0070241A" w:rsidP="00362F9A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116 10100 04 0000 140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1A" w:rsidRPr="00526F6A" w:rsidRDefault="0070241A" w:rsidP="00362F9A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 или нецелевого использования бюджетных средств  (в части бюджетов городских округов)</w:t>
            </w:r>
          </w:p>
        </w:tc>
      </w:tr>
      <w:tr w:rsidR="005F2726" w:rsidRPr="005F2726" w:rsidTr="0014666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26" w:rsidRPr="00526F6A" w:rsidRDefault="005F2726" w:rsidP="005F2726">
            <w:pPr>
              <w:ind w:right="-108"/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  <w:p w:rsidR="002A45DB" w:rsidRPr="00526F6A" w:rsidRDefault="002A45DB" w:rsidP="005F2726">
            <w:pPr>
              <w:ind w:right="-108"/>
              <w:jc w:val="both"/>
              <w:rPr>
                <w:sz w:val="24"/>
                <w:szCs w:val="24"/>
              </w:rPr>
            </w:pPr>
          </w:p>
          <w:p w:rsidR="002A45DB" w:rsidRPr="00526F6A" w:rsidRDefault="002A45DB" w:rsidP="005F2726">
            <w:pPr>
              <w:ind w:right="-108"/>
              <w:jc w:val="both"/>
              <w:rPr>
                <w:sz w:val="24"/>
                <w:szCs w:val="24"/>
              </w:rPr>
            </w:pPr>
          </w:p>
          <w:p w:rsidR="002A45DB" w:rsidRPr="00526F6A" w:rsidRDefault="002A45DB" w:rsidP="005F2726">
            <w:pPr>
              <w:ind w:right="-108"/>
              <w:jc w:val="both"/>
              <w:rPr>
                <w:sz w:val="24"/>
                <w:szCs w:val="24"/>
              </w:rPr>
            </w:pPr>
          </w:p>
          <w:p w:rsidR="002A45DB" w:rsidRPr="00526F6A" w:rsidRDefault="002A45DB" w:rsidP="005F2726">
            <w:pPr>
              <w:ind w:right="-108"/>
              <w:jc w:val="both"/>
              <w:rPr>
                <w:sz w:val="24"/>
                <w:szCs w:val="24"/>
              </w:rPr>
            </w:pPr>
          </w:p>
          <w:p w:rsidR="002A45DB" w:rsidRPr="00526F6A" w:rsidRDefault="002A45DB" w:rsidP="005F2726">
            <w:pPr>
              <w:ind w:right="-108"/>
              <w:jc w:val="both"/>
              <w:rPr>
                <w:sz w:val="24"/>
                <w:szCs w:val="24"/>
              </w:rPr>
            </w:pPr>
          </w:p>
          <w:p w:rsidR="002A45DB" w:rsidRPr="00526F6A" w:rsidRDefault="002A45DB" w:rsidP="005F2726">
            <w:pPr>
              <w:ind w:right="-108"/>
              <w:jc w:val="both"/>
              <w:rPr>
                <w:sz w:val="24"/>
                <w:szCs w:val="24"/>
              </w:rPr>
            </w:pPr>
          </w:p>
          <w:p w:rsidR="002A45DB" w:rsidRPr="00526F6A" w:rsidRDefault="002A45DB" w:rsidP="005F2726">
            <w:pPr>
              <w:ind w:right="-108"/>
              <w:jc w:val="both"/>
              <w:rPr>
                <w:sz w:val="24"/>
                <w:szCs w:val="24"/>
              </w:rPr>
            </w:pPr>
          </w:p>
          <w:p w:rsidR="002A45DB" w:rsidRPr="00526F6A" w:rsidRDefault="002A45DB" w:rsidP="005F2726">
            <w:pPr>
              <w:ind w:right="-108"/>
              <w:jc w:val="both"/>
              <w:rPr>
                <w:sz w:val="24"/>
                <w:szCs w:val="24"/>
              </w:rPr>
            </w:pPr>
          </w:p>
          <w:p w:rsidR="002A45DB" w:rsidRPr="00526F6A" w:rsidRDefault="002A45DB" w:rsidP="005F2726">
            <w:pPr>
              <w:ind w:right="-108"/>
              <w:jc w:val="both"/>
              <w:rPr>
                <w:sz w:val="24"/>
                <w:szCs w:val="24"/>
              </w:rPr>
            </w:pPr>
          </w:p>
          <w:p w:rsidR="002A45DB" w:rsidRPr="00526F6A" w:rsidRDefault="002A45DB" w:rsidP="005F2726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6" w:rsidRPr="00526F6A" w:rsidRDefault="005F2726" w:rsidP="00362F9A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116 10123 01 0041 140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6" w:rsidRPr="005F2726" w:rsidRDefault="005F2726" w:rsidP="00500A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526F6A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5F2726" w:rsidRPr="00526F6A" w:rsidTr="0014666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26" w:rsidRPr="00526F6A" w:rsidRDefault="005F2726" w:rsidP="007E348F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  <w:p w:rsidR="005F2726" w:rsidRPr="00526F6A" w:rsidRDefault="005F2726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6" w:rsidRPr="00526F6A" w:rsidRDefault="005F2726" w:rsidP="00146662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117 01040 04 0000 180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6" w:rsidRPr="00526F6A" w:rsidRDefault="005F2726" w:rsidP="00146662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5F2726" w:rsidRPr="00526F6A" w:rsidTr="0014666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26" w:rsidRPr="00526F6A" w:rsidRDefault="005F2726" w:rsidP="007E348F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  <w:p w:rsidR="005F2726" w:rsidRPr="00526F6A" w:rsidRDefault="005F2726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6" w:rsidRPr="00526F6A" w:rsidRDefault="005F2726" w:rsidP="00146662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117 05040 04 0000 180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6" w:rsidRPr="00526F6A" w:rsidRDefault="005F2726" w:rsidP="002F1D1C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8A3A2C" w:rsidRPr="00526F6A" w:rsidTr="00146662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A2C" w:rsidRPr="00526F6A" w:rsidRDefault="008A3A2C" w:rsidP="007E348F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Pr="00526F6A" w:rsidRDefault="008A3A2C" w:rsidP="00146662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117 15020 04 0000 150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A2C" w:rsidRPr="00526F6A" w:rsidRDefault="008A3A2C" w:rsidP="002F1D1C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</w:tr>
      <w:tr w:rsidR="005F2726" w:rsidRPr="00526F6A" w:rsidTr="00146662">
        <w:trPr>
          <w:trHeight w:hRule="exact" w:val="56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26" w:rsidRPr="00526F6A" w:rsidRDefault="005F2726" w:rsidP="00CD1315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  <w:p w:rsidR="005F2726" w:rsidRPr="00526F6A" w:rsidRDefault="005F2726" w:rsidP="00CD1315">
            <w:pPr>
              <w:ind w:right="-108"/>
              <w:rPr>
                <w:sz w:val="24"/>
                <w:szCs w:val="24"/>
              </w:rPr>
            </w:pPr>
          </w:p>
          <w:p w:rsidR="005F2726" w:rsidRPr="00526F6A" w:rsidRDefault="005F2726" w:rsidP="00CD1315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6" w:rsidRPr="00526F6A" w:rsidRDefault="005F2726" w:rsidP="00FF0D16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202 15001 04 0000 150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6" w:rsidRPr="00526F6A" w:rsidRDefault="005F2726" w:rsidP="00146662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  <w:p w:rsidR="005F2726" w:rsidRPr="00526F6A" w:rsidRDefault="005F2726" w:rsidP="00146662">
            <w:pPr>
              <w:jc w:val="both"/>
              <w:rPr>
                <w:sz w:val="24"/>
                <w:szCs w:val="24"/>
              </w:rPr>
            </w:pPr>
          </w:p>
          <w:p w:rsidR="005F2726" w:rsidRPr="00526F6A" w:rsidRDefault="005F2726" w:rsidP="00146662">
            <w:pPr>
              <w:jc w:val="both"/>
              <w:rPr>
                <w:sz w:val="24"/>
                <w:szCs w:val="24"/>
              </w:rPr>
            </w:pPr>
          </w:p>
        </w:tc>
      </w:tr>
      <w:tr w:rsidR="005F2726" w:rsidRPr="00526F6A" w:rsidTr="00FF0D16">
        <w:trPr>
          <w:trHeight w:val="41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26" w:rsidRPr="00526F6A" w:rsidRDefault="005F2726" w:rsidP="00FF0D16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  <w:p w:rsidR="005F2726" w:rsidRPr="00526F6A" w:rsidRDefault="005F2726" w:rsidP="00FF0D16">
            <w:pPr>
              <w:ind w:right="-108"/>
              <w:rPr>
                <w:sz w:val="24"/>
                <w:szCs w:val="24"/>
              </w:rPr>
            </w:pPr>
          </w:p>
          <w:p w:rsidR="005F2726" w:rsidRPr="00526F6A" w:rsidRDefault="005F2726" w:rsidP="00FF0D16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6" w:rsidRPr="00526F6A" w:rsidRDefault="005F2726" w:rsidP="00AE296A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202 20077 04 0000 150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6" w:rsidRPr="00526F6A" w:rsidRDefault="005F2726" w:rsidP="00AE296A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526F6A">
              <w:rPr>
                <w:sz w:val="24"/>
                <w:szCs w:val="24"/>
              </w:rPr>
              <w:t>софинансирование</w:t>
            </w:r>
            <w:proofErr w:type="spellEnd"/>
            <w:r w:rsidRPr="00526F6A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5F2726" w:rsidRPr="00BF2A90" w:rsidTr="00C90FAA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6" w:rsidRPr="00526F6A" w:rsidRDefault="005F2726" w:rsidP="00C90FAA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  <w:p w:rsidR="005F2726" w:rsidRPr="00526F6A" w:rsidRDefault="005F2726" w:rsidP="00C90FA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6" w:rsidRPr="00526F6A" w:rsidRDefault="005F2726" w:rsidP="00C90FAA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202 20216 04 0000 150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6" w:rsidRPr="00B2001D" w:rsidRDefault="005F2726" w:rsidP="00C90FAA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F2726" w:rsidRPr="00526F6A" w:rsidTr="009E3D0E">
        <w:trPr>
          <w:trHeight w:val="84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6" w:rsidRPr="00526F6A" w:rsidRDefault="005F2726" w:rsidP="009E3D0E">
            <w:pPr>
              <w:ind w:right="-108"/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lastRenderedPageBreak/>
              <w:t>002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6" w:rsidRPr="00526F6A" w:rsidRDefault="005F2726" w:rsidP="00FF0D16">
            <w:pPr>
              <w:ind w:right="-108"/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202 25027 04 0000 150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6" w:rsidRPr="00526F6A" w:rsidRDefault="005F2726" w:rsidP="009E3D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6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5F2726" w:rsidRPr="00526F6A" w:rsidTr="009E3D0E">
        <w:trPr>
          <w:trHeight w:val="84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6" w:rsidRPr="00526F6A" w:rsidRDefault="005F2726" w:rsidP="009E3D0E">
            <w:pPr>
              <w:ind w:right="-108"/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6" w:rsidRPr="00526F6A" w:rsidRDefault="005F2726" w:rsidP="00FF0D16">
            <w:pPr>
              <w:ind w:right="-108"/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202 25169 04 0000 150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6" w:rsidRPr="00526F6A" w:rsidRDefault="005F2726" w:rsidP="009E3D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6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5F2726" w:rsidRPr="00526F6A" w:rsidTr="009E3D0E">
        <w:trPr>
          <w:trHeight w:val="84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6" w:rsidRPr="00526F6A" w:rsidRDefault="005F2726" w:rsidP="009E3D0E">
            <w:pPr>
              <w:ind w:right="-108"/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6" w:rsidRPr="00526F6A" w:rsidRDefault="005F2726" w:rsidP="00FF0D16">
            <w:pPr>
              <w:ind w:right="-108"/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202 25228 04 0000 150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26" w:rsidRPr="00526F6A" w:rsidRDefault="005F2726" w:rsidP="009E3D0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6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FA6E37" w:rsidRPr="00526F6A" w:rsidTr="009E3D0E">
        <w:trPr>
          <w:trHeight w:val="84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7" w:rsidRPr="00526F6A" w:rsidRDefault="00FA6E37" w:rsidP="009E3D0E">
            <w:pPr>
              <w:ind w:right="-108"/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7" w:rsidRPr="00526F6A" w:rsidRDefault="00FA6E37" w:rsidP="00FF0D16">
            <w:pPr>
              <w:ind w:right="-108"/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202 25299 04 0000 150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7" w:rsidRPr="00526F6A" w:rsidRDefault="00FA6E37" w:rsidP="00500A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526F6A">
              <w:rPr>
                <w:sz w:val="24"/>
                <w:szCs w:val="24"/>
              </w:rPr>
              <w:t>софинансирование</w:t>
            </w:r>
            <w:proofErr w:type="spellEnd"/>
            <w:r w:rsidRPr="00526F6A">
              <w:rPr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</w:t>
            </w:r>
            <w:hyperlink r:id="rId10" w:history="1">
              <w:r w:rsidRPr="00526F6A">
                <w:rPr>
                  <w:sz w:val="24"/>
                  <w:szCs w:val="24"/>
                </w:rPr>
                <w:t>программы</w:t>
              </w:r>
            </w:hyperlink>
            <w:r w:rsidRPr="00526F6A">
              <w:rPr>
                <w:sz w:val="24"/>
                <w:szCs w:val="24"/>
              </w:rPr>
              <w:t xml:space="preserve"> "Увековечение памяти погибших при защите Отечества на 2019 - 2024 годы"</w:t>
            </w:r>
          </w:p>
        </w:tc>
      </w:tr>
      <w:tr w:rsidR="00FA6E37" w:rsidRPr="00526F6A" w:rsidTr="009E3D0E">
        <w:trPr>
          <w:trHeight w:val="84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7" w:rsidRPr="00526F6A" w:rsidRDefault="00FA6E37" w:rsidP="009E3D0E">
            <w:pPr>
              <w:ind w:right="-108"/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7" w:rsidRPr="00526F6A" w:rsidRDefault="00FA6E37" w:rsidP="00FF0D16">
            <w:pPr>
              <w:ind w:right="-108"/>
              <w:jc w:val="both"/>
              <w:rPr>
                <w:sz w:val="24"/>
                <w:szCs w:val="24"/>
              </w:rPr>
            </w:pPr>
            <w:r w:rsidRPr="00526F6A">
              <w:rPr>
                <w:color w:val="000000"/>
                <w:sz w:val="24"/>
                <w:szCs w:val="24"/>
              </w:rPr>
              <w:t>202 25304 04 0000 150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7" w:rsidRPr="00526F6A" w:rsidRDefault="00FA6E37" w:rsidP="00500A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FA6E37" w:rsidRPr="00526F6A" w:rsidTr="00C90FAA">
        <w:trPr>
          <w:trHeight w:val="587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7" w:rsidRPr="00526F6A" w:rsidRDefault="00FA6E37" w:rsidP="00C90FAA">
            <w:pPr>
              <w:ind w:right="-108"/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7" w:rsidRPr="00526F6A" w:rsidRDefault="00FA6E37" w:rsidP="00C90FAA">
            <w:pPr>
              <w:ind w:right="-108"/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202 25497 04 0000 150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7" w:rsidRPr="00526F6A" w:rsidRDefault="00FA6E37" w:rsidP="00C90F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F6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FA6E37" w:rsidRPr="00FA6E37" w:rsidTr="00FA6E37">
        <w:trPr>
          <w:trHeight w:val="794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37" w:rsidRPr="00526F6A" w:rsidRDefault="00FA6E37" w:rsidP="009B3EC5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  <w:p w:rsidR="00FA6E37" w:rsidRPr="00526F6A" w:rsidRDefault="00FA6E37" w:rsidP="009B3EC5">
            <w:pPr>
              <w:ind w:right="-108"/>
              <w:rPr>
                <w:sz w:val="24"/>
                <w:szCs w:val="24"/>
              </w:rPr>
            </w:pPr>
          </w:p>
          <w:p w:rsidR="00FA6E37" w:rsidRPr="00526F6A" w:rsidRDefault="00FA6E37" w:rsidP="009B3EC5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7" w:rsidRPr="00526F6A" w:rsidRDefault="00FA6E37" w:rsidP="00FF0D16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202 25555 04 0000 150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7" w:rsidRPr="00FA6E37" w:rsidRDefault="00FA6E37" w:rsidP="001F5B73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FA6E37" w:rsidRPr="00526F6A" w:rsidTr="001F5B73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37" w:rsidRPr="00526F6A" w:rsidRDefault="00FA6E37" w:rsidP="007E348F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7" w:rsidRPr="00526F6A" w:rsidRDefault="00FA6E37" w:rsidP="00FF0D16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202 29999 04 0000 150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7" w:rsidRPr="00526F6A" w:rsidRDefault="00FA6E37" w:rsidP="001F5B73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FA6E37" w:rsidRPr="00526F6A" w:rsidTr="00974F6A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37" w:rsidRPr="00526F6A" w:rsidRDefault="00FA6E37" w:rsidP="007E348F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  <w:p w:rsidR="00FA6E37" w:rsidRPr="00526F6A" w:rsidRDefault="00FA6E37" w:rsidP="007E348F">
            <w:pPr>
              <w:ind w:right="-108"/>
              <w:rPr>
                <w:sz w:val="24"/>
                <w:szCs w:val="24"/>
              </w:rPr>
            </w:pPr>
          </w:p>
          <w:p w:rsidR="00FA6E37" w:rsidRPr="00526F6A" w:rsidRDefault="00FA6E37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7" w:rsidRPr="00526F6A" w:rsidRDefault="00FA6E37" w:rsidP="00FF0D16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202 30022 04 0000 150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7" w:rsidRPr="00526F6A" w:rsidRDefault="00FA6E37" w:rsidP="00974F6A">
            <w:pPr>
              <w:jc w:val="both"/>
              <w:rPr>
                <w:sz w:val="24"/>
                <w:szCs w:val="24"/>
              </w:rPr>
            </w:pPr>
            <w:r w:rsidRPr="00526F6A">
              <w:rPr>
                <w:bCs/>
                <w:sz w:val="24"/>
                <w:szCs w:val="24"/>
              </w:rPr>
              <w:t>Субвенции бюджетам городских округов на  предоставление гражданам субсидий на оплату жилого помещения и коммунальных услуг</w:t>
            </w:r>
          </w:p>
        </w:tc>
      </w:tr>
      <w:tr w:rsidR="00FA6E37" w:rsidRPr="00526F6A" w:rsidTr="00974F6A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37" w:rsidRPr="00526F6A" w:rsidRDefault="00FA6E37" w:rsidP="007E348F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  <w:p w:rsidR="00FA6E37" w:rsidRPr="00526F6A" w:rsidRDefault="00FA6E37" w:rsidP="007E348F">
            <w:pPr>
              <w:ind w:right="-108"/>
              <w:rPr>
                <w:sz w:val="24"/>
                <w:szCs w:val="24"/>
              </w:rPr>
            </w:pPr>
          </w:p>
          <w:p w:rsidR="00FA6E37" w:rsidRPr="00526F6A" w:rsidRDefault="00FA6E37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7" w:rsidRPr="00526F6A" w:rsidRDefault="00FA6E37" w:rsidP="00FF0D16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202 30024 04 0000 150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7" w:rsidRPr="00526F6A" w:rsidRDefault="00FA6E37" w:rsidP="00974F6A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FA6E37" w:rsidRPr="00526F6A" w:rsidTr="00C90FAA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37" w:rsidRPr="00526F6A" w:rsidRDefault="00FA6E37" w:rsidP="00C90FAA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  <w:p w:rsidR="00FA6E37" w:rsidRPr="00526F6A" w:rsidRDefault="00FA6E37" w:rsidP="00C90FAA">
            <w:pPr>
              <w:ind w:right="-108"/>
              <w:rPr>
                <w:sz w:val="24"/>
                <w:szCs w:val="24"/>
              </w:rPr>
            </w:pPr>
          </w:p>
          <w:p w:rsidR="00FA6E37" w:rsidRPr="00526F6A" w:rsidRDefault="00FA6E37" w:rsidP="00C90FAA">
            <w:pPr>
              <w:ind w:right="-108"/>
              <w:rPr>
                <w:sz w:val="24"/>
                <w:szCs w:val="24"/>
              </w:rPr>
            </w:pPr>
          </w:p>
          <w:p w:rsidR="00FA6E37" w:rsidRPr="00526F6A" w:rsidRDefault="00FA6E37" w:rsidP="00C90FAA">
            <w:pPr>
              <w:ind w:right="-108"/>
              <w:rPr>
                <w:sz w:val="24"/>
                <w:szCs w:val="24"/>
              </w:rPr>
            </w:pPr>
          </w:p>
          <w:p w:rsidR="00FA6E37" w:rsidRPr="00526F6A" w:rsidRDefault="00FA6E37" w:rsidP="00C90FAA">
            <w:pPr>
              <w:ind w:right="-108"/>
              <w:rPr>
                <w:sz w:val="24"/>
                <w:szCs w:val="24"/>
              </w:rPr>
            </w:pPr>
          </w:p>
          <w:p w:rsidR="00FA6E37" w:rsidRPr="00526F6A" w:rsidRDefault="00FA6E37" w:rsidP="00C90FA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7" w:rsidRPr="00526F6A" w:rsidRDefault="00FA6E37" w:rsidP="00C90FAA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202 30029 04 0000 150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7" w:rsidRPr="00526F6A" w:rsidRDefault="00FA6E37" w:rsidP="00C90FAA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Субвенции бюджетам городских округов на компенсацию части платы, взымаемой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A6E37" w:rsidRPr="00526F6A" w:rsidTr="00C90FAA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37" w:rsidRPr="00526F6A" w:rsidRDefault="00FA6E37" w:rsidP="00C90FAA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  <w:p w:rsidR="00FA6E37" w:rsidRPr="00526F6A" w:rsidRDefault="00FA6E37" w:rsidP="00C90FAA">
            <w:pPr>
              <w:ind w:right="-108"/>
              <w:rPr>
                <w:sz w:val="24"/>
                <w:szCs w:val="24"/>
              </w:rPr>
            </w:pPr>
          </w:p>
          <w:p w:rsidR="00FA6E37" w:rsidRPr="00526F6A" w:rsidRDefault="00FA6E37" w:rsidP="00C90FAA">
            <w:pPr>
              <w:ind w:right="-108"/>
              <w:rPr>
                <w:sz w:val="24"/>
                <w:szCs w:val="24"/>
              </w:rPr>
            </w:pPr>
          </w:p>
          <w:p w:rsidR="00FA6E37" w:rsidRPr="00526F6A" w:rsidRDefault="00FA6E37" w:rsidP="00C90FAA">
            <w:pPr>
              <w:ind w:right="-108"/>
              <w:rPr>
                <w:sz w:val="24"/>
                <w:szCs w:val="24"/>
              </w:rPr>
            </w:pPr>
          </w:p>
          <w:p w:rsidR="00FA6E37" w:rsidRPr="00526F6A" w:rsidRDefault="00FA6E37" w:rsidP="00C90FA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7" w:rsidRPr="00526F6A" w:rsidRDefault="00FA6E37" w:rsidP="00C90FAA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202 35082 04 0000 150</w:t>
            </w:r>
          </w:p>
          <w:p w:rsidR="00FA6E37" w:rsidRPr="00526F6A" w:rsidRDefault="00FA6E37" w:rsidP="00C90FA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7" w:rsidRPr="00526F6A" w:rsidRDefault="00FA6E37" w:rsidP="00C90FAA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FA6E37" w:rsidRPr="00526F6A" w:rsidTr="00C90FAA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37" w:rsidRPr="00526F6A" w:rsidRDefault="00FA6E37" w:rsidP="00C90FAA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  <w:p w:rsidR="00FA6E37" w:rsidRPr="00526F6A" w:rsidRDefault="00FA6E37" w:rsidP="00C90FAA">
            <w:pPr>
              <w:ind w:right="-108"/>
              <w:rPr>
                <w:sz w:val="24"/>
                <w:szCs w:val="24"/>
              </w:rPr>
            </w:pPr>
          </w:p>
          <w:p w:rsidR="00FA6E37" w:rsidRPr="00526F6A" w:rsidRDefault="00FA6E37" w:rsidP="00C90FAA">
            <w:pPr>
              <w:ind w:right="-108"/>
              <w:rPr>
                <w:sz w:val="24"/>
                <w:szCs w:val="24"/>
              </w:rPr>
            </w:pPr>
          </w:p>
          <w:p w:rsidR="00FA6E37" w:rsidRPr="00526F6A" w:rsidRDefault="00FA6E37" w:rsidP="00C90FAA">
            <w:pPr>
              <w:ind w:right="-108"/>
              <w:rPr>
                <w:sz w:val="24"/>
                <w:szCs w:val="24"/>
              </w:rPr>
            </w:pPr>
          </w:p>
          <w:p w:rsidR="00FA6E37" w:rsidRPr="00526F6A" w:rsidRDefault="00FA6E37" w:rsidP="00C90FA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7" w:rsidRPr="00526F6A" w:rsidRDefault="00FA6E37" w:rsidP="00C90FAA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202 35120 04 0000 150</w:t>
            </w:r>
          </w:p>
          <w:p w:rsidR="00FA6E37" w:rsidRPr="00526F6A" w:rsidRDefault="00FA6E37" w:rsidP="00C90FAA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7" w:rsidRPr="00526F6A" w:rsidRDefault="00FA6E37" w:rsidP="00C90FAA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FA6E37" w:rsidRPr="002A45DB" w:rsidTr="00300861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7" w:rsidRPr="00526F6A" w:rsidRDefault="002A45DB" w:rsidP="00300861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7" w:rsidRPr="00526F6A" w:rsidRDefault="002A45DB" w:rsidP="00FF0D16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202 35303 04 0000 150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7" w:rsidRPr="002A45DB" w:rsidRDefault="002A45DB" w:rsidP="00974F6A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FA6E37" w:rsidRPr="00526F6A" w:rsidTr="00974F6A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37" w:rsidRPr="00526F6A" w:rsidRDefault="002A45DB" w:rsidP="007E348F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lastRenderedPageBreak/>
              <w:t>002</w:t>
            </w:r>
          </w:p>
          <w:p w:rsidR="002A45DB" w:rsidRPr="00526F6A" w:rsidRDefault="002A45DB" w:rsidP="007E348F">
            <w:pPr>
              <w:ind w:right="-108"/>
              <w:rPr>
                <w:sz w:val="24"/>
                <w:szCs w:val="24"/>
              </w:rPr>
            </w:pPr>
          </w:p>
          <w:p w:rsidR="002A45DB" w:rsidRPr="00526F6A" w:rsidRDefault="002A45DB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7" w:rsidRPr="00526F6A" w:rsidRDefault="002A45DB" w:rsidP="00FF0D16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202 35469 04 0000 150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7" w:rsidRPr="00526F6A" w:rsidRDefault="002A45DB" w:rsidP="00974F6A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FA6E37" w:rsidRPr="00526F6A" w:rsidTr="00974F6A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37" w:rsidRPr="00526F6A" w:rsidRDefault="00FA6E37" w:rsidP="007E348F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7" w:rsidRPr="00526F6A" w:rsidRDefault="00FA6E37" w:rsidP="00FF0D16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202 39999 04 0000 150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7" w:rsidRPr="00526F6A" w:rsidRDefault="00FA6E37" w:rsidP="00974F6A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FA6E37" w:rsidRPr="00526F6A" w:rsidTr="001C7BEB">
        <w:trPr>
          <w:trHeight w:val="3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7" w:rsidRPr="00526F6A" w:rsidRDefault="00FA6E37" w:rsidP="001C7BEB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7" w:rsidRPr="00526F6A" w:rsidRDefault="00FA6E37" w:rsidP="00FF0D16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202 45160 04 0000 150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7" w:rsidRPr="00526F6A" w:rsidRDefault="00FA6E37" w:rsidP="00974F6A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A6E37" w:rsidRPr="00526F6A" w:rsidTr="00974F6A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37" w:rsidRPr="00526F6A" w:rsidRDefault="00FA6E37" w:rsidP="007E348F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  <w:p w:rsidR="00FA6E37" w:rsidRPr="00526F6A" w:rsidRDefault="00FA6E37" w:rsidP="007E348F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7" w:rsidRPr="00526F6A" w:rsidRDefault="00FA6E37" w:rsidP="00FF0D16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202 49999 04 0000 150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7" w:rsidRPr="00526F6A" w:rsidRDefault="00FA6E37" w:rsidP="003A57B1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Прочие межбюджетные трансферты, передаваемые бюджетам  городских округов</w:t>
            </w:r>
          </w:p>
        </w:tc>
      </w:tr>
      <w:tr w:rsidR="00FA6E37" w:rsidRPr="00526F6A" w:rsidTr="00974F6A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37" w:rsidRPr="00526F6A" w:rsidRDefault="00FA6E37" w:rsidP="008778F0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  <w:p w:rsidR="00FA6E37" w:rsidRPr="00526F6A" w:rsidRDefault="00FA6E37" w:rsidP="008778F0">
            <w:pPr>
              <w:ind w:right="-108"/>
              <w:rPr>
                <w:sz w:val="24"/>
                <w:szCs w:val="24"/>
              </w:rPr>
            </w:pPr>
          </w:p>
          <w:p w:rsidR="00FA6E37" w:rsidRPr="00526F6A" w:rsidRDefault="00FA6E37" w:rsidP="008778F0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7" w:rsidRPr="00526F6A" w:rsidRDefault="00FA6E37" w:rsidP="00FF0D16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204 04099 04 0000 150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7" w:rsidRPr="00526F6A" w:rsidRDefault="00FA6E37" w:rsidP="00974F6A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FA6E37" w:rsidRPr="00526F6A" w:rsidTr="00974F6A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37" w:rsidRPr="00526F6A" w:rsidRDefault="00FA6E37" w:rsidP="008778F0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  <w:p w:rsidR="00FA6E37" w:rsidRPr="00526F6A" w:rsidRDefault="00FA6E37" w:rsidP="008778F0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7" w:rsidRPr="00526F6A" w:rsidRDefault="00FA6E37" w:rsidP="00FF0D16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207 04050 04 0000 150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7" w:rsidRPr="00526F6A" w:rsidRDefault="00FA6E37" w:rsidP="00974F6A">
            <w:pPr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FA6E37" w:rsidRPr="00526F6A" w:rsidTr="00974F6A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37" w:rsidRPr="00526F6A" w:rsidRDefault="00FA6E37" w:rsidP="008778F0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  <w:p w:rsidR="00FA6E37" w:rsidRPr="00526F6A" w:rsidRDefault="00FA6E37" w:rsidP="008778F0">
            <w:pPr>
              <w:ind w:right="-108"/>
              <w:rPr>
                <w:sz w:val="24"/>
                <w:szCs w:val="24"/>
              </w:rPr>
            </w:pPr>
          </w:p>
          <w:p w:rsidR="00FA6E37" w:rsidRPr="00526F6A" w:rsidRDefault="00FA6E37" w:rsidP="008778F0">
            <w:pPr>
              <w:ind w:right="-108"/>
              <w:rPr>
                <w:sz w:val="24"/>
                <w:szCs w:val="24"/>
              </w:rPr>
            </w:pPr>
          </w:p>
          <w:p w:rsidR="00FA6E37" w:rsidRPr="00526F6A" w:rsidRDefault="00FA6E37" w:rsidP="008778F0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7" w:rsidRPr="00526F6A" w:rsidRDefault="00FA6E37" w:rsidP="00FF0D16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219 25020 04 0000 150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37" w:rsidRPr="00526F6A" w:rsidRDefault="00FA6E37" w:rsidP="00974F6A">
            <w:pPr>
              <w:jc w:val="both"/>
              <w:rPr>
                <w:sz w:val="24"/>
                <w:szCs w:val="24"/>
              </w:rPr>
            </w:pPr>
            <w:r w:rsidRPr="00526F6A">
              <w:rPr>
                <w:color w:val="000000"/>
                <w:sz w:val="24"/>
                <w:szCs w:val="24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930B33" w:rsidRPr="00526F6A" w:rsidTr="00974F6A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33" w:rsidRPr="00526F6A" w:rsidRDefault="00930B33" w:rsidP="008778F0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  <w:p w:rsidR="00930B33" w:rsidRPr="00526F6A" w:rsidRDefault="00930B33" w:rsidP="008778F0">
            <w:pPr>
              <w:ind w:right="-108"/>
              <w:rPr>
                <w:sz w:val="24"/>
                <w:szCs w:val="24"/>
              </w:rPr>
            </w:pPr>
          </w:p>
          <w:p w:rsidR="00930B33" w:rsidRPr="00526F6A" w:rsidRDefault="00930B33" w:rsidP="008778F0">
            <w:pPr>
              <w:ind w:right="-108"/>
              <w:rPr>
                <w:sz w:val="24"/>
                <w:szCs w:val="24"/>
              </w:rPr>
            </w:pPr>
          </w:p>
          <w:p w:rsidR="00930B33" w:rsidRPr="00526F6A" w:rsidRDefault="00930B33" w:rsidP="008778F0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3" w:rsidRPr="00526F6A" w:rsidRDefault="00930B33" w:rsidP="00FF0D16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219 25027 04 0000 150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3" w:rsidRPr="00526F6A" w:rsidRDefault="00930B33" w:rsidP="00277FA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 xml:space="preserve">Возврат остатков субсидий на мероприятия государственной </w:t>
            </w:r>
            <w:hyperlink r:id="rId11" w:history="1">
              <w:r w:rsidRPr="00526F6A">
                <w:rPr>
                  <w:sz w:val="24"/>
                  <w:szCs w:val="24"/>
                </w:rPr>
                <w:t>программы</w:t>
              </w:r>
            </w:hyperlink>
            <w:r w:rsidRPr="00526F6A">
              <w:rPr>
                <w:sz w:val="24"/>
                <w:szCs w:val="24"/>
              </w:rPr>
              <w:t xml:space="preserve"> Российской Федерации "Доступная среда" на 2011 - 2020 годы из бюджетов городских округов</w:t>
            </w:r>
          </w:p>
        </w:tc>
      </w:tr>
      <w:tr w:rsidR="00277FA2" w:rsidRPr="00277FA2" w:rsidTr="00974F6A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A2" w:rsidRPr="00526F6A" w:rsidRDefault="00277FA2" w:rsidP="008778F0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  <w:p w:rsidR="00277FA2" w:rsidRPr="00526F6A" w:rsidRDefault="00277FA2" w:rsidP="008778F0">
            <w:pPr>
              <w:ind w:right="-108"/>
              <w:rPr>
                <w:sz w:val="24"/>
                <w:szCs w:val="24"/>
              </w:rPr>
            </w:pPr>
          </w:p>
          <w:p w:rsidR="00277FA2" w:rsidRPr="00526F6A" w:rsidRDefault="00277FA2" w:rsidP="008778F0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A2" w:rsidRPr="00526F6A" w:rsidRDefault="00277FA2" w:rsidP="00FF0D16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219 25497 04 0000 150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A2" w:rsidRPr="00526F6A" w:rsidRDefault="00277FA2" w:rsidP="00277F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930B33" w:rsidRPr="00526F6A" w:rsidTr="001C7BEB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3" w:rsidRPr="00526F6A" w:rsidRDefault="00930B33" w:rsidP="001C7BEB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  <w:p w:rsidR="00930B33" w:rsidRPr="00526F6A" w:rsidRDefault="00930B33" w:rsidP="001C7BEB">
            <w:pPr>
              <w:ind w:right="-108"/>
              <w:rPr>
                <w:sz w:val="24"/>
                <w:szCs w:val="24"/>
              </w:rPr>
            </w:pPr>
          </w:p>
          <w:p w:rsidR="00930B33" w:rsidRPr="00526F6A" w:rsidRDefault="00930B33" w:rsidP="001C7BE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3" w:rsidRPr="00526F6A" w:rsidRDefault="00930B33" w:rsidP="00D34B7E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219 25555 04 0000 150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3" w:rsidRPr="00526F6A" w:rsidRDefault="00930B33" w:rsidP="00D34B7E">
            <w:pPr>
              <w:jc w:val="both"/>
              <w:rPr>
                <w:color w:val="000000"/>
                <w:sz w:val="24"/>
                <w:szCs w:val="24"/>
              </w:rPr>
            </w:pPr>
            <w:r w:rsidRPr="00526F6A">
              <w:rPr>
                <w:color w:val="000000"/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930B33" w:rsidRPr="00526F6A" w:rsidTr="00AB1047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3" w:rsidRPr="00526F6A" w:rsidRDefault="00930B33" w:rsidP="00AB1047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  <w:p w:rsidR="00930B33" w:rsidRPr="00526F6A" w:rsidRDefault="00930B33" w:rsidP="00AB1047">
            <w:pPr>
              <w:ind w:right="-108"/>
              <w:rPr>
                <w:sz w:val="24"/>
                <w:szCs w:val="24"/>
              </w:rPr>
            </w:pPr>
          </w:p>
          <w:p w:rsidR="00930B33" w:rsidRPr="00526F6A" w:rsidRDefault="00930B33" w:rsidP="00AB1047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3" w:rsidRPr="00526F6A" w:rsidRDefault="00930B33" w:rsidP="00D34B7E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219 35120 04 0000 150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3" w:rsidRPr="00526F6A" w:rsidRDefault="00930B33" w:rsidP="00D34B7E">
            <w:pPr>
              <w:jc w:val="both"/>
              <w:rPr>
                <w:color w:val="000000"/>
                <w:sz w:val="24"/>
                <w:szCs w:val="24"/>
              </w:rPr>
            </w:pPr>
            <w:r w:rsidRPr="00526F6A">
              <w:rPr>
                <w:color w:val="000000"/>
                <w:sz w:val="24"/>
                <w:szCs w:val="24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930B33" w:rsidRPr="00526F6A" w:rsidTr="001C7BEB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3" w:rsidRPr="00526F6A" w:rsidRDefault="00930B33" w:rsidP="001C7BEB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  <w:p w:rsidR="00930B33" w:rsidRPr="00526F6A" w:rsidRDefault="00930B33" w:rsidP="001C7BE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3" w:rsidRPr="00526F6A" w:rsidRDefault="00930B33" w:rsidP="0069766E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219 45160 04 0000 150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3" w:rsidRPr="00526F6A" w:rsidRDefault="00930B33" w:rsidP="00974F6A">
            <w:pPr>
              <w:jc w:val="both"/>
              <w:rPr>
                <w:color w:val="000000"/>
                <w:sz w:val="24"/>
                <w:szCs w:val="24"/>
              </w:rPr>
            </w:pPr>
            <w:r w:rsidRPr="00526F6A">
              <w:rPr>
                <w:color w:val="000000"/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930B33" w:rsidRPr="001C7BEB" w:rsidTr="001C7BEB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3" w:rsidRPr="00526F6A" w:rsidRDefault="00930B33" w:rsidP="001C7BEB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002</w:t>
            </w:r>
          </w:p>
          <w:p w:rsidR="00930B33" w:rsidRPr="00526F6A" w:rsidRDefault="00930B33" w:rsidP="001C7BEB">
            <w:pPr>
              <w:ind w:right="-108"/>
              <w:rPr>
                <w:sz w:val="24"/>
                <w:szCs w:val="24"/>
              </w:rPr>
            </w:pPr>
          </w:p>
          <w:p w:rsidR="00930B33" w:rsidRPr="00526F6A" w:rsidRDefault="00930B33" w:rsidP="001C7BE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3" w:rsidRPr="00526F6A" w:rsidRDefault="00930B33" w:rsidP="0069766E">
            <w:pPr>
              <w:ind w:right="-108"/>
              <w:rPr>
                <w:sz w:val="24"/>
                <w:szCs w:val="24"/>
              </w:rPr>
            </w:pPr>
            <w:r w:rsidRPr="00526F6A">
              <w:rPr>
                <w:sz w:val="24"/>
                <w:szCs w:val="24"/>
              </w:rPr>
              <w:t>219 60010 04 0000 150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33" w:rsidRPr="001C7BEB" w:rsidRDefault="00930B33" w:rsidP="00974F6A">
            <w:pPr>
              <w:jc w:val="both"/>
              <w:rPr>
                <w:color w:val="000000"/>
                <w:sz w:val="24"/>
                <w:szCs w:val="24"/>
              </w:rPr>
            </w:pPr>
            <w:r w:rsidRPr="00526F6A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FC53EA" w:rsidRDefault="00FC53EA">
      <w:pPr>
        <w:jc w:val="both"/>
        <w:rPr>
          <w:sz w:val="24"/>
          <w:szCs w:val="24"/>
        </w:rPr>
      </w:pPr>
    </w:p>
    <w:p w:rsidR="00974F6A" w:rsidRDefault="00974F6A">
      <w:pPr>
        <w:jc w:val="both"/>
        <w:rPr>
          <w:sz w:val="24"/>
          <w:szCs w:val="24"/>
        </w:rPr>
      </w:pPr>
    </w:p>
    <w:p w:rsidR="00974F6A" w:rsidRPr="001C7BEB" w:rsidRDefault="00974F6A">
      <w:pPr>
        <w:jc w:val="both"/>
        <w:rPr>
          <w:sz w:val="24"/>
          <w:szCs w:val="24"/>
        </w:rPr>
      </w:pPr>
    </w:p>
    <w:p w:rsidR="00A127C0" w:rsidRPr="00BF2A90" w:rsidRDefault="00A127C0">
      <w:pPr>
        <w:jc w:val="both"/>
        <w:rPr>
          <w:sz w:val="24"/>
        </w:rPr>
      </w:pPr>
      <w:r w:rsidRPr="001C7BEB">
        <w:rPr>
          <w:sz w:val="24"/>
          <w:szCs w:val="24"/>
        </w:rPr>
        <w:t>На</w:t>
      </w:r>
      <w:r w:rsidR="00EE655C">
        <w:rPr>
          <w:sz w:val="24"/>
        </w:rPr>
        <w:t>чальник</w:t>
      </w:r>
      <w:r w:rsidR="00526F6A">
        <w:rPr>
          <w:sz w:val="24"/>
        </w:rPr>
        <w:t xml:space="preserve"> </w:t>
      </w:r>
      <w:r w:rsidR="00EE655C">
        <w:rPr>
          <w:sz w:val="24"/>
        </w:rPr>
        <w:t>Ф</w:t>
      </w:r>
      <w:r w:rsidRPr="00BF2A90">
        <w:rPr>
          <w:sz w:val="24"/>
        </w:rPr>
        <w:t>инансового</w:t>
      </w:r>
      <w:r w:rsidR="00526F6A">
        <w:rPr>
          <w:sz w:val="24"/>
        </w:rPr>
        <w:t xml:space="preserve"> у</w:t>
      </w:r>
      <w:r w:rsidRPr="00BF2A90">
        <w:rPr>
          <w:sz w:val="24"/>
        </w:rPr>
        <w:t xml:space="preserve">правления                     </w:t>
      </w:r>
      <w:r w:rsidR="00DC6D24" w:rsidRPr="00BF2A90">
        <w:rPr>
          <w:sz w:val="24"/>
        </w:rPr>
        <w:t xml:space="preserve">                     </w:t>
      </w:r>
      <w:r w:rsidRPr="00BF2A90">
        <w:rPr>
          <w:sz w:val="24"/>
        </w:rPr>
        <w:t xml:space="preserve">                      </w:t>
      </w:r>
      <w:proofErr w:type="spellStart"/>
      <w:r w:rsidR="00526F6A">
        <w:rPr>
          <w:sz w:val="24"/>
        </w:rPr>
        <w:t>Г.Б.Ильинова</w:t>
      </w:r>
      <w:proofErr w:type="spellEnd"/>
    </w:p>
    <w:sectPr w:rsidR="00A127C0" w:rsidRPr="00BF2A90" w:rsidSect="005C478F">
      <w:headerReference w:type="default" r:id="rId12"/>
      <w:pgSz w:w="11906" w:h="16838" w:code="9"/>
      <w:pgMar w:top="1134" w:right="1134" w:bottom="567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359" w:rsidRDefault="00287359">
      <w:r>
        <w:separator/>
      </w:r>
    </w:p>
  </w:endnote>
  <w:endnote w:type="continuationSeparator" w:id="0">
    <w:p w:rsidR="00287359" w:rsidRDefault="0028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359" w:rsidRDefault="00287359">
      <w:r>
        <w:separator/>
      </w:r>
    </w:p>
  </w:footnote>
  <w:footnote w:type="continuationSeparator" w:id="0">
    <w:p w:rsidR="00287359" w:rsidRDefault="0028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59" w:rsidRDefault="00287359" w:rsidP="00A1377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25EBC"/>
    <w:multiLevelType w:val="multilevel"/>
    <w:tmpl w:val="6AA23DFA"/>
    <w:lvl w:ilvl="0">
      <w:start w:val="14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D18"/>
    <w:rsid w:val="00000BC4"/>
    <w:rsid w:val="000015CF"/>
    <w:rsid w:val="00003BC1"/>
    <w:rsid w:val="000073E3"/>
    <w:rsid w:val="00014B94"/>
    <w:rsid w:val="000169D1"/>
    <w:rsid w:val="000209CD"/>
    <w:rsid w:val="00024E86"/>
    <w:rsid w:val="00024F4B"/>
    <w:rsid w:val="000266ED"/>
    <w:rsid w:val="00030065"/>
    <w:rsid w:val="00030DFF"/>
    <w:rsid w:val="000316DF"/>
    <w:rsid w:val="0003212E"/>
    <w:rsid w:val="00032D97"/>
    <w:rsid w:val="00033349"/>
    <w:rsid w:val="00042DB6"/>
    <w:rsid w:val="00054330"/>
    <w:rsid w:val="00054C0A"/>
    <w:rsid w:val="00061333"/>
    <w:rsid w:val="000631DE"/>
    <w:rsid w:val="000650D1"/>
    <w:rsid w:val="00066FBD"/>
    <w:rsid w:val="0007018E"/>
    <w:rsid w:val="00077387"/>
    <w:rsid w:val="0008177B"/>
    <w:rsid w:val="00083491"/>
    <w:rsid w:val="000848F2"/>
    <w:rsid w:val="00087A04"/>
    <w:rsid w:val="00090184"/>
    <w:rsid w:val="000970D2"/>
    <w:rsid w:val="000A2997"/>
    <w:rsid w:val="000A2F69"/>
    <w:rsid w:val="000A41ED"/>
    <w:rsid w:val="000A4B46"/>
    <w:rsid w:val="000A71F1"/>
    <w:rsid w:val="000A7B76"/>
    <w:rsid w:val="000B74EE"/>
    <w:rsid w:val="000C0EE1"/>
    <w:rsid w:val="000C1908"/>
    <w:rsid w:val="000C65CF"/>
    <w:rsid w:val="000D1906"/>
    <w:rsid w:val="000D57BE"/>
    <w:rsid w:val="000E01F0"/>
    <w:rsid w:val="000E0464"/>
    <w:rsid w:val="000E46FB"/>
    <w:rsid w:val="000F0D99"/>
    <w:rsid w:val="000F13C8"/>
    <w:rsid w:val="000F3507"/>
    <w:rsid w:val="000F6155"/>
    <w:rsid w:val="000F67AB"/>
    <w:rsid w:val="001065FA"/>
    <w:rsid w:val="00107722"/>
    <w:rsid w:val="00116E09"/>
    <w:rsid w:val="001172D7"/>
    <w:rsid w:val="001175E4"/>
    <w:rsid w:val="0011763E"/>
    <w:rsid w:val="0012254F"/>
    <w:rsid w:val="001240F3"/>
    <w:rsid w:val="00124A58"/>
    <w:rsid w:val="0012571D"/>
    <w:rsid w:val="00125969"/>
    <w:rsid w:val="00125F0B"/>
    <w:rsid w:val="001271F0"/>
    <w:rsid w:val="00131A1E"/>
    <w:rsid w:val="00133423"/>
    <w:rsid w:val="0013443A"/>
    <w:rsid w:val="00134554"/>
    <w:rsid w:val="00136AF4"/>
    <w:rsid w:val="00141ECD"/>
    <w:rsid w:val="00146662"/>
    <w:rsid w:val="0015596B"/>
    <w:rsid w:val="00162666"/>
    <w:rsid w:val="00164506"/>
    <w:rsid w:val="001649A9"/>
    <w:rsid w:val="00164DD5"/>
    <w:rsid w:val="00165EBA"/>
    <w:rsid w:val="00165F71"/>
    <w:rsid w:val="001669E3"/>
    <w:rsid w:val="00167DCA"/>
    <w:rsid w:val="00172F5A"/>
    <w:rsid w:val="001926B9"/>
    <w:rsid w:val="00192F20"/>
    <w:rsid w:val="00195FFF"/>
    <w:rsid w:val="001975BC"/>
    <w:rsid w:val="001A1769"/>
    <w:rsid w:val="001A4AFB"/>
    <w:rsid w:val="001A626C"/>
    <w:rsid w:val="001B139D"/>
    <w:rsid w:val="001B1B66"/>
    <w:rsid w:val="001B7505"/>
    <w:rsid w:val="001C2076"/>
    <w:rsid w:val="001C7BEB"/>
    <w:rsid w:val="001D258D"/>
    <w:rsid w:val="001D4953"/>
    <w:rsid w:val="001D6416"/>
    <w:rsid w:val="001E12AD"/>
    <w:rsid w:val="001F04EB"/>
    <w:rsid w:val="001F1DE8"/>
    <w:rsid w:val="001F5B73"/>
    <w:rsid w:val="001F793D"/>
    <w:rsid w:val="00206C4C"/>
    <w:rsid w:val="00206EE8"/>
    <w:rsid w:val="00210B78"/>
    <w:rsid w:val="00213265"/>
    <w:rsid w:val="0022279A"/>
    <w:rsid w:val="00222DD0"/>
    <w:rsid w:val="002362EF"/>
    <w:rsid w:val="0025667A"/>
    <w:rsid w:val="00264B8B"/>
    <w:rsid w:val="00274572"/>
    <w:rsid w:val="00277FA2"/>
    <w:rsid w:val="002835A6"/>
    <w:rsid w:val="00286321"/>
    <w:rsid w:val="00287359"/>
    <w:rsid w:val="00287769"/>
    <w:rsid w:val="00290A4A"/>
    <w:rsid w:val="00290CFC"/>
    <w:rsid w:val="0029273E"/>
    <w:rsid w:val="002973BD"/>
    <w:rsid w:val="002A1148"/>
    <w:rsid w:val="002A45DB"/>
    <w:rsid w:val="002A6671"/>
    <w:rsid w:val="002B220A"/>
    <w:rsid w:val="002B29AE"/>
    <w:rsid w:val="002B3D51"/>
    <w:rsid w:val="002B775E"/>
    <w:rsid w:val="002C367D"/>
    <w:rsid w:val="002C5550"/>
    <w:rsid w:val="002C6432"/>
    <w:rsid w:val="002D5D8D"/>
    <w:rsid w:val="002E31E6"/>
    <w:rsid w:val="002E3A2F"/>
    <w:rsid w:val="002E583D"/>
    <w:rsid w:val="002F1D1C"/>
    <w:rsid w:val="002F22A3"/>
    <w:rsid w:val="002F35BB"/>
    <w:rsid w:val="002F6E8A"/>
    <w:rsid w:val="00300861"/>
    <w:rsid w:val="00302758"/>
    <w:rsid w:val="003062A1"/>
    <w:rsid w:val="00307E75"/>
    <w:rsid w:val="00313475"/>
    <w:rsid w:val="0031351B"/>
    <w:rsid w:val="00316F3C"/>
    <w:rsid w:val="00322101"/>
    <w:rsid w:val="00323BCC"/>
    <w:rsid w:val="003264E2"/>
    <w:rsid w:val="003270B5"/>
    <w:rsid w:val="00327C90"/>
    <w:rsid w:val="00327EAB"/>
    <w:rsid w:val="003331BF"/>
    <w:rsid w:val="003337D5"/>
    <w:rsid w:val="00334B87"/>
    <w:rsid w:val="00344084"/>
    <w:rsid w:val="003537A6"/>
    <w:rsid w:val="00355079"/>
    <w:rsid w:val="0035551D"/>
    <w:rsid w:val="003556B1"/>
    <w:rsid w:val="00355CCB"/>
    <w:rsid w:val="0035608B"/>
    <w:rsid w:val="00356FC4"/>
    <w:rsid w:val="00357FEB"/>
    <w:rsid w:val="00362F9A"/>
    <w:rsid w:val="003645D1"/>
    <w:rsid w:val="00365091"/>
    <w:rsid w:val="00365100"/>
    <w:rsid w:val="0036773D"/>
    <w:rsid w:val="003726D8"/>
    <w:rsid w:val="00373029"/>
    <w:rsid w:val="003733E9"/>
    <w:rsid w:val="00375B5B"/>
    <w:rsid w:val="00375E7C"/>
    <w:rsid w:val="00387587"/>
    <w:rsid w:val="003939F6"/>
    <w:rsid w:val="00393A32"/>
    <w:rsid w:val="00395C20"/>
    <w:rsid w:val="003A1CA9"/>
    <w:rsid w:val="003A378A"/>
    <w:rsid w:val="003A57B1"/>
    <w:rsid w:val="003A63AD"/>
    <w:rsid w:val="003A6B9C"/>
    <w:rsid w:val="003C04E3"/>
    <w:rsid w:val="003C42B1"/>
    <w:rsid w:val="003C56BC"/>
    <w:rsid w:val="003C787D"/>
    <w:rsid w:val="003C7DF3"/>
    <w:rsid w:val="003C7E8F"/>
    <w:rsid w:val="003D122D"/>
    <w:rsid w:val="003D4FE0"/>
    <w:rsid w:val="003D72A9"/>
    <w:rsid w:val="003E02FE"/>
    <w:rsid w:val="003E25C3"/>
    <w:rsid w:val="003E6E23"/>
    <w:rsid w:val="003F17F7"/>
    <w:rsid w:val="003F5591"/>
    <w:rsid w:val="003F7116"/>
    <w:rsid w:val="0040033F"/>
    <w:rsid w:val="00400D34"/>
    <w:rsid w:val="00423425"/>
    <w:rsid w:val="0043026C"/>
    <w:rsid w:val="00434DB0"/>
    <w:rsid w:val="004370C2"/>
    <w:rsid w:val="0044422B"/>
    <w:rsid w:val="0045668F"/>
    <w:rsid w:val="00456C27"/>
    <w:rsid w:val="0046494A"/>
    <w:rsid w:val="004740AA"/>
    <w:rsid w:val="00474836"/>
    <w:rsid w:val="00476198"/>
    <w:rsid w:val="00492D70"/>
    <w:rsid w:val="00494D09"/>
    <w:rsid w:val="004A3FA5"/>
    <w:rsid w:val="004C0048"/>
    <w:rsid w:val="004C4CB3"/>
    <w:rsid w:val="004E0E49"/>
    <w:rsid w:val="004E5AAE"/>
    <w:rsid w:val="004E620D"/>
    <w:rsid w:val="004E7D5E"/>
    <w:rsid w:val="004F4C6E"/>
    <w:rsid w:val="004F7521"/>
    <w:rsid w:val="00500ACB"/>
    <w:rsid w:val="005041D7"/>
    <w:rsid w:val="00504784"/>
    <w:rsid w:val="00513E62"/>
    <w:rsid w:val="00516F55"/>
    <w:rsid w:val="005215C2"/>
    <w:rsid w:val="00526F6A"/>
    <w:rsid w:val="00530317"/>
    <w:rsid w:val="0053034E"/>
    <w:rsid w:val="00537EA9"/>
    <w:rsid w:val="0055182C"/>
    <w:rsid w:val="00554003"/>
    <w:rsid w:val="00554CE4"/>
    <w:rsid w:val="005561FC"/>
    <w:rsid w:val="00560E91"/>
    <w:rsid w:val="00562473"/>
    <w:rsid w:val="005650B2"/>
    <w:rsid w:val="00565F94"/>
    <w:rsid w:val="005710E4"/>
    <w:rsid w:val="00574087"/>
    <w:rsid w:val="00577C93"/>
    <w:rsid w:val="00584B1E"/>
    <w:rsid w:val="0059704A"/>
    <w:rsid w:val="005970D5"/>
    <w:rsid w:val="005A4B39"/>
    <w:rsid w:val="005A56BA"/>
    <w:rsid w:val="005B1055"/>
    <w:rsid w:val="005B11EF"/>
    <w:rsid w:val="005B2F00"/>
    <w:rsid w:val="005C0CC5"/>
    <w:rsid w:val="005C478F"/>
    <w:rsid w:val="005C5EB0"/>
    <w:rsid w:val="005D7096"/>
    <w:rsid w:val="005E3F2D"/>
    <w:rsid w:val="005E7B89"/>
    <w:rsid w:val="005F23A2"/>
    <w:rsid w:val="005F2726"/>
    <w:rsid w:val="005F39CB"/>
    <w:rsid w:val="00602B89"/>
    <w:rsid w:val="00602C58"/>
    <w:rsid w:val="00604EDD"/>
    <w:rsid w:val="00610B06"/>
    <w:rsid w:val="006135CC"/>
    <w:rsid w:val="006141FB"/>
    <w:rsid w:val="00621602"/>
    <w:rsid w:val="006254C1"/>
    <w:rsid w:val="006267FF"/>
    <w:rsid w:val="00630997"/>
    <w:rsid w:val="00637924"/>
    <w:rsid w:val="00642BA2"/>
    <w:rsid w:val="006560B3"/>
    <w:rsid w:val="006715FA"/>
    <w:rsid w:val="00675934"/>
    <w:rsid w:val="006778E2"/>
    <w:rsid w:val="0068560F"/>
    <w:rsid w:val="006871D3"/>
    <w:rsid w:val="00691FC8"/>
    <w:rsid w:val="0069223E"/>
    <w:rsid w:val="0069460F"/>
    <w:rsid w:val="006974A9"/>
    <w:rsid w:val="0069766E"/>
    <w:rsid w:val="006A1D2B"/>
    <w:rsid w:val="006A4F1D"/>
    <w:rsid w:val="006B050B"/>
    <w:rsid w:val="006B4626"/>
    <w:rsid w:val="006C465C"/>
    <w:rsid w:val="006C6DB2"/>
    <w:rsid w:val="006D096D"/>
    <w:rsid w:val="006D1881"/>
    <w:rsid w:val="006D2242"/>
    <w:rsid w:val="006E0594"/>
    <w:rsid w:val="006E7489"/>
    <w:rsid w:val="006F3D1B"/>
    <w:rsid w:val="006F5D9E"/>
    <w:rsid w:val="006F5F8C"/>
    <w:rsid w:val="0070241A"/>
    <w:rsid w:val="0070480F"/>
    <w:rsid w:val="00704C2B"/>
    <w:rsid w:val="00706A12"/>
    <w:rsid w:val="00706DF2"/>
    <w:rsid w:val="00707070"/>
    <w:rsid w:val="0071331C"/>
    <w:rsid w:val="007149DE"/>
    <w:rsid w:val="007154D6"/>
    <w:rsid w:val="007166CF"/>
    <w:rsid w:val="00731771"/>
    <w:rsid w:val="00733240"/>
    <w:rsid w:val="007361AE"/>
    <w:rsid w:val="0073620E"/>
    <w:rsid w:val="00743D14"/>
    <w:rsid w:val="00744EEC"/>
    <w:rsid w:val="00756886"/>
    <w:rsid w:val="007568DE"/>
    <w:rsid w:val="00762D36"/>
    <w:rsid w:val="00765299"/>
    <w:rsid w:val="00767D18"/>
    <w:rsid w:val="00771E6C"/>
    <w:rsid w:val="00772E35"/>
    <w:rsid w:val="0078012E"/>
    <w:rsid w:val="0078026B"/>
    <w:rsid w:val="00782B19"/>
    <w:rsid w:val="00787349"/>
    <w:rsid w:val="007921C8"/>
    <w:rsid w:val="00795786"/>
    <w:rsid w:val="007A2C3D"/>
    <w:rsid w:val="007A2DEE"/>
    <w:rsid w:val="007A3E8E"/>
    <w:rsid w:val="007A6638"/>
    <w:rsid w:val="007B0DAC"/>
    <w:rsid w:val="007C3172"/>
    <w:rsid w:val="007D3C2A"/>
    <w:rsid w:val="007D7182"/>
    <w:rsid w:val="007E348F"/>
    <w:rsid w:val="007E3D41"/>
    <w:rsid w:val="007E4720"/>
    <w:rsid w:val="007E57E8"/>
    <w:rsid w:val="007E70E4"/>
    <w:rsid w:val="007E785B"/>
    <w:rsid w:val="007E7FAD"/>
    <w:rsid w:val="00803617"/>
    <w:rsid w:val="0080775A"/>
    <w:rsid w:val="00815366"/>
    <w:rsid w:val="0081732D"/>
    <w:rsid w:val="008335E7"/>
    <w:rsid w:val="0083626A"/>
    <w:rsid w:val="00836DF9"/>
    <w:rsid w:val="008413E6"/>
    <w:rsid w:val="00842F2C"/>
    <w:rsid w:val="008467ED"/>
    <w:rsid w:val="00855D23"/>
    <w:rsid w:val="00860667"/>
    <w:rsid w:val="00864311"/>
    <w:rsid w:val="00870B39"/>
    <w:rsid w:val="0087108C"/>
    <w:rsid w:val="00871CE5"/>
    <w:rsid w:val="00873066"/>
    <w:rsid w:val="008778F0"/>
    <w:rsid w:val="00882331"/>
    <w:rsid w:val="008901E3"/>
    <w:rsid w:val="008918C8"/>
    <w:rsid w:val="008A16B4"/>
    <w:rsid w:val="008A3A2C"/>
    <w:rsid w:val="008A404F"/>
    <w:rsid w:val="008A4A32"/>
    <w:rsid w:val="008A4CCD"/>
    <w:rsid w:val="008A7747"/>
    <w:rsid w:val="008A7CE0"/>
    <w:rsid w:val="008B3616"/>
    <w:rsid w:val="008B44A5"/>
    <w:rsid w:val="008C318E"/>
    <w:rsid w:val="008C5450"/>
    <w:rsid w:val="008C5A76"/>
    <w:rsid w:val="008D3447"/>
    <w:rsid w:val="008D4D62"/>
    <w:rsid w:val="008E6512"/>
    <w:rsid w:val="008F1C3D"/>
    <w:rsid w:val="008F4671"/>
    <w:rsid w:val="008F6E11"/>
    <w:rsid w:val="00902828"/>
    <w:rsid w:val="009044D0"/>
    <w:rsid w:val="00910B7F"/>
    <w:rsid w:val="00913547"/>
    <w:rsid w:val="00922BDA"/>
    <w:rsid w:val="009276DB"/>
    <w:rsid w:val="00930B33"/>
    <w:rsid w:val="0094304A"/>
    <w:rsid w:val="00945146"/>
    <w:rsid w:val="00953D85"/>
    <w:rsid w:val="0095487B"/>
    <w:rsid w:val="009556CC"/>
    <w:rsid w:val="00955D44"/>
    <w:rsid w:val="00964D7A"/>
    <w:rsid w:val="00970D7D"/>
    <w:rsid w:val="00972D67"/>
    <w:rsid w:val="009745D4"/>
    <w:rsid w:val="00974F6A"/>
    <w:rsid w:val="009764BF"/>
    <w:rsid w:val="00976B3D"/>
    <w:rsid w:val="00980D9E"/>
    <w:rsid w:val="00980DED"/>
    <w:rsid w:val="0098329D"/>
    <w:rsid w:val="009857DA"/>
    <w:rsid w:val="009860CA"/>
    <w:rsid w:val="00993053"/>
    <w:rsid w:val="00995741"/>
    <w:rsid w:val="009B06AE"/>
    <w:rsid w:val="009B06BA"/>
    <w:rsid w:val="009B2E04"/>
    <w:rsid w:val="009B3244"/>
    <w:rsid w:val="009B3EC5"/>
    <w:rsid w:val="009B4969"/>
    <w:rsid w:val="009B7207"/>
    <w:rsid w:val="009C19DD"/>
    <w:rsid w:val="009C22FE"/>
    <w:rsid w:val="009C5449"/>
    <w:rsid w:val="009C7F8E"/>
    <w:rsid w:val="009D03DA"/>
    <w:rsid w:val="009E0872"/>
    <w:rsid w:val="009E1D37"/>
    <w:rsid w:val="009E3D0E"/>
    <w:rsid w:val="009E757F"/>
    <w:rsid w:val="009F1A2C"/>
    <w:rsid w:val="009F50C0"/>
    <w:rsid w:val="009F6E7C"/>
    <w:rsid w:val="009F7B06"/>
    <w:rsid w:val="00A02542"/>
    <w:rsid w:val="00A05CF6"/>
    <w:rsid w:val="00A05E5B"/>
    <w:rsid w:val="00A127C0"/>
    <w:rsid w:val="00A13770"/>
    <w:rsid w:val="00A20067"/>
    <w:rsid w:val="00A270E3"/>
    <w:rsid w:val="00A40BDC"/>
    <w:rsid w:val="00A41945"/>
    <w:rsid w:val="00A576CA"/>
    <w:rsid w:val="00A64ED5"/>
    <w:rsid w:val="00A66D2E"/>
    <w:rsid w:val="00A73F35"/>
    <w:rsid w:val="00A94C15"/>
    <w:rsid w:val="00A96367"/>
    <w:rsid w:val="00AA17DB"/>
    <w:rsid w:val="00AA4042"/>
    <w:rsid w:val="00AA5ABC"/>
    <w:rsid w:val="00AA6CF4"/>
    <w:rsid w:val="00AB1047"/>
    <w:rsid w:val="00AB35D8"/>
    <w:rsid w:val="00AB3B85"/>
    <w:rsid w:val="00AC14A7"/>
    <w:rsid w:val="00AC2F0C"/>
    <w:rsid w:val="00AC392A"/>
    <w:rsid w:val="00AC5474"/>
    <w:rsid w:val="00AC59FD"/>
    <w:rsid w:val="00AC646C"/>
    <w:rsid w:val="00AE1E8E"/>
    <w:rsid w:val="00AE296A"/>
    <w:rsid w:val="00AE5711"/>
    <w:rsid w:val="00AF36EA"/>
    <w:rsid w:val="00AF434E"/>
    <w:rsid w:val="00AF51A7"/>
    <w:rsid w:val="00AF594F"/>
    <w:rsid w:val="00B01C29"/>
    <w:rsid w:val="00B04B19"/>
    <w:rsid w:val="00B06728"/>
    <w:rsid w:val="00B13C82"/>
    <w:rsid w:val="00B13D6F"/>
    <w:rsid w:val="00B14998"/>
    <w:rsid w:val="00B16E22"/>
    <w:rsid w:val="00B2001D"/>
    <w:rsid w:val="00B2184D"/>
    <w:rsid w:val="00B222DE"/>
    <w:rsid w:val="00B33A50"/>
    <w:rsid w:val="00B41C19"/>
    <w:rsid w:val="00B4372B"/>
    <w:rsid w:val="00B44428"/>
    <w:rsid w:val="00B46EB6"/>
    <w:rsid w:val="00B50217"/>
    <w:rsid w:val="00B7011D"/>
    <w:rsid w:val="00B770F7"/>
    <w:rsid w:val="00B826D4"/>
    <w:rsid w:val="00B8571E"/>
    <w:rsid w:val="00B86C49"/>
    <w:rsid w:val="00B90681"/>
    <w:rsid w:val="00BA1378"/>
    <w:rsid w:val="00BA24DA"/>
    <w:rsid w:val="00BA3B46"/>
    <w:rsid w:val="00BA5BE5"/>
    <w:rsid w:val="00BB23C8"/>
    <w:rsid w:val="00BB7113"/>
    <w:rsid w:val="00BC1EFA"/>
    <w:rsid w:val="00BC59F1"/>
    <w:rsid w:val="00BC714E"/>
    <w:rsid w:val="00BD41EC"/>
    <w:rsid w:val="00BE4616"/>
    <w:rsid w:val="00BF2A90"/>
    <w:rsid w:val="00BF6366"/>
    <w:rsid w:val="00BF6857"/>
    <w:rsid w:val="00C07BFA"/>
    <w:rsid w:val="00C16118"/>
    <w:rsid w:val="00C20EE6"/>
    <w:rsid w:val="00C2223C"/>
    <w:rsid w:val="00C30018"/>
    <w:rsid w:val="00C3571F"/>
    <w:rsid w:val="00C41246"/>
    <w:rsid w:val="00C52638"/>
    <w:rsid w:val="00C5546D"/>
    <w:rsid w:val="00C57CC3"/>
    <w:rsid w:val="00C57D43"/>
    <w:rsid w:val="00C6130A"/>
    <w:rsid w:val="00C61715"/>
    <w:rsid w:val="00C831FB"/>
    <w:rsid w:val="00C8480C"/>
    <w:rsid w:val="00C87131"/>
    <w:rsid w:val="00C90FAA"/>
    <w:rsid w:val="00C92543"/>
    <w:rsid w:val="00C95A84"/>
    <w:rsid w:val="00C9631F"/>
    <w:rsid w:val="00CA231B"/>
    <w:rsid w:val="00CA4EA7"/>
    <w:rsid w:val="00CA75F9"/>
    <w:rsid w:val="00CB5C5E"/>
    <w:rsid w:val="00CC0675"/>
    <w:rsid w:val="00CD1315"/>
    <w:rsid w:val="00CD3FD6"/>
    <w:rsid w:val="00CD41D6"/>
    <w:rsid w:val="00CD5CD8"/>
    <w:rsid w:val="00CD5F42"/>
    <w:rsid w:val="00CD7688"/>
    <w:rsid w:val="00CE355F"/>
    <w:rsid w:val="00CE592E"/>
    <w:rsid w:val="00CF4A60"/>
    <w:rsid w:val="00CF4FAE"/>
    <w:rsid w:val="00CF62FC"/>
    <w:rsid w:val="00D009ED"/>
    <w:rsid w:val="00D0241B"/>
    <w:rsid w:val="00D05304"/>
    <w:rsid w:val="00D057E2"/>
    <w:rsid w:val="00D0786F"/>
    <w:rsid w:val="00D16951"/>
    <w:rsid w:val="00D3042B"/>
    <w:rsid w:val="00D30F32"/>
    <w:rsid w:val="00D31E84"/>
    <w:rsid w:val="00D32232"/>
    <w:rsid w:val="00D33A3E"/>
    <w:rsid w:val="00D34B7E"/>
    <w:rsid w:val="00D3664C"/>
    <w:rsid w:val="00D523B8"/>
    <w:rsid w:val="00D52B0D"/>
    <w:rsid w:val="00D728CD"/>
    <w:rsid w:val="00D77811"/>
    <w:rsid w:val="00D80864"/>
    <w:rsid w:val="00D82CE4"/>
    <w:rsid w:val="00D951CB"/>
    <w:rsid w:val="00D960D0"/>
    <w:rsid w:val="00DA1C27"/>
    <w:rsid w:val="00DA3AF9"/>
    <w:rsid w:val="00DA3C09"/>
    <w:rsid w:val="00DB2DBA"/>
    <w:rsid w:val="00DB6E3B"/>
    <w:rsid w:val="00DC2546"/>
    <w:rsid w:val="00DC60F8"/>
    <w:rsid w:val="00DC6D24"/>
    <w:rsid w:val="00DD3724"/>
    <w:rsid w:val="00DD7004"/>
    <w:rsid w:val="00DF35AF"/>
    <w:rsid w:val="00DF4E0A"/>
    <w:rsid w:val="00DF6778"/>
    <w:rsid w:val="00DF6834"/>
    <w:rsid w:val="00DF7296"/>
    <w:rsid w:val="00E01BB0"/>
    <w:rsid w:val="00E05CB0"/>
    <w:rsid w:val="00E0778E"/>
    <w:rsid w:val="00E145DC"/>
    <w:rsid w:val="00E20B50"/>
    <w:rsid w:val="00E24389"/>
    <w:rsid w:val="00E30D25"/>
    <w:rsid w:val="00E3190F"/>
    <w:rsid w:val="00E36A2D"/>
    <w:rsid w:val="00E419ED"/>
    <w:rsid w:val="00E42079"/>
    <w:rsid w:val="00E427C8"/>
    <w:rsid w:val="00E432AF"/>
    <w:rsid w:val="00E50329"/>
    <w:rsid w:val="00E52A84"/>
    <w:rsid w:val="00E74B5C"/>
    <w:rsid w:val="00E86D9A"/>
    <w:rsid w:val="00E87A50"/>
    <w:rsid w:val="00E94CD3"/>
    <w:rsid w:val="00E963F1"/>
    <w:rsid w:val="00EB235C"/>
    <w:rsid w:val="00EC0967"/>
    <w:rsid w:val="00ED3064"/>
    <w:rsid w:val="00ED5DEA"/>
    <w:rsid w:val="00EE655C"/>
    <w:rsid w:val="00EE759E"/>
    <w:rsid w:val="00EE7CAA"/>
    <w:rsid w:val="00EF0DC0"/>
    <w:rsid w:val="00EF1F49"/>
    <w:rsid w:val="00EF395C"/>
    <w:rsid w:val="00EF68E7"/>
    <w:rsid w:val="00F00A09"/>
    <w:rsid w:val="00F10954"/>
    <w:rsid w:val="00F12414"/>
    <w:rsid w:val="00F12951"/>
    <w:rsid w:val="00F14A01"/>
    <w:rsid w:val="00F17CCC"/>
    <w:rsid w:val="00F21615"/>
    <w:rsid w:val="00F266E3"/>
    <w:rsid w:val="00F320EB"/>
    <w:rsid w:val="00F34D58"/>
    <w:rsid w:val="00F35751"/>
    <w:rsid w:val="00F35AFA"/>
    <w:rsid w:val="00F4314D"/>
    <w:rsid w:val="00F452A3"/>
    <w:rsid w:val="00F45BC0"/>
    <w:rsid w:val="00F5020D"/>
    <w:rsid w:val="00F51FB1"/>
    <w:rsid w:val="00F57253"/>
    <w:rsid w:val="00F57922"/>
    <w:rsid w:val="00F6040A"/>
    <w:rsid w:val="00F6397E"/>
    <w:rsid w:val="00F744EE"/>
    <w:rsid w:val="00F8512E"/>
    <w:rsid w:val="00F906A2"/>
    <w:rsid w:val="00F93A1A"/>
    <w:rsid w:val="00F93B79"/>
    <w:rsid w:val="00F95FB9"/>
    <w:rsid w:val="00FA0396"/>
    <w:rsid w:val="00FA3E98"/>
    <w:rsid w:val="00FA4B53"/>
    <w:rsid w:val="00FA6621"/>
    <w:rsid w:val="00FA6E37"/>
    <w:rsid w:val="00FB3A6A"/>
    <w:rsid w:val="00FB6394"/>
    <w:rsid w:val="00FC13AC"/>
    <w:rsid w:val="00FC294D"/>
    <w:rsid w:val="00FC53EA"/>
    <w:rsid w:val="00FC6D7D"/>
    <w:rsid w:val="00FD4011"/>
    <w:rsid w:val="00FE1155"/>
    <w:rsid w:val="00FE402A"/>
    <w:rsid w:val="00FF0D16"/>
    <w:rsid w:val="00FF5842"/>
    <w:rsid w:val="00FF70C8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26C"/>
  </w:style>
  <w:style w:type="paragraph" w:styleId="1">
    <w:name w:val="heading 1"/>
    <w:basedOn w:val="a"/>
    <w:next w:val="a"/>
    <w:qFormat/>
    <w:rsid w:val="0043026C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43026C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43026C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43026C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3026C"/>
    <w:pPr>
      <w:ind w:firstLine="720"/>
      <w:jc w:val="both"/>
    </w:pPr>
    <w:rPr>
      <w:rFonts w:ascii="Arial" w:hAnsi="Arial"/>
      <w:sz w:val="24"/>
    </w:rPr>
  </w:style>
  <w:style w:type="paragraph" w:styleId="a4">
    <w:name w:val="header"/>
    <w:basedOn w:val="a"/>
    <w:rsid w:val="00A1377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137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3770"/>
  </w:style>
  <w:style w:type="paragraph" w:styleId="a7">
    <w:name w:val="Balloon Text"/>
    <w:basedOn w:val="a"/>
    <w:semiHidden/>
    <w:rsid w:val="003E6E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220A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  <w:sz w:val="16"/>
      <w:szCs w:val="16"/>
    </w:rPr>
  </w:style>
  <w:style w:type="paragraph" w:customStyle="1" w:styleId="ConsPlusNonformat">
    <w:name w:val="ConsPlusNonformat"/>
    <w:rsid w:val="002B22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22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7A2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9BED12953807A6CE9E45481812F8A19D165BF0B7DA62394928979080747339D7D418ED19B5ACF4290D6EE705CCD3ED99F9833ECA74F496DFyF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EA9D334B709CEDA22EC11E7942ED77C33B17FED9902B5331B97094BFEA82BD1C2003740E3445A1B8AF4DE7542AD8048667F7F44F234399Fw9ZC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1;&#1102;&#1076;&#1078;&#1077;&#1090;\&#1052;&#1086;&#1080;%20&#1076;&#1086;&#1082;&#1091;&#1084;&#1077;&#1085;&#1090;&#1099;\&#1041;&#1083;&#1072;&#1085;&#1082;&#1080;%20&#1040;&#1076;&#1084;&#1080;&#1085;&#1080;&#1089;&#1090;&#1088;&#1072;&#1094;&#1080;&#1080;%202003\&#1055;&#1086;&#1089;&#1090;.&#1079;&#1072;&#1088;&#1087;&#1083;&#1072;&#1090;&#1072;%20%20&#1042;&#1085;&#1077;&#1089;&#1077;&#1085;.&#1080;&#1079;&#1084;&#1077;&#108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672C-3BC8-4845-A12C-CFFE0BD1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Пост.зарплата  Внесен.измен.</Template>
  <TotalTime>1041</TotalTime>
  <Pages>7</Pages>
  <Words>1982</Words>
  <Characters>14831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Павловский Посад</dc:creator>
  <cp:keywords/>
  <dc:description>exif_MSED_79390ace4639d6a6acacca69c8dceed73eb795477a582e87d61be480d8d667f2</dc:description>
  <cp:lastModifiedBy>Finupr08</cp:lastModifiedBy>
  <cp:revision>79</cp:revision>
  <cp:lastPrinted>2019-12-26T11:16:00Z</cp:lastPrinted>
  <dcterms:created xsi:type="dcterms:W3CDTF">2017-07-03T14:11:00Z</dcterms:created>
  <dcterms:modified xsi:type="dcterms:W3CDTF">2020-12-28T08:16:00Z</dcterms:modified>
</cp:coreProperties>
</file>