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AE" w:rsidRPr="00F3629F" w:rsidRDefault="004E5AAE" w:rsidP="004E5AAE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noProof/>
          <w:sz w:val="32"/>
          <w:szCs w:val="32"/>
        </w:rPr>
        <w:drawing>
          <wp:inline distT="0" distB="0" distL="0" distR="0">
            <wp:extent cx="647700" cy="800100"/>
            <wp:effectExtent l="19050" t="0" r="0" b="0"/>
            <wp:docPr id="2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AAE" w:rsidRPr="00456B61" w:rsidRDefault="004E5AAE" w:rsidP="004E5AAE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 xml:space="preserve">АДМИНИСТРАЦИЯ </w:t>
      </w:r>
    </w:p>
    <w:p w:rsidR="004E5AAE" w:rsidRPr="00456B61" w:rsidRDefault="004E5AAE" w:rsidP="004E5AAE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 xml:space="preserve">ГОРОДСКОГО ОКРУГА ПАВЛОВСКИЙ ПОСАД </w:t>
      </w:r>
    </w:p>
    <w:p w:rsidR="004E5AAE" w:rsidRPr="00456B61" w:rsidRDefault="004E5AAE" w:rsidP="004E5AAE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4E5AAE" w:rsidRPr="00456B61" w:rsidRDefault="004E5AAE" w:rsidP="004E5AAE">
      <w:pPr>
        <w:pStyle w:val="1"/>
        <w:spacing w:line="360" w:lineRule="auto"/>
        <w:rPr>
          <w:rFonts w:ascii="Times New Roman" w:hAnsi="Times New Roman"/>
          <w:caps/>
          <w:sz w:val="44"/>
        </w:rPr>
      </w:pPr>
      <w:r w:rsidRPr="00456B61">
        <w:rPr>
          <w:rFonts w:ascii="Times New Roman" w:hAnsi="Times New Roman"/>
          <w:caps/>
          <w:sz w:val="44"/>
        </w:rPr>
        <w:t>ПОСТАНОВЛЕНИЕ</w:t>
      </w:r>
    </w:p>
    <w:p w:rsidR="004E5AAE" w:rsidRDefault="004E5AAE" w:rsidP="004E5AAE">
      <w:pPr>
        <w:jc w:val="center"/>
        <w:rPr>
          <w:sz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4E5AAE" w:rsidTr="00AB1047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4E5AAE" w:rsidRDefault="00104D7A" w:rsidP="00AB10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30.12.2020</w:t>
            </w:r>
          </w:p>
        </w:tc>
        <w:tc>
          <w:tcPr>
            <w:tcW w:w="406" w:type="dxa"/>
            <w:vAlign w:val="bottom"/>
          </w:tcPr>
          <w:p w:rsidR="004E5AAE" w:rsidRDefault="004E5AAE" w:rsidP="00AB10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4E5AAE" w:rsidRDefault="00104D7A" w:rsidP="00AB10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1963</w:t>
            </w:r>
            <w:bookmarkStart w:id="0" w:name="_GoBack"/>
            <w:bookmarkEnd w:id="0"/>
          </w:p>
        </w:tc>
      </w:tr>
    </w:tbl>
    <w:p w:rsidR="004E5AAE" w:rsidRDefault="004E5AAE" w:rsidP="004E5AAE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4E5AAE" w:rsidRDefault="004E5AAE" w:rsidP="004E5AAE">
      <w:pPr>
        <w:jc w:val="both"/>
        <w:rPr>
          <w:sz w:val="24"/>
        </w:rPr>
      </w:pPr>
    </w:p>
    <w:p w:rsidR="00B770F7" w:rsidRDefault="00B770F7">
      <w:pPr>
        <w:jc w:val="both"/>
        <w:rPr>
          <w:sz w:val="24"/>
        </w:rPr>
      </w:pPr>
    </w:p>
    <w:p w:rsidR="00B529C5" w:rsidRDefault="003556B1" w:rsidP="00865181">
      <w:pPr>
        <w:pStyle w:val="a9"/>
        <w:tabs>
          <w:tab w:val="left" w:pos="708"/>
        </w:tabs>
        <w:spacing w:after="0"/>
        <w:rPr>
          <w:sz w:val="24"/>
        </w:rPr>
      </w:pPr>
      <w:r w:rsidRPr="003079C5">
        <w:rPr>
          <w:sz w:val="24"/>
        </w:rPr>
        <w:t>О</w:t>
      </w:r>
      <w:r w:rsidR="005D7096" w:rsidRPr="003079C5">
        <w:rPr>
          <w:sz w:val="24"/>
        </w:rPr>
        <w:t xml:space="preserve"> </w:t>
      </w:r>
      <w:r w:rsidR="0029273E" w:rsidRPr="003079C5">
        <w:rPr>
          <w:sz w:val="24"/>
        </w:rPr>
        <w:t xml:space="preserve">наделении полномочиями </w:t>
      </w:r>
      <w:r w:rsidR="003079C5">
        <w:rPr>
          <w:sz w:val="24"/>
        </w:rPr>
        <w:t xml:space="preserve">администратора </w:t>
      </w:r>
    </w:p>
    <w:p w:rsidR="00B529C5" w:rsidRDefault="003079C5" w:rsidP="00B529C5">
      <w:pPr>
        <w:pStyle w:val="a9"/>
        <w:tabs>
          <w:tab w:val="left" w:pos="708"/>
        </w:tabs>
        <w:spacing w:after="0"/>
        <w:rPr>
          <w:sz w:val="24"/>
          <w:szCs w:val="24"/>
        </w:rPr>
      </w:pPr>
      <w:r w:rsidRPr="003079C5">
        <w:rPr>
          <w:sz w:val="24"/>
          <w:szCs w:val="24"/>
        </w:rPr>
        <w:t>источников внутреннего</w:t>
      </w:r>
      <w:r w:rsidR="00B529C5">
        <w:rPr>
          <w:sz w:val="24"/>
          <w:szCs w:val="24"/>
        </w:rPr>
        <w:t xml:space="preserve"> </w:t>
      </w:r>
      <w:r w:rsidRPr="003079C5">
        <w:rPr>
          <w:sz w:val="24"/>
          <w:szCs w:val="24"/>
        </w:rPr>
        <w:t>финансирования дефицита</w:t>
      </w:r>
    </w:p>
    <w:p w:rsidR="008D3447" w:rsidRPr="003079C5" w:rsidRDefault="003079C5" w:rsidP="00B529C5">
      <w:pPr>
        <w:pStyle w:val="a9"/>
        <w:tabs>
          <w:tab w:val="left" w:pos="708"/>
        </w:tabs>
        <w:spacing w:after="0"/>
        <w:rPr>
          <w:sz w:val="24"/>
        </w:rPr>
      </w:pPr>
      <w:r w:rsidRPr="003079C5">
        <w:rPr>
          <w:sz w:val="24"/>
          <w:szCs w:val="24"/>
        </w:rPr>
        <w:t>бюджета</w:t>
      </w:r>
      <w:r w:rsidR="005C0CC5" w:rsidRPr="003079C5">
        <w:rPr>
          <w:sz w:val="24"/>
        </w:rPr>
        <w:t xml:space="preserve"> </w:t>
      </w:r>
      <w:r w:rsidR="00C5546D" w:rsidRPr="003079C5">
        <w:rPr>
          <w:sz w:val="24"/>
        </w:rPr>
        <w:t>А</w:t>
      </w:r>
      <w:r w:rsidR="00C92543" w:rsidRPr="003079C5">
        <w:rPr>
          <w:sz w:val="24"/>
        </w:rPr>
        <w:t xml:space="preserve">дминистрацию </w:t>
      </w:r>
      <w:r w:rsidR="008D3447" w:rsidRPr="003079C5">
        <w:rPr>
          <w:sz w:val="24"/>
        </w:rPr>
        <w:t xml:space="preserve">городского округа </w:t>
      </w:r>
    </w:p>
    <w:p w:rsidR="00C92543" w:rsidRPr="003079C5" w:rsidRDefault="00D80864" w:rsidP="00865181">
      <w:pPr>
        <w:jc w:val="both"/>
        <w:rPr>
          <w:sz w:val="24"/>
        </w:rPr>
      </w:pPr>
      <w:r w:rsidRPr="003079C5">
        <w:rPr>
          <w:sz w:val="24"/>
        </w:rPr>
        <w:t>Павлов</w:t>
      </w:r>
      <w:r w:rsidR="008D3447" w:rsidRPr="003079C5">
        <w:rPr>
          <w:sz w:val="24"/>
        </w:rPr>
        <w:t xml:space="preserve">ский </w:t>
      </w:r>
      <w:r w:rsidRPr="003079C5">
        <w:rPr>
          <w:sz w:val="24"/>
        </w:rPr>
        <w:t>Посад</w:t>
      </w:r>
      <w:r w:rsidR="008D3447" w:rsidRPr="003079C5">
        <w:rPr>
          <w:sz w:val="24"/>
        </w:rPr>
        <w:t xml:space="preserve"> Московской области</w:t>
      </w:r>
    </w:p>
    <w:p w:rsidR="0059704A" w:rsidRPr="00704C2B" w:rsidRDefault="003556B1" w:rsidP="002B220A">
      <w:pPr>
        <w:pStyle w:val="ConsPlusNonformat"/>
        <w:widowControl/>
        <w:jc w:val="both"/>
        <w:rPr>
          <w:sz w:val="24"/>
        </w:rPr>
      </w:pPr>
      <w:r w:rsidRPr="00704C2B">
        <w:rPr>
          <w:sz w:val="24"/>
        </w:rPr>
        <w:t xml:space="preserve">    </w:t>
      </w:r>
    </w:p>
    <w:p w:rsidR="003C7E8F" w:rsidRPr="00704C2B" w:rsidRDefault="003C7E8F" w:rsidP="002B220A">
      <w:pPr>
        <w:pStyle w:val="ConsPlusNonformat"/>
        <w:widowControl/>
        <w:jc w:val="both"/>
        <w:rPr>
          <w:sz w:val="24"/>
        </w:rPr>
      </w:pPr>
    </w:p>
    <w:p w:rsidR="007E7FAD" w:rsidRDefault="002B220A" w:rsidP="007E7FAD">
      <w:pPr>
        <w:ind w:firstLine="720"/>
        <w:jc w:val="both"/>
        <w:rPr>
          <w:sz w:val="24"/>
          <w:szCs w:val="24"/>
        </w:rPr>
      </w:pPr>
      <w:r w:rsidRPr="00704C2B">
        <w:rPr>
          <w:sz w:val="24"/>
          <w:szCs w:val="24"/>
        </w:rPr>
        <w:t>В соответствии с</w:t>
      </w:r>
      <w:r w:rsidR="006E0594" w:rsidRPr="00704C2B">
        <w:rPr>
          <w:sz w:val="24"/>
          <w:szCs w:val="24"/>
        </w:rPr>
        <w:t>о ст.</w:t>
      </w:r>
      <w:r w:rsidR="00C07BFA">
        <w:rPr>
          <w:sz w:val="24"/>
          <w:szCs w:val="24"/>
        </w:rPr>
        <w:t xml:space="preserve"> </w:t>
      </w:r>
      <w:r w:rsidR="008335E7" w:rsidRPr="00704C2B">
        <w:rPr>
          <w:sz w:val="24"/>
          <w:szCs w:val="24"/>
        </w:rPr>
        <w:t>160.</w:t>
      </w:r>
      <w:r w:rsidR="003079C5">
        <w:rPr>
          <w:sz w:val="24"/>
          <w:szCs w:val="24"/>
        </w:rPr>
        <w:t>2</w:t>
      </w:r>
      <w:r w:rsidR="0029273E" w:rsidRPr="00704C2B">
        <w:rPr>
          <w:sz w:val="24"/>
          <w:szCs w:val="24"/>
        </w:rPr>
        <w:t xml:space="preserve"> Бюджетного кодекса</w:t>
      </w:r>
      <w:r w:rsidR="003C7E8F" w:rsidRPr="00704C2B">
        <w:rPr>
          <w:sz w:val="24"/>
          <w:szCs w:val="24"/>
        </w:rPr>
        <w:t xml:space="preserve"> </w:t>
      </w:r>
      <w:r w:rsidR="004C4CB3" w:rsidRPr="00704C2B">
        <w:rPr>
          <w:sz w:val="24"/>
          <w:szCs w:val="24"/>
        </w:rPr>
        <w:t xml:space="preserve">Российской Федерации </w:t>
      </w:r>
      <w:r w:rsidR="003C7E8F" w:rsidRPr="00704C2B">
        <w:rPr>
          <w:sz w:val="24"/>
          <w:szCs w:val="24"/>
        </w:rPr>
        <w:t xml:space="preserve">и решением </w:t>
      </w:r>
      <w:r w:rsidR="008D3447">
        <w:rPr>
          <w:sz w:val="24"/>
          <w:szCs w:val="24"/>
        </w:rPr>
        <w:t xml:space="preserve">Совета депутатов городского округа Павловский Посад Московской области </w:t>
      </w:r>
      <w:r w:rsidR="008D3447" w:rsidRPr="0003212E">
        <w:rPr>
          <w:sz w:val="24"/>
          <w:szCs w:val="24"/>
        </w:rPr>
        <w:t xml:space="preserve">от </w:t>
      </w:r>
      <w:r w:rsidR="0003212E" w:rsidRPr="0003212E">
        <w:rPr>
          <w:sz w:val="24"/>
          <w:szCs w:val="24"/>
        </w:rPr>
        <w:t>18</w:t>
      </w:r>
      <w:r w:rsidR="000A71F1" w:rsidRPr="0003212E">
        <w:rPr>
          <w:sz w:val="24"/>
          <w:szCs w:val="24"/>
        </w:rPr>
        <w:t>.12.20</w:t>
      </w:r>
      <w:r w:rsidR="000316DF" w:rsidRPr="0003212E">
        <w:rPr>
          <w:sz w:val="24"/>
          <w:szCs w:val="24"/>
        </w:rPr>
        <w:t>20</w:t>
      </w:r>
      <w:r w:rsidR="00985A18">
        <w:rPr>
          <w:sz w:val="24"/>
          <w:szCs w:val="24"/>
        </w:rPr>
        <w:t xml:space="preserve"> </w:t>
      </w:r>
      <w:r w:rsidR="008D3447" w:rsidRPr="0003212E">
        <w:rPr>
          <w:sz w:val="24"/>
          <w:szCs w:val="24"/>
        </w:rPr>
        <w:t>года №</w:t>
      </w:r>
      <w:r w:rsidR="003D122D" w:rsidRPr="0003212E">
        <w:rPr>
          <w:sz w:val="24"/>
          <w:szCs w:val="24"/>
        </w:rPr>
        <w:t xml:space="preserve"> </w:t>
      </w:r>
      <w:r w:rsidR="0003212E" w:rsidRPr="0003212E">
        <w:rPr>
          <w:sz w:val="24"/>
          <w:szCs w:val="24"/>
        </w:rPr>
        <w:t>467/64</w:t>
      </w:r>
      <w:r w:rsidR="00300861">
        <w:rPr>
          <w:sz w:val="24"/>
          <w:szCs w:val="24"/>
        </w:rPr>
        <w:t xml:space="preserve"> </w:t>
      </w:r>
      <w:r w:rsidR="007E7FAD">
        <w:rPr>
          <w:sz w:val="24"/>
          <w:szCs w:val="24"/>
        </w:rPr>
        <w:t xml:space="preserve">«О бюджете </w:t>
      </w:r>
      <w:r w:rsidR="001926B9">
        <w:rPr>
          <w:sz w:val="24"/>
          <w:szCs w:val="24"/>
        </w:rPr>
        <w:t xml:space="preserve">городского округа </w:t>
      </w:r>
      <w:r w:rsidR="007E7FAD">
        <w:rPr>
          <w:sz w:val="24"/>
          <w:szCs w:val="24"/>
        </w:rPr>
        <w:t>Павлов</w:t>
      </w:r>
      <w:r w:rsidR="001926B9">
        <w:rPr>
          <w:sz w:val="24"/>
          <w:szCs w:val="24"/>
        </w:rPr>
        <w:t xml:space="preserve">ский </w:t>
      </w:r>
      <w:r w:rsidR="007E7FAD">
        <w:rPr>
          <w:sz w:val="24"/>
          <w:szCs w:val="24"/>
        </w:rPr>
        <w:t>Посад</w:t>
      </w:r>
      <w:r w:rsidR="001926B9">
        <w:rPr>
          <w:sz w:val="24"/>
          <w:szCs w:val="24"/>
        </w:rPr>
        <w:t xml:space="preserve"> Московской области на 20</w:t>
      </w:r>
      <w:r w:rsidR="00AB1047">
        <w:rPr>
          <w:sz w:val="24"/>
          <w:szCs w:val="24"/>
        </w:rPr>
        <w:t>2</w:t>
      </w:r>
      <w:r w:rsidR="000316DF">
        <w:rPr>
          <w:sz w:val="24"/>
          <w:szCs w:val="24"/>
        </w:rPr>
        <w:t>1</w:t>
      </w:r>
      <w:r w:rsidR="007E7FAD">
        <w:rPr>
          <w:sz w:val="24"/>
          <w:szCs w:val="24"/>
        </w:rPr>
        <w:t xml:space="preserve"> год и на плановый период 20</w:t>
      </w:r>
      <w:r w:rsidR="000A71F1">
        <w:rPr>
          <w:sz w:val="24"/>
          <w:szCs w:val="24"/>
        </w:rPr>
        <w:t>2</w:t>
      </w:r>
      <w:r w:rsidR="000316DF">
        <w:rPr>
          <w:sz w:val="24"/>
          <w:szCs w:val="24"/>
        </w:rPr>
        <w:t>2</w:t>
      </w:r>
      <w:r w:rsidR="001926B9">
        <w:rPr>
          <w:sz w:val="24"/>
          <w:szCs w:val="24"/>
        </w:rPr>
        <w:t xml:space="preserve"> и 202</w:t>
      </w:r>
      <w:r w:rsidR="000316DF">
        <w:rPr>
          <w:sz w:val="24"/>
          <w:szCs w:val="24"/>
        </w:rPr>
        <w:t>3</w:t>
      </w:r>
      <w:r w:rsidR="001926B9">
        <w:rPr>
          <w:sz w:val="24"/>
          <w:szCs w:val="24"/>
        </w:rPr>
        <w:t xml:space="preserve"> годов», </w:t>
      </w:r>
    </w:p>
    <w:p w:rsidR="001172D7" w:rsidRPr="00704C2B" w:rsidRDefault="001172D7" w:rsidP="002B22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220A" w:rsidRPr="00704C2B" w:rsidRDefault="006A4F1D" w:rsidP="001172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04C2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172D7" w:rsidRPr="00704C2B" w:rsidRDefault="001172D7" w:rsidP="001172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9273E" w:rsidRDefault="001F1980" w:rsidP="001F1980">
      <w:pPr>
        <w:pStyle w:val="a9"/>
        <w:tabs>
          <w:tab w:val="left" w:pos="708"/>
        </w:tabs>
        <w:spacing w:after="0"/>
        <w:jc w:val="both"/>
        <w:rPr>
          <w:sz w:val="24"/>
        </w:rPr>
      </w:pPr>
      <w:r>
        <w:rPr>
          <w:sz w:val="24"/>
          <w:szCs w:val="24"/>
        </w:rPr>
        <w:tab/>
      </w:r>
      <w:r w:rsidR="00865181">
        <w:rPr>
          <w:sz w:val="24"/>
          <w:szCs w:val="24"/>
        </w:rPr>
        <w:t xml:space="preserve">1. </w:t>
      </w:r>
      <w:r w:rsidR="0059704A" w:rsidRPr="00865181">
        <w:rPr>
          <w:sz w:val="24"/>
          <w:szCs w:val="24"/>
        </w:rPr>
        <w:t>Наделить</w:t>
      </w:r>
      <w:r w:rsidR="001D4953" w:rsidRPr="00865181">
        <w:rPr>
          <w:sz w:val="24"/>
          <w:szCs w:val="24"/>
        </w:rPr>
        <w:t xml:space="preserve"> с </w:t>
      </w:r>
      <w:r w:rsidR="001926B9" w:rsidRPr="00865181">
        <w:rPr>
          <w:sz w:val="24"/>
          <w:szCs w:val="24"/>
        </w:rPr>
        <w:t>01</w:t>
      </w:r>
      <w:r w:rsidR="001D4953" w:rsidRPr="00865181">
        <w:rPr>
          <w:sz w:val="24"/>
          <w:szCs w:val="24"/>
        </w:rPr>
        <w:t>.0</w:t>
      </w:r>
      <w:r w:rsidR="001926B9" w:rsidRPr="00865181">
        <w:rPr>
          <w:sz w:val="24"/>
          <w:szCs w:val="24"/>
        </w:rPr>
        <w:t>1</w:t>
      </w:r>
      <w:r w:rsidR="001D4953" w:rsidRPr="00865181">
        <w:rPr>
          <w:sz w:val="24"/>
          <w:szCs w:val="24"/>
        </w:rPr>
        <w:t>.20</w:t>
      </w:r>
      <w:r w:rsidR="00AB1047" w:rsidRPr="00865181">
        <w:rPr>
          <w:sz w:val="24"/>
          <w:szCs w:val="24"/>
        </w:rPr>
        <w:t>2</w:t>
      </w:r>
      <w:r w:rsidR="000316DF" w:rsidRPr="00865181">
        <w:rPr>
          <w:sz w:val="24"/>
          <w:szCs w:val="24"/>
        </w:rPr>
        <w:t>1</w:t>
      </w:r>
      <w:r w:rsidR="001D4953" w:rsidRPr="00865181">
        <w:rPr>
          <w:sz w:val="24"/>
          <w:szCs w:val="24"/>
        </w:rPr>
        <w:t xml:space="preserve"> года</w:t>
      </w:r>
      <w:r w:rsidR="0059704A" w:rsidRPr="00865181">
        <w:rPr>
          <w:sz w:val="24"/>
          <w:szCs w:val="24"/>
        </w:rPr>
        <w:t xml:space="preserve"> по</w:t>
      </w:r>
      <w:r w:rsidR="0029273E" w:rsidRPr="00865181">
        <w:rPr>
          <w:sz w:val="24"/>
          <w:szCs w:val="24"/>
        </w:rPr>
        <w:t>лно</w:t>
      </w:r>
      <w:r w:rsidR="00300861" w:rsidRPr="00865181">
        <w:rPr>
          <w:sz w:val="24"/>
          <w:szCs w:val="24"/>
        </w:rPr>
        <w:t xml:space="preserve">мочиями администратора </w:t>
      </w:r>
      <w:proofErr w:type="gramStart"/>
      <w:r w:rsidRPr="003079C5">
        <w:rPr>
          <w:sz w:val="24"/>
          <w:szCs w:val="24"/>
        </w:rPr>
        <w:t>источников внутреннего</w:t>
      </w:r>
      <w:r>
        <w:rPr>
          <w:sz w:val="24"/>
          <w:szCs w:val="24"/>
        </w:rPr>
        <w:t xml:space="preserve"> </w:t>
      </w:r>
      <w:r w:rsidRPr="003079C5">
        <w:rPr>
          <w:sz w:val="24"/>
          <w:szCs w:val="24"/>
        </w:rPr>
        <w:t>финансирования дефицита</w:t>
      </w:r>
      <w:r>
        <w:rPr>
          <w:sz w:val="24"/>
          <w:szCs w:val="24"/>
        </w:rPr>
        <w:t xml:space="preserve"> </w:t>
      </w:r>
      <w:r w:rsidRPr="003079C5">
        <w:rPr>
          <w:sz w:val="24"/>
          <w:szCs w:val="24"/>
        </w:rPr>
        <w:t>бюджета</w:t>
      </w:r>
      <w:r w:rsidRPr="003079C5">
        <w:rPr>
          <w:sz w:val="24"/>
        </w:rPr>
        <w:t xml:space="preserve"> </w:t>
      </w:r>
      <w:r w:rsidR="001926B9" w:rsidRPr="00865181">
        <w:rPr>
          <w:sz w:val="24"/>
          <w:szCs w:val="24"/>
        </w:rPr>
        <w:t>городского округа</w:t>
      </w:r>
      <w:proofErr w:type="gramEnd"/>
      <w:r w:rsidR="0029273E" w:rsidRPr="00865181">
        <w:rPr>
          <w:sz w:val="24"/>
          <w:szCs w:val="24"/>
        </w:rPr>
        <w:t xml:space="preserve"> Павлов</w:t>
      </w:r>
      <w:r w:rsidR="001926B9" w:rsidRPr="00865181">
        <w:rPr>
          <w:sz w:val="24"/>
          <w:szCs w:val="24"/>
        </w:rPr>
        <w:t xml:space="preserve">ский </w:t>
      </w:r>
      <w:r w:rsidR="0029273E" w:rsidRPr="00865181">
        <w:rPr>
          <w:sz w:val="24"/>
          <w:szCs w:val="24"/>
        </w:rPr>
        <w:t xml:space="preserve">Посад Московской области </w:t>
      </w:r>
      <w:r w:rsidR="00C5546D" w:rsidRPr="00865181">
        <w:rPr>
          <w:sz w:val="24"/>
          <w:szCs w:val="24"/>
        </w:rPr>
        <w:t>А</w:t>
      </w:r>
      <w:r w:rsidR="0029273E" w:rsidRPr="00865181">
        <w:rPr>
          <w:sz w:val="24"/>
          <w:szCs w:val="24"/>
        </w:rPr>
        <w:t xml:space="preserve">дминистрацию </w:t>
      </w:r>
      <w:r w:rsidR="007E7FAD" w:rsidRPr="00865181">
        <w:rPr>
          <w:sz w:val="24"/>
          <w:szCs w:val="24"/>
        </w:rPr>
        <w:t xml:space="preserve">городского округа </w:t>
      </w:r>
      <w:r w:rsidR="0029273E" w:rsidRPr="00865181">
        <w:rPr>
          <w:sz w:val="24"/>
          <w:szCs w:val="24"/>
        </w:rPr>
        <w:t>Павлов</w:t>
      </w:r>
      <w:r w:rsidR="007E7FAD" w:rsidRPr="00865181">
        <w:rPr>
          <w:sz w:val="24"/>
          <w:szCs w:val="24"/>
        </w:rPr>
        <w:t xml:space="preserve">ский </w:t>
      </w:r>
      <w:r w:rsidR="0029273E" w:rsidRPr="00865181">
        <w:rPr>
          <w:sz w:val="24"/>
          <w:szCs w:val="24"/>
        </w:rPr>
        <w:t xml:space="preserve">Посад </w:t>
      </w:r>
      <w:r>
        <w:rPr>
          <w:sz w:val="24"/>
          <w:szCs w:val="24"/>
        </w:rPr>
        <w:t>М</w:t>
      </w:r>
      <w:r w:rsidR="0029273E" w:rsidRPr="00865181">
        <w:rPr>
          <w:sz w:val="24"/>
          <w:szCs w:val="24"/>
        </w:rPr>
        <w:t xml:space="preserve">осковской области </w:t>
      </w:r>
      <w:r w:rsidR="00AE1E8E" w:rsidRPr="00865181">
        <w:rPr>
          <w:sz w:val="24"/>
          <w:szCs w:val="24"/>
        </w:rPr>
        <w:t xml:space="preserve">и закрепить виды </w:t>
      </w:r>
      <w:r w:rsidR="00A6711F" w:rsidRPr="003079C5">
        <w:rPr>
          <w:sz w:val="24"/>
          <w:szCs w:val="24"/>
        </w:rPr>
        <w:t>источников внутреннего</w:t>
      </w:r>
      <w:r w:rsidR="00A6711F">
        <w:rPr>
          <w:sz w:val="24"/>
          <w:szCs w:val="24"/>
        </w:rPr>
        <w:t xml:space="preserve"> </w:t>
      </w:r>
      <w:r w:rsidR="00A6711F" w:rsidRPr="003079C5">
        <w:rPr>
          <w:sz w:val="24"/>
          <w:szCs w:val="24"/>
        </w:rPr>
        <w:t>финансирования дефицита</w:t>
      </w:r>
      <w:r w:rsidR="00A6711F">
        <w:rPr>
          <w:sz w:val="24"/>
          <w:szCs w:val="24"/>
        </w:rPr>
        <w:t xml:space="preserve"> </w:t>
      </w:r>
      <w:r w:rsidR="00A6711F" w:rsidRPr="003079C5">
        <w:rPr>
          <w:sz w:val="24"/>
          <w:szCs w:val="24"/>
        </w:rPr>
        <w:t>бюджета</w:t>
      </w:r>
      <w:r w:rsidR="00AE1E8E" w:rsidRPr="00865181">
        <w:rPr>
          <w:sz w:val="24"/>
          <w:szCs w:val="24"/>
        </w:rPr>
        <w:t xml:space="preserve"> согласно приложению.</w:t>
      </w:r>
      <w:r w:rsidR="004E7D5E" w:rsidRPr="00865181">
        <w:rPr>
          <w:sz w:val="24"/>
        </w:rPr>
        <w:t xml:space="preserve"> </w:t>
      </w:r>
    </w:p>
    <w:p w:rsidR="00865181" w:rsidRDefault="00865181" w:rsidP="001F1980">
      <w:pPr>
        <w:tabs>
          <w:tab w:val="left" w:pos="993"/>
        </w:tabs>
        <w:ind w:firstLine="709"/>
        <w:jc w:val="both"/>
        <w:rPr>
          <w:sz w:val="24"/>
        </w:rPr>
      </w:pPr>
      <w:r>
        <w:rPr>
          <w:sz w:val="24"/>
          <w:szCs w:val="24"/>
        </w:rPr>
        <w:t xml:space="preserve">2. </w:t>
      </w:r>
      <w:r w:rsidRPr="00865181">
        <w:rPr>
          <w:sz w:val="24"/>
          <w:szCs w:val="24"/>
        </w:rPr>
        <w:t>Опубликовать</w:t>
      </w:r>
      <w:r>
        <w:rPr>
          <w:sz w:val="24"/>
          <w:szCs w:val="24"/>
        </w:rPr>
        <w:t xml:space="preserve"> </w:t>
      </w:r>
      <w:r w:rsidRPr="00865181">
        <w:rPr>
          <w:sz w:val="24"/>
          <w:szCs w:val="24"/>
        </w:rPr>
        <w:t xml:space="preserve"> настоящ</w:t>
      </w:r>
      <w:r w:rsidR="00913249">
        <w:rPr>
          <w:sz w:val="24"/>
          <w:szCs w:val="24"/>
        </w:rPr>
        <w:t>ее Постановление</w:t>
      </w:r>
      <w:r w:rsidRPr="00865181">
        <w:rPr>
          <w:sz w:val="24"/>
          <w:szCs w:val="24"/>
        </w:rPr>
        <w:t xml:space="preserve"> в </w:t>
      </w:r>
      <w:r w:rsidRPr="00865181">
        <w:rPr>
          <w:rFonts w:eastAsia="PMingLiU"/>
          <w:bCs/>
          <w:sz w:val="24"/>
          <w:szCs w:val="24"/>
          <w:lang w:eastAsia="en-US"/>
        </w:rPr>
        <w:t xml:space="preserve">средствах массовой </w:t>
      </w:r>
      <w:r>
        <w:rPr>
          <w:rFonts w:eastAsia="PMingLiU"/>
          <w:bCs/>
          <w:sz w:val="24"/>
          <w:szCs w:val="24"/>
          <w:lang w:eastAsia="en-US"/>
        </w:rPr>
        <w:t xml:space="preserve"> </w:t>
      </w:r>
      <w:r w:rsidRPr="00865181">
        <w:rPr>
          <w:rFonts w:eastAsia="PMingLiU"/>
          <w:bCs/>
          <w:sz w:val="24"/>
          <w:szCs w:val="24"/>
          <w:lang w:eastAsia="en-US"/>
        </w:rPr>
        <w:t xml:space="preserve">информации </w:t>
      </w:r>
      <w:r>
        <w:rPr>
          <w:rFonts w:eastAsia="PMingLiU"/>
          <w:bCs/>
          <w:sz w:val="24"/>
          <w:szCs w:val="24"/>
          <w:lang w:eastAsia="en-US"/>
        </w:rPr>
        <w:t xml:space="preserve"> </w:t>
      </w:r>
      <w:r w:rsidRPr="00865181">
        <w:rPr>
          <w:rFonts w:eastAsia="PMingLiU"/>
          <w:bCs/>
          <w:sz w:val="24"/>
          <w:szCs w:val="24"/>
          <w:lang w:eastAsia="en-US"/>
        </w:rPr>
        <w:t>и разместить на официальном сайте Администрации городского округа Павловский Посад Московской области в сети Интернет</w:t>
      </w:r>
    </w:p>
    <w:p w:rsidR="00DF4E0A" w:rsidRDefault="001D4953" w:rsidP="001F1980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704C2B">
        <w:rPr>
          <w:sz w:val="24"/>
        </w:rPr>
        <w:t>3</w:t>
      </w:r>
      <w:r w:rsidR="00AE1E8E" w:rsidRPr="00704C2B">
        <w:rPr>
          <w:sz w:val="24"/>
        </w:rPr>
        <w:t xml:space="preserve">. </w:t>
      </w:r>
      <w:r w:rsidR="00DF4E0A">
        <w:rPr>
          <w:sz w:val="24"/>
        </w:rPr>
        <w:t xml:space="preserve"> </w:t>
      </w:r>
      <w:proofErr w:type="gramStart"/>
      <w:r w:rsidR="00DF4E0A">
        <w:rPr>
          <w:sz w:val="24"/>
          <w:szCs w:val="24"/>
        </w:rPr>
        <w:t>Контроль за</w:t>
      </w:r>
      <w:proofErr w:type="gramEnd"/>
      <w:r w:rsidR="00DF4E0A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F4E0A" w:rsidRDefault="00DF4E0A" w:rsidP="001F1980">
      <w:pPr>
        <w:jc w:val="both"/>
        <w:rPr>
          <w:sz w:val="24"/>
        </w:rPr>
      </w:pPr>
    </w:p>
    <w:p w:rsidR="00DF4E0A" w:rsidRDefault="00DF4E0A" w:rsidP="001F1980">
      <w:pPr>
        <w:jc w:val="both"/>
        <w:rPr>
          <w:sz w:val="24"/>
        </w:rPr>
      </w:pPr>
    </w:p>
    <w:p w:rsidR="008C318E" w:rsidRDefault="008C318E" w:rsidP="001F1980">
      <w:pPr>
        <w:jc w:val="both"/>
        <w:rPr>
          <w:sz w:val="24"/>
        </w:rPr>
      </w:pPr>
    </w:p>
    <w:p w:rsidR="00DF35AF" w:rsidRDefault="00DF35AF" w:rsidP="001F1980">
      <w:pPr>
        <w:jc w:val="both"/>
        <w:rPr>
          <w:sz w:val="24"/>
        </w:rPr>
      </w:pPr>
    </w:p>
    <w:p w:rsidR="006D2242" w:rsidRPr="006D2242" w:rsidRDefault="006D2242" w:rsidP="00DF35AF">
      <w:pPr>
        <w:jc w:val="both"/>
        <w:rPr>
          <w:sz w:val="24"/>
        </w:rPr>
      </w:pPr>
      <w:proofErr w:type="gramStart"/>
      <w:r w:rsidRPr="006D2242">
        <w:rPr>
          <w:sz w:val="24"/>
        </w:rPr>
        <w:t>Исполняющий</w:t>
      </w:r>
      <w:proofErr w:type="gramEnd"/>
      <w:r w:rsidRPr="006D2242">
        <w:rPr>
          <w:sz w:val="24"/>
        </w:rPr>
        <w:t xml:space="preserve"> полномочия </w:t>
      </w:r>
      <w:r>
        <w:rPr>
          <w:sz w:val="24"/>
        </w:rPr>
        <w:t>Главы</w:t>
      </w:r>
      <w:r w:rsidR="008C318E" w:rsidRPr="006D2242">
        <w:rPr>
          <w:sz w:val="24"/>
        </w:rPr>
        <w:t xml:space="preserve"> </w:t>
      </w:r>
    </w:p>
    <w:p w:rsidR="00C07BFA" w:rsidRPr="00F17CCC" w:rsidRDefault="008C318E" w:rsidP="00DF35AF">
      <w:pPr>
        <w:jc w:val="both"/>
        <w:rPr>
          <w:color w:val="FF0000"/>
          <w:sz w:val="24"/>
        </w:rPr>
      </w:pPr>
      <w:r w:rsidRPr="006D2242">
        <w:rPr>
          <w:sz w:val="24"/>
        </w:rPr>
        <w:t>городского округа</w:t>
      </w:r>
      <w:r w:rsidR="006D2242" w:rsidRPr="006D2242">
        <w:rPr>
          <w:sz w:val="24"/>
        </w:rPr>
        <w:t xml:space="preserve"> </w:t>
      </w:r>
      <w:r w:rsidRPr="006D2242">
        <w:rPr>
          <w:sz w:val="24"/>
        </w:rPr>
        <w:t>Павловский Посад</w:t>
      </w:r>
      <w:r w:rsidRPr="006D2242">
        <w:rPr>
          <w:sz w:val="24"/>
        </w:rPr>
        <w:tab/>
      </w:r>
      <w:r w:rsidRPr="006D2242">
        <w:rPr>
          <w:sz w:val="24"/>
        </w:rPr>
        <w:tab/>
      </w:r>
      <w:r w:rsidR="006D2242" w:rsidRPr="006D2242">
        <w:rPr>
          <w:sz w:val="24"/>
        </w:rPr>
        <w:t xml:space="preserve">                                </w:t>
      </w:r>
      <w:r w:rsidR="00287359">
        <w:rPr>
          <w:sz w:val="24"/>
        </w:rPr>
        <w:t xml:space="preserve">      </w:t>
      </w:r>
      <w:r w:rsidR="006D2242" w:rsidRPr="006D2242">
        <w:rPr>
          <w:sz w:val="24"/>
        </w:rPr>
        <w:t xml:space="preserve">     Д.О.</w:t>
      </w:r>
      <w:r w:rsidR="00287359">
        <w:rPr>
          <w:sz w:val="24"/>
        </w:rPr>
        <w:t xml:space="preserve"> </w:t>
      </w:r>
      <w:r w:rsidR="006D2242" w:rsidRPr="006D2242">
        <w:rPr>
          <w:sz w:val="24"/>
        </w:rPr>
        <w:t>Семенов</w:t>
      </w:r>
      <w:r w:rsidRPr="006D2242">
        <w:rPr>
          <w:sz w:val="24"/>
        </w:rPr>
        <w:tab/>
      </w:r>
      <w:r w:rsidRPr="00F17CCC">
        <w:rPr>
          <w:color w:val="FF0000"/>
          <w:sz w:val="24"/>
        </w:rPr>
        <w:tab/>
      </w:r>
      <w:r w:rsidR="001926B9" w:rsidRPr="00F17CCC">
        <w:rPr>
          <w:color w:val="FF0000"/>
          <w:sz w:val="24"/>
        </w:rPr>
        <w:tab/>
        <w:t xml:space="preserve">      </w:t>
      </w:r>
      <w:r w:rsidR="005650B2" w:rsidRPr="00F17CCC">
        <w:rPr>
          <w:color w:val="FF0000"/>
          <w:sz w:val="24"/>
        </w:rPr>
        <w:t xml:space="preserve">  </w:t>
      </w:r>
      <w:r w:rsidRPr="00F17CCC">
        <w:rPr>
          <w:color w:val="FF0000"/>
          <w:sz w:val="24"/>
        </w:rPr>
        <w:tab/>
      </w:r>
      <w:r w:rsidRPr="00F17CCC">
        <w:rPr>
          <w:color w:val="FF0000"/>
          <w:sz w:val="24"/>
        </w:rPr>
        <w:tab/>
      </w:r>
      <w:r w:rsidRPr="00F17CCC">
        <w:rPr>
          <w:color w:val="FF0000"/>
          <w:sz w:val="24"/>
        </w:rPr>
        <w:tab/>
        <w:t xml:space="preserve"> </w:t>
      </w:r>
    </w:p>
    <w:p w:rsidR="00DF35AF" w:rsidRDefault="00DF35AF" w:rsidP="00DF35AF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</w:t>
      </w:r>
    </w:p>
    <w:p w:rsidR="00DF4E0A" w:rsidRDefault="00DF4E0A" w:rsidP="001926B9">
      <w:pPr>
        <w:jc w:val="both"/>
        <w:rPr>
          <w:sz w:val="24"/>
        </w:rPr>
      </w:pPr>
    </w:p>
    <w:p w:rsidR="001926B9" w:rsidRDefault="001926B9" w:rsidP="001926B9">
      <w:pPr>
        <w:jc w:val="both"/>
        <w:rPr>
          <w:sz w:val="24"/>
        </w:rPr>
      </w:pPr>
    </w:p>
    <w:p w:rsidR="00300861" w:rsidRDefault="00300861" w:rsidP="001926B9">
      <w:pPr>
        <w:jc w:val="both"/>
        <w:rPr>
          <w:sz w:val="24"/>
        </w:rPr>
      </w:pPr>
    </w:p>
    <w:p w:rsidR="005650B2" w:rsidRDefault="005650B2" w:rsidP="00AB35D8">
      <w:pPr>
        <w:jc w:val="both"/>
        <w:rPr>
          <w:sz w:val="24"/>
        </w:rPr>
      </w:pPr>
    </w:p>
    <w:p w:rsidR="00AE1E8E" w:rsidRPr="009276DB" w:rsidRDefault="006D2242" w:rsidP="00AE1E8E">
      <w:pPr>
        <w:jc w:val="both"/>
      </w:pPr>
      <w:proofErr w:type="spellStart"/>
      <w:r>
        <w:t>Г.Б.Ильинова</w:t>
      </w:r>
      <w:proofErr w:type="spellEnd"/>
    </w:p>
    <w:p w:rsidR="001926B9" w:rsidRDefault="001926B9" w:rsidP="009276DB">
      <w:pPr>
        <w:jc w:val="both"/>
      </w:pPr>
      <w:r>
        <w:t>8 (496)4</w:t>
      </w:r>
      <w:r w:rsidR="00DF4E0A">
        <w:t>3</w:t>
      </w:r>
      <w:r>
        <w:t>2</w:t>
      </w:r>
      <w:r w:rsidR="00DF4E0A">
        <w:t>-32-2</w:t>
      </w:r>
      <w:r w:rsidR="00300861">
        <w:t>1</w:t>
      </w:r>
    </w:p>
    <w:p w:rsidR="001926B9" w:rsidRDefault="001926B9" w:rsidP="009276DB">
      <w:pPr>
        <w:jc w:val="both"/>
      </w:pPr>
    </w:p>
    <w:p w:rsidR="006560B3" w:rsidRDefault="005C478F" w:rsidP="009276D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6560B3">
        <w:rPr>
          <w:sz w:val="24"/>
          <w:szCs w:val="24"/>
        </w:rPr>
        <w:t xml:space="preserve">Приложение </w:t>
      </w:r>
    </w:p>
    <w:p w:rsidR="006560B3" w:rsidRDefault="006560B3" w:rsidP="006560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5C478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к Постановлению</w:t>
      </w:r>
      <w:r w:rsidR="00C9631F" w:rsidRPr="00C9631F">
        <w:rPr>
          <w:sz w:val="24"/>
          <w:szCs w:val="24"/>
        </w:rPr>
        <w:t xml:space="preserve"> </w:t>
      </w:r>
      <w:r w:rsidR="00C9631F">
        <w:rPr>
          <w:sz w:val="24"/>
          <w:szCs w:val="24"/>
        </w:rPr>
        <w:t>Администрации</w:t>
      </w:r>
    </w:p>
    <w:p w:rsidR="006560B3" w:rsidRDefault="006560B3" w:rsidP="00C96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5C478F">
        <w:rPr>
          <w:sz w:val="24"/>
          <w:szCs w:val="24"/>
        </w:rPr>
        <w:t xml:space="preserve">             </w:t>
      </w:r>
      <w:r w:rsidR="00C9631F">
        <w:rPr>
          <w:sz w:val="24"/>
          <w:szCs w:val="24"/>
        </w:rPr>
        <w:t>городского округа Павловский Посад</w:t>
      </w:r>
    </w:p>
    <w:p w:rsidR="006560B3" w:rsidRDefault="006560B3" w:rsidP="006560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5C478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Московской области</w:t>
      </w:r>
    </w:p>
    <w:p w:rsidR="00BF2A90" w:rsidRDefault="006560B3" w:rsidP="006560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B44428">
        <w:rPr>
          <w:sz w:val="24"/>
          <w:szCs w:val="24"/>
        </w:rPr>
        <w:t xml:space="preserve">   </w:t>
      </w:r>
      <w:r w:rsidR="005C478F">
        <w:rPr>
          <w:sz w:val="24"/>
          <w:szCs w:val="24"/>
        </w:rPr>
        <w:t xml:space="preserve">        </w:t>
      </w:r>
      <w:r w:rsidR="00355CCB">
        <w:rPr>
          <w:sz w:val="24"/>
          <w:szCs w:val="24"/>
        </w:rPr>
        <w:t xml:space="preserve">от </w:t>
      </w:r>
      <w:r w:rsidR="0071331C">
        <w:rPr>
          <w:sz w:val="24"/>
          <w:szCs w:val="24"/>
        </w:rPr>
        <w:t>__________</w:t>
      </w:r>
      <w:r w:rsidR="008F6E11">
        <w:rPr>
          <w:sz w:val="24"/>
          <w:szCs w:val="24"/>
        </w:rPr>
        <w:t xml:space="preserve">  </w:t>
      </w:r>
      <w:r w:rsidR="00AF36EA">
        <w:rPr>
          <w:sz w:val="24"/>
          <w:szCs w:val="24"/>
        </w:rPr>
        <w:t xml:space="preserve"> </w:t>
      </w:r>
      <w:r w:rsidR="00A05CF6">
        <w:rPr>
          <w:sz w:val="24"/>
          <w:szCs w:val="24"/>
        </w:rPr>
        <w:t>№</w:t>
      </w:r>
      <w:r w:rsidR="00355CCB">
        <w:rPr>
          <w:sz w:val="24"/>
          <w:szCs w:val="24"/>
        </w:rPr>
        <w:t xml:space="preserve"> </w:t>
      </w:r>
      <w:r w:rsidR="0071331C">
        <w:rPr>
          <w:sz w:val="24"/>
          <w:szCs w:val="24"/>
        </w:rPr>
        <w:t>_________</w:t>
      </w:r>
      <w:r w:rsidR="001240F3">
        <w:rPr>
          <w:sz w:val="24"/>
          <w:szCs w:val="24"/>
        </w:rPr>
        <w:t xml:space="preserve"> </w:t>
      </w:r>
    </w:p>
    <w:p w:rsidR="00AF36EA" w:rsidRDefault="00AF36EA" w:rsidP="006560B3">
      <w:pPr>
        <w:jc w:val="both"/>
        <w:rPr>
          <w:sz w:val="24"/>
          <w:szCs w:val="24"/>
        </w:rPr>
      </w:pPr>
    </w:p>
    <w:p w:rsidR="00985A18" w:rsidRDefault="00AA17DB" w:rsidP="00985A18">
      <w:pPr>
        <w:pStyle w:val="a9"/>
        <w:tabs>
          <w:tab w:val="left" w:pos="708"/>
        </w:tabs>
        <w:spacing w:after="0"/>
        <w:jc w:val="center"/>
        <w:rPr>
          <w:sz w:val="24"/>
        </w:rPr>
      </w:pPr>
      <w:r>
        <w:rPr>
          <w:sz w:val="24"/>
        </w:rPr>
        <w:t xml:space="preserve">Перечень </w:t>
      </w:r>
      <w:r w:rsidR="00CA41EF">
        <w:rPr>
          <w:sz w:val="24"/>
        </w:rPr>
        <w:t xml:space="preserve">видов </w:t>
      </w:r>
      <w:r w:rsidR="00985A18" w:rsidRPr="003079C5">
        <w:rPr>
          <w:sz w:val="24"/>
          <w:szCs w:val="24"/>
        </w:rPr>
        <w:t>источников внутреннего</w:t>
      </w:r>
      <w:r w:rsidR="00985A18">
        <w:rPr>
          <w:sz w:val="24"/>
          <w:szCs w:val="24"/>
        </w:rPr>
        <w:t xml:space="preserve"> </w:t>
      </w:r>
      <w:r w:rsidR="00985A18" w:rsidRPr="003079C5">
        <w:rPr>
          <w:sz w:val="24"/>
          <w:szCs w:val="24"/>
        </w:rPr>
        <w:t>финансирования дефицита</w:t>
      </w:r>
      <w:r w:rsidR="00985A18">
        <w:rPr>
          <w:sz w:val="24"/>
          <w:szCs w:val="24"/>
        </w:rPr>
        <w:t xml:space="preserve"> </w:t>
      </w:r>
      <w:r w:rsidR="00985A18" w:rsidRPr="003079C5">
        <w:rPr>
          <w:sz w:val="24"/>
          <w:szCs w:val="24"/>
        </w:rPr>
        <w:t>бюджета</w:t>
      </w:r>
      <w:r>
        <w:rPr>
          <w:sz w:val="24"/>
        </w:rPr>
        <w:t>, администрируемых Администрацией</w:t>
      </w:r>
      <w:r w:rsidR="00F5020D">
        <w:rPr>
          <w:sz w:val="24"/>
        </w:rPr>
        <w:t xml:space="preserve"> </w:t>
      </w:r>
      <w:r w:rsidR="001926B9">
        <w:rPr>
          <w:sz w:val="24"/>
        </w:rPr>
        <w:t>городского округа</w:t>
      </w:r>
    </w:p>
    <w:p w:rsidR="003C7E8F" w:rsidRDefault="00F5020D" w:rsidP="00985A18">
      <w:pPr>
        <w:pStyle w:val="a9"/>
        <w:tabs>
          <w:tab w:val="left" w:pos="708"/>
        </w:tabs>
        <w:spacing w:after="0"/>
        <w:jc w:val="center"/>
        <w:rPr>
          <w:sz w:val="24"/>
        </w:rPr>
      </w:pPr>
      <w:r>
        <w:rPr>
          <w:sz w:val="24"/>
        </w:rPr>
        <w:t xml:space="preserve"> </w:t>
      </w:r>
      <w:r w:rsidR="001926B9">
        <w:rPr>
          <w:sz w:val="24"/>
        </w:rPr>
        <w:t xml:space="preserve">Павловский </w:t>
      </w:r>
      <w:r w:rsidR="00AA17DB">
        <w:rPr>
          <w:sz w:val="24"/>
        </w:rPr>
        <w:t>Посад</w:t>
      </w:r>
      <w:r w:rsidR="001926B9">
        <w:rPr>
          <w:sz w:val="24"/>
        </w:rPr>
        <w:t xml:space="preserve"> Мо</w:t>
      </w:r>
      <w:r w:rsidR="00D0241B">
        <w:rPr>
          <w:sz w:val="24"/>
        </w:rPr>
        <w:t>сковской области</w:t>
      </w:r>
      <w:r w:rsidR="00AB1047">
        <w:rPr>
          <w:sz w:val="24"/>
        </w:rPr>
        <w:t>,</w:t>
      </w:r>
      <w:r w:rsidR="00985A18">
        <w:rPr>
          <w:sz w:val="24"/>
        </w:rPr>
        <w:t xml:space="preserve"> </w:t>
      </w:r>
      <w:r w:rsidR="00AB1047">
        <w:rPr>
          <w:sz w:val="24"/>
        </w:rPr>
        <w:t xml:space="preserve"> на 202</w:t>
      </w:r>
      <w:r w:rsidR="00F45BC0">
        <w:rPr>
          <w:sz w:val="24"/>
        </w:rPr>
        <w:t>1</w:t>
      </w:r>
      <w:r>
        <w:rPr>
          <w:sz w:val="24"/>
        </w:rPr>
        <w:t xml:space="preserve"> год.</w:t>
      </w:r>
    </w:p>
    <w:p w:rsidR="00972D67" w:rsidRDefault="00972D67">
      <w:pPr>
        <w:jc w:val="both"/>
        <w:rPr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"/>
        <w:gridCol w:w="2514"/>
        <w:gridCol w:w="5936"/>
      </w:tblGrid>
      <w:tr w:rsidR="00BF2A90" w:rsidRPr="00365100" w:rsidTr="007E57E8">
        <w:tc>
          <w:tcPr>
            <w:tcW w:w="1048" w:type="dxa"/>
            <w:vAlign w:val="center"/>
          </w:tcPr>
          <w:p w:rsidR="00BF2A90" w:rsidRPr="00365100" w:rsidRDefault="00BF2A90" w:rsidP="007E348F">
            <w:pPr>
              <w:ind w:right="-108"/>
              <w:jc w:val="center"/>
              <w:rPr>
                <w:sz w:val="24"/>
                <w:szCs w:val="24"/>
              </w:rPr>
            </w:pPr>
            <w:r w:rsidRPr="00365100">
              <w:rPr>
                <w:sz w:val="24"/>
                <w:szCs w:val="24"/>
              </w:rPr>
              <w:t xml:space="preserve">Код </w:t>
            </w:r>
            <w:proofErr w:type="spellStart"/>
            <w:r w:rsidRPr="00365100">
              <w:rPr>
                <w:sz w:val="24"/>
                <w:szCs w:val="24"/>
              </w:rPr>
              <w:t>адми</w:t>
            </w:r>
            <w:proofErr w:type="spellEnd"/>
            <w:r w:rsidRPr="00365100">
              <w:rPr>
                <w:sz w:val="24"/>
                <w:szCs w:val="24"/>
              </w:rPr>
              <w:t>-</w:t>
            </w:r>
            <w:proofErr w:type="spellStart"/>
            <w:r w:rsidRPr="00365100">
              <w:rPr>
                <w:sz w:val="24"/>
                <w:szCs w:val="24"/>
              </w:rPr>
              <w:t>нистра</w:t>
            </w:r>
            <w:proofErr w:type="spellEnd"/>
            <w:r w:rsidRPr="00365100">
              <w:rPr>
                <w:sz w:val="24"/>
                <w:szCs w:val="24"/>
              </w:rPr>
              <w:t>-тора</w:t>
            </w:r>
          </w:p>
        </w:tc>
        <w:tc>
          <w:tcPr>
            <w:tcW w:w="2514" w:type="dxa"/>
            <w:vAlign w:val="center"/>
          </w:tcPr>
          <w:p w:rsidR="00BF2A90" w:rsidRPr="00365100" w:rsidRDefault="00BF2A90" w:rsidP="009857DA">
            <w:pPr>
              <w:jc w:val="center"/>
              <w:rPr>
                <w:sz w:val="24"/>
                <w:szCs w:val="24"/>
              </w:rPr>
            </w:pPr>
            <w:r w:rsidRPr="00365100">
              <w:rPr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5936" w:type="dxa"/>
            <w:vAlign w:val="center"/>
          </w:tcPr>
          <w:p w:rsidR="00BF2A90" w:rsidRPr="00365100" w:rsidRDefault="00BF2A90" w:rsidP="007E348F">
            <w:pPr>
              <w:jc w:val="center"/>
              <w:rPr>
                <w:sz w:val="24"/>
                <w:szCs w:val="24"/>
              </w:rPr>
            </w:pPr>
            <w:r w:rsidRPr="00365100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BF2A90" w:rsidRPr="00BF2A90" w:rsidTr="007E57E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0" w:rsidRPr="00BF2A90" w:rsidRDefault="00BF2A90" w:rsidP="00BF2A9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0" w:rsidRPr="00BF2A90" w:rsidRDefault="00BF2A90" w:rsidP="00BF2A9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0" w:rsidRPr="00BF2A90" w:rsidRDefault="00BF2A90" w:rsidP="00BF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5A18" w:rsidRPr="00526F6A" w:rsidTr="00614E8B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18" w:rsidRPr="00985A18" w:rsidRDefault="00985A18" w:rsidP="00614E8B">
            <w:pPr>
              <w:jc w:val="center"/>
              <w:rPr>
                <w:sz w:val="24"/>
                <w:szCs w:val="24"/>
              </w:rPr>
            </w:pPr>
            <w:r w:rsidRPr="00985A18">
              <w:rPr>
                <w:sz w:val="24"/>
                <w:szCs w:val="24"/>
              </w:rPr>
              <w:t>002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18" w:rsidRPr="00985A18" w:rsidRDefault="00985A18" w:rsidP="00614E8B">
            <w:pPr>
              <w:jc w:val="center"/>
              <w:rPr>
                <w:sz w:val="24"/>
                <w:szCs w:val="24"/>
              </w:rPr>
            </w:pPr>
            <w:r w:rsidRPr="00985A18">
              <w:rPr>
                <w:sz w:val="24"/>
                <w:szCs w:val="24"/>
              </w:rPr>
              <w:t>01020000 04 0000 710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18" w:rsidRPr="00985A18" w:rsidRDefault="00985A18" w:rsidP="00614E8B">
            <w:pPr>
              <w:jc w:val="both"/>
              <w:rPr>
                <w:sz w:val="24"/>
                <w:szCs w:val="24"/>
              </w:rPr>
            </w:pPr>
            <w:r w:rsidRPr="00985A18">
              <w:rPr>
                <w:sz w:val="24"/>
                <w:szCs w:val="24"/>
              </w:rPr>
              <w:t>Привлечение кредитов от кредитных организаций бюджетами  городских округов  в валюте Российской Федерации</w:t>
            </w:r>
          </w:p>
        </w:tc>
      </w:tr>
      <w:tr w:rsidR="00985A18" w:rsidRPr="00526F6A" w:rsidTr="007A663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18" w:rsidRPr="00985A18" w:rsidRDefault="00985A18" w:rsidP="00614E8B">
            <w:pPr>
              <w:jc w:val="center"/>
              <w:rPr>
                <w:sz w:val="24"/>
                <w:szCs w:val="24"/>
              </w:rPr>
            </w:pPr>
            <w:r w:rsidRPr="00985A18">
              <w:rPr>
                <w:sz w:val="24"/>
                <w:szCs w:val="24"/>
              </w:rPr>
              <w:t>002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18" w:rsidRPr="00985A18" w:rsidRDefault="00985A18" w:rsidP="00614E8B">
            <w:pPr>
              <w:jc w:val="center"/>
              <w:rPr>
                <w:sz w:val="24"/>
                <w:szCs w:val="24"/>
              </w:rPr>
            </w:pPr>
            <w:r w:rsidRPr="00985A18">
              <w:rPr>
                <w:sz w:val="24"/>
                <w:szCs w:val="24"/>
              </w:rPr>
              <w:t>01020000 04 0000 810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18" w:rsidRPr="00985A18" w:rsidRDefault="00985A18" w:rsidP="00614E8B">
            <w:pPr>
              <w:jc w:val="both"/>
              <w:rPr>
                <w:sz w:val="24"/>
                <w:szCs w:val="24"/>
              </w:rPr>
            </w:pPr>
            <w:r w:rsidRPr="00985A18">
              <w:rPr>
                <w:sz w:val="24"/>
                <w:szCs w:val="24"/>
              </w:rPr>
              <w:t>Погашение бюджетами городских округов кредитов от кредитных организаций в валюте  Российской Федерации</w:t>
            </w:r>
          </w:p>
        </w:tc>
      </w:tr>
      <w:tr w:rsidR="00985A18" w:rsidRPr="00526F6A" w:rsidTr="00614E8B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18" w:rsidRPr="00985A18" w:rsidRDefault="00985A18" w:rsidP="00614E8B">
            <w:pPr>
              <w:jc w:val="center"/>
              <w:rPr>
                <w:sz w:val="24"/>
                <w:szCs w:val="24"/>
              </w:rPr>
            </w:pPr>
            <w:r w:rsidRPr="00985A18">
              <w:rPr>
                <w:sz w:val="24"/>
                <w:szCs w:val="24"/>
              </w:rPr>
              <w:t>002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18" w:rsidRPr="00985A18" w:rsidRDefault="00985A18" w:rsidP="00614E8B">
            <w:pPr>
              <w:jc w:val="center"/>
              <w:rPr>
                <w:sz w:val="24"/>
                <w:szCs w:val="24"/>
              </w:rPr>
            </w:pPr>
            <w:r w:rsidRPr="00985A18">
              <w:rPr>
                <w:sz w:val="24"/>
                <w:szCs w:val="24"/>
              </w:rPr>
              <w:t>01030100 04 0000 710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18" w:rsidRPr="00985A18" w:rsidRDefault="00985A18" w:rsidP="00614E8B">
            <w:pPr>
              <w:jc w:val="both"/>
              <w:rPr>
                <w:sz w:val="24"/>
                <w:szCs w:val="24"/>
              </w:rPr>
            </w:pPr>
            <w:r w:rsidRPr="00985A18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985A18" w:rsidRPr="00526F6A" w:rsidTr="00614E8B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18" w:rsidRPr="00985A18" w:rsidRDefault="00985A18" w:rsidP="00614E8B">
            <w:pPr>
              <w:jc w:val="center"/>
              <w:rPr>
                <w:sz w:val="24"/>
                <w:szCs w:val="24"/>
              </w:rPr>
            </w:pPr>
            <w:r w:rsidRPr="00985A18">
              <w:rPr>
                <w:sz w:val="24"/>
                <w:szCs w:val="24"/>
              </w:rPr>
              <w:t>002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18" w:rsidRPr="00985A18" w:rsidRDefault="00985A18" w:rsidP="00614E8B">
            <w:pPr>
              <w:jc w:val="center"/>
              <w:rPr>
                <w:sz w:val="24"/>
                <w:szCs w:val="24"/>
              </w:rPr>
            </w:pPr>
            <w:r w:rsidRPr="00985A18">
              <w:rPr>
                <w:sz w:val="24"/>
                <w:szCs w:val="24"/>
              </w:rPr>
              <w:t>01030100 04 0000 810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18" w:rsidRPr="00985A18" w:rsidRDefault="00985A18" w:rsidP="00614E8B">
            <w:pPr>
              <w:jc w:val="both"/>
              <w:rPr>
                <w:sz w:val="24"/>
                <w:szCs w:val="24"/>
              </w:rPr>
            </w:pPr>
            <w:r w:rsidRPr="00985A18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985A18" w:rsidRPr="00526F6A" w:rsidTr="00614E8B">
        <w:trPr>
          <w:trHeight w:hRule="exact" w:val="63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18" w:rsidRPr="00985A18" w:rsidRDefault="00985A18" w:rsidP="00614E8B">
            <w:pPr>
              <w:jc w:val="center"/>
              <w:rPr>
                <w:sz w:val="24"/>
                <w:szCs w:val="24"/>
              </w:rPr>
            </w:pPr>
            <w:r w:rsidRPr="00985A18">
              <w:rPr>
                <w:sz w:val="24"/>
                <w:szCs w:val="24"/>
              </w:rPr>
              <w:t>002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18" w:rsidRPr="00985A18" w:rsidRDefault="00985A18" w:rsidP="00614E8B">
            <w:pPr>
              <w:jc w:val="center"/>
              <w:rPr>
                <w:sz w:val="24"/>
                <w:szCs w:val="24"/>
              </w:rPr>
            </w:pPr>
            <w:r w:rsidRPr="00985A18">
              <w:rPr>
                <w:sz w:val="24"/>
                <w:szCs w:val="24"/>
              </w:rPr>
              <w:t>01050201 04 0000 510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18" w:rsidRPr="00985A18" w:rsidRDefault="00985A18" w:rsidP="00614E8B">
            <w:pPr>
              <w:jc w:val="both"/>
              <w:rPr>
                <w:sz w:val="24"/>
                <w:szCs w:val="24"/>
              </w:rPr>
            </w:pPr>
            <w:r w:rsidRPr="00985A18">
              <w:rPr>
                <w:sz w:val="24"/>
                <w:szCs w:val="24"/>
              </w:rPr>
              <w:t>Увеличение прочих остатков денежных средств  бюджетов городских округов</w:t>
            </w:r>
          </w:p>
        </w:tc>
      </w:tr>
      <w:tr w:rsidR="00985A18" w:rsidRPr="00BF2A90" w:rsidTr="00614E8B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18" w:rsidRPr="00985A18" w:rsidRDefault="00985A18" w:rsidP="00614E8B">
            <w:pPr>
              <w:jc w:val="center"/>
              <w:rPr>
                <w:sz w:val="24"/>
                <w:szCs w:val="24"/>
              </w:rPr>
            </w:pPr>
            <w:r w:rsidRPr="00985A18">
              <w:rPr>
                <w:sz w:val="24"/>
                <w:szCs w:val="24"/>
              </w:rPr>
              <w:t>002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18" w:rsidRPr="00985A18" w:rsidRDefault="00985A18" w:rsidP="00614E8B">
            <w:pPr>
              <w:jc w:val="center"/>
              <w:rPr>
                <w:sz w:val="24"/>
                <w:szCs w:val="24"/>
              </w:rPr>
            </w:pPr>
            <w:r w:rsidRPr="00985A18">
              <w:rPr>
                <w:sz w:val="24"/>
                <w:szCs w:val="24"/>
              </w:rPr>
              <w:t>01050201 04 0000 610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18" w:rsidRPr="00985A18" w:rsidRDefault="00985A18" w:rsidP="00614E8B">
            <w:pPr>
              <w:jc w:val="both"/>
              <w:rPr>
                <w:sz w:val="24"/>
                <w:szCs w:val="24"/>
              </w:rPr>
            </w:pPr>
            <w:r w:rsidRPr="00985A18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</w:tr>
      <w:tr w:rsidR="00985A18" w:rsidRPr="00526F6A" w:rsidTr="00614E8B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18" w:rsidRPr="00985A18" w:rsidRDefault="00985A18" w:rsidP="00614E8B">
            <w:pPr>
              <w:jc w:val="center"/>
              <w:rPr>
                <w:sz w:val="24"/>
                <w:szCs w:val="24"/>
              </w:rPr>
            </w:pPr>
            <w:r w:rsidRPr="00985A18">
              <w:rPr>
                <w:sz w:val="24"/>
                <w:szCs w:val="24"/>
              </w:rPr>
              <w:t>002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18" w:rsidRPr="00985A18" w:rsidRDefault="00985A18" w:rsidP="00614E8B">
            <w:pPr>
              <w:jc w:val="center"/>
              <w:rPr>
                <w:sz w:val="24"/>
                <w:szCs w:val="24"/>
              </w:rPr>
            </w:pPr>
            <w:r w:rsidRPr="00985A18">
              <w:rPr>
                <w:sz w:val="24"/>
                <w:szCs w:val="24"/>
              </w:rPr>
              <w:t>01060100 04 0000 630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18" w:rsidRPr="00985A18" w:rsidRDefault="00985A18" w:rsidP="00614E8B">
            <w:pPr>
              <w:jc w:val="both"/>
              <w:rPr>
                <w:sz w:val="24"/>
                <w:szCs w:val="24"/>
              </w:rPr>
            </w:pPr>
            <w:r w:rsidRPr="00985A18">
              <w:rPr>
                <w:sz w:val="24"/>
                <w:szCs w:val="24"/>
              </w:rPr>
              <w:t xml:space="preserve">Средства от продажи акций и иных форм участия в капитале, находящихся в собственности  городских округов </w:t>
            </w:r>
          </w:p>
        </w:tc>
      </w:tr>
      <w:tr w:rsidR="00985A18" w:rsidRPr="00DA3C09" w:rsidTr="00614E8B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18" w:rsidRPr="00985A18" w:rsidRDefault="00985A18" w:rsidP="00614E8B">
            <w:pPr>
              <w:jc w:val="center"/>
              <w:rPr>
                <w:sz w:val="24"/>
                <w:szCs w:val="24"/>
              </w:rPr>
            </w:pPr>
            <w:r w:rsidRPr="00985A18">
              <w:rPr>
                <w:sz w:val="24"/>
                <w:szCs w:val="24"/>
              </w:rPr>
              <w:t>002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18" w:rsidRPr="00985A18" w:rsidRDefault="00985A18" w:rsidP="00614E8B">
            <w:pPr>
              <w:jc w:val="center"/>
              <w:rPr>
                <w:sz w:val="24"/>
                <w:szCs w:val="24"/>
              </w:rPr>
            </w:pPr>
            <w:r w:rsidRPr="00985A18">
              <w:rPr>
                <w:sz w:val="24"/>
                <w:szCs w:val="24"/>
              </w:rPr>
              <w:t>01060401 04 0000 810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18" w:rsidRPr="00985A18" w:rsidRDefault="00985A18" w:rsidP="00614E8B">
            <w:pPr>
              <w:jc w:val="both"/>
              <w:rPr>
                <w:sz w:val="24"/>
                <w:szCs w:val="24"/>
              </w:rPr>
            </w:pPr>
            <w:r w:rsidRPr="00985A18">
              <w:rPr>
                <w:sz w:val="24"/>
                <w:szCs w:val="24"/>
              </w:rPr>
              <w:t>Исполнение муниципальных гарантий городских округов в валюте Российской Федерации в случае, если исполнение гарантом   муниципальных гарантий ведет к возникновению права регрессного требования гаранта к принципалу, либо обусловлено уступкой гаранту прав требования  бенефициара к принципалу</w:t>
            </w:r>
          </w:p>
        </w:tc>
      </w:tr>
    </w:tbl>
    <w:p w:rsidR="00FC53EA" w:rsidRDefault="00FC53EA">
      <w:pPr>
        <w:jc w:val="both"/>
        <w:rPr>
          <w:sz w:val="24"/>
          <w:szCs w:val="24"/>
        </w:rPr>
      </w:pPr>
    </w:p>
    <w:p w:rsidR="00974F6A" w:rsidRDefault="00974F6A">
      <w:pPr>
        <w:jc w:val="both"/>
        <w:rPr>
          <w:sz w:val="24"/>
          <w:szCs w:val="24"/>
        </w:rPr>
      </w:pPr>
    </w:p>
    <w:p w:rsidR="00974F6A" w:rsidRPr="001C7BEB" w:rsidRDefault="00974F6A">
      <w:pPr>
        <w:jc w:val="both"/>
        <w:rPr>
          <w:sz w:val="24"/>
          <w:szCs w:val="24"/>
        </w:rPr>
      </w:pPr>
    </w:p>
    <w:p w:rsidR="00A127C0" w:rsidRPr="00BF2A90" w:rsidRDefault="00A127C0">
      <w:pPr>
        <w:jc w:val="both"/>
        <w:rPr>
          <w:sz w:val="24"/>
        </w:rPr>
      </w:pPr>
      <w:r w:rsidRPr="001C7BEB">
        <w:rPr>
          <w:sz w:val="24"/>
          <w:szCs w:val="24"/>
        </w:rPr>
        <w:t>На</w:t>
      </w:r>
      <w:r w:rsidR="00EE655C">
        <w:rPr>
          <w:sz w:val="24"/>
        </w:rPr>
        <w:t>чальник</w:t>
      </w:r>
      <w:r w:rsidR="00526F6A">
        <w:rPr>
          <w:sz w:val="24"/>
        </w:rPr>
        <w:t xml:space="preserve"> </w:t>
      </w:r>
      <w:r w:rsidR="00EE655C">
        <w:rPr>
          <w:sz w:val="24"/>
        </w:rPr>
        <w:t>Ф</w:t>
      </w:r>
      <w:r w:rsidRPr="00BF2A90">
        <w:rPr>
          <w:sz w:val="24"/>
        </w:rPr>
        <w:t>инансового</w:t>
      </w:r>
      <w:r w:rsidR="00526F6A">
        <w:rPr>
          <w:sz w:val="24"/>
        </w:rPr>
        <w:t xml:space="preserve"> у</w:t>
      </w:r>
      <w:r w:rsidRPr="00BF2A90">
        <w:rPr>
          <w:sz w:val="24"/>
        </w:rPr>
        <w:t xml:space="preserve">правления                     </w:t>
      </w:r>
      <w:r w:rsidR="00DC6D24" w:rsidRPr="00BF2A90">
        <w:rPr>
          <w:sz w:val="24"/>
        </w:rPr>
        <w:t xml:space="preserve">                     </w:t>
      </w:r>
      <w:r w:rsidRPr="00BF2A90">
        <w:rPr>
          <w:sz w:val="24"/>
        </w:rPr>
        <w:t xml:space="preserve">                      </w:t>
      </w:r>
      <w:proofErr w:type="spellStart"/>
      <w:r w:rsidR="00526F6A">
        <w:rPr>
          <w:sz w:val="24"/>
        </w:rPr>
        <w:t>Г.Б.Ильинова</w:t>
      </w:r>
      <w:proofErr w:type="spellEnd"/>
    </w:p>
    <w:sectPr w:rsidR="00A127C0" w:rsidRPr="00BF2A90" w:rsidSect="005C478F">
      <w:headerReference w:type="default" r:id="rId10"/>
      <w:pgSz w:w="11906" w:h="16838" w:code="9"/>
      <w:pgMar w:top="1134" w:right="1134" w:bottom="567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1EF" w:rsidRDefault="00CA41EF">
      <w:r>
        <w:separator/>
      </w:r>
    </w:p>
  </w:endnote>
  <w:endnote w:type="continuationSeparator" w:id="0">
    <w:p w:rsidR="00CA41EF" w:rsidRDefault="00CA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1EF" w:rsidRDefault="00CA41EF">
      <w:r>
        <w:separator/>
      </w:r>
    </w:p>
  </w:footnote>
  <w:footnote w:type="continuationSeparator" w:id="0">
    <w:p w:rsidR="00CA41EF" w:rsidRDefault="00CA4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1EF" w:rsidRDefault="00CA41EF" w:rsidP="00A1377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9E0"/>
    <w:multiLevelType w:val="hybridMultilevel"/>
    <w:tmpl w:val="31D6301A"/>
    <w:lvl w:ilvl="0" w:tplc="CCBCF1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095AF5"/>
    <w:multiLevelType w:val="hybridMultilevel"/>
    <w:tmpl w:val="1C5C72D2"/>
    <w:lvl w:ilvl="0" w:tplc="21865B12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925EBC"/>
    <w:multiLevelType w:val="multilevel"/>
    <w:tmpl w:val="6AA23DFA"/>
    <w:lvl w:ilvl="0">
      <w:start w:val="14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18"/>
    <w:rsid w:val="00000BC4"/>
    <w:rsid w:val="000015CF"/>
    <w:rsid w:val="00003BC1"/>
    <w:rsid w:val="000073E3"/>
    <w:rsid w:val="00014B94"/>
    <w:rsid w:val="000169D1"/>
    <w:rsid w:val="000209CD"/>
    <w:rsid w:val="00024E86"/>
    <w:rsid w:val="00024F4B"/>
    <w:rsid w:val="000266ED"/>
    <w:rsid w:val="00030065"/>
    <w:rsid w:val="00030DFF"/>
    <w:rsid w:val="000316DF"/>
    <w:rsid w:val="0003212E"/>
    <w:rsid w:val="00032D97"/>
    <w:rsid w:val="00033349"/>
    <w:rsid w:val="00042DB6"/>
    <w:rsid w:val="00054330"/>
    <w:rsid w:val="00054C0A"/>
    <w:rsid w:val="00061333"/>
    <w:rsid w:val="000631DE"/>
    <w:rsid w:val="000650D1"/>
    <w:rsid w:val="00066FBD"/>
    <w:rsid w:val="0007018E"/>
    <w:rsid w:val="00077387"/>
    <w:rsid w:val="0008177B"/>
    <w:rsid w:val="00083491"/>
    <w:rsid w:val="000848F2"/>
    <w:rsid w:val="00087A04"/>
    <w:rsid w:val="00090184"/>
    <w:rsid w:val="000970D2"/>
    <w:rsid w:val="000A0807"/>
    <w:rsid w:val="000A2997"/>
    <w:rsid w:val="000A2F69"/>
    <w:rsid w:val="000A41ED"/>
    <w:rsid w:val="000A4B46"/>
    <w:rsid w:val="000A71F1"/>
    <w:rsid w:val="000A7B76"/>
    <w:rsid w:val="000B74EE"/>
    <w:rsid w:val="000C0EE1"/>
    <w:rsid w:val="000C1908"/>
    <w:rsid w:val="000C65CF"/>
    <w:rsid w:val="000D1906"/>
    <w:rsid w:val="000D57BE"/>
    <w:rsid w:val="000E01F0"/>
    <w:rsid w:val="000E0464"/>
    <w:rsid w:val="000E46FB"/>
    <w:rsid w:val="000F0D99"/>
    <w:rsid w:val="000F13C8"/>
    <w:rsid w:val="000F3507"/>
    <w:rsid w:val="000F6155"/>
    <w:rsid w:val="000F67AB"/>
    <w:rsid w:val="00104D7A"/>
    <w:rsid w:val="001065FA"/>
    <w:rsid w:val="00107722"/>
    <w:rsid w:val="00116E09"/>
    <w:rsid w:val="001172D7"/>
    <w:rsid w:val="001175E4"/>
    <w:rsid w:val="0011763E"/>
    <w:rsid w:val="0012254F"/>
    <w:rsid w:val="001240F3"/>
    <w:rsid w:val="00124A58"/>
    <w:rsid w:val="0012571D"/>
    <w:rsid w:val="00125969"/>
    <w:rsid w:val="00125F0B"/>
    <w:rsid w:val="001271F0"/>
    <w:rsid w:val="00131A1E"/>
    <w:rsid w:val="00133423"/>
    <w:rsid w:val="0013443A"/>
    <w:rsid w:val="00134554"/>
    <w:rsid w:val="00136AF4"/>
    <w:rsid w:val="00141ECD"/>
    <w:rsid w:val="00146662"/>
    <w:rsid w:val="0015596B"/>
    <w:rsid w:val="00162666"/>
    <w:rsid w:val="00164506"/>
    <w:rsid w:val="001649A9"/>
    <w:rsid w:val="00164DD5"/>
    <w:rsid w:val="00165EBA"/>
    <w:rsid w:val="00165F71"/>
    <w:rsid w:val="001669E3"/>
    <w:rsid w:val="00167DCA"/>
    <w:rsid w:val="00172F5A"/>
    <w:rsid w:val="001926B9"/>
    <w:rsid w:val="00192F20"/>
    <w:rsid w:val="00195FFF"/>
    <w:rsid w:val="001975BC"/>
    <w:rsid w:val="001A1769"/>
    <w:rsid w:val="001A4AFB"/>
    <w:rsid w:val="001A626C"/>
    <w:rsid w:val="001B139D"/>
    <w:rsid w:val="001B1B66"/>
    <w:rsid w:val="001B7505"/>
    <w:rsid w:val="001C2076"/>
    <w:rsid w:val="001C7BEB"/>
    <w:rsid w:val="001D258D"/>
    <w:rsid w:val="001D4953"/>
    <w:rsid w:val="001D6416"/>
    <w:rsid w:val="001E12AD"/>
    <w:rsid w:val="001F04EB"/>
    <w:rsid w:val="001F1980"/>
    <w:rsid w:val="001F1DE8"/>
    <w:rsid w:val="001F5B73"/>
    <w:rsid w:val="001F793D"/>
    <w:rsid w:val="00206C4C"/>
    <w:rsid w:val="00206EE8"/>
    <w:rsid w:val="00210B78"/>
    <w:rsid w:val="00213265"/>
    <w:rsid w:val="0022279A"/>
    <w:rsid w:val="00222DD0"/>
    <w:rsid w:val="002362EF"/>
    <w:rsid w:val="0025667A"/>
    <w:rsid w:val="00264B8B"/>
    <w:rsid w:val="00274572"/>
    <w:rsid w:val="00277FA2"/>
    <w:rsid w:val="002835A6"/>
    <w:rsid w:val="00286321"/>
    <w:rsid w:val="00287359"/>
    <w:rsid w:val="00287769"/>
    <w:rsid w:val="00290A4A"/>
    <w:rsid w:val="00290CFC"/>
    <w:rsid w:val="0029273E"/>
    <w:rsid w:val="002973BD"/>
    <w:rsid w:val="002A1148"/>
    <w:rsid w:val="002A45DB"/>
    <w:rsid w:val="002A6671"/>
    <w:rsid w:val="002B220A"/>
    <w:rsid w:val="002B29AE"/>
    <w:rsid w:val="002B3D51"/>
    <w:rsid w:val="002B775E"/>
    <w:rsid w:val="002C367D"/>
    <w:rsid w:val="002C5550"/>
    <w:rsid w:val="002C6432"/>
    <w:rsid w:val="002D5D8D"/>
    <w:rsid w:val="002E31E6"/>
    <w:rsid w:val="002E3A2F"/>
    <w:rsid w:val="002E583D"/>
    <w:rsid w:val="002F1D1C"/>
    <w:rsid w:val="002F22A3"/>
    <w:rsid w:val="002F35BB"/>
    <w:rsid w:val="002F6E8A"/>
    <w:rsid w:val="00300861"/>
    <w:rsid w:val="00302758"/>
    <w:rsid w:val="00303E9D"/>
    <w:rsid w:val="003062A1"/>
    <w:rsid w:val="003079C5"/>
    <w:rsid w:val="00307E75"/>
    <w:rsid w:val="00313475"/>
    <w:rsid w:val="0031351B"/>
    <w:rsid w:val="00316F3C"/>
    <w:rsid w:val="00322101"/>
    <w:rsid w:val="00323BCC"/>
    <w:rsid w:val="003264E2"/>
    <w:rsid w:val="003270B5"/>
    <w:rsid w:val="00327C90"/>
    <w:rsid w:val="00327EAB"/>
    <w:rsid w:val="003331BF"/>
    <w:rsid w:val="003337D5"/>
    <w:rsid w:val="00334B87"/>
    <w:rsid w:val="00344084"/>
    <w:rsid w:val="003537A6"/>
    <w:rsid w:val="00355079"/>
    <w:rsid w:val="0035551D"/>
    <w:rsid w:val="003556B1"/>
    <w:rsid w:val="00355CCB"/>
    <w:rsid w:val="0035608B"/>
    <w:rsid w:val="00356FC4"/>
    <w:rsid w:val="00357FEB"/>
    <w:rsid w:val="00362F9A"/>
    <w:rsid w:val="003645D1"/>
    <w:rsid w:val="00365091"/>
    <w:rsid w:val="00365100"/>
    <w:rsid w:val="0036773D"/>
    <w:rsid w:val="003726D8"/>
    <w:rsid w:val="00373029"/>
    <w:rsid w:val="003733E9"/>
    <w:rsid w:val="00375B5B"/>
    <w:rsid w:val="00375E7C"/>
    <w:rsid w:val="00387587"/>
    <w:rsid w:val="003939F6"/>
    <w:rsid w:val="00393A32"/>
    <w:rsid w:val="00395C20"/>
    <w:rsid w:val="003A1CA9"/>
    <w:rsid w:val="003A378A"/>
    <w:rsid w:val="003A57B1"/>
    <w:rsid w:val="003A63AD"/>
    <w:rsid w:val="003A6B9C"/>
    <w:rsid w:val="003C04E3"/>
    <w:rsid w:val="003C42B1"/>
    <w:rsid w:val="003C56BC"/>
    <w:rsid w:val="003C787D"/>
    <w:rsid w:val="003C7DF3"/>
    <w:rsid w:val="003C7E8F"/>
    <w:rsid w:val="003D122D"/>
    <w:rsid w:val="003D4FE0"/>
    <w:rsid w:val="003D72A9"/>
    <w:rsid w:val="003E02FE"/>
    <w:rsid w:val="003E25C3"/>
    <w:rsid w:val="003E6E23"/>
    <w:rsid w:val="003F17F7"/>
    <w:rsid w:val="003F5591"/>
    <w:rsid w:val="003F7116"/>
    <w:rsid w:val="0040033F"/>
    <w:rsid w:val="00400D34"/>
    <w:rsid w:val="00423425"/>
    <w:rsid w:val="0043026C"/>
    <w:rsid w:val="00434DB0"/>
    <w:rsid w:val="004370C2"/>
    <w:rsid w:val="0044422B"/>
    <w:rsid w:val="0045668F"/>
    <w:rsid w:val="00456C27"/>
    <w:rsid w:val="0046494A"/>
    <w:rsid w:val="004740AA"/>
    <w:rsid w:val="00474836"/>
    <w:rsid w:val="00476198"/>
    <w:rsid w:val="00492D70"/>
    <w:rsid w:val="00494D09"/>
    <w:rsid w:val="004A3FA5"/>
    <w:rsid w:val="004C0048"/>
    <w:rsid w:val="004C4CB3"/>
    <w:rsid w:val="004E0E49"/>
    <w:rsid w:val="004E5AAE"/>
    <w:rsid w:val="004E620D"/>
    <w:rsid w:val="004E7D5E"/>
    <w:rsid w:val="004F4C6E"/>
    <w:rsid w:val="004F7521"/>
    <w:rsid w:val="00500ACB"/>
    <w:rsid w:val="005041D7"/>
    <w:rsid w:val="00504784"/>
    <w:rsid w:val="00513E62"/>
    <w:rsid w:val="00516F55"/>
    <w:rsid w:val="005215C2"/>
    <w:rsid w:val="00526F6A"/>
    <w:rsid w:val="00530317"/>
    <w:rsid w:val="0053034E"/>
    <w:rsid w:val="00537EA9"/>
    <w:rsid w:val="0055182C"/>
    <w:rsid w:val="00554003"/>
    <w:rsid w:val="00554CE4"/>
    <w:rsid w:val="005561FC"/>
    <w:rsid w:val="00560E91"/>
    <w:rsid w:val="00562473"/>
    <w:rsid w:val="005650B2"/>
    <w:rsid w:val="00565F94"/>
    <w:rsid w:val="005710E4"/>
    <w:rsid w:val="00574087"/>
    <w:rsid w:val="00577C93"/>
    <w:rsid w:val="00584B1E"/>
    <w:rsid w:val="0059704A"/>
    <w:rsid w:val="005970D5"/>
    <w:rsid w:val="005A4B39"/>
    <w:rsid w:val="005A56BA"/>
    <w:rsid w:val="005B1055"/>
    <w:rsid w:val="005B11EF"/>
    <w:rsid w:val="005B2F00"/>
    <w:rsid w:val="005C0CC5"/>
    <w:rsid w:val="005C478F"/>
    <w:rsid w:val="005C5EB0"/>
    <w:rsid w:val="005D7096"/>
    <w:rsid w:val="005E3F2D"/>
    <w:rsid w:val="005E7B89"/>
    <w:rsid w:val="005F23A2"/>
    <w:rsid w:val="005F2726"/>
    <w:rsid w:val="005F39CB"/>
    <w:rsid w:val="00602B89"/>
    <w:rsid w:val="00602C58"/>
    <w:rsid w:val="00604EDD"/>
    <w:rsid w:val="00610B06"/>
    <w:rsid w:val="006135CC"/>
    <w:rsid w:val="006141FB"/>
    <w:rsid w:val="00614E8B"/>
    <w:rsid w:val="00621602"/>
    <w:rsid w:val="006254C1"/>
    <w:rsid w:val="006267FF"/>
    <w:rsid w:val="00630997"/>
    <w:rsid w:val="00637924"/>
    <w:rsid w:val="00642BA2"/>
    <w:rsid w:val="006560B3"/>
    <w:rsid w:val="006715FA"/>
    <w:rsid w:val="00675934"/>
    <w:rsid w:val="006778E2"/>
    <w:rsid w:val="0068560F"/>
    <w:rsid w:val="006871D3"/>
    <w:rsid w:val="00691FC8"/>
    <w:rsid w:val="0069223E"/>
    <w:rsid w:val="0069460F"/>
    <w:rsid w:val="006974A9"/>
    <w:rsid w:val="0069766E"/>
    <w:rsid w:val="006A1D2B"/>
    <w:rsid w:val="006A4F1D"/>
    <w:rsid w:val="006B050B"/>
    <w:rsid w:val="006B4626"/>
    <w:rsid w:val="006C465C"/>
    <w:rsid w:val="006C6DB2"/>
    <w:rsid w:val="006D096D"/>
    <w:rsid w:val="006D1881"/>
    <w:rsid w:val="006D2242"/>
    <w:rsid w:val="006E0594"/>
    <w:rsid w:val="006E7489"/>
    <w:rsid w:val="006F3D1B"/>
    <w:rsid w:val="006F5D9E"/>
    <w:rsid w:val="006F5F8C"/>
    <w:rsid w:val="0070241A"/>
    <w:rsid w:val="0070480F"/>
    <w:rsid w:val="00704C2B"/>
    <w:rsid w:val="00706A12"/>
    <w:rsid w:val="00706DF2"/>
    <w:rsid w:val="00707070"/>
    <w:rsid w:val="0071331C"/>
    <w:rsid w:val="007149DE"/>
    <w:rsid w:val="007154D6"/>
    <w:rsid w:val="007166CF"/>
    <w:rsid w:val="00731771"/>
    <w:rsid w:val="00733240"/>
    <w:rsid w:val="007361AE"/>
    <w:rsid w:val="0073620E"/>
    <w:rsid w:val="00743D14"/>
    <w:rsid w:val="00744EEC"/>
    <w:rsid w:val="00756886"/>
    <w:rsid w:val="007568DE"/>
    <w:rsid w:val="00762D36"/>
    <w:rsid w:val="00765299"/>
    <w:rsid w:val="00767D18"/>
    <w:rsid w:val="00771E6C"/>
    <w:rsid w:val="00772E35"/>
    <w:rsid w:val="0078012E"/>
    <w:rsid w:val="0078026B"/>
    <w:rsid w:val="00782B19"/>
    <w:rsid w:val="00787349"/>
    <w:rsid w:val="007921C8"/>
    <w:rsid w:val="00795786"/>
    <w:rsid w:val="007A2C3D"/>
    <w:rsid w:val="007A2DEE"/>
    <w:rsid w:val="007A3E8E"/>
    <w:rsid w:val="007A6638"/>
    <w:rsid w:val="007B0DAC"/>
    <w:rsid w:val="007B33A8"/>
    <w:rsid w:val="007C3172"/>
    <w:rsid w:val="007D3C2A"/>
    <w:rsid w:val="007D6824"/>
    <w:rsid w:val="007D7182"/>
    <w:rsid w:val="007E348F"/>
    <w:rsid w:val="007E3D41"/>
    <w:rsid w:val="007E4720"/>
    <w:rsid w:val="007E57E8"/>
    <w:rsid w:val="007E70E4"/>
    <w:rsid w:val="007E785B"/>
    <w:rsid w:val="007E7FAD"/>
    <w:rsid w:val="00803617"/>
    <w:rsid w:val="0080775A"/>
    <w:rsid w:val="00815366"/>
    <w:rsid w:val="0081732D"/>
    <w:rsid w:val="008335E7"/>
    <w:rsid w:val="0083626A"/>
    <w:rsid w:val="00836DF9"/>
    <w:rsid w:val="008413E6"/>
    <w:rsid w:val="00842F2C"/>
    <w:rsid w:val="008467ED"/>
    <w:rsid w:val="00855D23"/>
    <w:rsid w:val="00860667"/>
    <w:rsid w:val="00864311"/>
    <w:rsid w:val="00865181"/>
    <w:rsid w:val="00870B39"/>
    <w:rsid w:val="0087108C"/>
    <w:rsid w:val="00871CE5"/>
    <w:rsid w:val="00873066"/>
    <w:rsid w:val="008778F0"/>
    <w:rsid w:val="00882331"/>
    <w:rsid w:val="008901E3"/>
    <w:rsid w:val="008918C8"/>
    <w:rsid w:val="008A16B4"/>
    <w:rsid w:val="008A3A2C"/>
    <w:rsid w:val="008A404F"/>
    <w:rsid w:val="008A4A32"/>
    <w:rsid w:val="008A4CCD"/>
    <w:rsid w:val="008A7747"/>
    <w:rsid w:val="008A7CE0"/>
    <w:rsid w:val="008B3616"/>
    <w:rsid w:val="008B44A5"/>
    <w:rsid w:val="008C318E"/>
    <w:rsid w:val="008C5450"/>
    <w:rsid w:val="008C5A76"/>
    <w:rsid w:val="008D3447"/>
    <w:rsid w:val="008D4D62"/>
    <w:rsid w:val="008E6512"/>
    <w:rsid w:val="008F1C3D"/>
    <w:rsid w:val="008F4671"/>
    <w:rsid w:val="008F6E11"/>
    <w:rsid w:val="00902828"/>
    <w:rsid w:val="009044D0"/>
    <w:rsid w:val="00910B7F"/>
    <w:rsid w:val="00913249"/>
    <w:rsid w:val="00913547"/>
    <w:rsid w:val="00922BDA"/>
    <w:rsid w:val="009276DB"/>
    <w:rsid w:val="00930B33"/>
    <w:rsid w:val="0094304A"/>
    <w:rsid w:val="00945146"/>
    <w:rsid w:val="00953D85"/>
    <w:rsid w:val="0095487B"/>
    <w:rsid w:val="009556CC"/>
    <w:rsid w:val="00955D44"/>
    <w:rsid w:val="00964D7A"/>
    <w:rsid w:val="00970D7D"/>
    <w:rsid w:val="00972D67"/>
    <w:rsid w:val="009745D4"/>
    <w:rsid w:val="00974F6A"/>
    <w:rsid w:val="009764BF"/>
    <w:rsid w:val="00976B3D"/>
    <w:rsid w:val="00980D9E"/>
    <w:rsid w:val="00980DED"/>
    <w:rsid w:val="0098329D"/>
    <w:rsid w:val="009857DA"/>
    <w:rsid w:val="00985A18"/>
    <w:rsid w:val="009860CA"/>
    <w:rsid w:val="00993053"/>
    <w:rsid w:val="00995741"/>
    <w:rsid w:val="009B06AE"/>
    <w:rsid w:val="009B06BA"/>
    <w:rsid w:val="009B2E04"/>
    <w:rsid w:val="009B3244"/>
    <w:rsid w:val="009B3EC5"/>
    <w:rsid w:val="009B4969"/>
    <w:rsid w:val="009B7207"/>
    <w:rsid w:val="009C19DD"/>
    <w:rsid w:val="009C22FE"/>
    <w:rsid w:val="009C5449"/>
    <w:rsid w:val="009C7F8E"/>
    <w:rsid w:val="009D03DA"/>
    <w:rsid w:val="009E0872"/>
    <w:rsid w:val="009E1D37"/>
    <w:rsid w:val="009E3D0E"/>
    <w:rsid w:val="009E757F"/>
    <w:rsid w:val="009F1A2C"/>
    <w:rsid w:val="009F50C0"/>
    <w:rsid w:val="009F6E7C"/>
    <w:rsid w:val="009F7B06"/>
    <w:rsid w:val="00A02542"/>
    <w:rsid w:val="00A05CF6"/>
    <w:rsid w:val="00A05E5B"/>
    <w:rsid w:val="00A127C0"/>
    <w:rsid w:val="00A13770"/>
    <w:rsid w:val="00A20067"/>
    <w:rsid w:val="00A270E3"/>
    <w:rsid w:val="00A40BDC"/>
    <w:rsid w:val="00A41945"/>
    <w:rsid w:val="00A576CA"/>
    <w:rsid w:val="00A64ED5"/>
    <w:rsid w:val="00A66D2E"/>
    <w:rsid w:val="00A6711F"/>
    <w:rsid w:val="00A73F35"/>
    <w:rsid w:val="00A94C15"/>
    <w:rsid w:val="00A96367"/>
    <w:rsid w:val="00AA17DB"/>
    <w:rsid w:val="00AA4042"/>
    <w:rsid w:val="00AA5ABC"/>
    <w:rsid w:val="00AA6CF4"/>
    <w:rsid w:val="00AB1047"/>
    <w:rsid w:val="00AB35D8"/>
    <w:rsid w:val="00AB3B85"/>
    <w:rsid w:val="00AC14A7"/>
    <w:rsid w:val="00AC2F0C"/>
    <w:rsid w:val="00AC392A"/>
    <w:rsid w:val="00AC5474"/>
    <w:rsid w:val="00AC59FD"/>
    <w:rsid w:val="00AC646C"/>
    <w:rsid w:val="00AE1E8E"/>
    <w:rsid w:val="00AE296A"/>
    <w:rsid w:val="00AE5711"/>
    <w:rsid w:val="00AF36EA"/>
    <w:rsid w:val="00AF434E"/>
    <w:rsid w:val="00AF51A7"/>
    <w:rsid w:val="00AF594F"/>
    <w:rsid w:val="00B01C29"/>
    <w:rsid w:val="00B04B19"/>
    <w:rsid w:val="00B06728"/>
    <w:rsid w:val="00B13C82"/>
    <w:rsid w:val="00B13D6F"/>
    <w:rsid w:val="00B14998"/>
    <w:rsid w:val="00B16E22"/>
    <w:rsid w:val="00B2001D"/>
    <w:rsid w:val="00B2184D"/>
    <w:rsid w:val="00B222DE"/>
    <w:rsid w:val="00B33A50"/>
    <w:rsid w:val="00B41C19"/>
    <w:rsid w:val="00B4372B"/>
    <w:rsid w:val="00B44428"/>
    <w:rsid w:val="00B46EB6"/>
    <w:rsid w:val="00B50217"/>
    <w:rsid w:val="00B529C5"/>
    <w:rsid w:val="00B7011D"/>
    <w:rsid w:val="00B770F7"/>
    <w:rsid w:val="00B826D4"/>
    <w:rsid w:val="00B8571E"/>
    <w:rsid w:val="00B86C49"/>
    <w:rsid w:val="00B90681"/>
    <w:rsid w:val="00BA1378"/>
    <w:rsid w:val="00BA24DA"/>
    <w:rsid w:val="00BA3B46"/>
    <w:rsid w:val="00BA5BE5"/>
    <w:rsid w:val="00BB23C8"/>
    <w:rsid w:val="00BB7113"/>
    <w:rsid w:val="00BC1EFA"/>
    <w:rsid w:val="00BC59F1"/>
    <w:rsid w:val="00BC714E"/>
    <w:rsid w:val="00BD41EC"/>
    <w:rsid w:val="00BE4616"/>
    <w:rsid w:val="00BF2A90"/>
    <w:rsid w:val="00BF6366"/>
    <w:rsid w:val="00BF6857"/>
    <w:rsid w:val="00C07BFA"/>
    <w:rsid w:val="00C16118"/>
    <w:rsid w:val="00C20EE6"/>
    <w:rsid w:val="00C2223C"/>
    <w:rsid w:val="00C30018"/>
    <w:rsid w:val="00C3571F"/>
    <w:rsid w:val="00C41246"/>
    <w:rsid w:val="00C52638"/>
    <w:rsid w:val="00C5546D"/>
    <w:rsid w:val="00C57CC3"/>
    <w:rsid w:val="00C57D43"/>
    <w:rsid w:val="00C6130A"/>
    <w:rsid w:val="00C61715"/>
    <w:rsid w:val="00C831FB"/>
    <w:rsid w:val="00C8480C"/>
    <w:rsid w:val="00C87131"/>
    <w:rsid w:val="00C90FAA"/>
    <w:rsid w:val="00C92543"/>
    <w:rsid w:val="00C95A84"/>
    <w:rsid w:val="00C9631F"/>
    <w:rsid w:val="00CA231B"/>
    <w:rsid w:val="00CA41EF"/>
    <w:rsid w:val="00CA4EA7"/>
    <w:rsid w:val="00CA75F9"/>
    <w:rsid w:val="00CB5C5E"/>
    <w:rsid w:val="00CC0675"/>
    <w:rsid w:val="00CD1315"/>
    <w:rsid w:val="00CD3FD6"/>
    <w:rsid w:val="00CD41D6"/>
    <w:rsid w:val="00CD5CD8"/>
    <w:rsid w:val="00CD5F42"/>
    <w:rsid w:val="00CD7688"/>
    <w:rsid w:val="00CE355F"/>
    <w:rsid w:val="00CE592E"/>
    <w:rsid w:val="00CF4A60"/>
    <w:rsid w:val="00CF4FAE"/>
    <w:rsid w:val="00CF62FC"/>
    <w:rsid w:val="00D009ED"/>
    <w:rsid w:val="00D0241B"/>
    <w:rsid w:val="00D05304"/>
    <w:rsid w:val="00D057E2"/>
    <w:rsid w:val="00D0786F"/>
    <w:rsid w:val="00D16951"/>
    <w:rsid w:val="00D3042B"/>
    <w:rsid w:val="00D30F32"/>
    <w:rsid w:val="00D31E84"/>
    <w:rsid w:val="00D32232"/>
    <w:rsid w:val="00D33A3E"/>
    <w:rsid w:val="00D34B7E"/>
    <w:rsid w:val="00D3664C"/>
    <w:rsid w:val="00D523B8"/>
    <w:rsid w:val="00D52B0D"/>
    <w:rsid w:val="00D728CD"/>
    <w:rsid w:val="00D77811"/>
    <w:rsid w:val="00D80864"/>
    <w:rsid w:val="00D82CE4"/>
    <w:rsid w:val="00D951CB"/>
    <w:rsid w:val="00D960D0"/>
    <w:rsid w:val="00DA1C27"/>
    <w:rsid w:val="00DA3AF9"/>
    <w:rsid w:val="00DA3C09"/>
    <w:rsid w:val="00DB2DBA"/>
    <w:rsid w:val="00DB6E3B"/>
    <w:rsid w:val="00DC2546"/>
    <w:rsid w:val="00DC60F8"/>
    <w:rsid w:val="00DC6D24"/>
    <w:rsid w:val="00DD3724"/>
    <w:rsid w:val="00DD7004"/>
    <w:rsid w:val="00DF35AF"/>
    <w:rsid w:val="00DF4E0A"/>
    <w:rsid w:val="00DF6778"/>
    <w:rsid w:val="00DF6834"/>
    <w:rsid w:val="00DF7296"/>
    <w:rsid w:val="00E01BB0"/>
    <w:rsid w:val="00E05CB0"/>
    <w:rsid w:val="00E0778E"/>
    <w:rsid w:val="00E145DC"/>
    <w:rsid w:val="00E20B50"/>
    <w:rsid w:val="00E24389"/>
    <w:rsid w:val="00E30D25"/>
    <w:rsid w:val="00E3190F"/>
    <w:rsid w:val="00E36A2D"/>
    <w:rsid w:val="00E419ED"/>
    <w:rsid w:val="00E42079"/>
    <w:rsid w:val="00E427C8"/>
    <w:rsid w:val="00E432AF"/>
    <w:rsid w:val="00E50329"/>
    <w:rsid w:val="00E52A84"/>
    <w:rsid w:val="00E74B5C"/>
    <w:rsid w:val="00E86D9A"/>
    <w:rsid w:val="00E87A50"/>
    <w:rsid w:val="00E94CD3"/>
    <w:rsid w:val="00E963F1"/>
    <w:rsid w:val="00EB235C"/>
    <w:rsid w:val="00EC0967"/>
    <w:rsid w:val="00ED3064"/>
    <w:rsid w:val="00ED5DEA"/>
    <w:rsid w:val="00EE655C"/>
    <w:rsid w:val="00EE759E"/>
    <w:rsid w:val="00EF0DC0"/>
    <w:rsid w:val="00EF1F49"/>
    <w:rsid w:val="00EF395C"/>
    <w:rsid w:val="00EF68E7"/>
    <w:rsid w:val="00F00A09"/>
    <w:rsid w:val="00F10954"/>
    <w:rsid w:val="00F12414"/>
    <w:rsid w:val="00F12951"/>
    <w:rsid w:val="00F14A01"/>
    <w:rsid w:val="00F17CCC"/>
    <w:rsid w:val="00F21615"/>
    <w:rsid w:val="00F266E3"/>
    <w:rsid w:val="00F320EB"/>
    <w:rsid w:val="00F34D58"/>
    <w:rsid w:val="00F35751"/>
    <w:rsid w:val="00F35AFA"/>
    <w:rsid w:val="00F4314D"/>
    <w:rsid w:val="00F452A3"/>
    <w:rsid w:val="00F45BC0"/>
    <w:rsid w:val="00F5020D"/>
    <w:rsid w:val="00F51FB1"/>
    <w:rsid w:val="00F57253"/>
    <w:rsid w:val="00F57922"/>
    <w:rsid w:val="00F6040A"/>
    <w:rsid w:val="00F6397E"/>
    <w:rsid w:val="00F744EE"/>
    <w:rsid w:val="00F8512E"/>
    <w:rsid w:val="00F906A2"/>
    <w:rsid w:val="00F93A1A"/>
    <w:rsid w:val="00F93B79"/>
    <w:rsid w:val="00F95FB9"/>
    <w:rsid w:val="00FA0396"/>
    <w:rsid w:val="00FA3E98"/>
    <w:rsid w:val="00FA4B53"/>
    <w:rsid w:val="00FA6621"/>
    <w:rsid w:val="00FA6E37"/>
    <w:rsid w:val="00FB3A6A"/>
    <w:rsid w:val="00FB6394"/>
    <w:rsid w:val="00FC13AC"/>
    <w:rsid w:val="00FC294D"/>
    <w:rsid w:val="00FC53EA"/>
    <w:rsid w:val="00FC6D7D"/>
    <w:rsid w:val="00FD4011"/>
    <w:rsid w:val="00FE1155"/>
    <w:rsid w:val="00FE402A"/>
    <w:rsid w:val="00FF0D16"/>
    <w:rsid w:val="00FF5842"/>
    <w:rsid w:val="00FF70C8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26C"/>
  </w:style>
  <w:style w:type="paragraph" w:styleId="1">
    <w:name w:val="heading 1"/>
    <w:basedOn w:val="a"/>
    <w:next w:val="a"/>
    <w:qFormat/>
    <w:rsid w:val="0043026C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43026C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43026C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43026C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3026C"/>
    <w:pPr>
      <w:ind w:firstLine="720"/>
      <w:jc w:val="both"/>
    </w:pPr>
    <w:rPr>
      <w:rFonts w:ascii="Arial" w:hAnsi="Arial"/>
      <w:sz w:val="24"/>
    </w:rPr>
  </w:style>
  <w:style w:type="paragraph" w:styleId="a4">
    <w:name w:val="header"/>
    <w:basedOn w:val="a"/>
    <w:rsid w:val="00A1377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1377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3770"/>
  </w:style>
  <w:style w:type="paragraph" w:styleId="a7">
    <w:name w:val="Balloon Text"/>
    <w:basedOn w:val="a"/>
    <w:semiHidden/>
    <w:rsid w:val="003E6E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220A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rsid w:val="002B22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22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7A2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3079C5"/>
    <w:pPr>
      <w:spacing w:after="120"/>
    </w:pPr>
  </w:style>
  <w:style w:type="character" w:customStyle="1" w:styleId="aa">
    <w:name w:val="Основной текст Знак"/>
    <w:basedOn w:val="a0"/>
    <w:link w:val="a9"/>
    <w:rsid w:val="003079C5"/>
  </w:style>
  <w:style w:type="paragraph" w:styleId="ab">
    <w:name w:val="List Paragraph"/>
    <w:basedOn w:val="a"/>
    <w:uiPriority w:val="34"/>
    <w:qFormat/>
    <w:rsid w:val="00307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26C"/>
  </w:style>
  <w:style w:type="paragraph" w:styleId="1">
    <w:name w:val="heading 1"/>
    <w:basedOn w:val="a"/>
    <w:next w:val="a"/>
    <w:qFormat/>
    <w:rsid w:val="0043026C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43026C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43026C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43026C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3026C"/>
    <w:pPr>
      <w:ind w:firstLine="720"/>
      <w:jc w:val="both"/>
    </w:pPr>
    <w:rPr>
      <w:rFonts w:ascii="Arial" w:hAnsi="Arial"/>
      <w:sz w:val="24"/>
    </w:rPr>
  </w:style>
  <w:style w:type="paragraph" w:styleId="a4">
    <w:name w:val="header"/>
    <w:basedOn w:val="a"/>
    <w:rsid w:val="00A1377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1377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3770"/>
  </w:style>
  <w:style w:type="paragraph" w:styleId="a7">
    <w:name w:val="Balloon Text"/>
    <w:basedOn w:val="a"/>
    <w:semiHidden/>
    <w:rsid w:val="003E6E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220A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rsid w:val="002B22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22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7A2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3079C5"/>
    <w:pPr>
      <w:spacing w:after="120"/>
    </w:pPr>
  </w:style>
  <w:style w:type="character" w:customStyle="1" w:styleId="aa">
    <w:name w:val="Основной текст Знак"/>
    <w:basedOn w:val="a0"/>
    <w:link w:val="a9"/>
    <w:rsid w:val="003079C5"/>
  </w:style>
  <w:style w:type="paragraph" w:styleId="ab">
    <w:name w:val="List Paragraph"/>
    <w:basedOn w:val="a"/>
    <w:uiPriority w:val="34"/>
    <w:qFormat/>
    <w:rsid w:val="00307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1;&#1102;&#1076;&#1078;&#1077;&#1090;\&#1052;&#1086;&#1080;%20&#1076;&#1086;&#1082;&#1091;&#1084;&#1077;&#1085;&#1090;&#1099;\&#1041;&#1083;&#1072;&#1085;&#1082;&#1080;%20&#1040;&#1076;&#1084;&#1080;&#1085;&#1080;&#1089;&#1090;&#1088;&#1072;&#1094;&#1080;&#1080;%202003\&#1055;&#1086;&#1089;&#1090;.&#1079;&#1072;&#1088;&#1087;&#1083;&#1072;&#1090;&#1072;%20%20&#1042;&#1085;&#1077;&#1089;&#1077;&#1085;.&#1080;&#1079;&#1084;&#1077;&#1085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BF92A-C989-4C17-9231-B7899173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Пост.зарплата  Внесен.измен.</Template>
  <TotalTime>35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Павловский Посад</dc:creator>
  <cp:lastModifiedBy>Доходы</cp:lastModifiedBy>
  <cp:revision>10</cp:revision>
  <cp:lastPrinted>2020-12-28T08:32:00Z</cp:lastPrinted>
  <dcterms:created xsi:type="dcterms:W3CDTF">2020-12-28T06:27:00Z</dcterms:created>
  <dcterms:modified xsi:type="dcterms:W3CDTF">2020-12-31T07:38:00Z</dcterms:modified>
  <dc:description>exif_MSED_c58473aa80b9c694f81f2cf242b05eaa3073726f019620494bdd15c9f48d814b</dc:description>
</cp:coreProperties>
</file>