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661399">
        <w:t>04</w:t>
      </w:r>
      <w:r w:rsidR="0031475E">
        <w:t>.</w:t>
      </w:r>
      <w:r w:rsidR="00661399">
        <w:t>01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661399">
        <w:t>11</w:t>
      </w:r>
      <w:r w:rsidR="006A3A85">
        <w:t>.</w:t>
      </w:r>
      <w:r w:rsidR="00661399">
        <w:t>01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661399" w:rsidP="00100A75">
            <w:pPr>
              <w:jc w:val="center"/>
            </w:pPr>
            <w:r>
              <w:t>2387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Default="00661399" w:rsidP="00F53388">
            <w:pPr>
              <w:jc w:val="center"/>
            </w:pPr>
            <w:r>
              <w:t>1021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661399" w:rsidP="00C43213">
            <w:pPr>
              <w:jc w:val="center"/>
            </w:pPr>
            <w:r>
              <w:t>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661399" w:rsidP="003A6735">
            <w:pPr>
              <w:jc w:val="center"/>
            </w:pPr>
            <w:r>
              <w:t>204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661399" w:rsidP="00100A75">
            <w:pPr>
              <w:jc w:val="center"/>
            </w:pPr>
            <w:r>
              <w:t>801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661399" w:rsidP="00F53388">
            <w:pPr>
              <w:jc w:val="center"/>
            </w:pPr>
            <w:r>
              <w:t>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661399" w:rsidP="00100A75">
            <w:pPr>
              <w:jc w:val="center"/>
            </w:pPr>
            <w:r>
              <w:t>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66673" w:rsidRDefault="00661399" w:rsidP="000C764D">
            <w:pPr>
              <w:jc w:val="center"/>
            </w:pPr>
            <w:r>
              <w:t>1366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2D0"/>
    <w:rsid w:val="000A6FCA"/>
    <w:rsid w:val="000B4EC4"/>
    <w:rsid w:val="000C764D"/>
    <w:rsid w:val="000E4771"/>
    <w:rsid w:val="000E567C"/>
    <w:rsid w:val="00100A75"/>
    <w:rsid w:val="001110A1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84C99"/>
    <w:rsid w:val="001930E6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6673"/>
    <w:rsid w:val="00270E43"/>
    <w:rsid w:val="0027313A"/>
    <w:rsid w:val="00274F0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1475E"/>
    <w:rsid w:val="00335AB1"/>
    <w:rsid w:val="003454A2"/>
    <w:rsid w:val="00345C43"/>
    <w:rsid w:val="003571A0"/>
    <w:rsid w:val="0038107E"/>
    <w:rsid w:val="00386675"/>
    <w:rsid w:val="00387FF5"/>
    <w:rsid w:val="003A6735"/>
    <w:rsid w:val="003B4955"/>
    <w:rsid w:val="003C6159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31BCF"/>
    <w:rsid w:val="004347A7"/>
    <w:rsid w:val="004349DC"/>
    <w:rsid w:val="00443F57"/>
    <w:rsid w:val="00444E5F"/>
    <w:rsid w:val="004514BF"/>
    <w:rsid w:val="00451904"/>
    <w:rsid w:val="004670FA"/>
    <w:rsid w:val="0047648F"/>
    <w:rsid w:val="004913BD"/>
    <w:rsid w:val="00492F17"/>
    <w:rsid w:val="004A260A"/>
    <w:rsid w:val="004A588A"/>
    <w:rsid w:val="004B14BA"/>
    <w:rsid w:val="004B4491"/>
    <w:rsid w:val="004B5DE8"/>
    <w:rsid w:val="004C2FC6"/>
    <w:rsid w:val="004C52C6"/>
    <w:rsid w:val="004C704A"/>
    <w:rsid w:val="004C7660"/>
    <w:rsid w:val="004D066B"/>
    <w:rsid w:val="004D3939"/>
    <w:rsid w:val="004D7A2C"/>
    <w:rsid w:val="004F0541"/>
    <w:rsid w:val="004F2EBE"/>
    <w:rsid w:val="004F2F2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1399"/>
    <w:rsid w:val="00662407"/>
    <w:rsid w:val="006641E2"/>
    <w:rsid w:val="006670B0"/>
    <w:rsid w:val="00667528"/>
    <w:rsid w:val="006863A9"/>
    <w:rsid w:val="00687275"/>
    <w:rsid w:val="006901A1"/>
    <w:rsid w:val="00692893"/>
    <w:rsid w:val="00694B9A"/>
    <w:rsid w:val="006A3A85"/>
    <w:rsid w:val="006B76C3"/>
    <w:rsid w:val="006C2AEA"/>
    <w:rsid w:val="006E038B"/>
    <w:rsid w:val="006F0EF9"/>
    <w:rsid w:val="007029BE"/>
    <w:rsid w:val="00710363"/>
    <w:rsid w:val="007177CA"/>
    <w:rsid w:val="007302E5"/>
    <w:rsid w:val="00736169"/>
    <w:rsid w:val="007368B5"/>
    <w:rsid w:val="00745D8D"/>
    <w:rsid w:val="007516B4"/>
    <w:rsid w:val="00754E6F"/>
    <w:rsid w:val="007611B7"/>
    <w:rsid w:val="007745FB"/>
    <w:rsid w:val="0077669D"/>
    <w:rsid w:val="00776BA9"/>
    <w:rsid w:val="00785C0A"/>
    <w:rsid w:val="00794CE6"/>
    <w:rsid w:val="00796BC7"/>
    <w:rsid w:val="007A258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F34"/>
    <w:rsid w:val="008C37D8"/>
    <w:rsid w:val="008D3E86"/>
    <w:rsid w:val="008D718E"/>
    <w:rsid w:val="008E7073"/>
    <w:rsid w:val="008F7F21"/>
    <w:rsid w:val="00915C72"/>
    <w:rsid w:val="009175E5"/>
    <w:rsid w:val="00927D0F"/>
    <w:rsid w:val="00933401"/>
    <w:rsid w:val="009353F1"/>
    <w:rsid w:val="00940592"/>
    <w:rsid w:val="00943DF4"/>
    <w:rsid w:val="00944252"/>
    <w:rsid w:val="00944A00"/>
    <w:rsid w:val="009502F5"/>
    <w:rsid w:val="00957292"/>
    <w:rsid w:val="00963624"/>
    <w:rsid w:val="00964950"/>
    <w:rsid w:val="009659CD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B7C4C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D6A75"/>
    <w:rsid w:val="00BD6C77"/>
    <w:rsid w:val="00BE774A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642C"/>
    <w:rsid w:val="00D47C4A"/>
    <w:rsid w:val="00D50A3A"/>
    <w:rsid w:val="00D55C9F"/>
    <w:rsid w:val="00D61E54"/>
    <w:rsid w:val="00D64683"/>
    <w:rsid w:val="00D66D88"/>
    <w:rsid w:val="00D852B5"/>
    <w:rsid w:val="00D92DBF"/>
    <w:rsid w:val="00DA0346"/>
    <w:rsid w:val="00DB36DC"/>
    <w:rsid w:val="00DC61D9"/>
    <w:rsid w:val="00DC6F58"/>
    <w:rsid w:val="00DD0B54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16C47"/>
    <w:rsid w:val="00E20D86"/>
    <w:rsid w:val="00E20FA9"/>
    <w:rsid w:val="00E2594C"/>
    <w:rsid w:val="00E26DA3"/>
    <w:rsid w:val="00E35D57"/>
    <w:rsid w:val="00E42263"/>
    <w:rsid w:val="00E45143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6945"/>
    <w:rsid w:val="00EB04ED"/>
    <w:rsid w:val="00EB1636"/>
    <w:rsid w:val="00EB466A"/>
    <w:rsid w:val="00EB5305"/>
    <w:rsid w:val="00EC0AA1"/>
    <w:rsid w:val="00EC4604"/>
    <w:rsid w:val="00EC4657"/>
    <w:rsid w:val="00EC7521"/>
    <w:rsid w:val="00ED3CF5"/>
    <w:rsid w:val="00EE4008"/>
    <w:rsid w:val="00EE6179"/>
    <w:rsid w:val="00EE7823"/>
    <w:rsid w:val="00EF1965"/>
    <w:rsid w:val="00EF56FF"/>
    <w:rsid w:val="00F212BC"/>
    <w:rsid w:val="00F21DCE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B5217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118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53</cp:revision>
  <cp:lastPrinted>2021-01-11T05:30:00Z</cp:lastPrinted>
  <dcterms:created xsi:type="dcterms:W3CDTF">2020-05-18T05:05:00Z</dcterms:created>
  <dcterms:modified xsi:type="dcterms:W3CDTF">2021-01-11T05:32:00Z</dcterms:modified>
</cp:coreProperties>
</file>