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A9" w:rsidRPr="00AE5DB6" w:rsidRDefault="00E14931" w:rsidP="002461C9">
      <w:pPr>
        <w:pStyle w:val="2"/>
        <w:spacing w:before="120" w:line="240" w:lineRule="auto"/>
        <w:rPr>
          <w:rFonts w:cs="Arial"/>
          <w:b w:val="0"/>
          <w:sz w:val="24"/>
          <w:szCs w:val="24"/>
        </w:rPr>
      </w:pPr>
      <w:r w:rsidRPr="00AE5DB6">
        <w:rPr>
          <w:rFonts w:cs="Arial"/>
          <w:b w:val="0"/>
          <w:sz w:val="24"/>
          <w:szCs w:val="24"/>
        </w:rPr>
        <w:t>АДМИНИСТРАЦИЯ</w:t>
      </w:r>
    </w:p>
    <w:p w:rsidR="00C45A96" w:rsidRPr="00AE5DB6" w:rsidRDefault="00C45A96" w:rsidP="00D46882">
      <w:pPr>
        <w:pStyle w:val="2"/>
        <w:spacing w:line="240" w:lineRule="auto"/>
        <w:rPr>
          <w:rFonts w:cs="Arial"/>
          <w:b w:val="0"/>
          <w:sz w:val="24"/>
          <w:szCs w:val="24"/>
        </w:rPr>
      </w:pPr>
      <w:r w:rsidRPr="00AE5DB6">
        <w:rPr>
          <w:rFonts w:cs="Arial"/>
          <w:b w:val="0"/>
          <w:sz w:val="24"/>
          <w:szCs w:val="24"/>
        </w:rPr>
        <w:t>городского округа павловский посад</w:t>
      </w:r>
    </w:p>
    <w:p w:rsidR="001753A9" w:rsidRPr="00AE5DB6" w:rsidRDefault="001753A9" w:rsidP="00D46882">
      <w:pPr>
        <w:pStyle w:val="2"/>
        <w:spacing w:line="240" w:lineRule="auto"/>
        <w:rPr>
          <w:rFonts w:cs="Arial"/>
          <w:b w:val="0"/>
          <w:sz w:val="24"/>
          <w:szCs w:val="24"/>
        </w:rPr>
      </w:pPr>
      <w:r w:rsidRPr="00AE5DB6">
        <w:rPr>
          <w:rFonts w:cs="Arial"/>
          <w:b w:val="0"/>
          <w:sz w:val="24"/>
          <w:szCs w:val="24"/>
        </w:rPr>
        <w:t xml:space="preserve"> МОСКОВСКОЙ ОБЛАСТИ</w:t>
      </w:r>
    </w:p>
    <w:p w:rsidR="005B2B8C" w:rsidRPr="00AE5DB6" w:rsidRDefault="005B2B8C" w:rsidP="005B2B8C">
      <w:pPr>
        <w:rPr>
          <w:rFonts w:ascii="Arial" w:hAnsi="Arial" w:cs="Arial"/>
          <w:sz w:val="24"/>
          <w:szCs w:val="24"/>
        </w:rPr>
      </w:pPr>
    </w:p>
    <w:p w:rsidR="005B2B8C" w:rsidRPr="00AE5DB6" w:rsidRDefault="005B2B8C" w:rsidP="00AE5DB6">
      <w:pPr>
        <w:jc w:val="center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647407" w:rsidRPr="00AE5DB6" w:rsidTr="00647407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47407" w:rsidRPr="00AE5DB6" w:rsidRDefault="00E25CAC" w:rsidP="00647407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6">
              <w:rPr>
                <w:rFonts w:ascii="Arial" w:hAnsi="Arial" w:cs="Arial"/>
                <w:sz w:val="24"/>
                <w:szCs w:val="24"/>
                <w:lang w:eastAsia="ar-SA"/>
              </w:rPr>
              <w:t>20.06.2019</w:t>
            </w:r>
          </w:p>
        </w:tc>
        <w:tc>
          <w:tcPr>
            <w:tcW w:w="406" w:type="dxa"/>
            <w:vAlign w:val="bottom"/>
            <w:hideMark/>
          </w:tcPr>
          <w:p w:rsidR="00647407" w:rsidRPr="00AE5DB6" w:rsidRDefault="00647407" w:rsidP="00647407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6">
              <w:rPr>
                <w:rFonts w:ascii="Arial" w:hAnsi="Arial" w:cs="Arial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47407" w:rsidRPr="00AE5DB6" w:rsidRDefault="00E25CAC" w:rsidP="00647407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E5DB6">
              <w:rPr>
                <w:rFonts w:ascii="Arial" w:hAnsi="Arial" w:cs="Arial"/>
                <w:sz w:val="24"/>
                <w:szCs w:val="24"/>
                <w:lang w:eastAsia="ar-SA"/>
              </w:rPr>
              <w:t>1109</w:t>
            </w:r>
          </w:p>
        </w:tc>
      </w:tr>
    </w:tbl>
    <w:p w:rsidR="00647407" w:rsidRPr="00AE5DB6" w:rsidRDefault="00647407" w:rsidP="00647407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г.о. Павловский Посад</w:t>
      </w:r>
    </w:p>
    <w:p w:rsidR="00647407" w:rsidRPr="00AE5DB6" w:rsidRDefault="00647407" w:rsidP="0064740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E14931" w:rsidRPr="00AE5DB6" w:rsidRDefault="00E14931" w:rsidP="0064740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647407" w:rsidRPr="00AE5DB6" w:rsidRDefault="00647407" w:rsidP="0064740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О создании комиссии по проверке готовности</w:t>
      </w:r>
    </w:p>
    <w:p w:rsidR="00647407" w:rsidRPr="00AE5DB6" w:rsidRDefault="00647407" w:rsidP="0064740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теплоснабжающих, теплосетевых организаций </w:t>
      </w:r>
    </w:p>
    <w:p w:rsidR="00EA2D1A" w:rsidRPr="00AE5DB6" w:rsidRDefault="00647407" w:rsidP="000E46A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и потребителей тепловой энергии </w:t>
      </w:r>
      <w:r w:rsidR="000E46A2" w:rsidRPr="00AE5DB6">
        <w:rPr>
          <w:rFonts w:ascii="Arial" w:hAnsi="Arial" w:cs="Arial"/>
          <w:sz w:val="24"/>
          <w:szCs w:val="24"/>
          <w:lang w:eastAsia="ar-SA"/>
        </w:rPr>
        <w:t xml:space="preserve">городского </w:t>
      </w:r>
    </w:p>
    <w:p w:rsidR="00EA2D1A" w:rsidRPr="00AE5DB6" w:rsidRDefault="000E46A2" w:rsidP="0064740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округа </w:t>
      </w:r>
      <w:r w:rsidR="00EA2D1A" w:rsidRPr="00AE5DB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E5DB6">
        <w:rPr>
          <w:rFonts w:ascii="Arial" w:hAnsi="Arial" w:cs="Arial"/>
          <w:sz w:val="24"/>
          <w:szCs w:val="24"/>
          <w:lang w:eastAsia="ar-SA"/>
        </w:rPr>
        <w:t>Павловский Посад</w:t>
      </w:r>
      <w:r w:rsidR="00647407" w:rsidRPr="00AE5DB6">
        <w:rPr>
          <w:rFonts w:ascii="Arial" w:hAnsi="Arial" w:cs="Arial"/>
          <w:sz w:val="24"/>
          <w:szCs w:val="24"/>
          <w:lang w:eastAsia="ar-SA"/>
        </w:rPr>
        <w:t xml:space="preserve"> Московской области</w:t>
      </w:r>
    </w:p>
    <w:p w:rsidR="00647407" w:rsidRPr="00AE5DB6" w:rsidRDefault="00647407" w:rsidP="0064740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к отопительному периоду</w:t>
      </w:r>
      <w:r w:rsidR="000E46A2" w:rsidRPr="00AE5DB6">
        <w:rPr>
          <w:rFonts w:ascii="Arial" w:hAnsi="Arial" w:cs="Arial"/>
          <w:sz w:val="24"/>
          <w:szCs w:val="24"/>
          <w:lang w:eastAsia="ar-SA"/>
        </w:rPr>
        <w:t xml:space="preserve"> 201</w:t>
      </w:r>
      <w:r w:rsidR="009E0601" w:rsidRPr="00AE5DB6">
        <w:rPr>
          <w:rFonts w:ascii="Arial" w:hAnsi="Arial" w:cs="Arial"/>
          <w:sz w:val="24"/>
          <w:szCs w:val="24"/>
          <w:lang w:eastAsia="ar-SA"/>
        </w:rPr>
        <w:t>9/2020</w:t>
      </w:r>
    </w:p>
    <w:p w:rsidR="00647407" w:rsidRPr="00AE5DB6" w:rsidRDefault="00647407" w:rsidP="0064740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6D0B1E" w:rsidRPr="00AE5DB6" w:rsidRDefault="006D0B1E" w:rsidP="0064740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EA2D1A" w:rsidRPr="00AE5DB6" w:rsidRDefault="00EA2D1A" w:rsidP="0064740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EA2D1A" w:rsidRPr="00AE5DB6" w:rsidRDefault="00EA2D1A" w:rsidP="00196D9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="00196D9B" w:rsidRPr="00AE5DB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№ 190-ФЗ «О теплоснабжении», приказом министерства энергетики Российской Федерации от 12.03.2013  № 103 «Об утверждении Правил оценки готовности к отопительному периоду», Приказом Федеральной службы по экологическому, технологическому и атомному надзору от 17.07.2013  № 314 </w:t>
      </w:r>
      <w:r w:rsidR="00196D9B" w:rsidRPr="00AE5DB6">
        <w:rPr>
          <w:rFonts w:ascii="Arial" w:hAnsi="Arial" w:cs="Arial"/>
          <w:sz w:val="24"/>
          <w:szCs w:val="24"/>
          <w:lang w:eastAsia="ar-SA"/>
        </w:rPr>
        <w:t xml:space="preserve">«Об утверждении методических рекомендаций по проверке готовности муниципальных образований к отопительному периоду» </w:t>
      </w:r>
      <w:r w:rsidRPr="00AE5DB6">
        <w:rPr>
          <w:rFonts w:ascii="Arial" w:hAnsi="Arial" w:cs="Arial"/>
          <w:sz w:val="24"/>
          <w:szCs w:val="24"/>
          <w:lang w:eastAsia="ar-SA"/>
        </w:rPr>
        <w:t>и Уставом городского округа Павловский Посад Московской области,</w:t>
      </w:r>
      <w:r w:rsidR="00196D9B" w:rsidRPr="00AE5DB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E5DB6">
        <w:rPr>
          <w:rFonts w:ascii="Arial" w:hAnsi="Arial" w:cs="Arial"/>
          <w:sz w:val="24"/>
          <w:szCs w:val="24"/>
          <w:lang w:eastAsia="ar-SA"/>
        </w:rPr>
        <w:t>в целях проверки готовности теплоснабжающих организаций, теплосетевых организаций и потребителей тепловой энергии</w:t>
      </w:r>
      <w:r w:rsidR="00634BAE" w:rsidRPr="00AE5DB6">
        <w:rPr>
          <w:rFonts w:ascii="Arial" w:hAnsi="Arial" w:cs="Arial"/>
          <w:sz w:val="24"/>
          <w:szCs w:val="24"/>
          <w:lang w:eastAsia="ar-SA"/>
        </w:rPr>
        <w:t>, расположенных на территории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34BAE" w:rsidRPr="00AE5DB6">
        <w:rPr>
          <w:rFonts w:ascii="Arial" w:hAnsi="Arial" w:cs="Arial"/>
          <w:sz w:val="24"/>
          <w:szCs w:val="24"/>
          <w:lang w:eastAsia="ar-SA"/>
        </w:rPr>
        <w:t>городского округа Павловский Посад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34BAE" w:rsidRPr="00AE5DB6">
        <w:rPr>
          <w:rFonts w:ascii="Arial" w:hAnsi="Arial" w:cs="Arial"/>
          <w:sz w:val="24"/>
          <w:szCs w:val="24"/>
          <w:lang w:eastAsia="ar-SA"/>
        </w:rPr>
        <w:t>Московской области</w:t>
      </w:r>
      <w:r w:rsidR="00E14931" w:rsidRPr="00AE5DB6">
        <w:rPr>
          <w:rFonts w:ascii="Arial" w:hAnsi="Arial" w:cs="Arial"/>
          <w:sz w:val="24"/>
          <w:szCs w:val="24"/>
          <w:lang w:eastAsia="ar-SA"/>
        </w:rPr>
        <w:t>,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к отопительному периоду  201</w:t>
      </w:r>
      <w:r w:rsidR="00837478" w:rsidRPr="00AE5DB6">
        <w:rPr>
          <w:rFonts w:ascii="Arial" w:hAnsi="Arial" w:cs="Arial"/>
          <w:sz w:val="24"/>
          <w:szCs w:val="24"/>
          <w:lang w:eastAsia="ar-SA"/>
        </w:rPr>
        <w:t>9/2020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года, а также бесперебойного обеспечения населения коммунальными услугами</w:t>
      </w:r>
      <w:r w:rsidR="00634BAE" w:rsidRPr="00AE5DB6">
        <w:rPr>
          <w:rFonts w:ascii="Arial" w:hAnsi="Arial" w:cs="Arial"/>
          <w:sz w:val="24"/>
          <w:szCs w:val="24"/>
          <w:lang w:eastAsia="ar-SA"/>
        </w:rPr>
        <w:t>,</w:t>
      </w:r>
    </w:p>
    <w:p w:rsidR="00634BAE" w:rsidRPr="00AE5DB6" w:rsidRDefault="00634BAE" w:rsidP="00EA2D1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634BAE" w:rsidRPr="00AE5DB6" w:rsidRDefault="00634BAE" w:rsidP="00634BAE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ПОСТАНОВЛЯЮ:</w:t>
      </w:r>
    </w:p>
    <w:p w:rsidR="00634BAE" w:rsidRPr="00AE5DB6" w:rsidRDefault="00634BAE" w:rsidP="00634BAE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A2D1A" w:rsidRPr="00AE5DB6" w:rsidRDefault="00EA2D1A" w:rsidP="00196D9B">
      <w:pPr>
        <w:keepNext/>
        <w:widowControl w:val="0"/>
        <w:numPr>
          <w:ilvl w:val="0"/>
          <w:numId w:val="5"/>
        </w:numPr>
        <w:suppressAutoHyphens/>
        <w:autoSpaceDE w:val="0"/>
        <w:ind w:left="0" w:firstLine="709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1. Создать комиссию по проверке готовности теплоснабжающих организаций, теплосетевых организаций и потребителей тепловой энергии</w:t>
      </w:r>
      <w:r w:rsidR="00634BAE" w:rsidRPr="00AE5DB6">
        <w:rPr>
          <w:rFonts w:ascii="Arial" w:hAnsi="Arial" w:cs="Arial"/>
          <w:sz w:val="24"/>
          <w:szCs w:val="24"/>
          <w:lang w:eastAsia="ar-SA"/>
        </w:rPr>
        <w:t>, расположенных на территории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34BAE" w:rsidRPr="00AE5DB6">
        <w:rPr>
          <w:rFonts w:ascii="Arial" w:hAnsi="Arial" w:cs="Arial"/>
          <w:sz w:val="24"/>
          <w:szCs w:val="24"/>
          <w:lang w:eastAsia="ar-SA"/>
        </w:rPr>
        <w:t>городского округа Павловский Посад Московской области</w:t>
      </w:r>
      <w:r w:rsidR="00E14931" w:rsidRPr="00AE5DB6">
        <w:rPr>
          <w:rFonts w:ascii="Arial" w:hAnsi="Arial" w:cs="Arial"/>
          <w:sz w:val="24"/>
          <w:szCs w:val="24"/>
          <w:lang w:eastAsia="ar-SA"/>
        </w:rPr>
        <w:t>,</w:t>
      </w:r>
      <w:r w:rsidR="00634BAE" w:rsidRPr="00AE5DB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37478" w:rsidRPr="00AE5DB6">
        <w:rPr>
          <w:rFonts w:ascii="Arial" w:hAnsi="Arial" w:cs="Arial"/>
          <w:sz w:val="24"/>
          <w:szCs w:val="24"/>
          <w:lang w:eastAsia="ar-SA"/>
        </w:rPr>
        <w:t xml:space="preserve"> к отопительному периоду 2019 / 2020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года </w:t>
      </w:r>
      <w:r w:rsidR="006D0B1E" w:rsidRPr="00AE5DB6">
        <w:rPr>
          <w:rFonts w:ascii="Arial" w:hAnsi="Arial" w:cs="Arial"/>
          <w:sz w:val="24"/>
          <w:szCs w:val="24"/>
          <w:lang w:eastAsia="ar-SA"/>
        </w:rPr>
        <w:t>и утвердить ее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состав</w:t>
      </w:r>
      <w:r w:rsidR="006D0B1E" w:rsidRPr="00AE5DB6">
        <w:rPr>
          <w:rFonts w:ascii="Arial" w:hAnsi="Arial" w:cs="Arial"/>
          <w:sz w:val="24"/>
          <w:szCs w:val="24"/>
          <w:lang w:eastAsia="ar-SA"/>
        </w:rPr>
        <w:t xml:space="preserve"> (Приложение 1)</w:t>
      </w:r>
      <w:r w:rsidR="004478AE" w:rsidRPr="00AE5DB6">
        <w:rPr>
          <w:rFonts w:ascii="Arial" w:hAnsi="Arial" w:cs="Arial"/>
          <w:sz w:val="24"/>
          <w:szCs w:val="24"/>
          <w:lang w:eastAsia="ar-SA"/>
        </w:rPr>
        <w:t>.</w:t>
      </w:r>
    </w:p>
    <w:p w:rsidR="00EA2D1A" w:rsidRPr="00AE5DB6" w:rsidRDefault="00634BAE" w:rsidP="00196D9B">
      <w:pPr>
        <w:pStyle w:val="a8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2</w:t>
      </w:r>
      <w:r w:rsidR="00EA2D1A" w:rsidRPr="00AE5DB6">
        <w:rPr>
          <w:rFonts w:ascii="Arial" w:hAnsi="Arial" w:cs="Arial"/>
          <w:sz w:val="24"/>
          <w:szCs w:val="24"/>
        </w:rPr>
        <w:t xml:space="preserve">. Утвердить </w:t>
      </w:r>
      <w:r w:rsidR="00EA2D1A" w:rsidRPr="00AE5DB6">
        <w:rPr>
          <w:rFonts w:ascii="Arial" w:hAnsi="Arial" w:cs="Arial"/>
          <w:bCs/>
          <w:sz w:val="24"/>
          <w:szCs w:val="24"/>
        </w:rPr>
        <w:t>программу проведения проверки готовности</w:t>
      </w:r>
      <w:r w:rsidR="00EA2D1A" w:rsidRPr="00AE5DB6">
        <w:rPr>
          <w:rFonts w:ascii="Arial" w:hAnsi="Arial" w:cs="Arial"/>
          <w:sz w:val="24"/>
          <w:szCs w:val="24"/>
          <w:lang w:eastAsia="ar-SA"/>
        </w:rPr>
        <w:t xml:space="preserve"> теплоснабжающих организаций, теплосетевых организаций и потребителей тепловой энергии</w:t>
      </w:r>
      <w:r w:rsidR="00E14931" w:rsidRPr="00AE5DB6">
        <w:rPr>
          <w:rFonts w:ascii="Arial" w:hAnsi="Arial" w:cs="Arial"/>
          <w:sz w:val="24"/>
          <w:szCs w:val="24"/>
          <w:lang w:eastAsia="ar-SA"/>
        </w:rPr>
        <w:t>, расположенных на территории</w:t>
      </w:r>
      <w:r w:rsidR="00EA2D1A" w:rsidRPr="00AE5DB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E5DB6">
        <w:rPr>
          <w:rFonts w:ascii="Arial" w:hAnsi="Arial" w:cs="Arial"/>
          <w:sz w:val="24"/>
          <w:szCs w:val="24"/>
          <w:lang w:eastAsia="ar-SA"/>
        </w:rPr>
        <w:t>городского округа Павловский Посад Московской области</w:t>
      </w:r>
      <w:r w:rsidR="00E14931" w:rsidRPr="00AE5DB6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A2D1A" w:rsidRPr="00AE5DB6">
        <w:rPr>
          <w:rFonts w:ascii="Arial" w:hAnsi="Arial" w:cs="Arial"/>
          <w:bCs/>
          <w:sz w:val="24"/>
          <w:szCs w:val="24"/>
        </w:rPr>
        <w:t>к отопительному периоду 201</w:t>
      </w:r>
      <w:r w:rsidR="00837478" w:rsidRPr="00AE5DB6">
        <w:rPr>
          <w:rFonts w:ascii="Arial" w:hAnsi="Arial" w:cs="Arial"/>
          <w:bCs/>
          <w:sz w:val="24"/>
          <w:szCs w:val="24"/>
        </w:rPr>
        <w:t>9 / 2020</w:t>
      </w:r>
      <w:r w:rsidR="00EA2D1A" w:rsidRPr="00AE5DB6">
        <w:rPr>
          <w:rFonts w:ascii="Arial" w:hAnsi="Arial" w:cs="Arial"/>
          <w:bCs/>
          <w:sz w:val="24"/>
          <w:szCs w:val="24"/>
        </w:rPr>
        <w:t xml:space="preserve"> года (</w:t>
      </w:r>
      <w:r w:rsidRPr="00AE5DB6">
        <w:rPr>
          <w:rFonts w:ascii="Arial" w:hAnsi="Arial" w:cs="Arial"/>
          <w:bCs/>
          <w:sz w:val="24"/>
          <w:szCs w:val="24"/>
        </w:rPr>
        <w:t>П</w:t>
      </w:r>
      <w:r w:rsidR="00EA2D1A" w:rsidRPr="00AE5DB6">
        <w:rPr>
          <w:rFonts w:ascii="Arial" w:hAnsi="Arial" w:cs="Arial"/>
          <w:bCs/>
          <w:sz w:val="24"/>
          <w:szCs w:val="24"/>
        </w:rPr>
        <w:t>рил</w:t>
      </w:r>
      <w:r w:rsidRPr="00AE5DB6">
        <w:rPr>
          <w:rFonts w:ascii="Arial" w:hAnsi="Arial" w:cs="Arial"/>
          <w:bCs/>
          <w:sz w:val="24"/>
          <w:szCs w:val="24"/>
        </w:rPr>
        <w:t xml:space="preserve">ожение </w:t>
      </w:r>
      <w:r w:rsidR="006D0B1E" w:rsidRPr="00AE5DB6">
        <w:rPr>
          <w:rFonts w:ascii="Arial" w:hAnsi="Arial" w:cs="Arial"/>
          <w:bCs/>
          <w:sz w:val="24"/>
          <w:szCs w:val="24"/>
        </w:rPr>
        <w:t>2</w:t>
      </w:r>
      <w:r w:rsidR="00EA2D1A" w:rsidRPr="00AE5DB6">
        <w:rPr>
          <w:rFonts w:ascii="Arial" w:hAnsi="Arial" w:cs="Arial"/>
          <w:bCs/>
          <w:sz w:val="24"/>
          <w:szCs w:val="24"/>
        </w:rPr>
        <w:t>).</w:t>
      </w:r>
    </w:p>
    <w:p w:rsidR="006D0B1E" w:rsidRPr="00AE5DB6" w:rsidRDefault="00634BAE" w:rsidP="00AE5DB6">
      <w:pPr>
        <w:pStyle w:val="a8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E5DB6">
        <w:rPr>
          <w:rFonts w:ascii="Arial" w:hAnsi="Arial" w:cs="Arial"/>
          <w:bCs/>
          <w:sz w:val="24"/>
          <w:szCs w:val="24"/>
        </w:rPr>
        <w:t xml:space="preserve">3. Утвердить Положение о комиссии по проверке готовности </w:t>
      </w:r>
      <w:r w:rsidR="00196D9B" w:rsidRPr="00AE5DB6">
        <w:rPr>
          <w:rFonts w:ascii="Arial" w:hAnsi="Arial" w:cs="Arial"/>
          <w:bCs/>
          <w:sz w:val="24"/>
          <w:szCs w:val="24"/>
        </w:rPr>
        <w:t xml:space="preserve"> </w:t>
      </w:r>
      <w:r w:rsidRPr="00AE5DB6">
        <w:rPr>
          <w:rFonts w:ascii="Arial" w:hAnsi="Arial" w:cs="Arial"/>
          <w:bCs/>
          <w:sz w:val="24"/>
          <w:szCs w:val="24"/>
        </w:rPr>
        <w:t>теплоснабжающих, теплосетевых организаций и потребителей тепловой энергии, расположенных на территории городского округа Павловский Посад Московской области, к от</w:t>
      </w:r>
      <w:r w:rsidR="00E14931" w:rsidRPr="00AE5DB6">
        <w:rPr>
          <w:rFonts w:ascii="Arial" w:hAnsi="Arial" w:cs="Arial"/>
          <w:bCs/>
          <w:sz w:val="24"/>
          <w:szCs w:val="24"/>
        </w:rPr>
        <w:t>о</w:t>
      </w:r>
      <w:r w:rsidR="00837478" w:rsidRPr="00AE5DB6">
        <w:rPr>
          <w:rFonts w:ascii="Arial" w:hAnsi="Arial" w:cs="Arial"/>
          <w:bCs/>
          <w:sz w:val="24"/>
          <w:szCs w:val="24"/>
        </w:rPr>
        <w:t>пительному периоду 2019/2020</w:t>
      </w:r>
      <w:r w:rsidRPr="00AE5DB6">
        <w:rPr>
          <w:rFonts w:ascii="Arial" w:hAnsi="Arial" w:cs="Arial"/>
          <w:bCs/>
          <w:sz w:val="24"/>
          <w:szCs w:val="24"/>
        </w:rPr>
        <w:t xml:space="preserve"> (Приложение </w:t>
      </w:r>
      <w:r w:rsidR="006D0B1E" w:rsidRPr="00AE5DB6">
        <w:rPr>
          <w:rFonts w:ascii="Arial" w:hAnsi="Arial" w:cs="Arial"/>
          <w:bCs/>
          <w:sz w:val="24"/>
          <w:szCs w:val="24"/>
        </w:rPr>
        <w:t>3</w:t>
      </w:r>
      <w:r w:rsidRPr="00AE5DB6">
        <w:rPr>
          <w:rFonts w:ascii="Arial" w:hAnsi="Arial" w:cs="Arial"/>
          <w:bCs/>
          <w:sz w:val="24"/>
          <w:szCs w:val="24"/>
        </w:rPr>
        <w:t>)</w:t>
      </w:r>
      <w:r w:rsidR="00E14931" w:rsidRPr="00AE5DB6">
        <w:rPr>
          <w:rFonts w:ascii="Arial" w:hAnsi="Arial" w:cs="Arial"/>
          <w:bCs/>
          <w:sz w:val="24"/>
          <w:szCs w:val="24"/>
        </w:rPr>
        <w:t>.</w:t>
      </w:r>
    </w:p>
    <w:p w:rsidR="00E14931" w:rsidRPr="00AE5DB6" w:rsidRDefault="00E14931" w:rsidP="006D0B1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lastRenderedPageBreak/>
        <w:t xml:space="preserve"> </w:t>
      </w:r>
      <w:r w:rsidR="00EA2D1A" w:rsidRPr="00AE5DB6">
        <w:rPr>
          <w:rFonts w:ascii="Arial" w:hAnsi="Arial" w:cs="Arial"/>
          <w:sz w:val="24"/>
          <w:szCs w:val="24"/>
          <w:lang w:eastAsia="ar-SA"/>
        </w:rPr>
        <w:t xml:space="preserve">4. 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Постановление Администрации городского округа Павловский Посад от </w:t>
      </w:r>
      <w:r w:rsidR="00837478" w:rsidRPr="00AE5DB6">
        <w:rPr>
          <w:rFonts w:ascii="Arial" w:hAnsi="Arial" w:cs="Arial"/>
          <w:sz w:val="24"/>
          <w:szCs w:val="24"/>
          <w:lang w:eastAsia="ar-SA"/>
        </w:rPr>
        <w:t>11.07.2018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№ </w:t>
      </w:r>
      <w:r w:rsidR="00837478" w:rsidRPr="00AE5DB6">
        <w:rPr>
          <w:rFonts w:ascii="Arial" w:hAnsi="Arial" w:cs="Arial"/>
          <w:sz w:val="24"/>
          <w:szCs w:val="24"/>
          <w:lang w:eastAsia="ar-SA"/>
        </w:rPr>
        <w:t>1438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«О создании комиссии по проверке готовности теплоснабжающих, теплосетевых организаций  и потребителей тепловой энергии, расположенных на территории  городского  округа  Павловский Посад Московской област</w:t>
      </w:r>
      <w:r w:rsidR="00837478" w:rsidRPr="00AE5DB6">
        <w:rPr>
          <w:rFonts w:ascii="Arial" w:hAnsi="Arial" w:cs="Arial"/>
          <w:sz w:val="24"/>
          <w:szCs w:val="24"/>
          <w:lang w:eastAsia="ar-SA"/>
        </w:rPr>
        <w:t>и,  к отопительному периоду 2018/2019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» </w:t>
      </w:r>
      <w:r w:rsidR="00211064" w:rsidRPr="00AE5DB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E5DB6">
        <w:rPr>
          <w:rFonts w:ascii="Arial" w:hAnsi="Arial" w:cs="Arial"/>
          <w:sz w:val="24"/>
          <w:szCs w:val="24"/>
          <w:lang w:eastAsia="ar-SA"/>
        </w:rPr>
        <w:t>считать утратившим силу.</w:t>
      </w:r>
    </w:p>
    <w:p w:rsidR="00EA2D1A" w:rsidRPr="00AE5DB6" w:rsidRDefault="00EA2D1A" w:rsidP="0064740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EA2D1A" w:rsidRPr="00AE5DB6" w:rsidRDefault="00EA2D1A" w:rsidP="0064740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647407" w:rsidRPr="00AE5DB6" w:rsidRDefault="00647407" w:rsidP="00647407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E46A2" w:rsidRPr="00AE5DB6" w:rsidRDefault="000E46A2" w:rsidP="0064740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</w:p>
    <w:p w:rsidR="00E14931" w:rsidRPr="00AE5DB6" w:rsidRDefault="00E14931" w:rsidP="0064740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Глава городского округа</w:t>
      </w:r>
    </w:p>
    <w:p w:rsidR="00647407" w:rsidRPr="00AE5DB6" w:rsidRDefault="00E14931" w:rsidP="0064740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Павловский Посад</w:t>
      </w:r>
      <w:r w:rsidR="000E46A2" w:rsidRPr="00AE5DB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="000E46A2" w:rsidRPr="00AE5DB6">
        <w:rPr>
          <w:rFonts w:ascii="Arial" w:hAnsi="Arial" w:cs="Arial"/>
          <w:sz w:val="24"/>
          <w:szCs w:val="24"/>
          <w:lang w:eastAsia="ar-SA"/>
        </w:rPr>
        <w:t xml:space="preserve">      О.Б. Соковиков</w:t>
      </w:r>
    </w:p>
    <w:p w:rsidR="00647407" w:rsidRPr="00AE5DB6" w:rsidRDefault="00647407" w:rsidP="0064740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002A7A" w:rsidRPr="00AE5DB6" w:rsidRDefault="00002A7A" w:rsidP="000651B9">
      <w:pPr>
        <w:suppressAutoHyphens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:rsidR="00002A7A" w:rsidRPr="00AE5DB6" w:rsidRDefault="00002A7A" w:rsidP="00AE5DB6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 Приложение № 1 </w:t>
      </w:r>
    </w:p>
    <w:p w:rsidR="00002A7A" w:rsidRPr="00AE5DB6" w:rsidRDefault="00002A7A" w:rsidP="00AE5DB6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Утверждено постановлением </w:t>
      </w:r>
      <w:r w:rsidR="00AF2A30" w:rsidRPr="00AE5DB6">
        <w:rPr>
          <w:rFonts w:ascii="Arial" w:hAnsi="Arial" w:cs="Arial"/>
          <w:sz w:val="24"/>
          <w:szCs w:val="24"/>
          <w:lang w:eastAsia="ar-SA"/>
        </w:rPr>
        <w:t>А</w:t>
      </w:r>
      <w:r w:rsidRPr="00AE5DB6">
        <w:rPr>
          <w:rFonts w:ascii="Arial" w:hAnsi="Arial" w:cs="Arial"/>
          <w:sz w:val="24"/>
          <w:szCs w:val="24"/>
          <w:lang w:eastAsia="ar-SA"/>
        </w:rPr>
        <w:t>дминистрации</w:t>
      </w:r>
    </w:p>
    <w:p w:rsidR="00002A7A" w:rsidRPr="00AE5DB6" w:rsidRDefault="00002A7A" w:rsidP="00AE5DB6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</w:t>
      </w:r>
      <w:r w:rsidR="00196D9B" w:rsidRPr="00AE5DB6">
        <w:rPr>
          <w:rFonts w:ascii="Arial" w:hAnsi="Arial" w:cs="Arial"/>
          <w:sz w:val="24"/>
          <w:szCs w:val="24"/>
          <w:lang w:eastAsia="ar-SA"/>
        </w:rPr>
        <w:t>городского округа Павловский Посад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E25CAC" w:rsidRPr="00AE5DB6" w:rsidRDefault="00002A7A" w:rsidP="00AE5DB6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Московской области  </w:t>
      </w:r>
    </w:p>
    <w:p w:rsidR="00002A7A" w:rsidRPr="00AE5DB6" w:rsidRDefault="00E25CAC" w:rsidP="00AE5DB6">
      <w:pPr>
        <w:suppressAutoHyphens/>
        <w:jc w:val="right"/>
        <w:rPr>
          <w:rFonts w:ascii="Arial" w:hAnsi="Arial" w:cs="Arial"/>
          <w:sz w:val="24"/>
          <w:szCs w:val="24"/>
          <w:u w:val="single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</w:t>
      </w:r>
      <w:r w:rsidR="00002A7A" w:rsidRPr="00AE5DB6">
        <w:rPr>
          <w:rFonts w:ascii="Arial" w:hAnsi="Arial" w:cs="Arial"/>
          <w:sz w:val="24"/>
          <w:szCs w:val="24"/>
          <w:lang w:eastAsia="ar-SA"/>
        </w:rPr>
        <w:t xml:space="preserve">от </w:t>
      </w:r>
      <w:r w:rsidRPr="00AE5DB6">
        <w:rPr>
          <w:rFonts w:ascii="Arial" w:hAnsi="Arial" w:cs="Arial"/>
          <w:sz w:val="24"/>
          <w:szCs w:val="24"/>
          <w:lang w:eastAsia="ar-SA"/>
        </w:rPr>
        <w:t>20.06.2019</w:t>
      </w:r>
      <w:r w:rsidR="00002A7A" w:rsidRPr="00AE5DB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837478" w:rsidRPr="00AE5DB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02A7A" w:rsidRPr="00AE5DB6">
        <w:rPr>
          <w:rFonts w:ascii="Arial" w:hAnsi="Arial" w:cs="Arial"/>
          <w:sz w:val="24"/>
          <w:szCs w:val="24"/>
          <w:lang w:eastAsia="ar-SA"/>
        </w:rPr>
        <w:t xml:space="preserve">№    </w:t>
      </w:r>
      <w:r w:rsidRPr="00AE5DB6">
        <w:rPr>
          <w:rFonts w:ascii="Arial" w:hAnsi="Arial" w:cs="Arial"/>
          <w:sz w:val="24"/>
          <w:szCs w:val="24"/>
          <w:lang w:eastAsia="ar-SA"/>
        </w:rPr>
        <w:t>1109</w:t>
      </w:r>
      <w:r w:rsidR="00002A7A" w:rsidRPr="00AE5DB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</w:t>
      </w:r>
    </w:p>
    <w:p w:rsidR="00002A7A" w:rsidRPr="00AE5DB6" w:rsidRDefault="00002A7A" w:rsidP="00002A7A">
      <w:pPr>
        <w:suppressAutoHyphens/>
        <w:ind w:firstLine="851"/>
        <w:jc w:val="right"/>
        <w:rPr>
          <w:rFonts w:ascii="Arial" w:hAnsi="Arial" w:cs="Arial"/>
          <w:sz w:val="24"/>
          <w:szCs w:val="24"/>
          <w:lang w:eastAsia="ar-SA"/>
        </w:rPr>
      </w:pPr>
    </w:p>
    <w:p w:rsidR="00002A7A" w:rsidRPr="00AE5DB6" w:rsidRDefault="00002A7A" w:rsidP="00002A7A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C01C47" w:rsidRPr="00AE5DB6" w:rsidRDefault="00C01C47" w:rsidP="00002A7A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02A7A" w:rsidRPr="00AE5DB6" w:rsidRDefault="00002A7A" w:rsidP="00002A7A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СОСТАВ</w:t>
      </w:r>
    </w:p>
    <w:p w:rsidR="00002A7A" w:rsidRPr="00AE5DB6" w:rsidRDefault="00002A7A" w:rsidP="00002A7A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02A7A" w:rsidRPr="00AE5DB6" w:rsidRDefault="00002A7A" w:rsidP="00002A7A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комиссии по проверке теплоснабжающих, теплосетевых организаций и потребителей тепловой энергии,  расположенных на территории городского округа Павловский Посад Московской области, к отопительному периоду</w:t>
      </w:r>
    </w:p>
    <w:p w:rsidR="00002A7A" w:rsidRPr="00AE5DB6" w:rsidRDefault="00002A7A" w:rsidP="00002A7A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C01C47" w:rsidRPr="00AE5DB6" w:rsidRDefault="00C01C47" w:rsidP="00002A7A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02A7A" w:rsidRPr="00AE5DB6" w:rsidRDefault="00002A7A" w:rsidP="00002A7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Председатель комиссии   - </w:t>
      </w:r>
      <w:r w:rsidR="00930322" w:rsidRPr="00AE5DB6">
        <w:rPr>
          <w:rFonts w:ascii="Arial" w:hAnsi="Arial" w:cs="Arial"/>
          <w:sz w:val="24"/>
          <w:szCs w:val="24"/>
          <w:lang w:eastAsia="ar-SA"/>
        </w:rPr>
        <w:t>исполняющий обязанности заместителя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Главы  </w:t>
      </w:r>
      <w:r w:rsidR="00AF2A30" w:rsidRPr="00AE5DB6">
        <w:rPr>
          <w:rFonts w:ascii="Arial" w:hAnsi="Arial" w:cs="Arial"/>
          <w:sz w:val="24"/>
          <w:szCs w:val="24"/>
          <w:lang w:eastAsia="ar-SA"/>
        </w:rPr>
        <w:t>А</w:t>
      </w:r>
      <w:r w:rsidRPr="00AE5DB6">
        <w:rPr>
          <w:rFonts w:ascii="Arial" w:hAnsi="Arial" w:cs="Arial"/>
          <w:sz w:val="24"/>
          <w:szCs w:val="24"/>
          <w:lang w:eastAsia="ar-SA"/>
        </w:rPr>
        <w:t>дминистрации  городского округа</w:t>
      </w:r>
      <w:r w:rsidR="00930322" w:rsidRPr="00AE5DB6">
        <w:rPr>
          <w:rFonts w:ascii="Arial" w:hAnsi="Arial" w:cs="Arial"/>
          <w:sz w:val="24"/>
          <w:szCs w:val="24"/>
          <w:lang w:eastAsia="ar-SA"/>
        </w:rPr>
        <w:t xml:space="preserve">  Павловский Посад Московской области  </w:t>
      </w:r>
      <w:r w:rsidRPr="00AE5DB6">
        <w:rPr>
          <w:rFonts w:ascii="Arial" w:hAnsi="Arial" w:cs="Arial"/>
          <w:sz w:val="24"/>
          <w:szCs w:val="24"/>
          <w:lang w:eastAsia="ar-SA"/>
        </w:rPr>
        <w:t>В.В. Дубинский</w:t>
      </w:r>
      <w:r w:rsidR="00AF2A30" w:rsidRPr="00AE5DB6">
        <w:rPr>
          <w:rFonts w:ascii="Arial" w:hAnsi="Arial" w:cs="Arial"/>
          <w:sz w:val="24"/>
          <w:szCs w:val="24"/>
          <w:lang w:eastAsia="ar-SA"/>
        </w:rPr>
        <w:t>.</w:t>
      </w:r>
    </w:p>
    <w:p w:rsidR="00002A7A" w:rsidRPr="00AE5DB6" w:rsidRDefault="00002A7A" w:rsidP="00002A7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</w:t>
      </w:r>
    </w:p>
    <w:p w:rsidR="008D0BFD" w:rsidRPr="00AE5DB6" w:rsidRDefault="008D0BFD" w:rsidP="00002A7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E4EC6" w:rsidRPr="00AE5DB6" w:rsidRDefault="00DE4EC6" w:rsidP="00DE4EC6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Члены комиссии: </w:t>
      </w:r>
    </w:p>
    <w:p w:rsidR="00DE4EC6" w:rsidRPr="00AE5DB6" w:rsidRDefault="00DE4EC6" w:rsidP="00DE4EC6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E4EC6" w:rsidRPr="00AE5DB6" w:rsidRDefault="00DE4EC6" w:rsidP="00DE4EC6">
      <w:pPr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Начальник отдела ЖКХ Уп</w:t>
      </w:r>
      <w:r w:rsidR="00AF2A30" w:rsidRPr="00AE5DB6">
        <w:rPr>
          <w:rFonts w:ascii="Arial" w:hAnsi="Arial" w:cs="Arial"/>
          <w:sz w:val="24"/>
          <w:szCs w:val="24"/>
          <w:lang w:eastAsia="ar-SA"/>
        </w:rPr>
        <w:t>равления ЖКХ и благоустройства А</w:t>
      </w:r>
      <w:r w:rsidRPr="00AE5DB6">
        <w:rPr>
          <w:rFonts w:ascii="Arial" w:hAnsi="Arial" w:cs="Arial"/>
          <w:sz w:val="24"/>
          <w:szCs w:val="24"/>
          <w:lang w:eastAsia="ar-SA"/>
        </w:rPr>
        <w:t>дминистрации городского округа Павловский Посад – Крыленко Н.С.</w:t>
      </w:r>
    </w:p>
    <w:p w:rsidR="00DE4EC6" w:rsidRPr="00AE5DB6" w:rsidRDefault="00DE4EC6" w:rsidP="00DE4EC6">
      <w:pPr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Начальник управления образования – Некрасова О.И.</w:t>
      </w:r>
    </w:p>
    <w:p w:rsidR="00DE4EC6" w:rsidRPr="00AE5DB6" w:rsidRDefault="00DE4EC6" w:rsidP="00DE4EC6">
      <w:pPr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И.о. начальника управления по культуре, спорту и работе с молодежью – Михеичева А.И.</w:t>
      </w:r>
    </w:p>
    <w:p w:rsidR="00DE4EC6" w:rsidRPr="00AE5DB6" w:rsidRDefault="00DE4EC6" w:rsidP="00DE4EC6">
      <w:pPr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Директор МУП «Энергетик» - Сериков В.В.</w:t>
      </w:r>
    </w:p>
    <w:p w:rsidR="00DE4EC6" w:rsidRPr="00AE5DB6" w:rsidRDefault="00DE4EC6" w:rsidP="00DE4EC6">
      <w:pPr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И.о. директора АО «Управляющая компания «Жилой дом» - Добрышин Е.В.</w:t>
      </w:r>
    </w:p>
    <w:p w:rsidR="00DE4EC6" w:rsidRPr="00AE5DB6" w:rsidRDefault="00DE4EC6" w:rsidP="00DE4EC6">
      <w:pPr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Генеральный директор ЗАО «Рахмановский шелковый комбинат» - Корсак В.М.</w:t>
      </w:r>
    </w:p>
    <w:p w:rsidR="00DE4EC6" w:rsidRPr="00AE5DB6" w:rsidRDefault="00DE4EC6" w:rsidP="00DE4EC6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Директор Филиал ГУП МО «Мострансавто» «Павлово-Посадское ПАТП»</w:t>
      </w:r>
      <w:r w:rsidR="00730648" w:rsidRPr="00AE5DB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E5DB6">
        <w:rPr>
          <w:rFonts w:ascii="Arial" w:hAnsi="Arial" w:cs="Arial"/>
          <w:sz w:val="24"/>
          <w:szCs w:val="24"/>
          <w:lang w:eastAsia="ar-SA"/>
        </w:rPr>
        <w:t>-</w:t>
      </w:r>
      <w:r w:rsidR="00730648" w:rsidRPr="00AE5DB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E5DB6">
        <w:rPr>
          <w:rFonts w:ascii="Arial" w:hAnsi="Arial" w:cs="Arial"/>
          <w:sz w:val="24"/>
          <w:szCs w:val="24"/>
          <w:lang w:eastAsia="ar-SA"/>
        </w:rPr>
        <w:t>Комис</w:t>
      </w:r>
      <w:r w:rsidR="00730648" w:rsidRPr="00AE5DB6">
        <w:rPr>
          <w:rFonts w:ascii="Arial" w:hAnsi="Arial" w:cs="Arial"/>
          <w:sz w:val="24"/>
          <w:szCs w:val="24"/>
          <w:lang w:eastAsia="ar-SA"/>
        </w:rPr>
        <w:t xml:space="preserve">саров </w:t>
      </w:r>
      <w:r w:rsidRPr="00AE5DB6">
        <w:rPr>
          <w:rFonts w:ascii="Arial" w:hAnsi="Arial" w:cs="Arial"/>
          <w:sz w:val="24"/>
          <w:szCs w:val="24"/>
          <w:lang w:eastAsia="ar-SA"/>
        </w:rPr>
        <w:t>В.А.</w:t>
      </w:r>
    </w:p>
    <w:p w:rsidR="00DE4EC6" w:rsidRPr="00AE5DB6" w:rsidRDefault="00730648" w:rsidP="00DE4EC6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Генеральный д</w:t>
      </w:r>
      <w:r w:rsidR="00DE4EC6" w:rsidRPr="00AE5DB6">
        <w:rPr>
          <w:rFonts w:ascii="Arial" w:hAnsi="Arial" w:cs="Arial"/>
          <w:sz w:val="24"/>
          <w:szCs w:val="24"/>
          <w:lang w:eastAsia="ar-SA"/>
        </w:rPr>
        <w:t xml:space="preserve">иректор ООО «Павлово-Посадский шёлк» - </w:t>
      </w:r>
      <w:r w:rsidRPr="00AE5DB6">
        <w:rPr>
          <w:rFonts w:ascii="Arial" w:hAnsi="Arial" w:cs="Arial"/>
          <w:sz w:val="24"/>
          <w:szCs w:val="24"/>
          <w:lang w:eastAsia="ar-SA"/>
        </w:rPr>
        <w:t>Гершзон А.А.</w:t>
      </w:r>
    </w:p>
    <w:p w:rsidR="00730648" w:rsidRPr="00AE5DB6" w:rsidRDefault="00DE4EC6" w:rsidP="00DE4EC6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Директор Государственного бюджетного профессионального образовательного учреждения Московской области  «Павлово-Посадский промышленно-экономический техникум – Волкова Е.И.</w:t>
      </w:r>
    </w:p>
    <w:p w:rsidR="00DE4EC6" w:rsidRPr="00AE5DB6" w:rsidRDefault="00DE4EC6" w:rsidP="00DE4EC6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Директор ООО «Энергостройресурс» - Щедрин А.Ю.</w:t>
      </w:r>
    </w:p>
    <w:p w:rsidR="00DE4EC6" w:rsidRPr="00AE5DB6" w:rsidRDefault="00F92EE4" w:rsidP="00DE4EC6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Генеральный д</w:t>
      </w:r>
      <w:r w:rsidR="00DE4EC6" w:rsidRPr="00AE5DB6">
        <w:rPr>
          <w:rFonts w:ascii="Arial" w:hAnsi="Arial" w:cs="Arial"/>
          <w:sz w:val="24"/>
          <w:szCs w:val="24"/>
          <w:lang w:eastAsia="ar-SA"/>
        </w:rPr>
        <w:t>иректор ЗАО «Производственное объединение Берег» - Ковшутин В.В.</w:t>
      </w:r>
    </w:p>
    <w:p w:rsidR="00DE4EC6" w:rsidRPr="00AE5DB6" w:rsidRDefault="00DE4EC6" w:rsidP="00DE4EC6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Руководители частных Управляющих компаний (по согласованию).</w:t>
      </w:r>
    </w:p>
    <w:p w:rsidR="00DE4EC6" w:rsidRPr="00AE5DB6" w:rsidRDefault="00DE4EC6" w:rsidP="00DE4EC6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Представитель Ростехнадзора (по согласованию),</w:t>
      </w:r>
    </w:p>
    <w:p w:rsidR="00DE4EC6" w:rsidRPr="00AE5DB6" w:rsidRDefault="00DE4EC6" w:rsidP="00DE4EC6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Представитель ГУ МО «ГЖИ МО» (по согласованию).</w:t>
      </w:r>
    </w:p>
    <w:p w:rsidR="00C01A2C" w:rsidRPr="00AE5DB6" w:rsidRDefault="00C01A2C" w:rsidP="00647407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C01A2C" w:rsidRPr="00AE5DB6" w:rsidRDefault="00C01A2C" w:rsidP="00F92EE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47407" w:rsidRPr="00AE5DB6" w:rsidRDefault="00E14931" w:rsidP="00647407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</w:t>
      </w:r>
      <w:r w:rsidR="00647407" w:rsidRPr="00AE5DB6">
        <w:rPr>
          <w:rFonts w:ascii="Arial" w:hAnsi="Arial" w:cs="Arial"/>
          <w:sz w:val="24"/>
          <w:szCs w:val="24"/>
          <w:lang w:eastAsia="ar-SA"/>
        </w:rPr>
        <w:t xml:space="preserve">    Приложение № </w:t>
      </w:r>
      <w:r w:rsidR="006D0B1E" w:rsidRPr="00AE5DB6">
        <w:rPr>
          <w:rFonts w:ascii="Arial" w:hAnsi="Arial" w:cs="Arial"/>
          <w:sz w:val="24"/>
          <w:szCs w:val="24"/>
          <w:lang w:eastAsia="ar-SA"/>
        </w:rPr>
        <w:t>2</w:t>
      </w:r>
      <w:r w:rsidR="00647407" w:rsidRPr="00AE5DB6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647407" w:rsidRPr="00AE5DB6" w:rsidRDefault="00647407" w:rsidP="00647407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</w:t>
      </w:r>
      <w:r w:rsidR="00E14931" w:rsidRPr="00AE5DB6"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Утверждено постановлением </w:t>
      </w:r>
      <w:r w:rsidR="00E14931" w:rsidRPr="00AE5DB6">
        <w:rPr>
          <w:rFonts w:ascii="Arial" w:hAnsi="Arial" w:cs="Arial"/>
          <w:sz w:val="24"/>
          <w:szCs w:val="24"/>
          <w:lang w:eastAsia="ar-SA"/>
        </w:rPr>
        <w:t>а</w:t>
      </w:r>
      <w:r w:rsidRPr="00AE5DB6">
        <w:rPr>
          <w:rFonts w:ascii="Arial" w:hAnsi="Arial" w:cs="Arial"/>
          <w:sz w:val="24"/>
          <w:szCs w:val="24"/>
          <w:lang w:eastAsia="ar-SA"/>
        </w:rPr>
        <w:t>дминистрации</w:t>
      </w:r>
    </w:p>
    <w:p w:rsidR="00647407" w:rsidRPr="00AE5DB6" w:rsidRDefault="00647407" w:rsidP="00647407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</w:t>
      </w:r>
      <w:r w:rsidR="00E14931" w:rsidRPr="00AE5DB6">
        <w:rPr>
          <w:rFonts w:ascii="Arial" w:hAnsi="Arial" w:cs="Arial"/>
          <w:sz w:val="24"/>
          <w:szCs w:val="24"/>
          <w:lang w:eastAsia="ar-SA"/>
        </w:rPr>
        <w:t xml:space="preserve">                </w:t>
      </w:r>
      <w:r w:rsidR="002453DD" w:rsidRPr="00AE5DB6">
        <w:rPr>
          <w:rFonts w:ascii="Arial" w:hAnsi="Arial" w:cs="Arial"/>
          <w:sz w:val="24"/>
          <w:szCs w:val="24"/>
          <w:lang w:eastAsia="ar-SA"/>
        </w:rPr>
        <w:t>городского округа Павловский Посад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647407" w:rsidRPr="00AE5DB6" w:rsidRDefault="00647407" w:rsidP="0064740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</w:t>
      </w:r>
      <w:r w:rsidR="002453DD" w:rsidRPr="00AE5DB6"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E14931" w:rsidRPr="00AE5DB6"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Московской области  от </w:t>
      </w:r>
      <w:r w:rsidR="00E25CAC" w:rsidRPr="00AE5DB6">
        <w:rPr>
          <w:rFonts w:ascii="Arial" w:hAnsi="Arial" w:cs="Arial"/>
          <w:sz w:val="24"/>
          <w:szCs w:val="24"/>
          <w:lang w:eastAsia="ar-SA"/>
        </w:rPr>
        <w:t xml:space="preserve">20.06.2019 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№ </w:t>
      </w:r>
      <w:r w:rsidR="00E25CAC" w:rsidRPr="00AE5DB6">
        <w:rPr>
          <w:rFonts w:ascii="Arial" w:hAnsi="Arial" w:cs="Arial"/>
          <w:sz w:val="24"/>
          <w:szCs w:val="24"/>
          <w:lang w:eastAsia="ar-SA"/>
        </w:rPr>
        <w:t>1109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</w:t>
      </w:r>
    </w:p>
    <w:p w:rsidR="00647407" w:rsidRPr="00AE5DB6" w:rsidRDefault="00647407" w:rsidP="00647407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647407" w:rsidRPr="00AE5DB6" w:rsidRDefault="00647407" w:rsidP="00647407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647407" w:rsidRPr="00AE5DB6" w:rsidRDefault="00647407" w:rsidP="00647407">
      <w:pPr>
        <w:suppressAutoHyphens/>
        <w:ind w:firstLine="426"/>
        <w:jc w:val="right"/>
        <w:rPr>
          <w:rFonts w:ascii="Arial" w:hAnsi="Arial" w:cs="Arial"/>
          <w:sz w:val="24"/>
          <w:szCs w:val="24"/>
          <w:lang w:eastAsia="ar-SA"/>
        </w:rPr>
      </w:pPr>
    </w:p>
    <w:p w:rsidR="00647407" w:rsidRPr="00AE5DB6" w:rsidRDefault="00647407" w:rsidP="00647407">
      <w:pPr>
        <w:suppressAutoHyphens/>
        <w:ind w:firstLine="426"/>
        <w:jc w:val="right"/>
        <w:rPr>
          <w:rFonts w:ascii="Arial" w:hAnsi="Arial" w:cs="Arial"/>
          <w:sz w:val="24"/>
          <w:szCs w:val="24"/>
          <w:lang w:eastAsia="ar-SA"/>
        </w:rPr>
      </w:pPr>
    </w:p>
    <w:p w:rsidR="00E14931" w:rsidRPr="00AE5DB6" w:rsidRDefault="00E14931" w:rsidP="00E1493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bCs/>
          <w:sz w:val="24"/>
          <w:szCs w:val="24"/>
        </w:rPr>
        <w:t>ПРОГРАММА</w:t>
      </w:r>
    </w:p>
    <w:p w:rsidR="00E14931" w:rsidRPr="00AE5DB6" w:rsidRDefault="00E14931" w:rsidP="00E14931">
      <w:pPr>
        <w:keepNext/>
        <w:widowControl w:val="0"/>
        <w:numPr>
          <w:ilvl w:val="0"/>
          <w:numId w:val="5"/>
        </w:numPr>
        <w:suppressAutoHyphens/>
        <w:autoSpaceDE w:val="0"/>
        <w:ind w:firstLine="0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bCs/>
          <w:sz w:val="24"/>
          <w:szCs w:val="24"/>
        </w:rPr>
        <w:t xml:space="preserve">проведения проверки готовности </w:t>
      </w:r>
      <w:r w:rsidRPr="00AE5DB6">
        <w:rPr>
          <w:rFonts w:ascii="Arial" w:hAnsi="Arial" w:cs="Arial"/>
          <w:sz w:val="24"/>
          <w:szCs w:val="24"/>
          <w:lang w:eastAsia="ar-SA"/>
        </w:rPr>
        <w:t>теплоснабжающих организаций, теплосетевых организаций и потребителей тепловой энергии</w:t>
      </w:r>
      <w:r w:rsidR="002F692F" w:rsidRPr="00AE5DB6">
        <w:rPr>
          <w:rFonts w:ascii="Arial" w:hAnsi="Arial" w:cs="Arial"/>
          <w:sz w:val="24"/>
          <w:szCs w:val="24"/>
          <w:lang w:eastAsia="ar-SA"/>
        </w:rPr>
        <w:t>, расположенных на территории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F692F" w:rsidRPr="00AE5DB6">
        <w:rPr>
          <w:rFonts w:ascii="Arial" w:hAnsi="Arial" w:cs="Arial"/>
          <w:sz w:val="24"/>
          <w:szCs w:val="24"/>
          <w:lang w:eastAsia="ar-SA"/>
        </w:rPr>
        <w:t>городского округа Павловский Посад Московской области,</w:t>
      </w:r>
    </w:p>
    <w:p w:rsidR="00E14931" w:rsidRPr="00AE5DB6" w:rsidRDefault="00E14931" w:rsidP="00E1493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к отопительному периоду 201</w:t>
      </w:r>
      <w:r w:rsidR="00930322" w:rsidRPr="00AE5DB6">
        <w:rPr>
          <w:rFonts w:ascii="Arial" w:hAnsi="Arial" w:cs="Arial"/>
          <w:sz w:val="24"/>
          <w:szCs w:val="24"/>
          <w:lang w:eastAsia="ar-SA"/>
        </w:rPr>
        <w:t>9/2020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года</w:t>
      </w:r>
    </w:p>
    <w:p w:rsidR="00E14931" w:rsidRPr="00AE5DB6" w:rsidRDefault="00E14931" w:rsidP="00E1493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bCs/>
          <w:sz w:val="24"/>
          <w:szCs w:val="24"/>
        </w:rPr>
        <w:t>1. Общие положения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 xml:space="preserve">  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требуемых,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  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   максимальную надежность и экономичность работы объектов жилищно- коммунального хозяйства;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   соблюдение нормативных сроков службы строительных конструкций и систем инженерно-технического обеспечения зданий с жилищного фонда и социальной сферы, оборудования коммунальных сооружений;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   рациональное расходование материально-технических средств и топливно-энергетических ресурсов.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  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  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  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  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lastRenderedPageBreak/>
        <w:t>-  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 фонда, рациональным использованием материальных ресурсов;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 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 xml:space="preserve">  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5DB6">
        <w:rPr>
          <w:rFonts w:ascii="Arial" w:hAnsi="Arial" w:cs="Arial"/>
          <w:bCs/>
          <w:color w:val="000000" w:themeColor="text1"/>
          <w:sz w:val="24"/>
          <w:szCs w:val="24"/>
        </w:rPr>
        <w:t>2. Работа комиссии по проверке гот</w:t>
      </w:r>
      <w:r w:rsidR="002F692F" w:rsidRPr="00AE5DB6">
        <w:rPr>
          <w:rFonts w:ascii="Arial" w:hAnsi="Arial" w:cs="Arial"/>
          <w:bCs/>
          <w:color w:val="000000" w:themeColor="text1"/>
          <w:sz w:val="24"/>
          <w:szCs w:val="24"/>
        </w:rPr>
        <w:t>овности к отопительному периоду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2.1. Проверка осуществ</w:t>
      </w:r>
      <w:r w:rsidR="00AF2A30" w:rsidRPr="00AE5DB6">
        <w:rPr>
          <w:rFonts w:ascii="Arial" w:hAnsi="Arial" w:cs="Arial"/>
          <w:sz w:val="24"/>
          <w:szCs w:val="24"/>
        </w:rPr>
        <w:t>ляется комиссией, образованной А</w:t>
      </w:r>
      <w:r w:rsidRPr="00AE5DB6">
        <w:rPr>
          <w:rFonts w:ascii="Arial" w:hAnsi="Arial" w:cs="Arial"/>
          <w:sz w:val="24"/>
          <w:szCs w:val="24"/>
        </w:rPr>
        <w:t xml:space="preserve">дминистрацией </w:t>
      </w:r>
      <w:r w:rsidR="002F692F" w:rsidRPr="00AE5DB6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="005D3981" w:rsidRPr="00AE5DB6">
        <w:rPr>
          <w:rFonts w:ascii="Arial" w:hAnsi="Arial" w:cs="Arial"/>
          <w:sz w:val="24"/>
          <w:szCs w:val="24"/>
        </w:rPr>
        <w:t xml:space="preserve"> (далее - комиссия). Работа к</w:t>
      </w:r>
      <w:r w:rsidRPr="00AE5DB6">
        <w:rPr>
          <w:rFonts w:ascii="Arial" w:hAnsi="Arial" w:cs="Arial"/>
          <w:sz w:val="24"/>
          <w:szCs w:val="24"/>
        </w:rPr>
        <w:t>омиссии осуществляется в отношении объектов и организаций, согласно графику проведения проверок (приложение № 1 к Программе).</w:t>
      </w:r>
    </w:p>
    <w:p w:rsidR="00E14931" w:rsidRPr="00AE5DB6" w:rsidRDefault="005D3981" w:rsidP="00E1493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2.2. При проверке комиссией</w:t>
      </w:r>
      <w:r w:rsidR="00E14931" w:rsidRPr="00AE5DB6">
        <w:rPr>
          <w:rFonts w:ascii="Arial" w:hAnsi="Arial" w:cs="Arial"/>
          <w:sz w:val="24"/>
          <w:szCs w:val="24"/>
        </w:rPr>
        <w:t xml:space="preserve"> проверяется выполнение требований, установленных Правилами оценки готовности к отопительному периоду, введенными приказом Минэнерго России от 12.03.2013 № 103. </w:t>
      </w:r>
    </w:p>
    <w:p w:rsidR="00E14931" w:rsidRPr="00AE5DB6" w:rsidRDefault="00E14931" w:rsidP="00E1493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2.3. Проверка выполнения теплосетевыми и теплоснабжающими организаци</w:t>
      </w:r>
      <w:r w:rsidR="005D3981" w:rsidRPr="00AE5DB6">
        <w:rPr>
          <w:rFonts w:ascii="Arial" w:hAnsi="Arial" w:cs="Arial"/>
          <w:sz w:val="24"/>
          <w:szCs w:val="24"/>
        </w:rPr>
        <w:t>ями требований, осуществляется К</w:t>
      </w:r>
      <w:r w:rsidRPr="00AE5DB6">
        <w:rPr>
          <w:rFonts w:ascii="Arial" w:hAnsi="Arial" w:cs="Arial"/>
          <w:sz w:val="24"/>
          <w:szCs w:val="24"/>
        </w:rPr>
        <w:t>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теплоснабжения, комиссия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E14931" w:rsidRPr="00AE5DB6" w:rsidRDefault="00E14931" w:rsidP="00E1493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 xml:space="preserve">2.4. </w:t>
      </w:r>
      <w:r w:rsidR="005D3981" w:rsidRPr="00AE5DB6">
        <w:rPr>
          <w:rFonts w:ascii="Arial" w:hAnsi="Arial" w:cs="Arial"/>
          <w:color w:val="000000" w:themeColor="text1"/>
          <w:sz w:val="24"/>
          <w:szCs w:val="24"/>
        </w:rPr>
        <w:t>В целях проведения проверки комиссия рассматривает</w:t>
      </w:r>
      <w:r w:rsidRPr="00AE5DB6">
        <w:rPr>
          <w:rFonts w:ascii="Arial" w:hAnsi="Arial" w:cs="Arial"/>
          <w:color w:val="000000" w:themeColor="text1"/>
          <w:sz w:val="24"/>
          <w:szCs w:val="24"/>
        </w:rPr>
        <w:t xml:space="preserve"> документы, подтверждающие выполнение требований по готовности</w:t>
      </w:r>
      <w:r w:rsidR="005D3981" w:rsidRPr="00AE5DB6">
        <w:rPr>
          <w:rFonts w:ascii="Arial" w:hAnsi="Arial" w:cs="Arial"/>
          <w:color w:val="000000" w:themeColor="text1"/>
          <w:sz w:val="24"/>
          <w:szCs w:val="24"/>
        </w:rPr>
        <w:t>, а при необходимости - проводит</w:t>
      </w:r>
      <w:r w:rsidRPr="00AE5DB6">
        <w:rPr>
          <w:rFonts w:ascii="Arial" w:hAnsi="Arial" w:cs="Arial"/>
          <w:color w:val="000000" w:themeColor="text1"/>
          <w:sz w:val="24"/>
          <w:szCs w:val="24"/>
        </w:rPr>
        <w:t xml:space="preserve"> осмотр объектов проверки.</w:t>
      </w:r>
    </w:p>
    <w:p w:rsidR="00E14931" w:rsidRPr="00AE5DB6" w:rsidRDefault="00E14931" w:rsidP="00E1493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5DB6">
        <w:rPr>
          <w:rFonts w:ascii="Arial" w:hAnsi="Arial" w:cs="Arial"/>
          <w:color w:val="000000" w:themeColor="text1"/>
          <w:sz w:val="24"/>
          <w:szCs w:val="24"/>
        </w:rPr>
        <w:t xml:space="preserve">Результаты проверки оформляются актом проверки готовности к </w:t>
      </w:r>
      <w:r w:rsidR="005D3981" w:rsidRPr="00AE5DB6">
        <w:rPr>
          <w:rFonts w:ascii="Arial" w:hAnsi="Arial" w:cs="Arial"/>
          <w:color w:val="000000" w:themeColor="text1"/>
          <w:sz w:val="24"/>
          <w:szCs w:val="24"/>
        </w:rPr>
        <w:t>отопительному периоду (далее - а</w:t>
      </w:r>
      <w:r w:rsidRPr="00AE5DB6">
        <w:rPr>
          <w:rFonts w:ascii="Arial" w:hAnsi="Arial" w:cs="Arial"/>
          <w:color w:val="000000" w:themeColor="text1"/>
          <w:sz w:val="24"/>
          <w:szCs w:val="24"/>
        </w:rPr>
        <w:t xml:space="preserve">кт), который составляется не позднее одного дня с даты завершения проверки, по рекомендуемому образцу согласно </w:t>
      </w:r>
      <w:hyperlink w:anchor="Par139" w:history="1">
        <w:r w:rsidRPr="00AE5DB6">
          <w:rPr>
            <w:rFonts w:ascii="Arial" w:hAnsi="Arial" w:cs="Arial"/>
            <w:color w:val="000000" w:themeColor="text1"/>
            <w:sz w:val="24"/>
            <w:szCs w:val="24"/>
          </w:rPr>
          <w:t xml:space="preserve">приложению № </w:t>
        </w:r>
      </w:hyperlink>
      <w:r w:rsidRPr="00AE5DB6">
        <w:rPr>
          <w:rFonts w:ascii="Arial" w:hAnsi="Arial" w:cs="Arial"/>
          <w:color w:val="000000" w:themeColor="text1"/>
          <w:sz w:val="24"/>
          <w:szCs w:val="24"/>
        </w:rPr>
        <w:t>2 к Программе.</w:t>
      </w:r>
    </w:p>
    <w:p w:rsidR="00E14931" w:rsidRPr="00AE5DB6" w:rsidRDefault="005D3981" w:rsidP="00E1493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5DB6">
        <w:rPr>
          <w:rFonts w:ascii="Arial" w:hAnsi="Arial" w:cs="Arial"/>
          <w:color w:val="000000" w:themeColor="text1"/>
          <w:sz w:val="24"/>
          <w:szCs w:val="24"/>
        </w:rPr>
        <w:t>В а</w:t>
      </w:r>
      <w:r w:rsidR="00E14931" w:rsidRPr="00AE5DB6">
        <w:rPr>
          <w:rFonts w:ascii="Arial" w:hAnsi="Arial" w:cs="Arial"/>
          <w:color w:val="000000" w:themeColor="text1"/>
          <w:sz w:val="24"/>
          <w:szCs w:val="24"/>
        </w:rPr>
        <w:t>к</w:t>
      </w:r>
      <w:r w:rsidRPr="00AE5DB6">
        <w:rPr>
          <w:rFonts w:ascii="Arial" w:hAnsi="Arial" w:cs="Arial"/>
          <w:color w:val="000000" w:themeColor="text1"/>
          <w:sz w:val="24"/>
          <w:szCs w:val="24"/>
        </w:rPr>
        <w:t>те содержатся следующие выводы к</w:t>
      </w:r>
      <w:r w:rsidR="00E14931" w:rsidRPr="00AE5DB6">
        <w:rPr>
          <w:rFonts w:ascii="Arial" w:hAnsi="Arial" w:cs="Arial"/>
          <w:color w:val="000000" w:themeColor="text1"/>
          <w:sz w:val="24"/>
          <w:szCs w:val="24"/>
        </w:rPr>
        <w:t>омиссии по итогам проверки:</w:t>
      </w:r>
    </w:p>
    <w:p w:rsidR="00E14931" w:rsidRPr="00AE5DB6" w:rsidRDefault="00E14931" w:rsidP="00E1493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5DB6">
        <w:rPr>
          <w:rFonts w:ascii="Arial" w:hAnsi="Arial" w:cs="Arial"/>
          <w:color w:val="000000" w:themeColor="text1"/>
          <w:sz w:val="24"/>
          <w:szCs w:val="24"/>
        </w:rPr>
        <w:t>объект проверки готов к отопительному периоду;</w:t>
      </w:r>
    </w:p>
    <w:p w:rsidR="00E14931" w:rsidRPr="00AE5DB6" w:rsidRDefault="00E14931" w:rsidP="00E1493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5DB6">
        <w:rPr>
          <w:rFonts w:ascii="Arial" w:hAnsi="Arial" w:cs="Arial"/>
          <w:color w:val="000000" w:themeColor="text1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E14931" w:rsidRPr="00AE5DB6" w:rsidRDefault="00E14931" w:rsidP="00E1493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5DB6">
        <w:rPr>
          <w:rFonts w:ascii="Arial" w:hAnsi="Arial" w:cs="Arial"/>
          <w:color w:val="000000" w:themeColor="text1"/>
          <w:sz w:val="24"/>
          <w:szCs w:val="24"/>
        </w:rPr>
        <w:t>объект проверки не готов к отопительному периоду.</w:t>
      </w:r>
    </w:p>
    <w:p w:rsidR="00E14931" w:rsidRPr="00AE5DB6" w:rsidRDefault="005D3981" w:rsidP="00E1493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2.5. При наличии у к</w:t>
      </w:r>
      <w:r w:rsidR="00E14931" w:rsidRPr="00AE5DB6">
        <w:rPr>
          <w:rFonts w:ascii="Arial" w:hAnsi="Arial" w:cs="Arial"/>
          <w:sz w:val="24"/>
          <w:szCs w:val="24"/>
        </w:rPr>
        <w:t>омиссии замечаний к выполнению требований по готовности или при невыполнении требований по готовнос</w:t>
      </w:r>
      <w:r w:rsidR="00AF2A30" w:rsidRPr="00AE5DB6">
        <w:rPr>
          <w:rFonts w:ascii="Arial" w:hAnsi="Arial" w:cs="Arial"/>
          <w:sz w:val="24"/>
          <w:szCs w:val="24"/>
        </w:rPr>
        <w:t>ти к а</w:t>
      </w:r>
      <w:r w:rsidR="00E14931" w:rsidRPr="00AE5DB6">
        <w:rPr>
          <w:rFonts w:ascii="Arial" w:hAnsi="Arial" w:cs="Arial"/>
          <w:sz w:val="24"/>
          <w:szCs w:val="24"/>
        </w:rPr>
        <w:t>кту прилагает</w:t>
      </w:r>
      <w:r w:rsidRPr="00AE5DB6">
        <w:rPr>
          <w:rFonts w:ascii="Arial" w:hAnsi="Arial" w:cs="Arial"/>
          <w:sz w:val="24"/>
          <w:szCs w:val="24"/>
        </w:rPr>
        <w:t>ся перечень замечаний (далее - п</w:t>
      </w:r>
      <w:r w:rsidR="00E14931" w:rsidRPr="00AE5DB6">
        <w:rPr>
          <w:rFonts w:ascii="Arial" w:hAnsi="Arial" w:cs="Arial"/>
          <w:sz w:val="24"/>
          <w:szCs w:val="24"/>
        </w:rPr>
        <w:t>еречень) с указанием сроков их устранения.</w:t>
      </w:r>
    </w:p>
    <w:p w:rsidR="00E14931" w:rsidRPr="00AE5DB6" w:rsidRDefault="005D398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В а</w:t>
      </w:r>
      <w:r w:rsidR="00E14931" w:rsidRPr="00AE5DB6">
        <w:rPr>
          <w:rFonts w:ascii="Arial" w:hAnsi="Arial" w:cs="Arial"/>
          <w:sz w:val="24"/>
          <w:szCs w:val="24"/>
        </w:rPr>
        <w:t>ктах содержатся следующие выводы по итогам испытаний и проверок: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  объект проверки готов к отопительному периоду;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 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  объект проверки не готов к отопительному периоду.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 xml:space="preserve">2.6. Паспорт готовности к </w:t>
      </w:r>
      <w:r w:rsidR="00AF2A30" w:rsidRPr="00AE5DB6">
        <w:rPr>
          <w:rFonts w:ascii="Arial" w:hAnsi="Arial" w:cs="Arial"/>
          <w:sz w:val="24"/>
          <w:szCs w:val="24"/>
        </w:rPr>
        <w:t>отопите</w:t>
      </w:r>
      <w:r w:rsidR="005D3981" w:rsidRPr="00AE5DB6">
        <w:rPr>
          <w:rFonts w:ascii="Arial" w:hAnsi="Arial" w:cs="Arial"/>
          <w:sz w:val="24"/>
          <w:szCs w:val="24"/>
        </w:rPr>
        <w:t>льному периоду (далее - п</w:t>
      </w:r>
      <w:r w:rsidRPr="00AE5DB6">
        <w:rPr>
          <w:rFonts w:ascii="Arial" w:hAnsi="Arial" w:cs="Arial"/>
          <w:sz w:val="24"/>
          <w:szCs w:val="24"/>
        </w:rPr>
        <w:t xml:space="preserve">аспорт) составляется по приложению 3 к Программе и выдаётся </w:t>
      </w:r>
      <w:r w:rsidR="00AF2A30" w:rsidRPr="00AE5DB6">
        <w:rPr>
          <w:rFonts w:ascii="Arial" w:hAnsi="Arial" w:cs="Arial"/>
          <w:sz w:val="24"/>
          <w:szCs w:val="24"/>
        </w:rPr>
        <w:t>А</w:t>
      </w:r>
      <w:r w:rsidRPr="00AE5DB6">
        <w:rPr>
          <w:rFonts w:ascii="Arial" w:hAnsi="Arial" w:cs="Arial"/>
          <w:sz w:val="24"/>
          <w:szCs w:val="24"/>
        </w:rPr>
        <w:t xml:space="preserve">дминистрацией </w:t>
      </w:r>
      <w:r w:rsidR="002F692F" w:rsidRPr="00AE5DB6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Pr="00AE5DB6">
        <w:rPr>
          <w:rFonts w:ascii="Arial" w:hAnsi="Arial" w:cs="Arial"/>
          <w:sz w:val="24"/>
          <w:szCs w:val="24"/>
        </w:rPr>
        <w:t>,  по каждой проверяемой организации в течение 15 дней с даты подписания акта готовности в случае, если объект проверки готов к отопительному периоду, а также в случае, если замечания к требованиям по готовности, выданные комиссией, у</w:t>
      </w:r>
      <w:r w:rsidR="005237BD" w:rsidRPr="00AE5DB6">
        <w:rPr>
          <w:rFonts w:ascii="Arial" w:hAnsi="Arial" w:cs="Arial"/>
          <w:sz w:val="24"/>
          <w:szCs w:val="24"/>
        </w:rPr>
        <w:t>странены в срок, установленный а</w:t>
      </w:r>
      <w:r w:rsidRPr="00AE5DB6">
        <w:rPr>
          <w:rFonts w:ascii="Arial" w:hAnsi="Arial" w:cs="Arial"/>
          <w:sz w:val="24"/>
          <w:szCs w:val="24"/>
        </w:rPr>
        <w:t>ктом.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 xml:space="preserve">2.7. Сроки выдачи паспортов определяются постановлением </w:t>
      </w:r>
      <w:r w:rsidR="00AF2A30" w:rsidRPr="00AE5DB6">
        <w:rPr>
          <w:rFonts w:ascii="Arial" w:hAnsi="Arial" w:cs="Arial"/>
          <w:sz w:val="24"/>
          <w:szCs w:val="24"/>
        </w:rPr>
        <w:t>А</w:t>
      </w:r>
      <w:r w:rsidRPr="00AE5DB6">
        <w:rPr>
          <w:rFonts w:ascii="Arial" w:hAnsi="Arial" w:cs="Arial"/>
          <w:sz w:val="24"/>
          <w:szCs w:val="24"/>
        </w:rPr>
        <w:t xml:space="preserve">дминистрации </w:t>
      </w:r>
      <w:r w:rsidR="002F692F" w:rsidRPr="00AE5DB6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Pr="00AE5DB6">
        <w:rPr>
          <w:rFonts w:ascii="Arial" w:hAnsi="Arial" w:cs="Arial"/>
          <w:sz w:val="24"/>
          <w:szCs w:val="24"/>
        </w:rPr>
        <w:t xml:space="preserve">, но не позднее </w:t>
      </w:r>
      <w:r w:rsidRPr="00AE5DB6">
        <w:rPr>
          <w:rFonts w:ascii="Arial" w:hAnsi="Arial" w:cs="Arial"/>
          <w:color w:val="000000" w:themeColor="text1"/>
          <w:sz w:val="24"/>
          <w:szCs w:val="24"/>
        </w:rPr>
        <w:t>1</w:t>
      </w:r>
      <w:r w:rsidR="00D77DFB" w:rsidRPr="00AE5DB6">
        <w:rPr>
          <w:rFonts w:ascii="Arial" w:hAnsi="Arial" w:cs="Arial"/>
          <w:color w:val="000000" w:themeColor="text1"/>
          <w:sz w:val="24"/>
          <w:szCs w:val="24"/>
        </w:rPr>
        <w:t>0</w:t>
      </w:r>
      <w:r w:rsidRPr="00AE5DB6">
        <w:rPr>
          <w:rFonts w:ascii="Arial" w:hAnsi="Arial" w:cs="Arial"/>
          <w:color w:val="000000" w:themeColor="text1"/>
          <w:sz w:val="24"/>
          <w:szCs w:val="24"/>
        </w:rPr>
        <w:t xml:space="preserve"> сентября - </w:t>
      </w:r>
      <w:r w:rsidRPr="00AE5DB6">
        <w:rPr>
          <w:rFonts w:ascii="Arial" w:hAnsi="Arial" w:cs="Arial"/>
          <w:sz w:val="24"/>
          <w:szCs w:val="24"/>
        </w:rPr>
        <w:lastRenderedPageBreak/>
        <w:t>для потребителей тепловой энергии, и 1 ноября для теплоснабжающих и теплосетевых организаций.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В</w:t>
      </w:r>
      <w:r w:rsidR="005237BD" w:rsidRPr="00AE5DB6">
        <w:rPr>
          <w:rFonts w:ascii="Arial" w:hAnsi="Arial" w:cs="Arial"/>
          <w:sz w:val="24"/>
          <w:szCs w:val="24"/>
        </w:rPr>
        <w:t xml:space="preserve"> случае устранения указанных в а</w:t>
      </w:r>
      <w:r w:rsidRPr="00AE5DB6">
        <w:rPr>
          <w:rFonts w:ascii="Arial" w:hAnsi="Arial" w:cs="Arial"/>
          <w:sz w:val="24"/>
          <w:szCs w:val="24"/>
        </w:rPr>
        <w:t>кте к выполнению (невыполнению) требований по готовности в сроки, установленные Графиком проведения проверки готовности к отопительному периоду, согласно приложению 1 настоящей Программы, комиссией проводится повторная проверка, по результа</w:t>
      </w:r>
      <w:r w:rsidR="005237BD" w:rsidRPr="00AE5DB6">
        <w:rPr>
          <w:rFonts w:ascii="Arial" w:hAnsi="Arial" w:cs="Arial"/>
          <w:sz w:val="24"/>
          <w:szCs w:val="24"/>
        </w:rPr>
        <w:t>там которой составляется новый а</w:t>
      </w:r>
      <w:r w:rsidRPr="00AE5DB6">
        <w:rPr>
          <w:rFonts w:ascii="Arial" w:hAnsi="Arial" w:cs="Arial"/>
          <w:sz w:val="24"/>
          <w:szCs w:val="24"/>
        </w:rPr>
        <w:t>кт.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Организация, не п</w:t>
      </w:r>
      <w:r w:rsidR="00384831" w:rsidRPr="00AE5DB6">
        <w:rPr>
          <w:rFonts w:ascii="Arial" w:hAnsi="Arial" w:cs="Arial"/>
          <w:sz w:val="24"/>
          <w:szCs w:val="24"/>
        </w:rPr>
        <w:t>олучившая по объектам</w:t>
      </w:r>
      <w:r w:rsidR="005237BD" w:rsidRPr="00AE5DB6">
        <w:rPr>
          <w:rFonts w:ascii="Arial" w:hAnsi="Arial" w:cs="Arial"/>
          <w:sz w:val="24"/>
          <w:szCs w:val="24"/>
        </w:rPr>
        <w:t xml:space="preserve"> проверки п</w:t>
      </w:r>
      <w:r w:rsidRPr="00AE5DB6">
        <w:rPr>
          <w:rFonts w:ascii="Arial" w:hAnsi="Arial" w:cs="Arial"/>
          <w:sz w:val="24"/>
          <w:szCs w:val="24"/>
        </w:rPr>
        <w:t>аспорт готовности до даты, установленной Графиком проведения проверки готовности к отопительному периоду, согласно приложению 1 настоящей Программы, обязана продолжить подготовку к отопительному пе</w:t>
      </w:r>
      <w:r w:rsidR="005237BD" w:rsidRPr="00AE5DB6">
        <w:rPr>
          <w:rFonts w:ascii="Arial" w:hAnsi="Arial" w:cs="Arial"/>
          <w:sz w:val="24"/>
          <w:szCs w:val="24"/>
        </w:rPr>
        <w:t>риоду и устранение указанных в а</w:t>
      </w:r>
      <w:r w:rsidRPr="00AE5DB6">
        <w:rPr>
          <w:rFonts w:ascii="Arial" w:hAnsi="Arial" w:cs="Arial"/>
          <w:sz w:val="24"/>
          <w:szCs w:val="24"/>
        </w:rPr>
        <w:t xml:space="preserve">кте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</w:t>
      </w:r>
      <w:r w:rsidR="005237BD" w:rsidRPr="00AE5DB6">
        <w:rPr>
          <w:rFonts w:ascii="Arial" w:hAnsi="Arial" w:cs="Arial"/>
          <w:sz w:val="24"/>
          <w:szCs w:val="24"/>
        </w:rPr>
        <w:t>п</w:t>
      </w:r>
      <w:r w:rsidRPr="00AE5DB6">
        <w:rPr>
          <w:rFonts w:ascii="Arial" w:hAnsi="Arial" w:cs="Arial"/>
          <w:sz w:val="24"/>
          <w:szCs w:val="24"/>
        </w:rPr>
        <w:t>аспорта в текущий отопительный период.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bCs/>
          <w:sz w:val="24"/>
          <w:szCs w:val="24"/>
        </w:rPr>
        <w:t>3. Требования по готовности к отопительному периоду для теплоснабжающих и теплосетевых организаций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В целях оценки готовности теплоснабжающих и теплосетевых орган</w:t>
      </w:r>
      <w:r w:rsidR="005237BD" w:rsidRPr="00AE5DB6">
        <w:rPr>
          <w:rFonts w:ascii="Arial" w:hAnsi="Arial" w:cs="Arial"/>
          <w:sz w:val="24"/>
          <w:szCs w:val="24"/>
        </w:rPr>
        <w:t>изаций к отопительному периоду к</w:t>
      </w:r>
      <w:r w:rsidRPr="00AE5DB6">
        <w:rPr>
          <w:rFonts w:ascii="Arial" w:hAnsi="Arial" w:cs="Arial"/>
          <w:sz w:val="24"/>
          <w:szCs w:val="24"/>
        </w:rPr>
        <w:t>омиссией должны быть проверены в отношении данных организаций документы, подтверждающие: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4) наличие нормативных запасов топлива на источниках тепловой энергии;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 укомплектованность указанных служб персоналом;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 нормативно-технической и оперативной документацией, инструкциями, схемами;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 первичными средствами пожаротушения;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6) проведение наладки принадлежащих им тепловых сетей;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7) организация контроля режимов потребления тепловой энергии;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8) обеспечение качества теплоносителей;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 готовность систем приема и разгрузки топлива, топливо приготовления и топливоподачи;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 соблюдение водно-химического режима;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lastRenderedPageBreak/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 наличие расчетов допустимого времени устранения аварийных нарушений теплоснабжения жилых домов;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 проведение гидравлических и тепловых испытаний тепловых сетей;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 выполнение планового графика ремонта тепловых сетей и источников тепловой энергии;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жилищного контроля </w:t>
      </w:r>
      <w:r w:rsidR="002F692F" w:rsidRPr="00AE5DB6">
        <w:rPr>
          <w:rFonts w:ascii="Arial" w:hAnsi="Arial" w:cs="Arial"/>
          <w:sz w:val="24"/>
          <w:szCs w:val="24"/>
        </w:rPr>
        <w:t>органами местного самоуправления</w:t>
      </w:r>
      <w:r w:rsidRPr="00AE5DB6">
        <w:rPr>
          <w:rFonts w:ascii="Arial" w:hAnsi="Arial" w:cs="Arial"/>
          <w:sz w:val="24"/>
          <w:szCs w:val="24"/>
        </w:rPr>
        <w:t xml:space="preserve"> городского </w:t>
      </w:r>
      <w:r w:rsidR="002F692F" w:rsidRPr="00AE5DB6">
        <w:rPr>
          <w:rFonts w:ascii="Arial" w:hAnsi="Arial" w:cs="Arial"/>
          <w:sz w:val="24"/>
          <w:szCs w:val="24"/>
        </w:rPr>
        <w:t>округа</w:t>
      </w:r>
      <w:r w:rsidRPr="00AE5DB6">
        <w:rPr>
          <w:rFonts w:ascii="Arial" w:hAnsi="Arial" w:cs="Arial"/>
          <w:sz w:val="24"/>
          <w:szCs w:val="24"/>
        </w:rPr>
        <w:t>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14) работоспособность автоматических регуляторов при их наличии.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замечаний и сроков их устранения (далее – Акт), согласно приложению 2 к настоящей Программе, относится несоблюдение требований, указанных в подпунктах 1, 7, 9 и 10 пункта 13 настоящих Правил.</w:t>
      </w:r>
    </w:p>
    <w:p w:rsidR="002F692F" w:rsidRPr="00AE5DB6" w:rsidRDefault="002F692F" w:rsidP="00E149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</w:t>
      </w:r>
      <w:r w:rsidRPr="00AE5DB6">
        <w:rPr>
          <w:rFonts w:ascii="Arial" w:hAnsi="Arial" w:cs="Arial"/>
          <w:bCs/>
          <w:sz w:val="24"/>
          <w:szCs w:val="24"/>
        </w:rPr>
        <w:t>4. Требования по готовности к отопительному периоду для потребителей тепловой энергии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В целях оценки готовности потребителей тепловой энергии к отопительному периоду уполномоченным органом должны быть проверены документы подтверждающие: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4) выполнение плана ремонтных работ и качество их выполнения;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5) состояние тепловых сетей, принадлежащих потребителю тепловой энергии;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lastRenderedPageBreak/>
        <w:t>8) наличие и работоспособность приборов учета, работоспособность автоматических регуляторов при их наличии;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9) работоспособность защиты систем теплопотребления;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12) плотность оборудования тепловых пунктов;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13) наличие пломб на расчетных шайбах и соплах элеваторов;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N 3 приказа Министерства энергетики РФ от 12 марта 2013г. № 103 «Об утверждении Правил оценки готовности к отопительному периоду».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К обстоятельствам, при несоблюдении которых в отношении потребителей тепловой энергии составляется акт с приложением Перечня замечаний и</w:t>
      </w:r>
      <w:r w:rsidR="005237BD" w:rsidRPr="00AE5DB6">
        <w:rPr>
          <w:rFonts w:ascii="Arial" w:hAnsi="Arial" w:cs="Arial"/>
          <w:sz w:val="24"/>
          <w:szCs w:val="24"/>
        </w:rPr>
        <w:t xml:space="preserve"> сроков их устранения (далее – а</w:t>
      </w:r>
      <w:r w:rsidRPr="00AE5DB6">
        <w:rPr>
          <w:rFonts w:ascii="Arial" w:hAnsi="Arial" w:cs="Arial"/>
          <w:sz w:val="24"/>
          <w:szCs w:val="24"/>
        </w:rPr>
        <w:t>кт), согласно приложению 2 к настоящей Программе, относятся несоблюдение требований, указанных в подпунктах 8, 13, 14 и 17 настоящего раздела.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bCs/>
          <w:sz w:val="24"/>
          <w:szCs w:val="24"/>
        </w:rPr>
        <w:t>5. Порядок взаимодействия теплоснабжающих и теплосетевых организаций, п</w:t>
      </w:r>
      <w:r w:rsidR="005237BD" w:rsidRPr="00AE5DB6">
        <w:rPr>
          <w:rFonts w:ascii="Arial" w:hAnsi="Arial" w:cs="Arial"/>
          <w:bCs/>
          <w:sz w:val="24"/>
          <w:szCs w:val="24"/>
        </w:rPr>
        <w:t>отребителей тепловой энергии с к</w:t>
      </w:r>
      <w:r w:rsidRPr="00AE5DB6">
        <w:rPr>
          <w:rFonts w:ascii="Arial" w:hAnsi="Arial" w:cs="Arial"/>
          <w:bCs/>
          <w:sz w:val="24"/>
          <w:szCs w:val="24"/>
        </w:rPr>
        <w:t>омиссией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 xml:space="preserve">1. Комиссия организует взаимодействие </w:t>
      </w:r>
      <w:r w:rsidRPr="00AE5DB6">
        <w:rPr>
          <w:rFonts w:ascii="Arial" w:hAnsi="Arial" w:cs="Arial"/>
          <w:bCs/>
          <w:sz w:val="24"/>
          <w:szCs w:val="24"/>
        </w:rPr>
        <w:t>теплоснабжающих и теплосетевых организаций, потребителей тепловой энергии в целях обеспечения их готовности к отопительному периоду и согласования документации, подтверждающей выполнение нормативных требований по готовности.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2. Теплоснабжающие и теплосе</w:t>
      </w:r>
      <w:r w:rsidR="005237BD" w:rsidRPr="00AE5DB6">
        <w:rPr>
          <w:rFonts w:ascii="Arial" w:hAnsi="Arial" w:cs="Arial"/>
          <w:sz w:val="24"/>
          <w:szCs w:val="24"/>
        </w:rPr>
        <w:t>тевые организаций представляют к</w:t>
      </w:r>
      <w:r w:rsidRPr="00AE5DB6">
        <w:rPr>
          <w:rFonts w:ascii="Arial" w:hAnsi="Arial" w:cs="Arial"/>
          <w:sz w:val="24"/>
          <w:szCs w:val="24"/>
        </w:rPr>
        <w:t>омиссии информацию по выполнению требований готовности, указанных в разделе 3 Программы, а также представляют объекты, включенные в график проверки (приложение № 1 к Программе).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3. Потребители</w:t>
      </w:r>
      <w:r w:rsidR="005237BD" w:rsidRPr="00AE5DB6">
        <w:rPr>
          <w:rFonts w:ascii="Arial" w:hAnsi="Arial" w:cs="Arial"/>
          <w:sz w:val="24"/>
          <w:szCs w:val="24"/>
        </w:rPr>
        <w:t xml:space="preserve"> тепловой энергии представляют к</w:t>
      </w:r>
      <w:r w:rsidRPr="00AE5DB6">
        <w:rPr>
          <w:rFonts w:ascii="Arial" w:hAnsi="Arial" w:cs="Arial"/>
          <w:sz w:val="24"/>
          <w:szCs w:val="24"/>
        </w:rPr>
        <w:t>омиссии информацию по выполнению требований по готовности указанных в разделе 4 Программы, а также представляют объекты, включенные в график проверки (приложение № 1 к Программе).</w:t>
      </w: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4931" w:rsidRPr="00AE5DB6" w:rsidRDefault="00E14931" w:rsidP="00E149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4931" w:rsidRPr="00AE5DB6" w:rsidRDefault="00E14931" w:rsidP="00E14931">
      <w:pPr>
        <w:jc w:val="right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Приложение №1</w:t>
      </w:r>
    </w:p>
    <w:p w:rsidR="00E14931" w:rsidRPr="00AE5DB6" w:rsidRDefault="00E14931" w:rsidP="00E14931">
      <w:pPr>
        <w:jc w:val="right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 xml:space="preserve">к Программе 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</w:t>
      </w:r>
    </w:p>
    <w:p w:rsidR="00E14931" w:rsidRPr="00AE5DB6" w:rsidRDefault="00E14931" w:rsidP="00E14931">
      <w:pPr>
        <w:jc w:val="center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bCs/>
          <w:sz w:val="24"/>
          <w:szCs w:val="24"/>
        </w:rPr>
        <w:t>График</w:t>
      </w:r>
    </w:p>
    <w:p w:rsidR="00E14931" w:rsidRPr="00AE5DB6" w:rsidRDefault="00E14931" w:rsidP="00E14931">
      <w:pPr>
        <w:jc w:val="center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bCs/>
          <w:sz w:val="24"/>
          <w:szCs w:val="24"/>
        </w:rPr>
        <w:t>проведения проверки готовности к отопительному периоду 20__/20___ года теплоснабжающих, теплосетевых организаций и потребителей тепловой энергии, осуществляющих деятельность на территории муниципального образования_________________________________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</w:t>
      </w:r>
    </w:p>
    <w:p w:rsidR="00C01A2C" w:rsidRPr="00AE5DB6" w:rsidRDefault="00C01A2C" w:rsidP="00E14931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2643"/>
        <w:gridCol w:w="1984"/>
        <w:gridCol w:w="1929"/>
        <w:gridCol w:w="2944"/>
      </w:tblGrid>
      <w:tr w:rsidR="00E14931" w:rsidRPr="00AE5DB6" w:rsidTr="00AE5DB6">
        <w:trPr>
          <w:tblCellSpacing w:w="0" w:type="dxa"/>
        </w:trPr>
        <w:tc>
          <w:tcPr>
            <w:tcW w:w="341" w:type="pct"/>
            <w:hideMark/>
          </w:tcPr>
          <w:p w:rsidR="00E14931" w:rsidRPr="00AE5DB6" w:rsidRDefault="00E14931" w:rsidP="00E1493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96" w:type="pct"/>
            <w:hideMark/>
          </w:tcPr>
          <w:p w:rsidR="00E14931" w:rsidRPr="00AE5DB6" w:rsidRDefault="00E14931" w:rsidP="00E1493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Наименование проверяемых организаций</w:t>
            </w:r>
          </w:p>
        </w:tc>
        <w:tc>
          <w:tcPr>
            <w:tcW w:w="973" w:type="pct"/>
            <w:hideMark/>
          </w:tcPr>
          <w:p w:rsidR="00E14931" w:rsidRPr="00AE5DB6" w:rsidRDefault="00E14931" w:rsidP="00E1493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Наименование проверяемых объектов</w:t>
            </w:r>
          </w:p>
        </w:tc>
        <w:tc>
          <w:tcPr>
            <w:tcW w:w="946" w:type="pct"/>
            <w:hideMark/>
          </w:tcPr>
          <w:p w:rsidR="00E14931" w:rsidRPr="00AE5DB6" w:rsidRDefault="00E14931" w:rsidP="00E1493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445" w:type="pct"/>
            <w:hideMark/>
          </w:tcPr>
          <w:p w:rsidR="00E14931" w:rsidRPr="00AE5DB6" w:rsidRDefault="00E14931" w:rsidP="00E1493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E14931" w:rsidRPr="00AE5DB6" w:rsidTr="00AE5DB6">
        <w:trPr>
          <w:tblCellSpacing w:w="0" w:type="dxa"/>
        </w:trPr>
        <w:tc>
          <w:tcPr>
            <w:tcW w:w="341" w:type="pct"/>
            <w:hideMark/>
          </w:tcPr>
          <w:p w:rsidR="00E14931" w:rsidRPr="00AE5DB6" w:rsidRDefault="00E14931" w:rsidP="00E1493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6" w:type="pct"/>
            <w:hideMark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5DB6">
              <w:rPr>
                <w:rFonts w:ascii="Arial" w:hAnsi="Arial" w:cs="Arial"/>
                <w:sz w:val="24"/>
                <w:szCs w:val="24"/>
                <w:lang w:eastAsia="ru-RU"/>
              </w:rPr>
              <w:t>Теплоснабжающие   и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5DB6">
              <w:rPr>
                <w:rFonts w:ascii="Arial" w:hAnsi="Arial" w:cs="Arial"/>
                <w:sz w:val="24"/>
                <w:szCs w:val="24"/>
                <w:lang w:eastAsia="ru-RU"/>
              </w:rPr>
              <w:t>теплосетевые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5DB6">
              <w:rPr>
                <w:rFonts w:ascii="Arial" w:hAnsi="Arial" w:cs="Arial"/>
                <w:sz w:val="24"/>
                <w:szCs w:val="24"/>
                <w:lang w:eastAsia="ru-RU"/>
              </w:rPr>
              <w:t>организации: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5DB6">
              <w:rPr>
                <w:rFonts w:ascii="Arial" w:hAnsi="Arial" w:cs="Arial"/>
                <w:sz w:val="24"/>
                <w:szCs w:val="24"/>
                <w:lang w:eastAsia="ru-RU"/>
              </w:rPr>
              <w:t>1)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5DB6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5DB6">
              <w:rPr>
                <w:rFonts w:ascii="Arial" w:hAnsi="Arial" w:cs="Arial"/>
                <w:sz w:val="24"/>
                <w:szCs w:val="24"/>
                <w:lang w:eastAsia="ru-RU"/>
              </w:rPr>
              <w:t>3)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5DB6">
              <w:rPr>
                <w:rFonts w:ascii="Arial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73" w:type="pct"/>
            <w:hideMark/>
          </w:tcPr>
          <w:p w:rsidR="00E14931" w:rsidRPr="00AE5DB6" w:rsidRDefault="00E14931" w:rsidP="00E1493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hideMark/>
          </w:tcPr>
          <w:p w:rsidR="00E14931" w:rsidRPr="00AE5DB6" w:rsidRDefault="00E14931" w:rsidP="00E1493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pct"/>
            <w:hideMark/>
          </w:tcPr>
          <w:p w:rsidR="00E14931" w:rsidRPr="00AE5DB6" w:rsidRDefault="00E14931" w:rsidP="00E1493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 соответствии с разделом 3</w:t>
            </w:r>
            <w:r w:rsidRPr="00AE5DB6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  <w:p w:rsidR="00E14931" w:rsidRPr="00AE5DB6" w:rsidRDefault="00E14931" w:rsidP="00E1493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rPr>
          <w:tblCellSpacing w:w="0" w:type="dxa"/>
        </w:trPr>
        <w:tc>
          <w:tcPr>
            <w:tcW w:w="341" w:type="pct"/>
            <w:hideMark/>
          </w:tcPr>
          <w:p w:rsidR="00E14931" w:rsidRPr="00AE5DB6" w:rsidRDefault="00E14931" w:rsidP="00E1493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6" w:type="pct"/>
            <w:hideMark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5DB6">
              <w:rPr>
                <w:rFonts w:ascii="Arial" w:hAnsi="Arial" w:cs="Arial"/>
                <w:sz w:val="24"/>
                <w:szCs w:val="24"/>
                <w:lang w:eastAsia="ru-RU"/>
              </w:rPr>
              <w:t>Потребители тепловой энергии: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5DB6">
              <w:rPr>
                <w:rFonts w:ascii="Arial" w:hAnsi="Arial" w:cs="Arial"/>
                <w:sz w:val="24"/>
                <w:szCs w:val="24"/>
                <w:lang w:eastAsia="ru-RU"/>
              </w:rPr>
              <w:t>1)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5DB6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5DB6">
              <w:rPr>
                <w:rFonts w:ascii="Arial" w:hAnsi="Arial" w:cs="Arial"/>
                <w:sz w:val="24"/>
                <w:szCs w:val="24"/>
                <w:lang w:eastAsia="ru-RU"/>
              </w:rPr>
              <w:t>3)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E5DB6">
              <w:rPr>
                <w:rFonts w:ascii="Arial" w:hAnsi="Arial" w:cs="Arial"/>
                <w:sz w:val="24"/>
                <w:szCs w:val="24"/>
                <w:lang w:eastAsia="ru-RU"/>
              </w:rPr>
              <w:t>…..</w:t>
            </w:r>
          </w:p>
          <w:p w:rsidR="00E14931" w:rsidRPr="00AE5DB6" w:rsidRDefault="00E14931" w:rsidP="00E1493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pct"/>
            <w:hideMark/>
          </w:tcPr>
          <w:p w:rsidR="00E14931" w:rsidRPr="00AE5DB6" w:rsidRDefault="00E14931" w:rsidP="00E1493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46" w:type="pct"/>
            <w:hideMark/>
          </w:tcPr>
          <w:p w:rsidR="00E14931" w:rsidRPr="00AE5DB6" w:rsidRDefault="00E14931" w:rsidP="00E1493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pct"/>
            <w:hideMark/>
          </w:tcPr>
          <w:p w:rsidR="00E14931" w:rsidRPr="00AE5DB6" w:rsidRDefault="00E14931" w:rsidP="00E1493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 соответствии с разделом 4</w:t>
            </w:r>
            <w:r w:rsidRPr="00AE5DB6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  <w:p w:rsidR="00E14931" w:rsidRPr="00AE5DB6" w:rsidRDefault="00E14931" w:rsidP="00E1493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931" w:rsidRPr="00AE5DB6" w:rsidRDefault="00E14931" w:rsidP="00AE5DB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</w:t>
      </w:r>
    </w:p>
    <w:p w:rsidR="00E14931" w:rsidRPr="00AE5DB6" w:rsidRDefault="00E14931" w:rsidP="00E14931">
      <w:pPr>
        <w:pStyle w:val="a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14931" w:rsidRPr="00AE5DB6" w:rsidRDefault="00E14931" w:rsidP="00E14931">
      <w:pPr>
        <w:pStyle w:val="a9"/>
        <w:jc w:val="right"/>
        <w:rPr>
          <w:rFonts w:ascii="Arial" w:hAnsi="Arial" w:cs="Arial"/>
          <w:sz w:val="24"/>
          <w:szCs w:val="24"/>
          <w:lang w:eastAsia="ru-RU"/>
        </w:rPr>
      </w:pPr>
      <w:r w:rsidRPr="00AE5DB6"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E14931" w:rsidRPr="00AE5DB6" w:rsidRDefault="00E14931" w:rsidP="00E14931">
      <w:pPr>
        <w:pStyle w:val="a9"/>
        <w:jc w:val="right"/>
        <w:rPr>
          <w:rFonts w:ascii="Arial" w:hAnsi="Arial" w:cs="Arial"/>
          <w:sz w:val="24"/>
          <w:szCs w:val="24"/>
          <w:lang w:eastAsia="ru-RU"/>
        </w:rPr>
      </w:pPr>
      <w:r w:rsidRPr="00AE5DB6">
        <w:rPr>
          <w:rFonts w:ascii="Arial" w:hAnsi="Arial" w:cs="Arial"/>
          <w:sz w:val="24"/>
          <w:szCs w:val="24"/>
          <w:lang w:eastAsia="ru-RU"/>
        </w:rPr>
        <w:t>к Программе</w:t>
      </w:r>
    </w:p>
    <w:p w:rsidR="00E14931" w:rsidRPr="00AE5DB6" w:rsidRDefault="00E14931" w:rsidP="00E14931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</w:t>
      </w:r>
      <w:r w:rsidRPr="00AE5DB6">
        <w:rPr>
          <w:rFonts w:ascii="Arial" w:hAnsi="Arial" w:cs="Arial"/>
          <w:bCs/>
          <w:sz w:val="24"/>
          <w:szCs w:val="24"/>
        </w:rPr>
        <w:t>АКТ №</w:t>
      </w:r>
    </w:p>
    <w:p w:rsidR="00E14931" w:rsidRPr="00AE5DB6" w:rsidRDefault="00E14931" w:rsidP="00E14931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bCs/>
          <w:sz w:val="24"/>
          <w:szCs w:val="24"/>
        </w:rPr>
        <w:t>проверки готовности к отопительному периоду _______/_______ гг.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__________________________                                              "__" _________________ 20__ г.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(место составления акта)                                                           (дата составления акта)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Комиссия, образованная _______________________________________________________,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(форма документа и его реквизиты, которым образована комиссия)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в соответствии с   программой проведения   проверки готовности   к   отопительному периоду от "____" _________________ 20____ г., утвержденной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_____________________________________________</w:t>
      </w:r>
      <w:r w:rsidR="00AE5DB6">
        <w:rPr>
          <w:rFonts w:ascii="Arial" w:hAnsi="Arial" w:cs="Arial"/>
          <w:sz w:val="24"/>
          <w:szCs w:val="24"/>
        </w:rPr>
        <w:t>______________________________</w:t>
      </w:r>
      <w:r w:rsidRPr="00AE5DB6">
        <w:rPr>
          <w:rFonts w:ascii="Arial" w:hAnsi="Arial" w:cs="Arial"/>
          <w:sz w:val="24"/>
          <w:szCs w:val="24"/>
        </w:rPr>
        <w:t>,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(ФИО руководителя (его заместителя) органа, проводящего проверку готовности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к отопительному периоду)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с "____" _____________ 20____ г. по "____" ____________ 20____ г.   в   соответствии     с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Федеральным законом от 27 июля 2010 г. N 190-ФЗ "О теплоснабжении" провела проверку готовности к отопительному периоду _____________________________________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_____________________________________________</w:t>
      </w:r>
      <w:r w:rsidR="00AE5DB6">
        <w:rPr>
          <w:rFonts w:ascii="Arial" w:hAnsi="Arial" w:cs="Arial"/>
          <w:sz w:val="24"/>
          <w:szCs w:val="24"/>
        </w:rPr>
        <w:t>______________________________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(полное наименование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Проверка готовности к отопительному периоду проводилась в отношении следующих объектов: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1. ________________________;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2. ________________________;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3. ________________________;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........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В ходе проведения проверки готовности к отопительному периоду комиссия установила: _____________________________________________</w:t>
      </w:r>
      <w:r w:rsidR="00AE5DB6">
        <w:rPr>
          <w:rFonts w:ascii="Arial" w:hAnsi="Arial" w:cs="Arial"/>
          <w:sz w:val="24"/>
          <w:szCs w:val="24"/>
        </w:rPr>
        <w:t>______________________________</w:t>
      </w:r>
      <w:r w:rsidRPr="00AE5DB6">
        <w:rPr>
          <w:rFonts w:ascii="Arial" w:hAnsi="Arial" w:cs="Arial"/>
          <w:sz w:val="24"/>
          <w:szCs w:val="24"/>
        </w:rPr>
        <w:t>.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(готовность/неготовность к работе в отопительном периоде)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lastRenderedPageBreak/>
        <w:t> 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Вывод комиссии по итогам проведения проверки готовности к отопительному периоду: _____________________________________________</w:t>
      </w:r>
      <w:r w:rsidR="00AE5DB6">
        <w:rPr>
          <w:rFonts w:ascii="Arial" w:hAnsi="Arial" w:cs="Arial"/>
          <w:sz w:val="24"/>
          <w:szCs w:val="24"/>
        </w:rPr>
        <w:t>_______________________________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_____________________________________________</w:t>
      </w:r>
      <w:r w:rsidR="00AE5DB6">
        <w:rPr>
          <w:rFonts w:ascii="Arial" w:hAnsi="Arial" w:cs="Arial"/>
          <w:sz w:val="24"/>
          <w:szCs w:val="24"/>
        </w:rPr>
        <w:t>_______________________________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_____________________________________________</w:t>
      </w:r>
      <w:r w:rsidR="00AE5DB6">
        <w:rPr>
          <w:rFonts w:ascii="Arial" w:hAnsi="Arial" w:cs="Arial"/>
          <w:sz w:val="24"/>
          <w:szCs w:val="24"/>
        </w:rPr>
        <w:t>______________________________</w:t>
      </w:r>
      <w:r w:rsidRPr="00AE5DB6">
        <w:rPr>
          <w:rFonts w:ascii="Arial" w:hAnsi="Arial" w:cs="Arial"/>
          <w:sz w:val="24"/>
          <w:szCs w:val="24"/>
        </w:rPr>
        <w:t>.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Приложение к акту проверки готовности к отопительному периоду ______/______ г.г.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1)*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2)**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Председатель комиссии:       _________________________________________________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Заместитель председателя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комиссии:                               _________________________________________________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Члены комиссии:                   _________________________________________________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С актом проверки готовности ознакомлен, один экземпляр акта получил: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"____" _____________ 20____ г. _______________________________________________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(подпись, расшифровка подписи руководителя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(его уполномоченного представителя)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Теплоснабжающей организации, теплосетевой организации,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потребителя тепловой энергии, в отношении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которого проводилась проверка готовности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к отопительному периоду)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 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_____________________________________________</w:t>
      </w:r>
      <w:r w:rsidR="00AE5DB6">
        <w:rPr>
          <w:rFonts w:ascii="Arial" w:hAnsi="Arial" w:cs="Arial"/>
          <w:sz w:val="24"/>
          <w:szCs w:val="24"/>
        </w:rPr>
        <w:t>_______________________________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**К акту прилагается справка о выполнении проверяемой организацией требований по готовности к отопительному периоду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</w:t>
      </w:r>
    </w:p>
    <w:p w:rsidR="00E14931" w:rsidRPr="00AE5DB6" w:rsidRDefault="00E14931" w:rsidP="00E14931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Приложение к Акту</w:t>
      </w:r>
    </w:p>
    <w:p w:rsidR="00E14931" w:rsidRPr="00AE5DB6" w:rsidRDefault="00E14931" w:rsidP="00E14931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 xml:space="preserve">Справка </w:t>
      </w:r>
    </w:p>
    <w:p w:rsidR="00E14931" w:rsidRPr="00AE5DB6" w:rsidRDefault="00E14931" w:rsidP="00E14931">
      <w:pPr>
        <w:jc w:val="center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о выполнении теплоснабжающей, теплосетевой организацией ______________________________  (далее – ТСО) требований по готовности к отопительному периоду</w:t>
      </w:r>
    </w:p>
    <w:p w:rsidR="00E14931" w:rsidRPr="00AE5DB6" w:rsidRDefault="00E14931" w:rsidP="00E1493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4828"/>
        <w:gridCol w:w="1597"/>
      </w:tblGrid>
      <w:tr w:rsidR="00E14931" w:rsidRPr="00AE5DB6" w:rsidTr="00AE5DB6">
        <w:tc>
          <w:tcPr>
            <w:tcW w:w="1849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Проверяемые документы</w:t>
            </w:r>
          </w:p>
        </w:tc>
        <w:tc>
          <w:tcPr>
            <w:tcW w:w="2368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  <w:tc>
          <w:tcPr>
            <w:tcW w:w="783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Срок устранения (при наличии нарушений)</w:t>
            </w:r>
          </w:p>
        </w:tc>
      </w:tr>
      <w:tr w:rsidR="00E14931" w:rsidRPr="00AE5DB6" w:rsidTr="00AE5DB6">
        <w:tc>
          <w:tcPr>
            <w:tcW w:w="1849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1. Наличие соглашения об управлении системой теплоснабжения, заключенного в порядке, установленном Законом о теплоснабжении</w:t>
            </w:r>
          </w:p>
        </w:tc>
        <w:tc>
          <w:tcPr>
            <w:tcW w:w="2368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 наличии Соглашение между теплоснабжающей организацией ______________ и теплосетевой организацией _______________________</w:t>
            </w:r>
          </w:p>
        </w:tc>
        <w:tc>
          <w:tcPr>
            <w:tcW w:w="783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1849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2. Готовность к выполнению графика тепловых нагрузок, поддержанию температурного графика, утвержденного схемой теплоснабжения</w:t>
            </w:r>
          </w:p>
        </w:tc>
        <w:tc>
          <w:tcPr>
            <w:tcW w:w="2368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обеспечено, согласно справке о мощностях, присоединенных нагрузках и температурным графикам  ТСО____</w:t>
            </w:r>
          </w:p>
        </w:tc>
        <w:tc>
          <w:tcPr>
            <w:tcW w:w="783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1849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3. Соблюдение критериев надежности теплоснабжения, установленных техническими регламентами</w:t>
            </w:r>
          </w:p>
        </w:tc>
        <w:tc>
          <w:tcPr>
            <w:tcW w:w="2368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обеспечено. Справка  ТСО ______ от ____ №____</w:t>
            </w:r>
          </w:p>
        </w:tc>
        <w:tc>
          <w:tcPr>
            <w:tcW w:w="783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1849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4. Наличие нормативных запасов топлива на источниках тепловой энергии</w:t>
            </w:r>
          </w:p>
        </w:tc>
        <w:tc>
          <w:tcPr>
            <w:tcW w:w="2368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 xml:space="preserve">Выполнение обеспечено, согласно справке  ТСО___________ от ____ № ______ </w:t>
            </w:r>
          </w:p>
        </w:tc>
        <w:tc>
          <w:tcPr>
            <w:tcW w:w="783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1849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5. Функционирование          эксплуатационной, диспетчерской и аварийной служб, а именно: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укомплектованность указанных служб персоналом,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обеспеченность персонала средствами индивидуальной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</w:t>
            </w:r>
          </w:p>
        </w:tc>
        <w:tc>
          <w:tcPr>
            <w:tcW w:w="2368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обеспечено, согласно справке ТСО ___ по составу и  укомплектованности штата персоналом, техникой, имуществом и документацией.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1849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6. Проведение             наладки принадлежащих им тепловых сетей</w:t>
            </w:r>
          </w:p>
        </w:tc>
        <w:tc>
          <w:tcPr>
            <w:tcW w:w="2368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 xml:space="preserve">Выполнение обеспечено. 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Отчет наладки тепловых сетей от ____ №____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1849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lastRenderedPageBreak/>
              <w:t>7. Организация контроля режимов потребления тепловой энергии</w:t>
            </w:r>
          </w:p>
        </w:tc>
        <w:tc>
          <w:tcPr>
            <w:tcW w:w="2368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обеспечено, согласно справке ТСО_______.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Раздел №_____типового договора теплоснабжения ТСО_____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 xml:space="preserve">Приказ ТСО_____ «Об организации контроля режимов потребления тепловой энергии» от ___________ г. № _____.                                                                    </w:t>
            </w:r>
          </w:p>
        </w:tc>
        <w:tc>
          <w:tcPr>
            <w:tcW w:w="783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1849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8. Обеспечение качества теплоносителей</w:t>
            </w:r>
          </w:p>
        </w:tc>
        <w:tc>
          <w:tcPr>
            <w:tcW w:w="2368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обеспечено.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Раздел № ____типового договора теплоснабжения ТСО_____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1849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9. Организация коммерческого учета приобретаемой и реализуемой тепловой энергии</w:t>
            </w:r>
          </w:p>
        </w:tc>
        <w:tc>
          <w:tcPr>
            <w:tcW w:w="2368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обеспечено.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 xml:space="preserve">Приказ ТСО ______ «Об организации коммерческого учета тепловой энергии» </w:t>
            </w:r>
          </w:p>
        </w:tc>
        <w:tc>
          <w:tcPr>
            <w:tcW w:w="783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1849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теплоснабжении.</w:t>
            </w:r>
          </w:p>
        </w:tc>
        <w:tc>
          <w:tcPr>
            <w:tcW w:w="2368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 xml:space="preserve">Выполнение обеспечено. Справка ТСО о  наличии: разрешений на ввод теплосетей, паспортов теплосетей, приказа об организации проверки качества СМР, сертификатов на материалы, актов и журналов контроля СМР.  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783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1849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11.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11.1. готовность систем приема и загрузки топлива, топливоприготовления и топливоподачи;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11.2. соблюдение        водно-химического режима;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11.3. отсутствие фактов эксплуатации теплоэнергетического оборудования сверх ресурса без проведения соответствующих организационно- технических мероприятий по продлению срока его эксплуатации;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11.4.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11.5. наличие расчетов допустимого времени устранения аварийных нарушений теплоснабжения жилых домов;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11.6. наличие порядка ликвидации аварийных ситуаций в системах теплоснабжения с учетом взаимодействия тепло-, электро-, топливо-,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11.7. проведение гидравлических и тепловых испытаний тепловых сетей;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11.8.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11.9. выполнение планового графика ремонта тепловых сетей и источников тепловой энергии;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11.10. наличие договоров поставки топлива, не допускающих перебоев поставки и снижения установленных нормативов запасов топлива.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обеспечено. Акты готовности площадок и емкостей приема топлива по котельным приложены.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обеспечено. Акты готовности к отопительному сезону ХВП котельных приложены.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обеспечено. Справка по проведению экспертиз промышленной безопасности  оборудования, отработавшего нормативный срок приложена. Уведомления о внесении заключений экспертиз промышленной безопасности в реестр Федеральной службы по экологическому, технологическому и атомному надзору приложены.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обеспечено. Утвержденный и согласованный график ограничения теплоснабжения потребителей приложены.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Справка по наличию расчетов допустимого времени устранения аварийных нарушений теплоснабжения жилых домов  приложена.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 xml:space="preserve">Выполнение обеспечено.  Утвержденный и согласованный Порядок ликвидации аварийных ситуаций приложен. 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обеспечено. Акты проведения гидравлических и тепловых испытаний тепловых сетей приложены.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обеспечено. Отчет о выполнении плана подготовки к работе в отопительный период приложены.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обеспечено. Отчет о выполнении графика ремонта тепловых сетей приложен.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 xml:space="preserve">Выполнение обеспечено. Договор поставки газа № ___от____. 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 xml:space="preserve">Договор поставки № ____ от ____г. дизельного топлива </w:t>
            </w:r>
          </w:p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 xml:space="preserve">Договор поставки  №______ от . угля марки ДПК </w:t>
            </w:r>
          </w:p>
        </w:tc>
        <w:tc>
          <w:tcPr>
            <w:tcW w:w="783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1849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lastRenderedPageBreak/>
              <w:t>12. Наличие     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      </w:r>
          </w:p>
        </w:tc>
        <w:tc>
          <w:tcPr>
            <w:tcW w:w="2368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обеспечено. Акты разграничения эксплуатационной ответственности приложены.</w:t>
            </w:r>
          </w:p>
        </w:tc>
        <w:tc>
          <w:tcPr>
            <w:tcW w:w="783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1849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 xml:space="preserve">13. Отсутствие не выполненных </w:t>
            </w:r>
            <w:r w:rsidRPr="00AE5DB6">
              <w:rPr>
                <w:rFonts w:ascii="Arial" w:hAnsi="Arial" w:cs="Arial"/>
                <w:sz w:val="24"/>
                <w:szCs w:val="24"/>
              </w:rPr>
              <w:lastRenderedPageBreak/>
              <w:t>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 органами государственной власти и уполномоченными на осуществление муниципального контроля органами местного самоуправления.</w:t>
            </w:r>
          </w:p>
        </w:tc>
        <w:tc>
          <w:tcPr>
            <w:tcW w:w="2368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Выполнение обеспечено. Справка  об </w:t>
            </w:r>
            <w:r w:rsidRPr="00AE5DB6">
              <w:rPr>
                <w:rFonts w:ascii="Arial" w:hAnsi="Arial" w:cs="Arial"/>
                <w:sz w:val="24"/>
                <w:szCs w:val="24"/>
              </w:rPr>
              <w:lastRenderedPageBreak/>
              <w:t>отсутствии невыполненных предписаний приложена.</w:t>
            </w:r>
          </w:p>
        </w:tc>
        <w:tc>
          <w:tcPr>
            <w:tcW w:w="783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1849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lastRenderedPageBreak/>
              <w:t>14.  Работоспособность автоматических регуляторов при их наличии.</w:t>
            </w:r>
          </w:p>
        </w:tc>
        <w:tc>
          <w:tcPr>
            <w:tcW w:w="2368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обеспечено. Справка по количеству автоматических регуляторов по котельным и ЦТП приложена. Акты готовности автоматики безопасности и автоматики регулирования приложены.</w:t>
            </w:r>
          </w:p>
        </w:tc>
        <w:tc>
          <w:tcPr>
            <w:tcW w:w="783" w:type="pct"/>
          </w:tcPr>
          <w:p w:rsidR="00E14931" w:rsidRPr="00AE5DB6" w:rsidRDefault="00E14931" w:rsidP="00E1493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Председатель комиссии:       _________________________________________________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Заместитель председателя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комиссии:                               _________________________________________________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Члены комиссии:                   _________________________________________________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E14931" w:rsidRPr="00AE5DB6" w:rsidRDefault="00E14931" w:rsidP="00E14931">
      <w:pPr>
        <w:spacing w:before="100" w:beforeAutospacing="1" w:after="100" w:afterAutospacing="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E5DB6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к Акту</w:t>
      </w:r>
    </w:p>
    <w:p w:rsidR="00E14931" w:rsidRPr="00AE5DB6" w:rsidRDefault="00E14931" w:rsidP="00E14931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E5DB6">
        <w:rPr>
          <w:rFonts w:ascii="Arial" w:hAnsi="Arial" w:cs="Arial"/>
          <w:color w:val="000000" w:themeColor="text1"/>
          <w:sz w:val="24"/>
          <w:szCs w:val="24"/>
        </w:rPr>
        <w:t>Справка о выполнении потребителем тепловой энергии ______________________________ требований по готовности к отопительному периоду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986"/>
        <w:gridCol w:w="3958"/>
        <w:gridCol w:w="1664"/>
      </w:tblGrid>
      <w:tr w:rsidR="00E14931" w:rsidRPr="00AE5DB6" w:rsidTr="00AE5DB6">
        <w:tc>
          <w:tcPr>
            <w:tcW w:w="288" w:type="pct"/>
          </w:tcPr>
          <w:p w:rsidR="00E14931" w:rsidRPr="00AE5DB6" w:rsidRDefault="00E14931" w:rsidP="00E14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55" w:type="pct"/>
          </w:tcPr>
          <w:p w:rsidR="00E14931" w:rsidRPr="00AE5DB6" w:rsidRDefault="00E14931" w:rsidP="00E14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Проверяемые документы</w:t>
            </w:r>
          </w:p>
        </w:tc>
        <w:tc>
          <w:tcPr>
            <w:tcW w:w="1941" w:type="pct"/>
          </w:tcPr>
          <w:p w:rsidR="00E14931" w:rsidRPr="00AE5DB6" w:rsidRDefault="00E14931" w:rsidP="00E14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4931" w:rsidRPr="00AE5DB6" w:rsidRDefault="00E14931" w:rsidP="00E14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  <w:tc>
          <w:tcPr>
            <w:tcW w:w="817" w:type="pct"/>
          </w:tcPr>
          <w:p w:rsidR="00E14931" w:rsidRPr="00AE5DB6" w:rsidRDefault="00E14931" w:rsidP="00E149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Срок устранения (при наличии нарушений)</w:t>
            </w:r>
          </w:p>
        </w:tc>
      </w:tr>
      <w:tr w:rsidR="00E14931" w:rsidRPr="00AE5DB6" w:rsidTr="00AE5DB6">
        <w:tc>
          <w:tcPr>
            <w:tcW w:w="288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5" w:type="pct"/>
          </w:tcPr>
          <w:p w:rsidR="00E14931" w:rsidRPr="00AE5DB6" w:rsidRDefault="00E14931" w:rsidP="00E1493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      </w:r>
          </w:p>
        </w:tc>
        <w:tc>
          <w:tcPr>
            <w:tcW w:w="1941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 xml:space="preserve">Нарушений не выявлено 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Справка  ООО ______.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288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5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Проведение промывки оборудования и коммуникаций теплопотребляющих установок.</w:t>
            </w:r>
          </w:p>
        </w:tc>
        <w:tc>
          <w:tcPr>
            <w:tcW w:w="1941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обеспечено.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 xml:space="preserve">Реестр актов промывки оборудования ИТП и систем отопления предоставлен. </w:t>
            </w:r>
          </w:p>
        </w:tc>
        <w:tc>
          <w:tcPr>
            <w:tcW w:w="817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288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55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Разработка эксплуатационных режимов, а также мероприятий по их внедрению.</w:t>
            </w:r>
          </w:p>
        </w:tc>
        <w:tc>
          <w:tcPr>
            <w:tcW w:w="1941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Выполнено.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Представлен акт ООО________ о наличии режимных карт, план мероприятий по обеспечению нормативных режимов функционирования систем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288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5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плана мероприятий  по подготовке к отопительному периоду и качество их выполнения.</w:t>
            </w:r>
          </w:p>
        </w:tc>
        <w:tc>
          <w:tcPr>
            <w:tcW w:w="1941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обеспечено. Справка ООО________ о выполнении плановых мероприятий по подготовке к отопительному периоду.</w:t>
            </w:r>
          </w:p>
        </w:tc>
        <w:tc>
          <w:tcPr>
            <w:tcW w:w="817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288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5" w:type="pct"/>
          </w:tcPr>
          <w:p w:rsidR="00E14931" w:rsidRPr="00AE5DB6" w:rsidRDefault="00E14931" w:rsidP="00E1493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Состояние тепловых сетей, принадлежащих потребителю тепловой энергии.</w:t>
            </w:r>
          </w:p>
        </w:tc>
        <w:tc>
          <w:tcPr>
            <w:tcW w:w="1941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Тепловых сетей на балансе ООО____ нет. Представлена справка.</w:t>
            </w:r>
          </w:p>
        </w:tc>
        <w:tc>
          <w:tcPr>
            <w:tcW w:w="817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288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5DB6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55" w:type="pct"/>
          </w:tcPr>
          <w:p w:rsidR="00E14931" w:rsidRPr="00AE5DB6" w:rsidRDefault="00E14931" w:rsidP="00E14931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5DB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      </w:r>
          </w:p>
        </w:tc>
        <w:tc>
          <w:tcPr>
            <w:tcW w:w="1941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5DB6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Выполнено.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5DB6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Справка ООО________.</w:t>
            </w:r>
          </w:p>
        </w:tc>
        <w:tc>
          <w:tcPr>
            <w:tcW w:w="817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14931" w:rsidRPr="00AE5DB6" w:rsidTr="00AE5DB6">
        <w:trPr>
          <w:trHeight w:val="924"/>
        </w:trPr>
        <w:tc>
          <w:tcPr>
            <w:tcW w:w="288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55" w:type="pct"/>
          </w:tcPr>
          <w:p w:rsidR="00E14931" w:rsidRPr="00AE5DB6" w:rsidRDefault="00E14931" w:rsidP="00E14931">
            <w:pPr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Состояние трубопроводов, арматуры и тепловой изоляции в пределах тепловых пунктов.</w:t>
            </w:r>
          </w:p>
        </w:tc>
        <w:tc>
          <w:tcPr>
            <w:tcW w:w="1941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 надлежащем состоянии.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Акт ООО_____от _____.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288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55" w:type="pct"/>
          </w:tcPr>
          <w:p w:rsidR="00E14931" w:rsidRPr="00AE5DB6" w:rsidRDefault="00E14931" w:rsidP="00E1493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наличии.</w:t>
            </w:r>
          </w:p>
        </w:tc>
        <w:tc>
          <w:tcPr>
            <w:tcW w:w="1941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Выполнено.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Акт проверки приборов учета и регуляторов ООО____________.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 xml:space="preserve">Справка по оснащенности приборами учета </w:t>
            </w:r>
            <w:r w:rsidRPr="00AE5DB6">
              <w:rPr>
                <w:rFonts w:ascii="Arial" w:hAnsi="Arial" w:cs="Arial"/>
                <w:sz w:val="24"/>
                <w:szCs w:val="24"/>
              </w:rPr>
              <w:lastRenderedPageBreak/>
              <w:t>ООО____________.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Муниципальная программа по оснащению потребителей тепловой энергии приборами учета. Отчет о выполнении мероприятий программы в _____году</w:t>
            </w:r>
          </w:p>
        </w:tc>
        <w:tc>
          <w:tcPr>
            <w:tcW w:w="817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288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955" w:type="pct"/>
          </w:tcPr>
          <w:p w:rsidR="00E14931" w:rsidRPr="00AE5DB6" w:rsidRDefault="00E14931" w:rsidP="00E1493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Работоспособность защиты систем теплопотребления.</w:t>
            </w:r>
          </w:p>
        </w:tc>
        <w:tc>
          <w:tcPr>
            <w:tcW w:w="1941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Выполнено.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Акт проверки систем защиты ИТП ООО_______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288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55" w:type="pct"/>
          </w:tcPr>
          <w:p w:rsidR="00E14931" w:rsidRPr="00AE5DB6" w:rsidRDefault="00E14931" w:rsidP="00E1493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      </w:r>
          </w:p>
        </w:tc>
        <w:tc>
          <w:tcPr>
            <w:tcW w:w="1941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обеспечено.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Принципиальные схемы, инструкции для обслуживающего персонала и протокол проверки знаний предоставлены.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Справка ООО _______.</w:t>
            </w:r>
          </w:p>
        </w:tc>
        <w:tc>
          <w:tcPr>
            <w:tcW w:w="817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288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5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канализацией.</w:t>
            </w:r>
          </w:p>
        </w:tc>
        <w:tc>
          <w:tcPr>
            <w:tcW w:w="1941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Прямые соединения теплоэнергетического оборудования тепловых пунктов с водопроводом и канализацией отсутствуют.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Справка ООО _______.</w:t>
            </w:r>
          </w:p>
        </w:tc>
        <w:tc>
          <w:tcPr>
            <w:tcW w:w="817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288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55" w:type="pct"/>
          </w:tcPr>
          <w:p w:rsidR="00E14931" w:rsidRPr="00AE5DB6" w:rsidRDefault="00E14931" w:rsidP="00E1493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Плотность оборудования тепловых пунктов.</w:t>
            </w:r>
          </w:p>
        </w:tc>
        <w:tc>
          <w:tcPr>
            <w:tcW w:w="1941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обеспечено.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Акт от _______ 2017г.</w:t>
            </w:r>
          </w:p>
        </w:tc>
        <w:tc>
          <w:tcPr>
            <w:tcW w:w="817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288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55" w:type="pct"/>
          </w:tcPr>
          <w:p w:rsidR="00E14931" w:rsidRPr="00AE5DB6" w:rsidRDefault="00E14931" w:rsidP="00E1493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Наличие пломб на расчетных шайбах и соплах элеваторов.</w:t>
            </w:r>
          </w:p>
        </w:tc>
        <w:tc>
          <w:tcPr>
            <w:tcW w:w="1941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обеспечено.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 xml:space="preserve">Пломбы на расчетных шайбах и соплах элеваторов в наличии. 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Справка ООО _______ .</w:t>
            </w:r>
          </w:p>
        </w:tc>
        <w:tc>
          <w:tcPr>
            <w:tcW w:w="817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288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55" w:type="pct"/>
          </w:tcPr>
          <w:p w:rsidR="00E14931" w:rsidRPr="00AE5DB6" w:rsidRDefault="00E14931" w:rsidP="00E1493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Отсутствие задолженности за поставленные тепловую энергию (мощность), теплоноситель.</w:t>
            </w:r>
          </w:p>
        </w:tc>
        <w:tc>
          <w:tcPr>
            <w:tcW w:w="1941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обеспечено.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Справка ООО _____ предоставлена, согласованная с теплоснабжающей организацией представлена (либо график погашения просроченной задолженности, либо решения судов о взыскании просроченной задолженности)</w:t>
            </w:r>
          </w:p>
        </w:tc>
        <w:tc>
          <w:tcPr>
            <w:tcW w:w="817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288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55" w:type="pct"/>
          </w:tcPr>
          <w:p w:rsidR="00E14931" w:rsidRPr="00AE5DB6" w:rsidRDefault="00E14931" w:rsidP="00E1493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      </w:r>
          </w:p>
        </w:tc>
        <w:tc>
          <w:tcPr>
            <w:tcW w:w="1941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обеспечено.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Справка ООО _______  о наличии собственных эксплуатационно- ремонтных подразделениях, либо договора со специализированной организацией.</w:t>
            </w:r>
          </w:p>
        </w:tc>
        <w:tc>
          <w:tcPr>
            <w:tcW w:w="817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288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55" w:type="pct"/>
          </w:tcPr>
          <w:p w:rsidR="00E14931" w:rsidRPr="00AE5DB6" w:rsidRDefault="00E14931" w:rsidP="00E1493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Проведение испытания оборудования теплопотребляющих установок на плотность и прочность.</w:t>
            </w:r>
          </w:p>
        </w:tc>
        <w:tc>
          <w:tcPr>
            <w:tcW w:w="1941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обеспечено.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 xml:space="preserve">Реестр актов ООО________ по испытаниям на прочность и плотность внутридомовой систем отопления. 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Справка ООО ___________.</w:t>
            </w:r>
          </w:p>
        </w:tc>
        <w:tc>
          <w:tcPr>
            <w:tcW w:w="817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31" w:rsidRPr="00AE5DB6" w:rsidTr="00AE5DB6">
        <w:tc>
          <w:tcPr>
            <w:tcW w:w="288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55" w:type="pct"/>
          </w:tcPr>
          <w:p w:rsidR="00E14931" w:rsidRPr="00AE5DB6" w:rsidRDefault="00E14931" w:rsidP="00E1493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 xml:space="preserve">Надежность теплоснабжения потребителей тепловой энергии с учетом климатических условий в соответствии с критериями, </w:t>
            </w:r>
            <w:r w:rsidRPr="00AE5D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приведенными в </w:t>
            </w:r>
            <w:hyperlink w:anchor="P248" w:history="1">
              <w:r w:rsidRPr="00AE5DB6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приложении № 3</w:t>
              </w:r>
            </w:hyperlink>
            <w:r w:rsidRPr="00AE5DB6">
              <w:rPr>
                <w:rFonts w:ascii="Arial" w:hAnsi="Arial" w:cs="Arial"/>
                <w:sz w:val="24"/>
                <w:szCs w:val="24"/>
              </w:rPr>
              <w:t xml:space="preserve"> к Правилам оценки готовности</w:t>
            </w:r>
          </w:p>
          <w:p w:rsidR="00E14931" w:rsidRPr="00AE5DB6" w:rsidRDefault="00E14931" w:rsidP="00E1493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к отопительному периоду.</w:t>
            </w:r>
          </w:p>
        </w:tc>
        <w:tc>
          <w:tcPr>
            <w:tcW w:w="1941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Выполнение обеспечено.</w:t>
            </w:r>
          </w:p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B6">
              <w:rPr>
                <w:rFonts w:ascii="Arial" w:hAnsi="Arial" w:cs="Arial"/>
                <w:sz w:val="24"/>
                <w:szCs w:val="24"/>
              </w:rPr>
              <w:t>Справка ООО _________ о параметрах надежности теплоснабжения.</w:t>
            </w:r>
          </w:p>
        </w:tc>
        <w:tc>
          <w:tcPr>
            <w:tcW w:w="817" w:type="pct"/>
          </w:tcPr>
          <w:p w:rsidR="00E14931" w:rsidRPr="00AE5DB6" w:rsidRDefault="00E14931" w:rsidP="00E1493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E14931" w:rsidRPr="00AE5DB6" w:rsidRDefault="00E14931" w:rsidP="00E1493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Председатель комиссии:       _________________________________________________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Заместитель председателя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комиссии:                               _________________________________________________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Члены комиссии:                   _________________________________________________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E14931" w:rsidRPr="00AE5DB6" w:rsidRDefault="00E14931" w:rsidP="00E14931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E14931" w:rsidRPr="00AE5DB6" w:rsidRDefault="00E14931" w:rsidP="00E14931">
      <w:pPr>
        <w:jc w:val="right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E14931" w:rsidRPr="00AE5DB6" w:rsidRDefault="00E14931" w:rsidP="00E14931">
      <w:pPr>
        <w:jc w:val="right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к Программе</w:t>
      </w:r>
    </w:p>
    <w:p w:rsidR="00E14931" w:rsidRPr="00AE5DB6" w:rsidRDefault="00E14931" w:rsidP="00E14931">
      <w:pPr>
        <w:jc w:val="center"/>
        <w:rPr>
          <w:rFonts w:ascii="Arial" w:hAnsi="Arial" w:cs="Arial"/>
          <w:sz w:val="24"/>
          <w:szCs w:val="24"/>
        </w:rPr>
      </w:pPr>
    </w:p>
    <w:p w:rsidR="00E14931" w:rsidRPr="00AE5DB6" w:rsidRDefault="00E14931" w:rsidP="00E14931">
      <w:pPr>
        <w:jc w:val="center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 xml:space="preserve">Администрация </w:t>
      </w:r>
    </w:p>
    <w:p w:rsidR="00E14931" w:rsidRPr="00AE5DB6" w:rsidRDefault="00E14931" w:rsidP="00E14931">
      <w:pPr>
        <w:jc w:val="center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муниципального образования</w:t>
      </w:r>
    </w:p>
    <w:p w:rsidR="00E14931" w:rsidRPr="00AE5DB6" w:rsidRDefault="00E14931" w:rsidP="00E14931">
      <w:pPr>
        <w:jc w:val="center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 xml:space="preserve">__________________________________________________________  </w:t>
      </w:r>
    </w:p>
    <w:p w:rsidR="00E14931" w:rsidRPr="00AE5DB6" w:rsidRDefault="00E14931" w:rsidP="00E14931">
      <w:pPr>
        <w:jc w:val="center"/>
        <w:rPr>
          <w:rFonts w:ascii="Arial" w:hAnsi="Arial" w:cs="Arial"/>
          <w:bCs/>
          <w:sz w:val="24"/>
          <w:szCs w:val="24"/>
        </w:rPr>
      </w:pPr>
    </w:p>
    <w:p w:rsidR="00E14931" w:rsidRPr="00AE5DB6" w:rsidRDefault="00E14931" w:rsidP="00E14931">
      <w:pPr>
        <w:jc w:val="center"/>
        <w:rPr>
          <w:rFonts w:ascii="Arial" w:hAnsi="Arial" w:cs="Arial"/>
          <w:bCs/>
          <w:sz w:val="24"/>
          <w:szCs w:val="24"/>
        </w:rPr>
      </w:pPr>
    </w:p>
    <w:p w:rsidR="00E14931" w:rsidRPr="00AE5DB6" w:rsidRDefault="00E14931" w:rsidP="00E14931">
      <w:pPr>
        <w:jc w:val="center"/>
        <w:rPr>
          <w:rFonts w:ascii="Arial" w:hAnsi="Arial" w:cs="Arial"/>
          <w:bCs/>
          <w:sz w:val="24"/>
          <w:szCs w:val="24"/>
        </w:rPr>
      </w:pPr>
    </w:p>
    <w:p w:rsidR="00E14931" w:rsidRPr="00AE5DB6" w:rsidRDefault="00E14931" w:rsidP="00E14931">
      <w:pPr>
        <w:jc w:val="center"/>
        <w:rPr>
          <w:rFonts w:ascii="Arial" w:hAnsi="Arial" w:cs="Arial"/>
          <w:bCs/>
          <w:sz w:val="24"/>
          <w:szCs w:val="24"/>
        </w:rPr>
      </w:pPr>
    </w:p>
    <w:p w:rsidR="00E14931" w:rsidRPr="00AE5DB6" w:rsidRDefault="00E14931" w:rsidP="00E14931">
      <w:pPr>
        <w:jc w:val="center"/>
        <w:rPr>
          <w:rFonts w:ascii="Arial" w:hAnsi="Arial" w:cs="Arial"/>
          <w:bCs/>
          <w:sz w:val="24"/>
          <w:szCs w:val="24"/>
        </w:rPr>
      </w:pPr>
    </w:p>
    <w:p w:rsidR="00E14931" w:rsidRPr="00AE5DB6" w:rsidRDefault="00E14931" w:rsidP="00E14931">
      <w:pPr>
        <w:jc w:val="center"/>
        <w:rPr>
          <w:rFonts w:ascii="Arial" w:hAnsi="Arial" w:cs="Arial"/>
          <w:bCs/>
          <w:sz w:val="24"/>
          <w:szCs w:val="24"/>
        </w:rPr>
      </w:pPr>
    </w:p>
    <w:p w:rsidR="00E14931" w:rsidRPr="00AE5DB6" w:rsidRDefault="00E14931" w:rsidP="00E14931">
      <w:pPr>
        <w:jc w:val="center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bCs/>
          <w:sz w:val="24"/>
          <w:szCs w:val="24"/>
        </w:rPr>
        <w:t>ПАСПОРТ № _________</w:t>
      </w:r>
    </w:p>
    <w:p w:rsidR="00E14931" w:rsidRPr="00AE5DB6" w:rsidRDefault="00E14931" w:rsidP="00E14931">
      <w:pPr>
        <w:jc w:val="center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bCs/>
          <w:sz w:val="24"/>
          <w:szCs w:val="24"/>
        </w:rPr>
        <w:t>готовности к отопительному периоду ______/______ гг.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Выдан ____________________________________________________________________,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(полное</w:t>
      </w:r>
      <w:r w:rsidR="006D0B1E" w:rsidRPr="00AE5DB6">
        <w:rPr>
          <w:rFonts w:ascii="Arial" w:hAnsi="Arial" w:cs="Arial"/>
          <w:sz w:val="24"/>
          <w:szCs w:val="24"/>
        </w:rPr>
        <w:t xml:space="preserve"> наименование</w:t>
      </w:r>
      <w:r w:rsidRPr="00AE5DB6">
        <w:rPr>
          <w:rFonts w:ascii="Arial" w:hAnsi="Arial" w:cs="Arial"/>
          <w:sz w:val="24"/>
          <w:szCs w:val="24"/>
        </w:rPr>
        <w:t xml:space="preserve">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В отношении следующих объектов, по которым проводилась проверка готовности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к отопительному периоду: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1. ________________________;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2. ________________________;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3. ________________________;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Основание выдачи паспорта готовности к отопительному периоду: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Акт проверки готовности к отопительному периоду от _____________ № _______.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 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______________________________________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(подпись, расшифровка подписи и печать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уполномоченного органа, образовавшего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комиссию по проведению проверки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готовности к отопительному периоду)</w:t>
      </w:r>
    </w:p>
    <w:p w:rsidR="00E14931" w:rsidRPr="00AE5DB6" w:rsidRDefault="00E14931" w:rsidP="00E14931">
      <w:pPr>
        <w:rPr>
          <w:rFonts w:ascii="Arial" w:hAnsi="Arial" w:cs="Arial"/>
          <w:sz w:val="24"/>
          <w:szCs w:val="24"/>
        </w:rPr>
      </w:pPr>
    </w:p>
    <w:p w:rsidR="00647407" w:rsidRPr="00AE5DB6" w:rsidRDefault="00647407" w:rsidP="00647407">
      <w:pPr>
        <w:suppressAutoHyphens/>
        <w:ind w:firstLine="426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F692F" w:rsidRPr="00AE5DB6" w:rsidRDefault="00647407" w:rsidP="002F692F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                           </w:t>
      </w:r>
      <w:r w:rsidR="002F692F" w:rsidRPr="00AE5DB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Приложение № </w:t>
      </w:r>
      <w:r w:rsidR="00002A7A" w:rsidRPr="00AE5DB6">
        <w:rPr>
          <w:rFonts w:ascii="Arial" w:hAnsi="Arial" w:cs="Arial"/>
          <w:sz w:val="24"/>
          <w:szCs w:val="24"/>
          <w:lang w:eastAsia="ar-SA"/>
        </w:rPr>
        <w:t>3</w:t>
      </w:r>
      <w:r w:rsidR="002F692F" w:rsidRPr="00AE5DB6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2F692F" w:rsidRPr="00AE5DB6" w:rsidRDefault="002F692F" w:rsidP="002F692F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Утверждено постановлением </w:t>
      </w:r>
      <w:r w:rsidR="00384831" w:rsidRPr="00AE5DB6">
        <w:rPr>
          <w:rFonts w:ascii="Arial" w:hAnsi="Arial" w:cs="Arial"/>
          <w:sz w:val="24"/>
          <w:szCs w:val="24"/>
          <w:lang w:eastAsia="ar-SA"/>
        </w:rPr>
        <w:t>А</w:t>
      </w:r>
      <w:r w:rsidRPr="00AE5DB6">
        <w:rPr>
          <w:rFonts w:ascii="Arial" w:hAnsi="Arial" w:cs="Arial"/>
          <w:sz w:val="24"/>
          <w:szCs w:val="24"/>
          <w:lang w:eastAsia="ar-SA"/>
        </w:rPr>
        <w:t>дминистрации</w:t>
      </w:r>
    </w:p>
    <w:p w:rsidR="002F692F" w:rsidRPr="00AE5DB6" w:rsidRDefault="002F692F" w:rsidP="002F692F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городского округа Павловский Посад  </w:t>
      </w:r>
    </w:p>
    <w:p w:rsidR="002F692F" w:rsidRPr="00AE5DB6" w:rsidRDefault="002F692F" w:rsidP="002F692F">
      <w:pPr>
        <w:suppressAutoHyphens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Московской области  от </w:t>
      </w:r>
      <w:r w:rsidR="00E25CAC" w:rsidRPr="00AE5DB6">
        <w:rPr>
          <w:rFonts w:ascii="Arial" w:hAnsi="Arial" w:cs="Arial"/>
          <w:sz w:val="24"/>
          <w:szCs w:val="24"/>
          <w:lang w:eastAsia="ar-SA"/>
        </w:rPr>
        <w:t xml:space="preserve">20.06.2019 </w:t>
      </w:r>
      <w:r w:rsidRPr="00AE5DB6">
        <w:rPr>
          <w:rFonts w:ascii="Arial" w:hAnsi="Arial" w:cs="Arial"/>
          <w:sz w:val="24"/>
          <w:szCs w:val="24"/>
          <w:lang w:eastAsia="ar-SA"/>
        </w:rPr>
        <w:t>№</w:t>
      </w:r>
      <w:r w:rsidR="00E25CAC" w:rsidRPr="00AE5DB6">
        <w:rPr>
          <w:rFonts w:ascii="Arial" w:hAnsi="Arial" w:cs="Arial"/>
          <w:sz w:val="24"/>
          <w:szCs w:val="24"/>
          <w:lang w:eastAsia="ar-SA"/>
        </w:rPr>
        <w:t xml:space="preserve"> 1109</w:t>
      </w:r>
      <w:r w:rsidR="00384831" w:rsidRPr="00AE5DB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</w:t>
      </w:r>
    </w:p>
    <w:p w:rsidR="002F692F" w:rsidRPr="00AE5DB6" w:rsidRDefault="002F692F" w:rsidP="002F692F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647407" w:rsidRPr="00AE5DB6" w:rsidRDefault="00647407" w:rsidP="00647407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</w:t>
      </w:r>
    </w:p>
    <w:p w:rsidR="00647407" w:rsidRPr="00AE5DB6" w:rsidRDefault="00647407" w:rsidP="00647407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</w:p>
    <w:p w:rsidR="00647407" w:rsidRPr="00AE5DB6" w:rsidRDefault="00647407" w:rsidP="002F692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</w:t>
      </w:r>
    </w:p>
    <w:p w:rsidR="00647407" w:rsidRPr="00AE5DB6" w:rsidRDefault="00647407" w:rsidP="00647407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Положение</w:t>
      </w:r>
    </w:p>
    <w:p w:rsidR="00647407" w:rsidRPr="00AE5DB6" w:rsidRDefault="00647407" w:rsidP="00647407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о комиссии по  проверке готовности теплоснабжающих, теплосетевых организаций и потребителей тепловой энергии,  расположенных на территории </w:t>
      </w:r>
      <w:r w:rsidR="00BC6A8B" w:rsidRPr="00AE5DB6">
        <w:rPr>
          <w:rFonts w:ascii="Arial" w:hAnsi="Arial" w:cs="Arial"/>
          <w:sz w:val="24"/>
          <w:szCs w:val="24"/>
          <w:lang w:eastAsia="ar-SA"/>
        </w:rPr>
        <w:t>городского округа Павловский Посад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Московской области,  к отопительному периоду</w:t>
      </w:r>
    </w:p>
    <w:p w:rsidR="00647407" w:rsidRPr="00AE5DB6" w:rsidRDefault="00647407" w:rsidP="00647407">
      <w:pPr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9118F4" w:rsidRPr="00AE5DB6" w:rsidRDefault="009118F4" w:rsidP="00647407">
      <w:pPr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647407" w:rsidRPr="00AE5DB6" w:rsidRDefault="00647407" w:rsidP="0064740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1. Общие положения</w:t>
      </w:r>
    </w:p>
    <w:p w:rsidR="00647407" w:rsidRPr="00AE5DB6" w:rsidRDefault="00647407" w:rsidP="0064740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ar-SA"/>
        </w:rPr>
      </w:pPr>
    </w:p>
    <w:p w:rsidR="00647407" w:rsidRPr="00AE5DB6" w:rsidRDefault="00647407" w:rsidP="00647407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         1.1. Положение о комиссии по  проверке готовности теплоснабжающих, теплосетевых организаций и потребителей тепловой энергии, расположенных на территории </w:t>
      </w:r>
      <w:r w:rsidR="00BC6A8B" w:rsidRPr="00AE5DB6">
        <w:rPr>
          <w:rFonts w:ascii="Arial" w:hAnsi="Arial" w:cs="Arial"/>
          <w:sz w:val="24"/>
          <w:szCs w:val="24"/>
          <w:lang w:eastAsia="ar-SA"/>
        </w:rPr>
        <w:t>городского округа Павловский Посад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Московской области,  к отопительному периоду определяет порядок работы комиссии по оценке готовности теплоснабжающих, теплосетевых организаций и потребителей тепловой энергии,  к о</w:t>
      </w:r>
      <w:r w:rsidR="005237BD" w:rsidRPr="00AE5DB6">
        <w:rPr>
          <w:rFonts w:ascii="Arial" w:hAnsi="Arial" w:cs="Arial"/>
          <w:sz w:val="24"/>
          <w:szCs w:val="24"/>
          <w:lang w:eastAsia="ar-SA"/>
        </w:rPr>
        <w:t>топительному периоду  (далее – к</w:t>
      </w:r>
      <w:r w:rsidRPr="00AE5DB6">
        <w:rPr>
          <w:rFonts w:ascii="Arial" w:hAnsi="Arial" w:cs="Arial"/>
          <w:sz w:val="24"/>
          <w:szCs w:val="24"/>
          <w:lang w:eastAsia="ar-SA"/>
        </w:rPr>
        <w:t>омиссия).</w:t>
      </w:r>
    </w:p>
    <w:p w:rsidR="00647407" w:rsidRPr="00AE5DB6" w:rsidRDefault="00647407" w:rsidP="00647407">
      <w:pPr>
        <w:tabs>
          <w:tab w:val="left" w:pos="0"/>
        </w:tabs>
        <w:suppressAutoHyphens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1.2. В свое</w:t>
      </w:r>
      <w:r w:rsidR="005237BD" w:rsidRPr="00AE5DB6">
        <w:rPr>
          <w:rFonts w:ascii="Arial" w:hAnsi="Arial" w:cs="Arial"/>
          <w:sz w:val="24"/>
          <w:szCs w:val="24"/>
          <w:lang w:eastAsia="ar-SA"/>
        </w:rPr>
        <w:t>й деятельности к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омиссия руководствуется </w:t>
      </w:r>
      <w:r w:rsidRPr="00AE5DB6">
        <w:rPr>
          <w:rFonts w:ascii="Arial" w:hAnsi="Arial" w:cs="Arial"/>
          <w:spacing w:val="-5"/>
          <w:sz w:val="24"/>
          <w:szCs w:val="24"/>
          <w:lang w:eastAsia="ar-SA"/>
        </w:rPr>
        <w:t>Федеральным законом от 27.07.2010 № 190-ФЗ «О теплоснабжении»</w:t>
      </w:r>
      <w:r w:rsidRPr="00AE5DB6">
        <w:rPr>
          <w:rFonts w:ascii="Arial" w:hAnsi="Arial" w:cs="Arial"/>
          <w:sz w:val="24"/>
          <w:szCs w:val="24"/>
          <w:lang w:eastAsia="ar-SA"/>
        </w:rPr>
        <w:t>, 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а также настоящим Положением.</w:t>
      </w:r>
    </w:p>
    <w:p w:rsidR="00647407" w:rsidRPr="00AE5DB6" w:rsidRDefault="00647407" w:rsidP="00647407">
      <w:pPr>
        <w:tabs>
          <w:tab w:val="left" w:pos="1276"/>
          <w:tab w:val="left" w:pos="1701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647407" w:rsidRPr="00AE5DB6" w:rsidRDefault="00647407" w:rsidP="00647407">
      <w:pPr>
        <w:jc w:val="center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2. Цели и задачи комиссии</w:t>
      </w:r>
    </w:p>
    <w:p w:rsidR="00647407" w:rsidRPr="00AE5DB6" w:rsidRDefault="00647407" w:rsidP="00647407">
      <w:pPr>
        <w:jc w:val="center"/>
        <w:rPr>
          <w:rFonts w:ascii="Arial" w:hAnsi="Arial" w:cs="Arial"/>
          <w:sz w:val="24"/>
          <w:szCs w:val="24"/>
        </w:rPr>
      </w:pPr>
    </w:p>
    <w:p w:rsidR="00647407" w:rsidRPr="00AE5DB6" w:rsidRDefault="00647407" w:rsidP="00647407">
      <w:pPr>
        <w:suppressAutoHyphens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2.1. Комиссия создана в целях подготовки и обеспечения устойчивого функционирования теплоснабжающих, теплосетевых организаций и потребителей тепловой энергии,  в отопительный период.</w:t>
      </w:r>
    </w:p>
    <w:p w:rsidR="00647407" w:rsidRPr="00AE5DB6" w:rsidRDefault="005237BD" w:rsidP="00647407">
      <w:pPr>
        <w:suppressAutoHyphens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2.2.Основными задачами к</w:t>
      </w:r>
      <w:r w:rsidR="00647407" w:rsidRPr="00AE5DB6">
        <w:rPr>
          <w:rFonts w:ascii="Arial" w:hAnsi="Arial" w:cs="Arial"/>
          <w:sz w:val="24"/>
          <w:szCs w:val="24"/>
          <w:lang w:eastAsia="ar-SA"/>
        </w:rPr>
        <w:t xml:space="preserve">омиссии является проверка готовности теплоснабжающих, теплосетевых организаций и потребителей тепловой энергии,   расположенных на территории </w:t>
      </w:r>
      <w:r w:rsidR="00BC6A8B" w:rsidRPr="00AE5DB6">
        <w:rPr>
          <w:rFonts w:ascii="Arial" w:hAnsi="Arial" w:cs="Arial"/>
          <w:sz w:val="24"/>
          <w:szCs w:val="24"/>
          <w:lang w:eastAsia="ar-SA"/>
        </w:rPr>
        <w:t>городского округа Павловский Посад</w:t>
      </w:r>
      <w:r w:rsidR="00647407" w:rsidRPr="00AE5DB6">
        <w:rPr>
          <w:rFonts w:ascii="Arial" w:hAnsi="Arial" w:cs="Arial"/>
          <w:sz w:val="24"/>
          <w:szCs w:val="24"/>
          <w:lang w:eastAsia="ar-SA"/>
        </w:rPr>
        <w:t xml:space="preserve"> Московской области, к отопительному периоду.</w:t>
      </w:r>
    </w:p>
    <w:p w:rsidR="00647407" w:rsidRPr="00AE5DB6" w:rsidRDefault="00647407" w:rsidP="00647407">
      <w:pPr>
        <w:suppressAutoHyphens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47407" w:rsidRPr="00AE5DB6" w:rsidRDefault="00647407" w:rsidP="0064740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3. Организация деятельности комиссии</w:t>
      </w:r>
    </w:p>
    <w:p w:rsidR="00647407" w:rsidRPr="00AE5DB6" w:rsidRDefault="00647407" w:rsidP="0064740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ar-SA"/>
        </w:rPr>
      </w:pPr>
    </w:p>
    <w:p w:rsidR="00647407" w:rsidRPr="00AE5DB6" w:rsidRDefault="00647407" w:rsidP="0064740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3.1. Комиссия форм</w:t>
      </w:r>
      <w:r w:rsidR="005237BD" w:rsidRPr="00AE5DB6">
        <w:rPr>
          <w:rFonts w:ascii="Arial" w:hAnsi="Arial" w:cs="Arial"/>
          <w:sz w:val="24"/>
          <w:szCs w:val="24"/>
          <w:lang w:eastAsia="ar-SA"/>
        </w:rPr>
        <w:t>ируется в составе председателя к</w:t>
      </w:r>
      <w:r w:rsidRPr="00AE5DB6">
        <w:rPr>
          <w:rFonts w:ascii="Arial" w:hAnsi="Arial" w:cs="Arial"/>
          <w:sz w:val="24"/>
          <w:szCs w:val="24"/>
          <w:lang w:eastAsia="ar-SA"/>
        </w:rPr>
        <w:t>омиссии, его заместителя, членов Комиссии.</w:t>
      </w:r>
    </w:p>
    <w:p w:rsidR="00647407" w:rsidRPr="00AE5DB6" w:rsidRDefault="00647407" w:rsidP="0064740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3.2. Членами Комиссии являются:</w:t>
      </w:r>
    </w:p>
    <w:p w:rsidR="00647407" w:rsidRPr="00AE5DB6" w:rsidRDefault="00647407" w:rsidP="0064740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- представители </w:t>
      </w:r>
      <w:r w:rsidR="00384831" w:rsidRPr="00AE5DB6">
        <w:rPr>
          <w:rFonts w:ascii="Arial" w:hAnsi="Arial" w:cs="Arial"/>
          <w:sz w:val="24"/>
          <w:szCs w:val="24"/>
          <w:lang w:eastAsia="ar-SA"/>
        </w:rPr>
        <w:t>А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дминистрации </w:t>
      </w:r>
      <w:r w:rsidR="00BC6A8B" w:rsidRPr="00AE5DB6">
        <w:rPr>
          <w:rFonts w:ascii="Arial" w:hAnsi="Arial" w:cs="Arial"/>
          <w:sz w:val="24"/>
          <w:szCs w:val="24"/>
          <w:lang w:eastAsia="ar-SA"/>
        </w:rPr>
        <w:t>городского округа Павловский Посад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Московской области;</w:t>
      </w:r>
    </w:p>
    <w:p w:rsidR="00647407" w:rsidRPr="00AE5DB6" w:rsidRDefault="00647407" w:rsidP="0064740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-  представители Управляющей компании;</w:t>
      </w:r>
    </w:p>
    <w:p w:rsidR="00647407" w:rsidRPr="00AE5DB6" w:rsidRDefault="00647407" w:rsidP="0064740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-  представители теплоснабжающей организации и др.</w:t>
      </w:r>
    </w:p>
    <w:p w:rsidR="00647407" w:rsidRPr="00AE5DB6" w:rsidRDefault="00647407" w:rsidP="00647407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 xml:space="preserve">  </w:t>
      </w:r>
      <w:r w:rsidRPr="00AE5DB6">
        <w:rPr>
          <w:rFonts w:ascii="Arial" w:hAnsi="Arial" w:cs="Arial"/>
          <w:sz w:val="24"/>
          <w:szCs w:val="24"/>
        </w:rPr>
        <w:tab/>
        <w:t xml:space="preserve">      3.3. Комиссия имеет право привлекать к работе комиссии должностных лиц предприятий, организаций,  учреждений, независимо от форм собственности, участвующих в обеспечении коммунальных услуг объектов  жилищно-коммунального хозяйства</w:t>
      </w:r>
      <w:r w:rsidR="00002A7A" w:rsidRPr="00AE5DB6">
        <w:rPr>
          <w:rFonts w:ascii="Arial" w:hAnsi="Arial" w:cs="Arial"/>
          <w:sz w:val="24"/>
          <w:szCs w:val="24"/>
        </w:rPr>
        <w:t>.</w:t>
      </w:r>
    </w:p>
    <w:p w:rsidR="00647407" w:rsidRPr="00AE5DB6" w:rsidRDefault="00647407" w:rsidP="00647407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 xml:space="preserve">3.4. К </w:t>
      </w:r>
      <w:r w:rsidR="005237BD" w:rsidRPr="00AE5DB6">
        <w:rPr>
          <w:rFonts w:ascii="Arial" w:hAnsi="Arial" w:cs="Arial"/>
          <w:sz w:val="24"/>
          <w:szCs w:val="24"/>
        </w:rPr>
        <w:t>основным функциям председателя к</w:t>
      </w:r>
      <w:r w:rsidRPr="00AE5DB6">
        <w:rPr>
          <w:rFonts w:ascii="Arial" w:hAnsi="Arial" w:cs="Arial"/>
          <w:sz w:val="24"/>
          <w:szCs w:val="24"/>
        </w:rPr>
        <w:t>омиссии относятся:</w:t>
      </w:r>
    </w:p>
    <w:p w:rsidR="00647407" w:rsidRPr="00AE5DB6" w:rsidRDefault="00647407" w:rsidP="0064740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lastRenderedPageBreak/>
        <w:t>- ос</w:t>
      </w:r>
      <w:r w:rsidR="005237BD" w:rsidRPr="00AE5DB6">
        <w:rPr>
          <w:rFonts w:ascii="Arial" w:hAnsi="Arial" w:cs="Arial"/>
          <w:sz w:val="24"/>
          <w:szCs w:val="24"/>
          <w:lang w:eastAsia="ar-SA"/>
        </w:rPr>
        <w:t>уществление общего руководства к</w:t>
      </w:r>
      <w:r w:rsidRPr="00AE5DB6">
        <w:rPr>
          <w:rFonts w:ascii="Arial" w:hAnsi="Arial" w:cs="Arial"/>
          <w:sz w:val="24"/>
          <w:szCs w:val="24"/>
          <w:lang w:eastAsia="ar-SA"/>
        </w:rPr>
        <w:t>омиссией;</w:t>
      </w:r>
    </w:p>
    <w:p w:rsidR="00647407" w:rsidRPr="00AE5DB6" w:rsidRDefault="005237BD" w:rsidP="0064740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- назначение заседаний к</w:t>
      </w:r>
      <w:r w:rsidR="00647407" w:rsidRPr="00AE5DB6">
        <w:rPr>
          <w:rFonts w:ascii="Arial" w:hAnsi="Arial" w:cs="Arial"/>
          <w:sz w:val="24"/>
          <w:szCs w:val="24"/>
          <w:lang w:eastAsia="ar-SA"/>
        </w:rPr>
        <w:t>омиссии и проведения проверки;</w:t>
      </w:r>
    </w:p>
    <w:p w:rsidR="00647407" w:rsidRPr="00AE5DB6" w:rsidRDefault="00384831" w:rsidP="00647407">
      <w:pPr>
        <w:ind w:firstLine="420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3.5</w:t>
      </w:r>
      <w:r w:rsidR="00647407" w:rsidRPr="00AE5DB6">
        <w:rPr>
          <w:rFonts w:ascii="Arial" w:hAnsi="Arial" w:cs="Arial"/>
          <w:sz w:val="24"/>
          <w:szCs w:val="24"/>
        </w:rPr>
        <w:t>. Заседания комиссии проводятся в соответствии с графиком проведения заседаний по оценке готовности и подведению итогов выполнения  по подготовке к отопительному периоду.</w:t>
      </w:r>
    </w:p>
    <w:p w:rsidR="00647407" w:rsidRPr="00AE5DB6" w:rsidRDefault="00384831" w:rsidP="00647407">
      <w:pPr>
        <w:tabs>
          <w:tab w:val="num" w:pos="0"/>
        </w:tabs>
        <w:suppressAutoHyphens/>
        <w:ind w:firstLine="568"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3.6</w:t>
      </w:r>
      <w:r w:rsidR="00647407" w:rsidRPr="00AE5DB6">
        <w:rPr>
          <w:rFonts w:ascii="Arial" w:hAnsi="Arial" w:cs="Arial"/>
          <w:sz w:val="24"/>
          <w:szCs w:val="24"/>
          <w:lang w:eastAsia="ar-SA"/>
        </w:rPr>
        <w:t>. Председатель Комиссии осуществляет общее руководство работой Комиссии, планирует ее деятельность, ведет заседания, осуществляет контроль за реализацией принятых Комиссией решений.</w:t>
      </w:r>
    </w:p>
    <w:p w:rsidR="00647407" w:rsidRPr="00AE5DB6" w:rsidRDefault="00647407" w:rsidP="00647407">
      <w:pPr>
        <w:suppressAutoHyphens/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47407" w:rsidRPr="00AE5DB6" w:rsidRDefault="005237BD" w:rsidP="0064740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4. Порядок работы к</w:t>
      </w:r>
      <w:r w:rsidR="00647407" w:rsidRPr="00AE5DB6">
        <w:rPr>
          <w:rFonts w:ascii="Arial" w:hAnsi="Arial" w:cs="Arial"/>
          <w:sz w:val="24"/>
          <w:szCs w:val="24"/>
          <w:lang w:eastAsia="ar-SA"/>
        </w:rPr>
        <w:t>омиссии</w:t>
      </w:r>
    </w:p>
    <w:p w:rsidR="00647407" w:rsidRPr="00AE5DB6" w:rsidRDefault="00647407" w:rsidP="0064740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ar-SA"/>
        </w:rPr>
      </w:pPr>
    </w:p>
    <w:p w:rsidR="00647407" w:rsidRPr="00AE5DB6" w:rsidRDefault="00647407" w:rsidP="00647407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4.1. Работа Комиссии осуществляется в соответствии с Программой по проведению  проверки готовности к отопительному периоду теплоснабжающих, теплосетевых организаций и потребителей тепловой энергии,   расположенных на территории </w:t>
      </w:r>
      <w:r w:rsidR="00BC6A8B" w:rsidRPr="00AE5DB6">
        <w:rPr>
          <w:rFonts w:ascii="Arial" w:hAnsi="Arial" w:cs="Arial"/>
          <w:sz w:val="24"/>
          <w:szCs w:val="24"/>
          <w:lang w:eastAsia="ar-SA"/>
        </w:rPr>
        <w:t>городского округа Павловский Посад</w:t>
      </w:r>
      <w:r w:rsidRPr="00AE5DB6">
        <w:rPr>
          <w:rFonts w:ascii="Arial" w:hAnsi="Arial" w:cs="Arial"/>
          <w:sz w:val="24"/>
          <w:szCs w:val="24"/>
          <w:lang w:eastAsia="ar-SA"/>
        </w:rPr>
        <w:t xml:space="preserve"> Московской области.</w:t>
      </w:r>
    </w:p>
    <w:p w:rsidR="00647407" w:rsidRPr="00AE5DB6" w:rsidRDefault="00647407" w:rsidP="0064740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 4.2. Заседание Комиссии считается правомочным, если на нем присутствует не менее половины членов Комиссии.</w:t>
      </w:r>
    </w:p>
    <w:p w:rsidR="00647407" w:rsidRPr="00AE5DB6" w:rsidRDefault="00647407" w:rsidP="0064740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647407" w:rsidRPr="00AE5DB6" w:rsidRDefault="00647407" w:rsidP="00647407">
      <w:pPr>
        <w:tabs>
          <w:tab w:val="left" w:pos="426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теплоснабжении, необходимую информацию по вопросам, относящимся к компетенции Комиссии.</w:t>
      </w:r>
    </w:p>
    <w:p w:rsidR="00647407" w:rsidRPr="00AE5DB6" w:rsidRDefault="00647407" w:rsidP="00647407">
      <w:pPr>
        <w:suppressAutoHyphens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4.5. Комиссия проверяет выполнение потребителями тепловой энергии требований, установленных </w:t>
      </w:r>
      <w:hyperlink r:id="rId8" w:anchor="sub_1300#sub_1300" w:history="1">
        <w:r w:rsidRPr="00AE5DB6">
          <w:rPr>
            <w:rFonts w:ascii="Arial" w:hAnsi="Arial" w:cs="Arial"/>
            <w:color w:val="000000"/>
            <w:sz w:val="24"/>
            <w:szCs w:val="24"/>
            <w:u w:val="single"/>
            <w:lang w:eastAsia="ar-SA"/>
          </w:rPr>
          <w:t>главами III-V</w:t>
        </w:r>
      </w:hyperlink>
      <w:r w:rsidRPr="00AE5DB6">
        <w:rPr>
          <w:rFonts w:ascii="Arial" w:hAnsi="Arial" w:cs="Arial"/>
          <w:sz w:val="24"/>
          <w:szCs w:val="24"/>
          <w:lang w:eastAsia="ar-SA"/>
        </w:rPr>
        <w:t xml:space="preserve"> Правил оценки готовности к отопительному периоду, утвержденных приказом Министерства энергетики Российской Федерации  от 12.03.2013 № 103 . </w:t>
      </w:r>
    </w:p>
    <w:p w:rsidR="00647407" w:rsidRPr="00AE5DB6" w:rsidRDefault="00647407" w:rsidP="00647407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647407" w:rsidRPr="00AE5DB6" w:rsidRDefault="00647407" w:rsidP="006474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 xml:space="preserve">Результаты проверки оформляются актом проверки готовности к </w:t>
      </w:r>
      <w:r w:rsidR="00384831" w:rsidRPr="00AE5DB6">
        <w:rPr>
          <w:rFonts w:ascii="Arial" w:hAnsi="Arial" w:cs="Arial"/>
          <w:sz w:val="24"/>
          <w:szCs w:val="24"/>
        </w:rPr>
        <w:t>отопительному периоду (далее - А</w:t>
      </w:r>
      <w:r w:rsidRPr="00AE5DB6">
        <w:rPr>
          <w:rFonts w:ascii="Arial" w:hAnsi="Arial" w:cs="Arial"/>
          <w:sz w:val="24"/>
          <w:szCs w:val="24"/>
        </w:rPr>
        <w:t>кт), который составляется не позднее одного дня с даты завершения проверки.</w:t>
      </w:r>
    </w:p>
    <w:p w:rsidR="00647407" w:rsidRPr="00AE5DB6" w:rsidRDefault="00384831" w:rsidP="006474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В А</w:t>
      </w:r>
      <w:r w:rsidR="00647407" w:rsidRPr="00AE5DB6">
        <w:rPr>
          <w:rFonts w:ascii="Arial" w:hAnsi="Arial" w:cs="Arial"/>
          <w:sz w:val="24"/>
          <w:szCs w:val="24"/>
        </w:rPr>
        <w:t>кте содержатся следующие выводы комиссии по итогам проверки:</w:t>
      </w:r>
    </w:p>
    <w:p w:rsidR="00647407" w:rsidRPr="00AE5DB6" w:rsidRDefault="00647407" w:rsidP="006474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объект проверки готов к отопительному периоду;</w:t>
      </w:r>
    </w:p>
    <w:p w:rsidR="00647407" w:rsidRPr="00AE5DB6" w:rsidRDefault="00647407" w:rsidP="006474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E5DB6">
        <w:rPr>
          <w:rFonts w:ascii="Arial" w:hAnsi="Arial" w:cs="Arial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647407" w:rsidRPr="00AE5DB6" w:rsidRDefault="00647407" w:rsidP="006474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</w:rPr>
        <w:t>объект проверки не готов к отопительному периоду.</w:t>
      </w:r>
    </w:p>
    <w:p w:rsidR="00647407" w:rsidRPr="00AE5DB6" w:rsidRDefault="00647407" w:rsidP="00647407">
      <w:pPr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 w:rsidRPr="00AE5DB6">
        <w:rPr>
          <w:rFonts w:ascii="Arial" w:hAnsi="Arial" w:cs="Arial"/>
          <w:sz w:val="24"/>
          <w:szCs w:val="24"/>
          <w:lang w:eastAsia="ar-SA"/>
        </w:rPr>
        <w:t xml:space="preserve">4.6. </w:t>
      </w:r>
      <w:bookmarkStart w:id="0" w:name="sub_8"/>
      <w:r w:rsidRPr="00AE5DB6">
        <w:rPr>
          <w:rFonts w:ascii="Arial" w:hAnsi="Arial" w:cs="Arial"/>
          <w:sz w:val="24"/>
          <w:szCs w:val="24"/>
          <w:lang w:eastAsia="ar-SA"/>
        </w:rPr>
        <w:t>При наличии у Комиссии замечаний к выполнению требований по готовности или при невыполне</w:t>
      </w:r>
      <w:r w:rsidR="00384831" w:rsidRPr="00AE5DB6">
        <w:rPr>
          <w:rFonts w:ascii="Arial" w:hAnsi="Arial" w:cs="Arial"/>
          <w:sz w:val="24"/>
          <w:szCs w:val="24"/>
          <w:lang w:eastAsia="ar-SA"/>
        </w:rPr>
        <w:t>нии требований по готовности к А</w:t>
      </w:r>
      <w:r w:rsidRPr="00AE5DB6">
        <w:rPr>
          <w:rFonts w:ascii="Arial" w:hAnsi="Arial" w:cs="Arial"/>
          <w:sz w:val="24"/>
          <w:szCs w:val="24"/>
          <w:lang w:eastAsia="ar-SA"/>
        </w:rPr>
        <w:t>кту прилагается перечень замечаний с указанием сроков их устранения.</w:t>
      </w:r>
    </w:p>
    <w:p w:rsidR="00647407" w:rsidRPr="00AE5DB6" w:rsidRDefault="00647407" w:rsidP="00647407">
      <w:pPr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sub_9"/>
      <w:bookmarkEnd w:id="0"/>
      <w:r w:rsidRPr="00AE5DB6">
        <w:rPr>
          <w:rFonts w:ascii="Arial" w:hAnsi="Arial" w:cs="Arial"/>
          <w:sz w:val="24"/>
          <w:szCs w:val="24"/>
          <w:lang w:eastAsia="ar-SA"/>
        </w:rPr>
        <w:t>4.7. По каждому объекту проверки в теч</w:t>
      </w:r>
      <w:r w:rsidR="00384831" w:rsidRPr="00AE5DB6">
        <w:rPr>
          <w:rFonts w:ascii="Arial" w:hAnsi="Arial" w:cs="Arial"/>
          <w:sz w:val="24"/>
          <w:szCs w:val="24"/>
          <w:lang w:eastAsia="ar-SA"/>
        </w:rPr>
        <w:t>ение 15 дней с даты подписания А</w:t>
      </w:r>
      <w:r w:rsidRPr="00AE5DB6">
        <w:rPr>
          <w:rFonts w:ascii="Arial" w:hAnsi="Arial" w:cs="Arial"/>
          <w:sz w:val="24"/>
          <w:szCs w:val="24"/>
          <w:lang w:eastAsia="ar-SA"/>
        </w:rPr>
        <w:t>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1"/>
      <w:r w:rsidRPr="00AE5DB6">
        <w:rPr>
          <w:rFonts w:ascii="Arial" w:hAnsi="Arial" w:cs="Arial"/>
          <w:sz w:val="24"/>
          <w:szCs w:val="24"/>
          <w:lang w:eastAsia="ar-SA"/>
        </w:rPr>
        <w:t>.</w:t>
      </w:r>
    </w:p>
    <w:p w:rsidR="00647407" w:rsidRPr="00AE5DB6" w:rsidRDefault="00647407" w:rsidP="0064740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bookmarkStart w:id="2" w:name="_GoBack"/>
      <w:bookmarkEnd w:id="2"/>
    </w:p>
    <w:sectPr w:rsidR="00647407" w:rsidRPr="00AE5DB6" w:rsidSect="00AE5DB6">
      <w:pgSz w:w="11906" w:h="16838"/>
      <w:pgMar w:top="1134" w:right="56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14" w:rsidRDefault="00C23E14" w:rsidP="000651B9">
      <w:r>
        <w:separator/>
      </w:r>
    </w:p>
  </w:endnote>
  <w:endnote w:type="continuationSeparator" w:id="0">
    <w:p w:rsidR="00C23E14" w:rsidRDefault="00C23E14" w:rsidP="0006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14" w:rsidRDefault="00C23E14" w:rsidP="000651B9">
      <w:r>
        <w:separator/>
      </w:r>
    </w:p>
  </w:footnote>
  <w:footnote w:type="continuationSeparator" w:id="0">
    <w:p w:rsidR="00C23E14" w:rsidRDefault="00C23E14" w:rsidP="0006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CF5AAF"/>
    <w:multiLevelType w:val="hybridMultilevel"/>
    <w:tmpl w:val="1960C950"/>
    <w:lvl w:ilvl="0" w:tplc="9AD429DA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5D609BB"/>
    <w:multiLevelType w:val="hybridMultilevel"/>
    <w:tmpl w:val="6358917E"/>
    <w:lvl w:ilvl="0" w:tplc="37EA5E42">
      <w:start w:val="3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4" w15:restartNumberingAfterBreak="0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81"/>
    <w:rsid w:val="00002A7A"/>
    <w:rsid w:val="00020F76"/>
    <w:rsid w:val="00040612"/>
    <w:rsid w:val="000651B9"/>
    <w:rsid w:val="0007425E"/>
    <w:rsid w:val="0009386A"/>
    <w:rsid w:val="000E46A2"/>
    <w:rsid w:val="00133610"/>
    <w:rsid w:val="00174AA5"/>
    <w:rsid w:val="001753A9"/>
    <w:rsid w:val="00175698"/>
    <w:rsid w:val="00196D9B"/>
    <w:rsid w:val="001A6473"/>
    <w:rsid w:val="001D0077"/>
    <w:rsid w:val="001D72A0"/>
    <w:rsid w:val="00211064"/>
    <w:rsid w:val="002453DD"/>
    <w:rsid w:val="002461C9"/>
    <w:rsid w:val="002806A2"/>
    <w:rsid w:val="00280C85"/>
    <w:rsid w:val="002D1616"/>
    <w:rsid w:val="002F692F"/>
    <w:rsid w:val="00312072"/>
    <w:rsid w:val="00317AD2"/>
    <w:rsid w:val="00352428"/>
    <w:rsid w:val="00371803"/>
    <w:rsid w:val="00384831"/>
    <w:rsid w:val="003C410A"/>
    <w:rsid w:val="004478AE"/>
    <w:rsid w:val="004617A7"/>
    <w:rsid w:val="004E7C10"/>
    <w:rsid w:val="005237BD"/>
    <w:rsid w:val="00594897"/>
    <w:rsid w:val="005A49F8"/>
    <w:rsid w:val="005B2B8C"/>
    <w:rsid w:val="005D3981"/>
    <w:rsid w:val="005F42A9"/>
    <w:rsid w:val="00603D5D"/>
    <w:rsid w:val="00634BAE"/>
    <w:rsid w:val="00647407"/>
    <w:rsid w:val="006605E7"/>
    <w:rsid w:val="0066141A"/>
    <w:rsid w:val="00685AD6"/>
    <w:rsid w:val="006D0B1E"/>
    <w:rsid w:val="00730648"/>
    <w:rsid w:val="007B7619"/>
    <w:rsid w:val="007D0074"/>
    <w:rsid w:val="00837478"/>
    <w:rsid w:val="008D0BFD"/>
    <w:rsid w:val="009118F4"/>
    <w:rsid w:val="00930322"/>
    <w:rsid w:val="00973D58"/>
    <w:rsid w:val="00980162"/>
    <w:rsid w:val="009E0601"/>
    <w:rsid w:val="00AA158A"/>
    <w:rsid w:val="00AB547B"/>
    <w:rsid w:val="00AB6DF5"/>
    <w:rsid w:val="00AC2CF1"/>
    <w:rsid w:val="00AE5DB6"/>
    <w:rsid w:val="00AF2A30"/>
    <w:rsid w:val="00B539A0"/>
    <w:rsid w:val="00B610EA"/>
    <w:rsid w:val="00B66A21"/>
    <w:rsid w:val="00BC6A8B"/>
    <w:rsid w:val="00C01A2C"/>
    <w:rsid w:val="00C01C47"/>
    <w:rsid w:val="00C23E14"/>
    <w:rsid w:val="00C45A96"/>
    <w:rsid w:val="00C92718"/>
    <w:rsid w:val="00CA2C53"/>
    <w:rsid w:val="00CC26A7"/>
    <w:rsid w:val="00CC61B8"/>
    <w:rsid w:val="00CD2F81"/>
    <w:rsid w:val="00D17CC0"/>
    <w:rsid w:val="00D46882"/>
    <w:rsid w:val="00D77DFB"/>
    <w:rsid w:val="00DD52CB"/>
    <w:rsid w:val="00DE1637"/>
    <w:rsid w:val="00DE4EC6"/>
    <w:rsid w:val="00E14931"/>
    <w:rsid w:val="00E25CAC"/>
    <w:rsid w:val="00EA2D1A"/>
    <w:rsid w:val="00F81D20"/>
    <w:rsid w:val="00F92EE4"/>
    <w:rsid w:val="00F96752"/>
    <w:rsid w:val="00FA55D1"/>
    <w:rsid w:val="00FD2D03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DBF25"/>
  <w14:defaultImageDpi w14:val="0"/>
  <w15:docId w15:val="{4BC04E12-D18A-4752-AF0D-68F7985D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4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6882"/>
    <w:rPr>
      <w:rFonts w:cs="Times New Roman"/>
    </w:rPr>
  </w:style>
  <w:style w:type="paragraph" w:customStyle="1" w:styleId="ConsPlusNonformat">
    <w:name w:val="ConsPlusNonformat"/>
    <w:rsid w:val="00174A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174AA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4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49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453DD"/>
    <w:pPr>
      <w:ind w:left="720"/>
      <w:contextualSpacing/>
    </w:pPr>
  </w:style>
  <w:style w:type="paragraph" w:styleId="a9">
    <w:name w:val="No Spacing"/>
    <w:uiPriority w:val="1"/>
    <w:qFormat/>
    <w:rsid w:val="00E14931"/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E149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footer"/>
    <w:basedOn w:val="a"/>
    <w:link w:val="ab"/>
    <w:uiPriority w:val="99"/>
    <w:rsid w:val="000651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651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3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50;&#1086;&#1084;&#1080;&#1089;&#1089;&#1080;&#1103;%20&#1042;.&#1054;.-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_&#1054;&#1041;&#1065;&#1040;&#1071;%20&#1055;&#1040;&#1055;&#1050;&#1040;_\_&#1044;&#1054;&#1050;&#1059;&#1052;&#1045;&#1053;&#1058;&#1067;%20&#1044;&#1051;&#1071;%20&#1054;&#1058;&#1044;&#1045;&#1051;&#1054;&#1042;\&#1064;&#1072;&#1073;&#1083;&#1086;&#1085;%20-%20&#1055;&#1080;&#1089;&#1100;&#1084;&#1086;%20&#1043;&#1083;&#1072;&#1074;&#1099;%20&#1074;%20&#1052;&#1057;&#1069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6FA2-A956-4C63-8BC9-9CE9DDCA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- Письмо Главы в МСЭД.dot</Template>
  <TotalTime>2</TotalTime>
  <Pages>18</Pages>
  <Words>4334</Words>
  <Characters>37352</Characters>
  <Application>Microsoft Office Word</Application>
  <DocSecurity>0</DocSecurity>
  <Lines>311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oo09</dc:creator>
  <cp:keywords/>
  <dc:description/>
  <cp:lastModifiedBy>oo15</cp:lastModifiedBy>
  <cp:revision>3</cp:revision>
  <cp:lastPrinted>2019-06-18T10:39:00Z</cp:lastPrinted>
  <dcterms:created xsi:type="dcterms:W3CDTF">2019-06-21T09:11:00Z</dcterms:created>
  <dcterms:modified xsi:type="dcterms:W3CDTF">2019-06-21T09:13:00Z</dcterms:modified>
</cp:coreProperties>
</file>