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61B" w:rsidRPr="0053361B" w:rsidRDefault="0053361B" w:rsidP="0053361B">
      <w:pPr>
        <w:pStyle w:val="1"/>
        <w:spacing w:line="360" w:lineRule="auto"/>
        <w:rPr>
          <w:b w:val="0"/>
          <w:caps/>
          <w:sz w:val="24"/>
          <w:szCs w:val="24"/>
        </w:rPr>
      </w:pPr>
      <w:r w:rsidRPr="0053361B">
        <w:rPr>
          <w:b w:val="0"/>
          <w:caps/>
          <w:sz w:val="24"/>
          <w:szCs w:val="24"/>
        </w:rPr>
        <w:t>АДМИНИСТРАЦИя</w:t>
      </w:r>
    </w:p>
    <w:p w:rsidR="0053361B" w:rsidRPr="0053361B" w:rsidRDefault="0053361B" w:rsidP="0053361B">
      <w:pPr>
        <w:pStyle w:val="1"/>
        <w:spacing w:line="360" w:lineRule="auto"/>
        <w:rPr>
          <w:b w:val="0"/>
          <w:caps/>
          <w:sz w:val="24"/>
          <w:szCs w:val="24"/>
        </w:rPr>
      </w:pPr>
      <w:r w:rsidRPr="0053361B">
        <w:rPr>
          <w:b w:val="0"/>
          <w:caps/>
          <w:sz w:val="24"/>
          <w:szCs w:val="24"/>
        </w:rPr>
        <w:t xml:space="preserve">ГОРОДСКОГО ОКРУГА ПАВЛОВСКИЙ ПОСАД </w:t>
      </w:r>
    </w:p>
    <w:p w:rsidR="0053361B" w:rsidRPr="0053361B" w:rsidRDefault="0053361B" w:rsidP="0053361B">
      <w:pPr>
        <w:pStyle w:val="1"/>
        <w:spacing w:line="360" w:lineRule="auto"/>
        <w:rPr>
          <w:b w:val="0"/>
          <w:caps/>
          <w:sz w:val="24"/>
          <w:szCs w:val="24"/>
        </w:rPr>
      </w:pPr>
      <w:r w:rsidRPr="0053361B">
        <w:rPr>
          <w:b w:val="0"/>
          <w:caps/>
          <w:sz w:val="24"/>
          <w:szCs w:val="24"/>
        </w:rPr>
        <w:t>МОСКОВСКОЙ ОБЛАСТИ</w:t>
      </w:r>
    </w:p>
    <w:p w:rsidR="0053361B" w:rsidRPr="0053361B" w:rsidRDefault="0053361B" w:rsidP="0053361B">
      <w:pPr>
        <w:pStyle w:val="1"/>
        <w:spacing w:line="360" w:lineRule="auto"/>
        <w:rPr>
          <w:b w:val="0"/>
          <w:sz w:val="24"/>
          <w:szCs w:val="24"/>
        </w:rPr>
      </w:pPr>
      <w:r w:rsidRPr="0053361B">
        <w:rPr>
          <w:b w:val="0"/>
          <w:caps/>
          <w:sz w:val="24"/>
          <w:szCs w:val="24"/>
        </w:rPr>
        <w:t>ПОСТАНОВЛЕНИЕ</w:t>
      </w:r>
    </w:p>
    <w:p w:rsidR="0053361B" w:rsidRPr="0053361B" w:rsidRDefault="0053361B" w:rsidP="0053361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53361B" w:rsidRPr="0053361B" w:rsidTr="00506D72">
        <w:trPr>
          <w:trHeight w:val="142"/>
          <w:jc w:val="center"/>
        </w:trPr>
        <w:tc>
          <w:tcPr>
            <w:tcW w:w="1925" w:type="dxa"/>
            <w:tcBorders>
              <w:bottom w:val="single" w:sz="4" w:space="0" w:color="000000"/>
            </w:tcBorders>
            <w:vAlign w:val="bottom"/>
          </w:tcPr>
          <w:p w:rsidR="0053361B" w:rsidRPr="0053361B" w:rsidRDefault="0053361B" w:rsidP="00506D7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19.07.2017 г.</w:t>
            </w:r>
          </w:p>
        </w:tc>
        <w:tc>
          <w:tcPr>
            <w:tcW w:w="406" w:type="dxa"/>
            <w:vAlign w:val="bottom"/>
          </w:tcPr>
          <w:p w:rsidR="0053361B" w:rsidRPr="0053361B" w:rsidRDefault="0053361B" w:rsidP="00506D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000000"/>
            </w:tcBorders>
            <w:vAlign w:val="bottom"/>
          </w:tcPr>
          <w:p w:rsidR="0053361B" w:rsidRPr="0053361B" w:rsidRDefault="0053361B" w:rsidP="00506D72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</w:tr>
    </w:tbl>
    <w:p w:rsidR="0053361B" w:rsidRPr="0053361B" w:rsidRDefault="0053361B" w:rsidP="0053361B">
      <w:pPr>
        <w:jc w:val="center"/>
        <w:rPr>
          <w:rFonts w:ascii="Arial" w:hAnsi="Arial" w:cs="Arial"/>
          <w:sz w:val="24"/>
          <w:szCs w:val="24"/>
        </w:rPr>
      </w:pPr>
      <w:r w:rsidRPr="0053361B">
        <w:rPr>
          <w:rFonts w:ascii="Arial" w:hAnsi="Arial" w:cs="Arial"/>
          <w:sz w:val="24"/>
          <w:szCs w:val="24"/>
        </w:rPr>
        <w:t>г. Павловский Посад</w:t>
      </w:r>
    </w:p>
    <w:p w:rsidR="0053361B" w:rsidRPr="0053361B" w:rsidRDefault="0053361B" w:rsidP="00D27591">
      <w:pPr>
        <w:ind w:right="5526"/>
        <w:jc w:val="both"/>
        <w:rPr>
          <w:rFonts w:ascii="Arial" w:hAnsi="Arial" w:cs="Arial"/>
          <w:sz w:val="24"/>
          <w:szCs w:val="24"/>
        </w:rPr>
      </w:pPr>
    </w:p>
    <w:p w:rsidR="00583AF1" w:rsidRPr="0053361B" w:rsidRDefault="004D76EC" w:rsidP="00D27591">
      <w:pPr>
        <w:ind w:right="5526"/>
        <w:jc w:val="both"/>
        <w:rPr>
          <w:rFonts w:ascii="Arial" w:hAnsi="Arial" w:cs="Arial"/>
          <w:bCs/>
          <w:sz w:val="24"/>
          <w:szCs w:val="24"/>
        </w:rPr>
      </w:pPr>
      <w:r w:rsidRPr="0053361B">
        <w:rPr>
          <w:rFonts w:ascii="Arial" w:hAnsi="Arial" w:cs="Arial"/>
          <w:sz w:val="24"/>
          <w:szCs w:val="24"/>
        </w:rPr>
        <w:t>О</w:t>
      </w:r>
      <w:r w:rsidR="00583AF1" w:rsidRPr="0053361B">
        <w:rPr>
          <w:rFonts w:ascii="Arial" w:hAnsi="Arial" w:cs="Arial"/>
          <w:sz w:val="24"/>
          <w:szCs w:val="24"/>
        </w:rPr>
        <w:t xml:space="preserve"> </w:t>
      </w:r>
      <w:r w:rsidR="00583AF1" w:rsidRPr="0053361B">
        <w:rPr>
          <w:rFonts w:ascii="Arial" w:hAnsi="Arial" w:cs="Arial"/>
          <w:bCs/>
          <w:sz w:val="24"/>
          <w:szCs w:val="24"/>
        </w:rPr>
        <w:t>создании межведомственной комиссии</w:t>
      </w:r>
      <w:r w:rsidR="00D27591" w:rsidRPr="0053361B">
        <w:rPr>
          <w:rFonts w:ascii="Arial" w:hAnsi="Arial" w:cs="Arial"/>
          <w:bCs/>
          <w:sz w:val="24"/>
          <w:szCs w:val="24"/>
        </w:rPr>
        <w:t xml:space="preserve"> Администрации городского округа Павловский Посад Московской области </w:t>
      </w:r>
      <w:r w:rsidR="00583AF1" w:rsidRPr="0053361B">
        <w:rPr>
          <w:rFonts w:ascii="Arial" w:hAnsi="Arial" w:cs="Arial"/>
          <w:bCs/>
          <w:sz w:val="24"/>
          <w:szCs w:val="24"/>
        </w:rPr>
        <w:t>по переводу жилого помещения в нежилое</w:t>
      </w:r>
      <w:r w:rsidR="00D27591" w:rsidRPr="0053361B">
        <w:rPr>
          <w:rFonts w:ascii="Arial" w:hAnsi="Arial" w:cs="Arial"/>
          <w:bCs/>
          <w:sz w:val="24"/>
          <w:szCs w:val="24"/>
        </w:rPr>
        <w:t xml:space="preserve"> </w:t>
      </w:r>
      <w:r w:rsidR="00583AF1" w:rsidRPr="0053361B">
        <w:rPr>
          <w:rFonts w:ascii="Arial" w:hAnsi="Arial" w:cs="Arial"/>
          <w:bCs/>
          <w:sz w:val="24"/>
          <w:szCs w:val="24"/>
        </w:rPr>
        <w:t xml:space="preserve">и нежилого помещения в жилое  </w:t>
      </w:r>
    </w:p>
    <w:p w:rsidR="00967CF6" w:rsidRPr="0053361B" w:rsidRDefault="00967CF6" w:rsidP="00D27591">
      <w:pPr>
        <w:ind w:right="5526"/>
        <w:jc w:val="both"/>
        <w:rPr>
          <w:rFonts w:ascii="Arial" w:hAnsi="Arial" w:cs="Arial"/>
          <w:bCs/>
          <w:sz w:val="24"/>
          <w:szCs w:val="24"/>
        </w:rPr>
      </w:pPr>
    </w:p>
    <w:p w:rsidR="004D76EC" w:rsidRPr="0053361B" w:rsidRDefault="004D76EC" w:rsidP="004D76E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 xml:space="preserve">В соответствии с Жилищным кодексом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="00D27591" w:rsidRPr="0053361B">
        <w:rPr>
          <w:sz w:val="24"/>
          <w:szCs w:val="24"/>
        </w:rPr>
        <w:t>Положением об Администрации городского округа Павловский Посад Московской области</w:t>
      </w:r>
      <w:r w:rsidR="002D2E4F" w:rsidRPr="0053361B">
        <w:rPr>
          <w:sz w:val="24"/>
          <w:szCs w:val="24"/>
        </w:rPr>
        <w:t xml:space="preserve"> и в связи с изменением </w:t>
      </w:r>
      <w:r w:rsidR="00683C44" w:rsidRPr="0053361B">
        <w:rPr>
          <w:sz w:val="24"/>
          <w:szCs w:val="24"/>
        </w:rPr>
        <w:t>организационно-штатной структур</w:t>
      </w:r>
      <w:r w:rsidR="005777EE" w:rsidRPr="0053361B">
        <w:rPr>
          <w:sz w:val="24"/>
          <w:szCs w:val="24"/>
        </w:rPr>
        <w:t>ы</w:t>
      </w:r>
      <w:r w:rsidR="00683C44" w:rsidRPr="0053361B">
        <w:rPr>
          <w:sz w:val="24"/>
          <w:szCs w:val="24"/>
        </w:rPr>
        <w:t>,</w:t>
      </w:r>
      <w:r w:rsidRPr="0053361B">
        <w:rPr>
          <w:sz w:val="24"/>
          <w:szCs w:val="24"/>
        </w:rPr>
        <w:t xml:space="preserve"> </w:t>
      </w:r>
    </w:p>
    <w:p w:rsidR="00967CF6" w:rsidRPr="0053361B" w:rsidRDefault="00967CF6" w:rsidP="004D76E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D76EC" w:rsidRPr="0053361B" w:rsidRDefault="004D76EC" w:rsidP="00311FF6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53361B">
        <w:rPr>
          <w:sz w:val="24"/>
          <w:szCs w:val="24"/>
        </w:rPr>
        <w:t>ПОСТАНОВЛЯЮ:</w:t>
      </w:r>
    </w:p>
    <w:p w:rsidR="004D76EC" w:rsidRPr="0053361B" w:rsidRDefault="004D76EC" w:rsidP="00311FF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83AF1" w:rsidRPr="0053361B" w:rsidRDefault="00583AF1" w:rsidP="00311FF6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3361B">
        <w:rPr>
          <w:rFonts w:ascii="Arial" w:hAnsi="Arial" w:cs="Arial"/>
          <w:bCs/>
          <w:sz w:val="24"/>
          <w:szCs w:val="24"/>
        </w:rPr>
        <w:t xml:space="preserve">1. Создать межведомственную комиссию </w:t>
      </w:r>
      <w:r w:rsidR="00D27591" w:rsidRPr="0053361B">
        <w:rPr>
          <w:rFonts w:ascii="Arial" w:hAnsi="Arial" w:cs="Arial"/>
          <w:bCs/>
          <w:sz w:val="24"/>
          <w:szCs w:val="24"/>
        </w:rPr>
        <w:t>Администрации городского округа Павловский Посад Московской области</w:t>
      </w:r>
      <w:r w:rsidRPr="0053361B">
        <w:rPr>
          <w:rFonts w:ascii="Arial" w:hAnsi="Arial" w:cs="Arial"/>
          <w:bCs/>
          <w:sz w:val="24"/>
          <w:szCs w:val="24"/>
        </w:rPr>
        <w:t xml:space="preserve"> по переводу жилого помещения в нежилое и нежилого помещения в жилое (далее - Межведомственная комиссия).</w:t>
      </w:r>
    </w:p>
    <w:p w:rsidR="00583AF1" w:rsidRPr="0053361B" w:rsidRDefault="00583AF1" w:rsidP="00311FF6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53361B">
        <w:rPr>
          <w:rFonts w:ascii="Arial" w:hAnsi="Arial" w:cs="Arial"/>
          <w:bCs/>
          <w:sz w:val="24"/>
          <w:szCs w:val="24"/>
        </w:rPr>
        <w:t>2. Утвердить:</w:t>
      </w:r>
    </w:p>
    <w:p w:rsidR="00583AF1" w:rsidRPr="0053361B" w:rsidRDefault="00583AF1" w:rsidP="00583AF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2.1. Положение о Межведомственной комиссии (прилагается).</w:t>
      </w:r>
    </w:p>
    <w:p w:rsidR="00583AF1" w:rsidRPr="0053361B" w:rsidRDefault="00583AF1" w:rsidP="00583AF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2.2. Состав Межведомственной комиссии (прилагается).</w:t>
      </w:r>
    </w:p>
    <w:p w:rsidR="00583AF1" w:rsidRPr="0053361B" w:rsidRDefault="00583AF1" w:rsidP="005777E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53361B">
        <w:rPr>
          <w:rFonts w:ascii="Arial" w:hAnsi="Arial" w:cs="Arial"/>
          <w:sz w:val="24"/>
          <w:szCs w:val="24"/>
        </w:rPr>
        <w:t>3. Считать постановлени</w:t>
      </w:r>
      <w:r w:rsidR="00967CF6" w:rsidRPr="0053361B">
        <w:rPr>
          <w:rFonts w:ascii="Arial" w:hAnsi="Arial" w:cs="Arial"/>
          <w:sz w:val="24"/>
          <w:szCs w:val="24"/>
        </w:rPr>
        <w:t>е</w:t>
      </w:r>
      <w:r w:rsidRPr="0053361B">
        <w:rPr>
          <w:rFonts w:ascii="Arial" w:hAnsi="Arial" w:cs="Arial"/>
          <w:sz w:val="24"/>
          <w:szCs w:val="24"/>
        </w:rPr>
        <w:t xml:space="preserve"> </w:t>
      </w:r>
      <w:r w:rsidR="00967CF6" w:rsidRPr="0053361B">
        <w:rPr>
          <w:rFonts w:ascii="Arial" w:hAnsi="Arial" w:cs="Arial"/>
          <w:sz w:val="24"/>
          <w:szCs w:val="24"/>
        </w:rPr>
        <w:t>Администрации</w:t>
      </w:r>
      <w:r w:rsidRPr="0053361B">
        <w:rPr>
          <w:rFonts w:ascii="Arial" w:hAnsi="Arial" w:cs="Arial"/>
          <w:sz w:val="24"/>
          <w:szCs w:val="24"/>
        </w:rPr>
        <w:t xml:space="preserve"> Павлово-Посадского муниципального района Московской области от </w:t>
      </w:r>
      <w:r w:rsidR="00D27591" w:rsidRPr="0053361B">
        <w:rPr>
          <w:rFonts w:ascii="Arial" w:hAnsi="Arial" w:cs="Arial"/>
          <w:sz w:val="24"/>
          <w:szCs w:val="24"/>
        </w:rPr>
        <w:t>06</w:t>
      </w:r>
      <w:r w:rsidR="00967CF6" w:rsidRPr="0053361B">
        <w:rPr>
          <w:rFonts w:ascii="Arial" w:hAnsi="Arial" w:cs="Arial"/>
          <w:sz w:val="24"/>
          <w:szCs w:val="24"/>
        </w:rPr>
        <w:t>.</w:t>
      </w:r>
      <w:r w:rsidR="00D27591" w:rsidRPr="0053361B">
        <w:rPr>
          <w:rFonts w:ascii="Arial" w:hAnsi="Arial" w:cs="Arial"/>
          <w:sz w:val="24"/>
          <w:szCs w:val="24"/>
        </w:rPr>
        <w:t>02</w:t>
      </w:r>
      <w:r w:rsidR="00967CF6" w:rsidRPr="0053361B">
        <w:rPr>
          <w:rFonts w:ascii="Arial" w:hAnsi="Arial" w:cs="Arial"/>
          <w:sz w:val="24"/>
          <w:szCs w:val="24"/>
        </w:rPr>
        <w:t>.201</w:t>
      </w:r>
      <w:r w:rsidR="00D27591" w:rsidRPr="0053361B">
        <w:rPr>
          <w:rFonts w:ascii="Arial" w:hAnsi="Arial" w:cs="Arial"/>
          <w:sz w:val="24"/>
          <w:szCs w:val="24"/>
        </w:rPr>
        <w:t xml:space="preserve">7 </w:t>
      </w:r>
      <w:r w:rsidR="00967CF6" w:rsidRPr="0053361B">
        <w:rPr>
          <w:rFonts w:ascii="Arial" w:hAnsi="Arial" w:cs="Arial"/>
          <w:sz w:val="24"/>
          <w:szCs w:val="24"/>
        </w:rPr>
        <w:t>г.</w:t>
      </w:r>
      <w:r w:rsidRPr="0053361B">
        <w:rPr>
          <w:rFonts w:ascii="Arial" w:hAnsi="Arial" w:cs="Arial"/>
          <w:sz w:val="24"/>
          <w:szCs w:val="24"/>
        </w:rPr>
        <w:t xml:space="preserve"> № </w:t>
      </w:r>
      <w:r w:rsidR="00D27591" w:rsidRPr="0053361B">
        <w:rPr>
          <w:rFonts w:ascii="Arial" w:hAnsi="Arial" w:cs="Arial"/>
          <w:sz w:val="24"/>
          <w:szCs w:val="24"/>
        </w:rPr>
        <w:t>210</w:t>
      </w:r>
      <w:r w:rsidRPr="0053361B">
        <w:rPr>
          <w:rFonts w:ascii="Arial" w:hAnsi="Arial" w:cs="Arial"/>
          <w:sz w:val="24"/>
          <w:szCs w:val="24"/>
        </w:rPr>
        <w:t xml:space="preserve"> </w:t>
      </w:r>
      <w:r w:rsidR="00967CF6" w:rsidRPr="0053361B">
        <w:rPr>
          <w:rFonts w:ascii="Arial" w:hAnsi="Arial" w:cs="Arial"/>
          <w:sz w:val="24"/>
          <w:szCs w:val="24"/>
        </w:rPr>
        <w:t>«</w:t>
      </w:r>
      <w:r w:rsidR="00D27591" w:rsidRPr="0053361B">
        <w:rPr>
          <w:rFonts w:ascii="Arial" w:hAnsi="Arial" w:cs="Arial"/>
          <w:sz w:val="24"/>
          <w:szCs w:val="24"/>
        </w:rPr>
        <w:t xml:space="preserve">О </w:t>
      </w:r>
      <w:r w:rsidR="00D27591" w:rsidRPr="0053361B">
        <w:rPr>
          <w:rFonts w:ascii="Arial" w:hAnsi="Arial" w:cs="Arial"/>
          <w:bCs/>
          <w:sz w:val="24"/>
          <w:szCs w:val="24"/>
        </w:rPr>
        <w:t>создании межведомственной комиссии Администрации городского округа Павловский Посад Московской области по переводу жилого помещения в нежилое и нежилого помещения в жилое</w:t>
      </w:r>
      <w:r w:rsidR="00967CF6" w:rsidRPr="0053361B">
        <w:rPr>
          <w:rFonts w:ascii="Arial" w:hAnsi="Arial" w:cs="Arial"/>
          <w:bCs/>
          <w:sz w:val="24"/>
          <w:szCs w:val="24"/>
        </w:rPr>
        <w:t xml:space="preserve">» </w:t>
      </w:r>
      <w:r w:rsidRPr="0053361B">
        <w:rPr>
          <w:rFonts w:ascii="Arial" w:hAnsi="Arial" w:cs="Arial"/>
          <w:sz w:val="24"/>
          <w:szCs w:val="24"/>
        </w:rPr>
        <w:t>утратившим</w:t>
      </w:r>
      <w:r w:rsidR="00967CF6" w:rsidRPr="0053361B">
        <w:rPr>
          <w:rFonts w:ascii="Arial" w:hAnsi="Arial" w:cs="Arial"/>
          <w:sz w:val="24"/>
          <w:szCs w:val="24"/>
        </w:rPr>
        <w:t>и</w:t>
      </w:r>
      <w:r w:rsidRPr="0053361B">
        <w:rPr>
          <w:rFonts w:ascii="Arial" w:hAnsi="Arial" w:cs="Arial"/>
          <w:sz w:val="24"/>
          <w:szCs w:val="24"/>
        </w:rPr>
        <w:t xml:space="preserve"> силу.</w:t>
      </w:r>
    </w:p>
    <w:p w:rsidR="004D76EC" w:rsidRPr="0053361B" w:rsidRDefault="00967CF6" w:rsidP="007B3B4F">
      <w:pPr>
        <w:pStyle w:val="ConsPlusNormal"/>
        <w:ind w:firstLine="567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4</w:t>
      </w:r>
      <w:r w:rsidR="004D76EC" w:rsidRPr="0053361B">
        <w:rPr>
          <w:sz w:val="24"/>
          <w:szCs w:val="24"/>
        </w:rPr>
        <w:t xml:space="preserve">. Опубликовать настоящее </w:t>
      </w:r>
      <w:r w:rsidR="00ED4A9A" w:rsidRPr="0053361B">
        <w:rPr>
          <w:sz w:val="24"/>
          <w:szCs w:val="24"/>
        </w:rPr>
        <w:t>П</w:t>
      </w:r>
      <w:r w:rsidR="004D76EC" w:rsidRPr="0053361B">
        <w:rPr>
          <w:sz w:val="24"/>
          <w:szCs w:val="24"/>
        </w:rPr>
        <w:t xml:space="preserve">остановление в средствах массовой информации и разместить на официальном сайте </w:t>
      </w:r>
      <w:r w:rsidR="00D27591" w:rsidRPr="0053361B">
        <w:rPr>
          <w:sz w:val="24"/>
          <w:szCs w:val="24"/>
        </w:rPr>
        <w:t>Администрации городского округа Павловский Посад Московской области</w:t>
      </w:r>
      <w:r w:rsidR="004D76EC" w:rsidRPr="0053361B">
        <w:rPr>
          <w:sz w:val="24"/>
          <w:szCs w:val="24"/>
        </w:rPr>
        <w:t xml:space="preserve"> в сети Интернет.</w:t>
      </w:r>
    </w:p>
    <w:p w:rsidR="004D76EC" w:rsidRPr="0053361B" w:rsidRDefault="00967CF6" w:rsidP="007B3B4F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53361B">
        <w:rPr>
          <w:rFonts w:ascii="Arial" w:hAnsi="Arial" w:cs="Arial"/>
          <w:sz w:val="24"/>
          <w:szCs w:val="24"/>
        </w:rPr>
        <w:t>5</w:t>
      </w:r>
      <w:r w:rsidR="00D302DC" w:rsidRPr="0053361B">
        <w:rPr>
          <w:rFonts w:ascii="Arial" w:hAnsi="Arial" w:cs="Arial"/>
          <w:sz w:val="24"/>
          <w:szCs w:val="24"/>
        </w:rPr>
        <w:t xml:space="preserve">. </w:t>
      </w:r>
      <w:r w:rsidR="004D76EC" w:rsidRPr="0053361B">
        <w:rPr>
          <w:rFonts w:ascii="Arial" w:hAnsi="Arial" w:cs="Arial"/>
          <w:sz w:val="24"/>
          <w:szCs w:val="24"/>
        </w:rPr>
        <w:t xml:space="preserve">Контроль за исполнением настоящего </w:t>
      </w:r>
      <w:r w:rsidR="00D302DC" w:rsidRPr="0053361B">
        <w:rPr>
          <w:rFonts w:ascii="Arial" w:hAnsi="Arial" w:cs="Arial"/>
          <w:sz w:val="24"/>
          <w:szCs w:val="24"/>
        </w:rPr>
        <w:t>П</w:t>
      </w:r>
      <w:r w:rsidR="004D76EC" w:rsidRPr="0053361B">
        <w:rPr>
          <w:rFonts w:ascii="Arial" w:hAnsi="Arial" w:cs="Arial"/>
          <w:sz w:val="24"/>
          <w:szCs w:val="24"/>
        </w:rPr>
        <w:t xml:space="preserve">остановления </w:t>
      </w:r>
      <w:r w:rsidR="004D76EC" w:rsidRPr="0053361B">
        <w:rPr>
          <w:rStyle w:val="21"/>
          <w:rFonts w:ascii="Arial" w:hAnsi="Arial" w:cs="Arial"/>
          <w:sz w:val="24"/>
          <w:szCs w:val="24"/>
        </w:rPr>
        <w:t>возложить на</w:t>
      </w:r>
      <w:r w:rsidR="004D76EC" w:rsidRPr="0053361B">
        <w:rPr>
          <w:rFonts w:ascii="Arial" w:hAnsi="Arial" w:cs="Arial"/>
          <w:sz w:val="24"/>
          <w:szCs w:val="24"/>
        </w:rPr>
        <w:t xml:space="preserve"> заместителя </w:t>
      </w:r>
      <w:r w:rsidR="00D27591" w:rsidRPr="0053361B">
        <w:rPr>
          <w:rFonts w:ascii="Arial" w:hAnsi="Arial" w:cs="Arial"/>
          <w:sz w:val="24"/>
          <w:szCs w:val="24"/>
        </w:rPr>
        <w:t>Главы</w:t>
      </w:r>
      <w:r w:rsidR="004D76EC" w:rsidRPr="0053361B">
        <w:rPr>
          <w:rFonts w:ascii="Arial" w:hAnsi="Arial" w:cs="Arial"/>
          <w:sz w:val="24"/>
          <w:szCs w:val="24"/>
        </w:rPr>
        <w:t xml:space="preserve"> </w:t>
      </w:r>
      <w:r w:rsidR="00D27591" w:rsidRPr="0053361B">
        <w:rPr>
          <w:rFonts w:ascii="Arial" w:hAnsi="Arial" w:cs="Arial"/>
          <w:sz w:val="24"/>
          <w:szCs w:val="24"/>
        </w:rPr>
        <w:t>Администрации городского округа Павловский Посад Московской области</w:t>
      </w:r>
      <w:r w:rsidR="004D76EC" w:rsidRPr="0053361B">
        <w:rPr>
          <w:rFonts w:ascii="Arial" w:hAnsi="Arial" w:cs="Arial"/>
          <w:sz w:val="24"/>
          <w:szCs w:val="24"/>
        </w:rPr>
        <w:t xml:space="preserve"> Нужного И.Н.</w:t>
      </w:r>
    </w:p>
    <w:p w:rsidR="00967CF6" w:rsidRPr="0053361B" w:rsidRDefault="00967CF6" w:rsidP="005C602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311FF6" w:rsidRPr="0053361B" w:rsidRDefault="00311FF6" w:rsidP="005C602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D27591" w:rsidRPr="0053361B" w:rsidRDefault="00D27591" w:rsidP="005C6028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53361B">
        <w:rPr>
          <w:rFonts w:ascii="Arial" w:hAnsi="Arial" w:cs="Arial"/>
          <w:sz w:val="24"/>
          <w:szCs w:val="24"/>
        </w:rPr>
        <w:t>Глава городского округа</w:t>
      </w:r>
    </w:p>
    <w:p w:rsidR="00C2445F" w:rsidRPr="0053361B" w:rsidRDefault="00D27591" w:rsidP="00311FF6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53361B">
        <w:rPr>
          <w:rFonts w:ascii="Arial" w:hAnsi="Arial" w:cs="Arial"/>
          <w:sz w:val="24"/>
          <w:szCs w:val="24"/>
        </w:rPr>
        <w:t>Павловский Посад</w:t>
      </w:r>
      <w:r w:rsidR="005C6028" w:rsidRPr="0053361B">
        <w:rPr>
          <w:rFonts w:ascii="Arial" w:hAnsi="Arial" w:cs="Arial"/>
          <w:sz w:val="24"/>
          <w:szCs w:val="24"/>
        </w:rPr>
        <w:tab/>
      </w:r>
      <w:r w:rsidR="005C6028" w:rsidRPr="0053361B">
        <w:rPr>
          <w:rFonts w:ascii="Arial" w:hAnsi="Arial" w:cs="Arial"/>
          <w:sz w:val="24"/>
          <w:szCs w:val="24"/>
        </w:rPr>
        <w:tab/>
      </w:r>
      <w:r w:rsidR="005C6028" w:rsidRPr="0053361B">
        <w:rPr>
          <w:rFonts w:ascii="Arial" w:hAnsi="Arial" w:cs="Arial"/>
          <w:sz w:val="24"/>
          <w:szCs w:val="24"/>
        </w:rPr>
        <w:tab/>
      </w:r>
      <w:r w:rsidR="005C6028" w:rsidRPr="0053361B">
        <w:rPr>
          <w:rFonts w:ascii="Arial" w:hAnsi="Arial" w:cs="Arial"/>
          <w:sz w:val="24"/>
          <w:szCs w:val="24"/>
        </w:rPr>
        <w:tab/>
      </w:r>
      <w:r w:rsidR="005C6028" w:rsidRPr="0053361B">
        <w:rPr>
          <w:rFonts w:ascii="Arial" w:hAnsi="Arial" w:cs="Arial"/>
          <w:sz w:val="24"/>
          <w:szCs w:val="24"/>
        </w:rPr>
        <w:tab/>
      </w:r>
      <w:r w:rsidR="005C6028" w:rsidRPr="0053361B">
        <w:rPr>
          <w:rFonts w:ascii="Arial" w:hAnsi="Arial" w:cs="Arial"/>
          <w:sz w:val="24"/>
          <w:szCs w:val="24"/>
        </w:rPr>
        <w:tab/>
      </w:r>
      <w:r w:rsidR="005C6028" w:rsidRPr="0053361B">
        <w:rPr>
          <w:rFonts w:ascii="Arial" w:hAnsi="Arial" w:cs="Arial"/>
          <w:sz w:val="24"/>
          <w:szCs w:val="24"/>
        </w:rPr>
        <w:tab/>
      </w:r>
      <w:r w:rsidR="005C6028" w:rsidRPr="0053361B">
        <w:rPr>
          <w:rFonts w:ascii="Arial" w:hAnsi="Arial" w:cs="Arial"/>
          <w:sz w:val="24"/>
          <w:szCs w:val="24"/>
        </w:rPr>
        <w:tab/>
      </w:r>
      <w:r w:rsidR="005C6028" w:rsidRPr="0053361B">
        <w:rPr>
          <w:rFonts w:ascii="Arial" w:hAnsi="Arial" w:cs="Arial"/>
          <w:sz w:val="24"/>
          <w:szCs w:val="24"/>
        </w:rPr>
        <w:tab/>
      </w:r>
      <w:r w:rsidRPr="0053361B">
        <w:rPr>
          <w:rFonts w:ascii="Arial" w:hAnsi="Arial" w:cs="Arial"/>
          <w:sz w:val="24"/>
          <w:szCs w:val="24"/>
        </w:rPr>
        <w:t xml:space="preserve">О.Б. </w:t>
      </w:r>
      <w:proofErr w:type="spellStart"/>
      <w:r w:rsidRPr="0053361B">
        <w:rPr>
          <w:rFonts w:ascii="Arial" w:hAnsi="Arial" w:cs="Arial"/>
          <w:sz w:val="24"/>
          <w:szCs w:val="24"/>
        </w:rPr>
        <w:t>Соковиков</w:t>
      </w:r>
      <w:proofErr w:type="spellEnd"/>
    </w:p>
    <w:p w:rsidR="005777EE" w:rsidRPr="0053361B" w:rsidRDefault="005777EE" w:rsidP="005C6028">
      <w:pPr>
        <w:pStyle w:val="ConsPlusNormal"/>
        <w:widowControl/>
        <w:ind w:left="5103" w:firstLine="0"/>
        <w:outlineLvl w:val="0"/>
        <w:rPr>
          <w:sz w:val="24"/>
          <w:szCs w:val="24"/>
        </w:rPr>
      </w:pPr>
      <w:r w:rsidRPr="0053361B">
        <w:rPr>
          <w:sz w:val="24"/>
          <w:szCs w:val="24"/>
        </w:rPr>
        <w:lastRenderedPageBreak/>
        <w:t>УТВЕРЖДЕН</w:t>
      </w:r>
    </w:p>
    <w:p w:rsidR="005777EE" w:rsidRPr="0053361B" w:rsidRDefault="005777EE" w:rsidP="005C6028">
      <w:pPr>
        <w:pStyle w:val="ConsPlusNormal"/>
        <w:widowControl/>
        <w:ind w:left="5103" w:firstLine="0"/>
        <w:rPr>
          <w:sz w:val="24"/>
          <w:szCs w:val="24"/>
        </w:rPr>
      </w:pPr>
      <w:r w:rsidRPr="0053361B">
        <w:rPr>
          <w:sz w:val="24"/>
          <w:szCs w:val="24"/>
        </w:rPr>
        <w:t xml:space="preserve">                                                                  Постановлением Администрации</w:t>
      </w:r>
    </w:p>
    <w:p w:rsidR="005777EE" w:rsidRPr="0053361B" w:rsidRDefault="005C6028" w:rsidP="005C6028">
      <w:pPr>
        <w:pStyle w:val="ConsPlusNormal"/>
        <w:widowControl/>
        <w:ind w:left="5103" w:firstLine="0"/>
        <w:rPr>
          <w:sz w:val="24"/>
          <w:szCs w:val="24"/>
        </w:rPr>
      </w:pPr>
      <w:r w:rsidRPr="0053361B">
        <w:rPr>
          <w:sz w:val="24"/>
          <w:szCs w:val="24"/>
        </w:rPr>
        <w:t>городского округа Павловский Посад Московской</w:t>
      </w:r>
      <w:r w:rsidR="005777EE" w:rsidRPr="0053361B">
        <w:rPr>
          <w:sz w:val="24"/>
          <w:szCs w:val="24"/>
        </w:rPr>
        <w:t xml:space="preserve"> </w:t>
      </w: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8"/>
        <w:gridCol w:w="463"/>
        <w:gridCol w:w="1922"/>
      </w:tblGrid>
      <w:tr w:rsidR="0053361B" w:rsidRPr="0053361B" w:rsidTr="004F1B0C">
        <w:trPr>
          <w:jc w:val="right"/>
        </w:trPr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7EE" w:rsidRPr="0053361B" w:rsidRDefault="003730B2" w:rsidP="004F1B0C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19.07.</w:t>
            </w:r>
            <w:r w:rsidR="00231EE1" w:rsidRPr="0053361B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463" w:type="dxa"/>
            <w:vAlign w:val="bottom"/>
            <w:hideMark/>
          </w:tcPr>
          <w:p w:rsidR="005777EE" w:rsidRPr="0053361B" w:rsidRDefault="005777EE" w:rsidP="004F1B0C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7EE" w:rsidRPr="0053361B" w:rsidRDefault="003730B2" w:rsidP="004F1B0C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</w:tr>
    </w:tbl>
    <w:p w:rsidR="00967CF6" w:rsidRPr="0053361B" w:rsidRDefault="00967CF6" w:rsidP="00922E90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922E90" w:rsidRPr="0053361B" w:rsidRDefault="00922E90" w:rsidP="00922E9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22E90" w:rsidRPr="0053361B" w:rsidRDefault="00922E90" w:rsidP="005C6028">
      <w:pPr>
        <w:pStyle w:val="ConsPlusTitle"/>
        <w:widowControl/>
        <w:ind w:left="567" w:right="565"/>
        <w:jc w:val="center"/>
        <w:rPr>
          <w:b w:val="0"/>
          <w:bCs w:val="0"/>
          <w:sz w:val="24"/>
          <w:szCs w:val="24"/>
        </w:rPr>
      </w:pPr>
      <w:r w:rsidRPr="0053361B">
        <w:rPr>
          <w:b w:val="0"/>
          <w:bCs w:val="0"/>
          <w:sz w:val="24"/>
          <w:szCs w:val="24"/>
        </w:rPr>
        <w:t xml:space="preserve">Положение о </w:t>
      </w:r>
      <w:r w:rsidRPr="0053361B">
        <w:rPr>
          <w:b w:val="0"/>
          <w:sz w:val="24"/>
          <w:szCs w:val="24"/>
        </w:rPr>
        <w:t xml:space="preserve">межведомственной комиссии </w:t>
      </w:r>
      <w:r w:rsidR="00D27591" w:rsidRPr="0053361B">
        <w:rPr>
          <w:b w:val="0"/>
          <w:sz w:val="24"/>
          <w:szCs w:val="24"/>
        </w:rPr>
        <w:t>Администрации городского округа Павловский Посад Московской области</w:t>
      </w:r>
      <w:r w:rsidRPr="0053361B">
        <w:rPr>
          <w:b w:val="0"/>
          <w:sz w:val="24"/>
          <w:szCs w:val="24"/>
        </w:rPr>
        <w:t xml:space="preserve"> по</w:t>
      </w:r>
      <w:r w:rsidRPr="0053361B">
        <w:rPr>
          <w:b w:val="0"/>
          <w:bCs w:val="0"/>
          <w:sz w:val="24"/>
          <w:szCs w:val="24"/>
        </w:rPr>
        <w:t xml:space="preserve"> переводу жилого помещения в нежилое и нежилого помещения в жилое</w:t>
      </w:r>
    </w:p>
    <w:p w:rsidR="003D4635" w:rsidRPr="0053361B" w:rsidRDefault="003D4635" w:rsidP="005C602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922E90" w:rsidRPr="0053361B" w:rsidRDefault="00922E90" w:rsidP="00922E90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53361B">
        <w:rPr>
          <w:sz w:val="24"/>
          <w:szCs w:val="24"/>
        </w:rPr>
        <w:t>1. Общие положения</w:t>
      </w:r>
    </w:p>
    <w:p w:rsidR="00922E90" w:rsidRPr="0053361B" w:rsidRDefault="00922E90" w:rsidP="00922E90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 xml:space="preserve">1.1. Межведомственная комиссия </w:t>
      </w:r>
      <w:r w:rsidR="00D27591" w:rsidRPr="0053361B">
        <w:rPr>
          <w:sz w:val="24"/>
          <w:szCs w:val="24"/>
        </w:rPr>
        <w:t>Администрации городского округа Павловский Посад Московской области</w:t>
      </w:r>
      <w:r w:rsidRPr="0053361B">
        <w:rPr>
          <w:sz w:val="24"/>
          <w:szCs w:val="24"/>
        </w:rPr>
        <w:t xml:space="preserve"> по</w:t>
      </w:r>
      <w:r w:rsidRPr="0053361B">
        <w:rPr>
          <w:bCs/>
          <w:sz w:val="24"/>
          <w:szCs w:val="24"/>
        </w:rPr>
        <w:t xml:space="preserve"> переводу жилого помещения в нежилое и нежилого помещения в жилое </w:t>
      </w:r>
      <w:r w:rsidRPr="0053361B">
        <w:rPr>
          <w:sz w:val="24"/>
          <w:szCs w:val="24"/>
        </w:rPr>
        <w:t>(далее – Межведомственная комиссия) является постоянно действующим коллегиальным органом, уполномоченным принимать решения по соответствующим вопросам.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 xml:space="preserve">1.2. Межведомственная комиссия </w:t>
      </w:r>
      <w:r w:rsidR="005C6028" w:rsidRPr="0053361B">
        <w:rPr>
          <w:sz w:val="24"/>
          <w:szCs w:val="24"/>
        </w:rPr>
        <w:t>создаётся</w:t>
      </w:r>
      <w:r w:rsidRPr="0053361B">
        <w:rPr>
          <w:sz w:val="24"/>
          <w:szCs w:val="24"/>
        </w:rPr>
        <w:t xml:space="preserve"> в соответствии с Жилищным кодексом Российской Федерации.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1.3. Межведомственная комиссия в своей деятельности руководствуется Конституцией Российской Федерации, Жилищным кодексом Российской Федерации, федеральным законодательством и законодательством Московской области, муниципальными правовыми актами Павлово-Посадского муниципального района Московской области и настоящим Положением.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1.5. Межведомственная комиссия осуществляет свою деятельность во взаимодействии с органами государственной власти, органами местного самоуправления и иными заинтересованными лицами.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1.6. К работе Межведомственной комиссии привлекается с правом совещательного голоса собственник жилого помещения (уполномоченное им лицо).</w:t>
      </w:r>
    </w:p>
    <w:p w:rsidR="003D4635" w:rsidRPr="0053361B" w:rsidRDefault="003D4635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22E90" w:rsidRPr="0053361B" w:rsidRDefault="00922E90" w:rsidP="00922E90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53361B">
        <w:rPr>
          <w:sz w:val="24"/>
          <w:szCs w:val="24"/>
        </w:rPr>
        <w:t>2</w:t>
      </w:r>
      <w:r w:rsidR="005C6028" w:rsidRPr="0053361B">
        <w:rPr>
          <w:sz w:val="24"/>
          <w:szCs w:val="24"/>
        </w:rPr>
        <w:t>. Основные задачи и полномочия Межведомственной комиссии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 xml:space="preserve">2.1. Основными задачами Межведомственной комиссии является рассмотрение вопросов и подготовка рекомендаций по переводу жилых  помещений всех форм собственности, расположенных в многоквартирных жилых домах на территории </w:t>
      </w:r>
      <w:r w:rsidR="00AA3051" w:rsidRPr="0053361B">
        <w:rPr>
          <w:sz w:val="24"/>
          <w:szCs w:val="24"/>
        </w:rPr>
        <w:t>г</w:t>
      </w:r>
      <w:r w:rsidR="005C6028" w:rsidRPr="0053361B">
        <w:rPr>
          <w:sz w:val="24"/>
          <w:szCs w:val="24"/>
        </w:rPr>
        <w:t>ородского округа Павловский Посад</w:t>
      </w:r>
      <w:r w:rsidRPr="0053361B">
        <w:rPr>
          <w:sz w:val="24"/>
          <w:szCs w:val="24"/>
        </w:rPr>
        <w:t xml:space="preserve"> Московской области (далее – жилые помещения) в нежилые и нежилых помещений всех форм собственности, расположенных в многоквартирных жилых домах на территории </w:t>
      </w:r>
      <w:r w:rsidR="00AA3051" w:rsidRPr="0053361B">
        <w:rPr>
          <w:sz w:val="24"/>
          <w:szCs w:val="24"/>
        </w:rPr>
        <w:t>г</w:t>
      </w:r>
      <w:r w:rsidR="005C6028" w:rsidRPr="0053361B">
        <w:rPr>
          <w:sz w:val="24"/>
          <w:szCs w:val="24"/>
        </w:rPr>
        <w:t>ородского округа Павловский Посад</w:t>
      </w:r>
      <w:r w:rsidRPr="0053361B">
        <w:rPr>
          <w:sz w:val="24"/>
          <w:szCs w:val="24"/>
        </w:rPr>
        <w:t xml:space="preserve"> Московской области (дале</w:t>
      </w:r>
      <w:r w:rsidR="00884AC9" w:rsidRPr="0053361B">
        <w:rPr>
          <w:sz w:val="24"/>
          <w:szCs w:val="24"/>
        </w:rPr>
        <w:t>е – нежилые помещения) в жилые.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2.2. В целях выполнения возложенных на Межведомственную комиссию функций ее председатель, секретарь, иные члены комиссии, действующие по указанию председателя, имеют право: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 xml:space="preserve">2.2.1. Привлекать к работе Межведомственной комиссии представителей структурных подразделений </w:t>
      </w:r>
      <w:r w:rsidR="00D27591" w:rsidRPr="0053361B">
        <w:rPr>
          <w:sz w:val="24"/>
          <w:szCs w:val="24"/>
        </w:rPr>
        <w:t>Администрации городского округа Павловский Посад Московской области</w:t>
      </w:r>
      <w:r w:rsidRPr="0053361B">
        <w:rPr>
          <w:sz w:val="24"/>
          <w:szCs w:val="24"/>
        </w:rPr>
        <w:t xml:space="preserve"> (далее - Администрация), специалистов жилищно-эксплуатационных и иных специализированных организаций всех форм собственности (по согласованию), а также иных лиц, заинтересованных в решении конкретного вопроса.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2.2.2. Запрашивать и получать в установленном порядке от структурных подразделений Администрации, юридических и физических лиц информацию, необходимую для осуществления возложенных на Межведомственную комиссию функций.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2.2.3. Направлять в соответствующие органы материалы для принятия установленных законом мер при выявлении фактов ненадлежащего содержания жилых помещений, самовольного переустройства и (или) перепланировки жилых помещений.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2.2.4. Требовать от собственника или уполномоченного им лица обеспечить в назначенный день и время беспрепятственный доступ в помещение в случае принятия Межведомственной комиссией решения о необходимости проведения обследования.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2.3. При невыполнении собственником или уполномоченным им лицом законных и обоснованных требований Межведомственной комиссии для проведения обследования Межведомственная комиссия вправе отказать заявителю в рассмотрении соответствующего вопроса.</w:t>
      </w:r>
    </w:p>
    <w:p w:rsidR="003D4635" w:rsidRPr="0053361B" w:rsidRDefault="003D4635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22E90" w:rsidRPr="0053361B" w:rsidRDefault="00922E90" w:rsidP="00922E90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53361B">
        <w:rPr>
          <w:sz w:val="24"/>
          <w:szCs w:val="24"/>
        </w:rPr>
        <w:t>3. Порядок работы и принятия решений Межведомственной комиссии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3.1. Формой работы Межведомственной комиссии являются заседания.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3.2. Заседания Межведомственной комиссии созываются председателем Межведомственной комиссии (в его отсутствие - заместителем председателя) по мере необходимости.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3.3. Заседание считается правомочным, если на нем присутствуют не менее половины е</w:t>
      </w:r>
      <w:r w:rsidR="00884AC9" w:rsidRPr="0053361B">
        <w:rPr>
          <w:sz w:val="24"/>
          <w:szCs w:val="24"/>
        </w:rPr>
        <w:t>ё</w:t>
      </w:r>
      <w:r w:rsidRPr="0053361B">
        <w:rPr>
          <w:sz w:val="24"/>
          <w:szCs w:val="24"/>
        </w:rPr>
        <w:t xml:space="preserve"> состава.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 xml:space="preserve">3.4. Заседание </w:t>
      </w:r>
      <w:r w:rsidR="00311FF6" w:rsidRPr="0053361B">
        <w:rPr>
          <w:sz w:val="24"/>
          <w:szCs w:val="24"/>
        </w:rPr>
        <w:t>ведёт</w:t>
      </w:r>
      <w:r w:rsidRPr="0053361B">
        <w:rPr>
          <w:sz w:val="24"/>
          <w:szCs w:val="24"/>
        </w:rPr>
        <w:t xml:space="preserve"> председатель Межведомственной комиссии (далее - председатель), а в случае его отсутствия - заместитель председателя Межведомственной комиссии (далее - заместитель председателя).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3.5. Председатель: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 xml:space="preserve">3.5.1. Осуществляет общее руководство деятельностью Межведомственной комиссии, обеспечивает выполнение возложенных на </w:t>
      </w:r>
      <w:r w:rsidR="00884AC9" w:rsidRPr="0053361B">
        <w:rPr>
          <w:sz w:val="24"/>
          <w:szCs w:val="24"/>
        </w:rPr>
        <w:t>неё</w:t>
      </w:r>
      <w:r w:rsidRPr="0053361B">
        <w:rPr>
          <w:sz w:val="24"/>
          <w:szCs w:val="24"/>
        </w:rPr>
        <w:t xml:space="preserve"> задач.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3.5.2. Участвует в заседании с правом решающего голоса.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3.5.3. Формирует повестку дня заседания.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3.5.4. Предварительно знакомится с материалами по рассматриваемым вопросам.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 xml:space="preserve">3.5.5. </w:t>
      </w:r>
      <w:r w:rsidR="00884AC9" w:rsidRPr="0053361B">
        <w:rPr>
          <w:sz w:val="24"/>
          <w:szCs w:val="24"/>
        </w:rPr>
        <w:t>Даёт</w:t>
      </w:r>
      <w:r w:rsidRPr="0053361B">
        <w:rPr>
          <w:sz w:val="24"/>
          <w:szCs w:val="24"/>
        </w:rPr>
        <w:t xml:space="preserve"> поручения членам Межведомственной комиссии.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3.5.6. Подписывает документы Межведомственной комиссии, в том числе протоколы и решения.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3.5.7. Организует контроль за выполнением принятых решений.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3.6. Заместитель председателя: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3.6.1. Исполняет обязанности председателя в случае его отсутствия.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3.6.2. Участвует в заседании с правом решающего голоса.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3.6.3. Обладает иными правами и выполняет обязанности члена Межведомственной комиссии.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3.7. Члены Межведомственной комиссии: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3.7.1. Вносят предложения в повестку дня заседания.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3.7.2. Знакомятся с материалами по рассматриваемым вопросам.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3.7.3. Участвуют в заседани</w:t>
      </w:r>
      <w:r w:rsidR="005777EE" w:rsidRPr="0053361B">
        <w:rPr>
          <w:sz w:val="24"/>
          <w:szCs w:val="24"/>
        </w:rPr>
        <w:t>ях Межведомственной комиссии</w:t>
      </w:r>
      <w:r w:rsidRPr="0053361B">
        <w:rPr>
          <w:sz w:val="24"/>
          <w:szCs w:val="24"/>
        </w:rPr>
        <w:t>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3.7.4. Вносят предложения по вопросам, находящимся в компетенции Межведомственной комиссии.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3.7.5. Выполняют поручения Межведомственной комиссии и е</w:t>
      </w:r>
      <w:r w:rsidR="00884AC9" w:rsidRPr="0053361B">
        <w:rPr>
          <w:sz w:val="24"/>
          <w:szCs w:val="24"/>
        </w:rPr>
        <w:t>ё</w:t>
      </w:r>
      <w:r w:rsidRPr="0053361B">
        <w:rPr>
          <w:sz w:val="24"/>
          <w:szCs w:val="24"/>
        </w:rPr>
        <w:t xml:space="preserve"> председателя.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3.7.6. Участвуют в подготовке вопросов на заседания и осуществляют необходимые меры по выполнению е</w:t>
      </w:r>
      <w:r w:rsidR="00884AC9" w:rsidRPr="0053361B">
        <w:rPr>
          <w:sz w:val="24"/>
          <w:szCs w:val="24"/>
        </w:rPr>
        <w:t>ё</w:t>
      </w:r>
      <w:r w:rsidRPr="0053361B">
        <w:rPr>
          <w:sz w:val="24"/>
          <w:szCs w:val="24"/>
        </w:rPr>
        <w:t xml:space="preserve"> решений, контролю за их реализацией.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3.7.7. Осуществляют иные действия по выполнению возложенных на Межведомственную комиссию функций.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3.8. Секретарь Межведомственной комиссии: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3.8.1. Организует проведение заседаний, а также подготовку необходимых для рассмотрения на е</w:t>
      </w:r>
      <w:r w:rsidR="00884AC9" w:rsidRPr="0053361B">
        <w:rPr>
          <w:sz w:val="24"/>
          <w:szCs w:val="24"/>
        </w:rPr>
        <w:t>ё</w:t>
      </w:r>
      <w:r w:rsidRPr="0053361B">
        <w:rPr>
          <w:sz w:val="24"/>
          <w:szCs w:val="24"/>
        </w:rPr>
        <w:t xml:space="preserve"> заседаниях информационно-аналитических и иных материалов.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 xml:space="preserve">3.8.2. </w:t>
      </w:r>
      <w:r w:rsidR="00311FF6" w:rsidRPr="0053361B">
        <w:rPr>
          <w:sz w:val="24"/>
          <w:szCs w:val="24"/>
        </w:rPr>
        <w:t>Ведёт</w:t>
      </w:r>
      <w:r w:rsidRPr="0053361B">
        <w:rPr>
          <w:sz w:val="24"/>
          <w:szCs w:val="24"/>
        </w:rPr>
        <w:t xml:space="preserve"> протокол заседания, готовит проекты решений Межведомственной комиссии, а также проек</w:t>
      </w:r>
      <w:r w:rsidR="00311FF6" w:rsidRPr="0053361B">
        <w:rPr>
          <w:sz w:val="24"/>
          <w:szCs w:val="24"/>
        </w:rPr>
        <w:t xml:space="preserve">ты постановлений Администрации </w:t>
      </w:r>
      <w:r w:rsidRPr="0053361B">
        <w:rPr>
          <w:sz w:val="24"/>
          <w:szCs w:val="24"/>
        </w:rPr>
        <w:t>по соответствующим вопросам.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 xml:space="preserve">3.8.3. </w:t>
      </w:r>
      <w:r w:rsidR="00311FF6" w:rsidRPr="0053361B">
        <w:rPr>
          <w:sz w:val="24"/>
          <w:szCs w:val="24"/>
        </w:rPr>
        <w:t>Ведёт</w:t>
      </w:r>
      <w:r w:rsidRPr="0053361B">
        <w:rPr>
          <w:sz w:val="24"/>
          <w:szCs w:val="24"/>
        </w:rPr>
        <w:t xml:space="preserve"> делопроизводство в Межведомственной комиссии.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3.8.4. Обладает иными правами и выполняет обязанности члена Межведомственной комиссии.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 xml:space="preserve">3.9. Протокол заседания комиссии подписывается председателем и </w:t>
      </w:r>
      <w:r w:rsidR="00884AC9" w:rsidRPr="0053361B">
        <w:rPr>
          <w:sz w:val="24"/>
          <w:szCs w:val="24"/>
        </w:rPr>
        <w:t>секретарём</w:t>
      </w:r>
      <w:r w:rsidRPr="0053361B">
        <w:rPr>
          <w:sz w:val="24"/>
          <w:szCs w:val="24"/>
        </w:rPr>
        <w:t xml:space="preserve"> Межведомственной комиссии.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 xml:space="preserve">3.10. Решения Межведомственной комиссии (далее - решения) принимаются </w:t>
      </w:r>
      <w:r w:rsidR="00884AC9" w:rsidRPr="0053361B">
        <w:rPr>
          <w:sz w:val="24"/>
          <w:szCs w:val="24"/>
        </w:rPr>
        <w:t>путём</w:t>
      </w:r>
      <w:r w:rsidRPr="0053361B">
        <w:rPr>
          <w:sz w:val="24"/>
          <w:szCs w:val="24"/>
        </w:rPr>
        <w:t xml:space="preserve"> открытого голосования простым большинством голосов от числа е</w:t>
      </w:r>
      <w:r w:rsidR="00884AC9" w:rsidRPr="0053361B">
        <w:rPr>
          <w:sz w:val="24"/>
          <w:szCs w:val="24"/>
        </w:rPr>
        <w:t>ё</w:t>
      </w:r>
      <w:r w:rsidRPr="0053361B">
        <w:rPr>
          <w:sz w:val="24"/>
          <w:szCs w:val="24"/>
        </w:rPr>
        <w:t xml:space="preserve"> членов с правом решающего голоса, присутствующих на заседании.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3.11. В случае равенства голосов голос председательствующего на заседании является решающим.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3.12. При несогласии с принятым решением член Межведомственной комиссии вправе изложить в письменной форме особое мнение, которое подлежит обязательному приобщению к протоколу заседания.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 xml:space="preserve">3.13. Решения Межведомственной комиссии оформляется протоколом, который подписывается председателем и </w:t>
      </w:r>
      <w:r w:rsidR="00311FF6" w:rsidRPr="0053361B">
        <w:rPr>
          <w:sz w:val="24"/>
          <w:szCs w:val="24"/>
        </w:rPr>
        <w:t>секретарём</w:t>
      </w:r>
      <w:r w:rsidRPr="0053361B">
        <w:rPr>
          <w:sz w:val="24"/>
          <w:szCs w:val="24"/>
        </w:rPr>
        <w:t xml:space="preserve"> Межведомственной комиссии.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3.14. Межведомственная комиссия вправе привлекать при необходимости к рассмотрению представленных материалов специализированные организации и экспертов.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3.15. Организационно-техническое обеспечение деятельности комиссии осуществляется Администрацией</w:t>
      </w:r>
      <w:r w:rsidR="003D4635" w:rsidRPr="0053361B">
        <w:rPr>
          <w:sz w:val="24"/>
          <w:szCs w:val="24"/>
        </w:rPr>
        <w:t xml:space="preserve"> </w:t>
      </w:r>
      <w:r w:rsidR="005C6028" w:rsidRPr="0053361B">
        <w:rPr>
          <w:sz w:val="24"/>
          <w:szCs w:val="24"/>
        </w:rPr>
        <w:t>Городского округа Павловский Посад</w:t>
      </w:r>
      <w:r w:rsidR="003D4635" w:rsidRPr="0053361B">
        <w:rPr>
          <w:sz w:val="24"/>
          <w:szCs w:val="24"/>
        </w:rPr>
        <w:t xml:space="preserve"> Московской области.</w:t>
      </w:r>
    </w:p>
    <w:p w:rsidR="003D4635" w:rsidRPr="0053361B" w:rsidRDefault="003D4635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22E90" w:rsidRPr="0053361B" w:rsidRDefault="00922E90" w:rsidP="00922E90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53361B">
        <w:rPr>
          <w:sz w:val="24"/>
          <w:szCs w:val="24"/>
        </w:rPr>
        <w:t>4. Ответственность Межведомственной комиссии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 xml:space="preserve">4.1. Ответственность за выполнение возложенных на Межведомственную комиссию задач и функций </w:t>
      </w:r>
      <w:r w:rsidR="00884AC9" w:rsidRPr="0053361B">
        <w:rPr>
          <w:sz w:val="24"/>
          <w:szCs w:val="24"/>
        </w:rPr>
        <w:t>несёт</w:t>
      </w:r>
      <w:r w:rsidRPr="0053361B">
        <w:rPr>
          <w:sz w:val="24"/>
          <w:szCs w:val="24"/>
        </w:rPr>
        <w:t xml:space="preserve"> председатель.</w:t>
      </w:r>
    </w:p>
    <w:p w:rsidR="00922E90" w:rsidRPr="0053361B" w:rsidRDefault="00922E90" w:rsidP="00922E90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53361B">
        <w:rPr>
          <w:sz w:val="24"/>
          <w:szCs w:val="24"/>
        </w:rPr>
        <w:t>4.2. В своей деятельности Межведомственная комиссия подотч</w:t>
      </w:r>
      <w:r w:rsidR="00311FF6" w:rsidRPr="0053361B">
        <w:rPr>
          <w:sz w:val="24"/>
          <w:szCs w:val="24"/>
        </w:rPr>
        <w:t>ё</w:t>
      </w:r>
      <w:r w:rsidRPr="0053361B">
        <w:rPr>
          <w:sz w:val="24"/>
          <w:szCs w:val="24"/>
        </w:rPr>
        <w:t xml:space="preserve">тна </w:t>
      </w:r>
      <w:r w:rsidR="00311FF6" w:rsidRPr="0053361B">
        <w:rPr>
          <w:sz w:val="24"/>
          <w:szCs w:val="24"/>
        </w:rPr>
        <w:t xml:space="preserve">Главе </w:t>
      </w:r>
      <w:r w:rsidR="00D27591" w:rsidRPr="0053361B">
        <w:rPr>
          <w:sz w:val="24"/>
          <w:szCs w:val="24"/>
        </w:rPr>
        <w:t>городского округа Павловский Посад Московской области</w:t>
      </w:r>
      <w:r w:rsidRPr="0053361B">
        <w:rPr>
          <w:sz w:val="24"/>
          <w:szCs w:val="24"/>
        </w:rPr>
        <w:t>.</w:t>
      </w:r>
    </w:p>
    <w:p w:rsidR="0053361B" w:rsidRDefault="0053361B" w:rsidP="0053361B">
      <w:pPr>
        <w:suppressAutoHyphens w:val="0"/>
        <w:jc w:val="right"/>
        <w:rPr>
          <w:rFonts w:ascii="Arial" w:hAnsi="Arial" w:cs="Arial"/>
          <w:sz w:val="24"/>
          <w:szCs w:val="24"/>
        </w:rPr>
      </w:pPr>
    </w:p>
    <w:p w:rsidR="004D76EC" w:rsidRPr="0053361B" w:rsidRDefault="004D76EC" w:rsidP="0053361B">
      <w:pPr>
        <w:suppressAutoHyphens w:val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3361B">
        <w:rPr>
          <w:rFonts w:ascii="Arial" w:hAnsi="Arial" w:cs="Arial"/>
          <w:sz w:val="24"/>
          <w:szCs w:val="24"/>
        </w:rPr>
        <w:t>УТВЕРЖДЕН</w:t>
      </w:r>
    </w:p>
    <w:p w:rsidR="004D76EC" w:rsidRPr="0053361B" w:rsidRDefault="00EE72FD" w:rsidP="00311FF6">
      <w:pPr>
        <w:pStyle w:val="ConsPlusNormal"/>
        <w:widowControl/>
        <w:ind w:left="5103" w:firstLine="0"/>
        <w:rPr>
          <w:sz w:val="24"/>
          <w:szCs w:val="24"/>
        </w:rPr>
      </w:pPr>
      <w:r w:rsidRPr="0053361B">
        <w:rPr>
          <w:sz w:val="24"/>
          <w:szCs w:val="24"/>
        </w:rPr>
        <w:t xml:space="preserve">                                                                  </w:t>
      </w:r>
      <w:r w:rsidR="002D2E4F" w:rsidRPr="0053361B">
        <w:rPr>
          <w:sz w:val="24"/>
          <w:szCs w:val="24"/>
        </w:rPr>
        <w:t>П</w:t>
      </w:r>
      <w:r w:rsidR="004D76EC" w:rsidRPr="0053361B">
        <w:rPr>
          <w:sz w:val="24"/>
          <w:szCs w:val="24"/>
        </w:rPr>
        <w:t>остановлением Администрации</w:t>
      </w:r>
    </w:p>
    <w:p w:rsidR="004D76EC" w:rsidRPr="0053361B" w:rsidRDefault="005C6028" w:rsidP="00311FF6">
      <w:pPr>
        <w:pStyle w:val="ConsPlusNormal"/>
        <w:widowControl/>
        <w:ind w:left="5103" w:firstLine="0"/>
        <w:rPr>
          <w:sz w:val="24"/>
          <w:szCs w:val="24"/>
        </w:rPr>
      </w:pPr>
      <w:r w:rsidRPr="0053361B">
        <w:rPr>
          <w:sz w:val="24"/>
          <w:szCs w:val="24"/>
        </w:rPr>
        <w:t>Городского округа Павловский Посад</w:t>
      </w:r>
    </w:p>
    <w:p w:rsidR="004D76EC" w:rsidRPr="0053361B" w:rsidRDefault="004D76EC" w:rsidP="00311FF6">
      <w:pPr>
        <w:pStyle w:val="ConsPlusNormal"/>
        <w:widowControl/>
        <w:ind w:left="5103" w:firstLine="0"/>
        <w:rPr>
          <w:sz w:val="24"/>
          <w:szCs w:val="24"/>
        </w:rPr>
      </w:pPr>
      <w:r w:rsidRPr="0053361B">
        <w:rPr>
          <w:sz w:val="24"/>
          <w:szCs w:val="24"/>
        </w:rPr>
        <w:t>Московской области</w:t>
      </w: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8"/>
        <w:gridCol w:w="463"/>
        <w:gridCol w:w="1922"/>
      </w:tblGrid>
      <w:tr w:rsidR="0053361B" w:rsidRPr="0053361B" w:rsidTr="00EE72FD">
        <w:trPr>
          <w:jc w:val="right"/>
        </w:trPr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6EC" w:rsidRPr="0053361B" w:rsidRDefault="00231EE1" w:rsidP="00F62DE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463" w:type="dxa"/>
            <w:vAlign w:val="bottom"/>
            <w:hideMark/>
          </w:tcPr>
          <w:p w:rsidR="004D76EC" w:rsidRPr="0053361B" w:rsidRDefault="004D76EC" w:rsidP="00F62DE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76EC" w:rsidRPr="0053361B" w:rsidRDefault="004D76EC" w:rsidP="00F62DE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08EA" w:rsidRPr="0053361B" w:rsidRDefault="007D08EA" w:rsidP="00836B40">
      <w:pPr>
        <w:pStyle w:val="ConsPlusNormal"/>
        <w:widowControl/>
        <w:tabs>
          <w:tab w:val="left" w:pos="5245"/>
        </w:tabs>
        <w:ind w:firstLine="540"/>
        <w:jc w:val="both"/>
        <w:rPr>
          <w:sz w:val="24"/>
          <w:szCs w:val="24"/>
        </w:rPr>
      </w:pPr>
    </w:p>
    <w:p w:rsidR="004D76EC" w:rsidRPr="0053361B" w:rsidRDefault="004D76EC" w:rsidP="00311FF6">
      <w:pPr>
        <w:pStyle w:val="ConsPlusTitle"/>
        <w:widowControl/>
        <w:ind w:left="567" w:right="565"/>
        <w:jc w:val="center"/>
        <w:rPr>
          <w:b w:val="0"/>
          <w:bCs w:val="0"/>
          <w:sz w:val="24"/>
          <w:szCs w:val="24"/>
        </w:rPr>
      </w:pPr>
      <w:r w:rsidRPr="0053361B">
        <w:rPr>
          <w:b w:val="0"/>
          <w:sz w:val="24"/>
          <w:szCs w:val="24"/>
        </w:rPr>
        <w:t xml:space="preserve">Состав межведомственной комиссии </w:t>
      </w:r>
      <w:r w:rsidR="00D27591" w:rsidRPr="0053361B">
        <w:rPr>
          <w:b w:val="0"/>
          <w:sz w:val="24"/>
          <w:szCs w:val="24"/>
        </w:rPr>
        <w:t>Администрации городского округа Павловский Посад Московской области</w:t>
      </w:r>
      <w:r w:rsidRPr="0053361B">
        <w:rPr>
          <w:b w:val="0"/>
          <w:sz w:val="24"/>
          <w:szCs w:val="24"/>
        </w:rPr>
        <w:t xml:space="preserve"> по</w:t>
      </w:r>
      <w:r w:rsidRPr="0053361B">
        <w:rPr>
          <w:b w:val="0"/>
          <w:bCs w:val="0"/>
          <w:sz w:val="24"/>
          <w:szCs w:val="24"/>
        </w:rPr>
        <w:t xml:space="preserve"> переводу жилого помещения в нежилое и нежилого помещения в жилое</w:t>
      </w:r>
    </w:p>
    <w:p w:rsidR="004D76EC" w:rsidRPr="0053361B" w:rsidRDefault="004D76EC" w:rsidP="004D76EC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tbl>
      <w:tblPr>
        <w:tblW w:w="9747" w:type="dxa"/>
        <w:tblInd w:w="-108" w:type="dxa"/>
        <w:tblLook w:val="01E0" w:firstRow="1" w:lastRow="1" w:firstColumn="1" w:lastColumn="1" w:noHBand="0" w:noVBand="0"/>
      </w:tblPr>
      <w:tblGrid>
        <w:gridCol w:w="4077"/>
        <w:gridCol w:w="5670"/>
      </w:tblGrid>
      <w:tr w:rsidR="0053361B" w:rsidRPr="0053361B" w:rsidTr="00F62DEF">
        <w:trPr>
          <w:trHeight w:val="355"/>
        </w:trPr>
        <w:tc>
          <w:tcPr>
            <w:tcW w:w="4077" w:type="dxa"/>
            <w:hideMark/>
          </w:tcPr>
          <w:p w:rsidR="004D76EC" w:rsidRPr="0053361B" w:rsidRDefault="004D76EC" w:rsidP="007D08E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361B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5670" w:type="dxa"/>
          </w:tcPr>
          <w:p w:rsidR="004D76EC" w:rsidRPr="0053361B" w:rsidRDefault="004D76EC" w:rsidP="00F62DE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53361B" w:rsidRPr="0053361B" w:rsidTr="00F62DEF">
        <w:trPr>
          <w:trHeight w:val="354"/>
        </w:trPr>
        <w:tc>
          <w:tcPr>
            <w:tcW w:w="4077" w:type="dxa"/>
            <w:hideMark/>
          </w:tcPr>
          <w:p w:rsidR="004D76EC" w:rsidRPr="0053361B" w:rsidRDefault="004D76EC" w:rsidP="00311FF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Нужный И.Н.</w:t>
            </w:r>
          </w:p>
        </w:tc>
        <w:tc>
          <w:tcPr>
            <w:tcW w:w="5670" w:type="dxa"/>
            <w:hideMark/>
          </w:tcPr>
          <w:p w:rsidR="004D76EC" w:rsidRPr="0053361B" w:rsidRDefault="004D76EC" w:rsidP="00095B4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 xml:space="preserve">- заместитель </w:t>
            </w:r>
            <w:r w:rsidR="00095B49" w:rsidRPr="0053361B">
              <w:rPr>
                <w:rFonts w:ascii="Arial" w:hAnsi="Arial" w:cs="Arial"/>
                <w:sz w:val="24"/>
                <w:szCs w:val="24"/>
              </w:rPr>
              <w:t>Главы</w:t>
            </w:r>
            <w:r w:rsidRPr="0053361B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 w:rsidR="005C6028" w:rsidRPr="0053361B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</w:p>
        </w:tc>
      </w:tr>
      <w:tr w:rsidR="0053361B" w:rsidRPr="0053361B" w:rsidTr="00F62DEF">
        <w:trPr>
          <w:trHeight w:val="298"/>
        </w:trPr>
        <w:tc>
          <w:tcPr>
            <w:tcW w:w="4077" w:type="dxa"/>
            <w:hideMark/>
          </w:tcPr>
          <w:p w:rsidR="004D76EC" w:rsidRPr="0053361B" w:rsidRDefault="004D76EC" w:rsidP="00F62D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4D76EC" w:rsidRPr="0053361B" w:rsidRDefault="004D76EC" w:rsidP="00F62D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5670" w:type="dxa"/>
          </w:tcPr>
          <w:p w:rsidR="004D76EC" w:rsidRPr="0053361B" w:rsidRDefault="004D76EC" w:rsidP="00F62D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61B" w:rsidRPr="0053361B" w:rsidTr="00F62DEF">
        <w:trPr>
          <w:trHeight w:val="298"/>
        </w:trPr>
        <w:tc>
          <w:tcPr>
            <w:tcW w:w="4077" w:type="dxa"/>
          </w:tcPr>
          <w:p w:rsidR="00095B49" w:rsidRPr="0053361B" w:rsidRDefault="00095B49" w:rsidP="00F62D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Калашникова Н.Н.</w:t>
            </w:r>
          </w:p>
        </w:tc>
        <w:tc>
          <w:tcPr>
            <w:tcW w:w="5670" w:type="dxa"/>
          </w:tcPr>
          <w:p w:rsidR="00095B49" w:rsidRPr="0053361B" w:rsidRDefault="00095B49" w:rsidP="00095B4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 xml:space="preserve">- начальник отдела архитектуры и градостроительства Муниципального казённого учреждения Городского округа Павловский Посад Московской области «Управление архитектуры, капитального строительства и дорог» </w:t>
            </w:r>
          </w:p>
          <w:p w:rsidR="00095B49" w:rsidRPr="0053361B" w:rsidRDefault="00095B49" w:rsidP="00F62D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61B" w:rsidRPr="0053361B" w:rsidTr="00F62DEF">
        <w:trPr>
          <w:trHeight w:val="558"/>
        </w:trPr>
        <w:tc>
          <w:tcPr>
            <w:tcW w:w="4077" w:type="dxa"/>
            <w:hideMark/>
          </w:tcPr>
          <w:p w:rsidR="004D76EC" w:rsidRPr="0053361B" w:rsidRDefault="007D08EA" w:rsidP="007D08E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3361B">
              <w:rPr>
                <w:sz w:val="24"/>
                <w:szCs w:val="24"/>
              </w:rPr>
              <w:t>Мельник А.А.</w:t>
            </w:r>
          </w:p>
        </w:tc>
        <w:tc>
          <w:tcPr>
            <w:tcW w:w="5670" w:type="dxa"/>
            <w:hideMark/>
          </w:tcPr>
          <w:p w:rsidR="004D76EC" w:rsidRPr="0053361B" w:rsidRDefault="004D76EC" w:rsidP="00095B49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D08EA" w:rsidRPr="0053361B">
              <w:rPr>
                <w:rFonts w:ascii="Arial" w:hAnsi="Arial" w:cs="Arial"/>
                <w:sz w:val="24"/>
                <w:szCs w:val="24"/>
              </w:rPr>
              <w:t xml:space="preserve">начальник отдела координации сферы строительства, архитектуры и </w:t>
            </w:r>
            <w:r w:rsidR="00095B49" w:rsidRPr="0053361B">
              <w:rPr>
                <w:rFonts w:ascii="Arial" w:hAnsi="Arial" w:cs="Arial"/>
                <w:sz w:val="24"/>
                <w:szCs w:val="24"/>
              </w:rPr>
              <w:t>градостроительства Администрации</w:t>
            </w:r>
            <w:r w:rsidR="007D08EA" w:rsidRPr="005336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6028" w:rsidRPr="0053361B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</w:p>
        </w:tc>
      </w:tr>
      <w:tr w:rsidR="0053361B" w:rsidRPr="0053361B" w:rsidTr="00F62DEF">
        <w:trPr>
          <w:trHeight w:val="254"/>
        </w:trPr>
        <w:tc>
          <w:tcPr>
            <w:tcW w:w="4077" w:type="dxa"/>
            <w:hideMark/>
          </w:tcPr>
          <w:p w:rsidR="004D76EC" w:rsidRPr="0053361B" w:rsidRDefault="004D76EC" w:rsidP="00095B49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Секретар</w:t>
            </w:r>
            <w:r w:rsidR="00095B49" w:rsidRPr="0053361B">
              <w:rPr>
                <w:rFonts w:ascii="Arial" w:hAnsi="Arial" w:cs="Arial"/>
                <w:sz w:val="24"/>
                <w:szCs w:val="24"/>
              </w:rPr>
              <w:t>ь</w:t>
            </w:r>
            <w:r w:rsidRPr="0053361B">
              <w:rPr>
                <w:rFonts w:ascii="Arial" w:hAnsi="Arial" w:cs="Arial"/>
                <w:sz w:val="24"/>
                <w:szCs w:val="24"/>
              </w:rPr>
              <w:t xml:space="preserve"> комиссии:</w:t>
            </w:r>
          </w:p>
        </w:tc>
        <w:tc>
          <w:tcPr>
            <w:tcW w:w="5670" w:type="dxa"/>
          </w:tcPr>
          <w:p w:rsidR="004D76EC" w:rsidRPr="0053361B" w:rsidRDefault="004D76EC" w:rsidP="00311F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61B" w:rsidRPr="0053361B" w:rsidTr="00F62DEF">
        <w:trPr>
          <w:trHeight w:val="824"/>
        </w:trPr>
        <w:tc>
          <w:tcPr>
            <w:tcW w:w="4077" w:type="dxa"/>
          </w:tcPr>
          <w:p w:rsidR="004D76EC" w:rsidRPr="0053361B" w:rsidRDefault="007D08EA" w:rsidP="007D08E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Мишина Я.</w:t>
            </w:r>
            <w:r w:rsidR="003D4635" w:rsidRPr="0053361B">
              <w:rPr>
                <w:rFonts w:ascii="Arial" w:hAnsi="Arial" w:cs="Arial"/>
                <w:sz w:val="24"/>
                <w:szCs w:val="24"/>
              </w:rPr>
              <w:t>А.</w:t>
            </w:r>
          </w:p>
        </w:tc>
        <w:tc>
          <w:tcPr>
            <w:tcW w:w="5670" w:type="dxa"/>
            <w:hideMark/>
          </w:tcPr>
          <w:p w:rsidR="004D76EC" w:rsidRPr="0053361B" w:rsidRDefault="00D302DC" w:rsidP="003D4635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 xml:space="preserve">- главный </w:t>
            </w:r>
            <w:r w:rsidR="003D4635" w:rsidRPr="0053361B">
              <w:rPr>
                <w:rFonts w:ascii="Arial" w:hAnsi="Arial" w:cs="Arial"/>
                <w:sz w:val="24"/>
                <w:szCs w:val="24"/>
              </w:rPr>
              <w:t xml:space="preserve">эксперт отдела архитектуры </w:t>
            </w:r>
            <w:r w:rsidR="00311FF6" w:rsidRPr="0053361B">
              <w:rPr>
                <w:rFonts w:ascii="Arial" w:hAnsi="Arial" w:cs="Arial"/>
                <w:sz w:val="24"/>
                <w:szCs w:val="24"/>
              </w:rPr>
              <w:t>и градостроительства</w:t>
            </w:r>
            <w:r w:rsidR="003D4635" w:rsidRPr="0053361B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  <w:r w:rsidR="00311FF6" w:rsidRPr="0053361B">
              <w:rPr>
                <w:rFonts w:ascii="Arial" w:hAnsi="Arial" w:cs="Arial"/>
                <w:sz w:val="24"/>
                <w:szCs w:val="24"/>
              </w:rPr>
              <w:t>казённого</w:t>
            </w:r>
            <w:r w:rsidR="003D4635" w:rsidRPr="0053361B">
              <w:rPr>
                <w:rFonts w:ascii="Arial" w:hAnsi="Arial" w:cs="Arial"/>
                <w:sz w:val="24"/>
                <w:szCs w:val="24"/>
              </w:rPr>
              <w:t xml:space="preserve"> учреждения </w:t>
            </w:r>
            <w:r w:rsidR="005C6028" w:rsidRPr="0053361B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  <w:r w:rsidR="003D4635" w:rsidRPr="005336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7EE" w:rsidRPr="0053361B">
              <w:rPr>
                <w:rFonts w:ascii="Arial" w:hAnsi="Arial" w:cs="Arial"/>
                <w:sz w:val="24"/>
                <w:szCs w:val="24"/>
              </w:rPr>
              <w:t xml:space="preserve">Московской области </w:t>
            </w:r>
            <w:r w:rsidR="003D4635" w:rsidRPr="0053361B">
              <w:rPr>
                <w:rFonts w:ascii="Arial" w:hAnsi="Arial" w:cs="Arial"/>
                <w:sz w:val="24"/>
                <w:szCs w:val="24"/>
              </w:rPr>
              <w:t>«Управление архитектуры, капитального строительства и дорог»</w:t>
            </w:r>
          </w:p>
        </w:tc>
      </w:tr>
      <w:tr w:rsidR="0053361B" w:rsidRPr="0053361B" w:rsidTr="007D08EA">
        <w:trPr>
          <w:trHeight w:val="379"/>
        </w:trPr>
        <w:tc>
          <w:tcPr>
            <w:tcW w:w="4077" w:type="dxa"/>
          </w:tcPr>
          <w:p w:rsidR="004D76EC" w:rsidRPr="0053361B" w:rsidRDefault="004D76EC" w:rsidP="007D08E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5670" w:type="dxa"/>
          </w:tcPr>
          <w:p w:rsidR="004D76EC" w:rsidRPr="0053361B" w:rsidRDefault="004D76EC" w:rsidP="00311F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61B" w:rsidRPr="0053361B" w:rsidTr="00F62DEF">
        <w:trPr>
          <w:trHeight w:val="232"/>
        </w:trPr>
        <w:tc>
          <w:tcPr>
            <w:tcW w:w="4077" w:type="dxa"/>
          </w:tcPr>
          <w:p w:rsidR="004D76EC" w:rsidRPr="0053361B" w:rsidRDefault="004D76EC" w:rsidP="00311FF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Безуглый Ю.В.</w:t>
            </w:r>
          </w:p>
        </w:tc>
        <w:tc>
          <w:tcPr>
            <w:tcW w:w="5670" w:type="dxa"/>
            <w:hideMark/>
          </w:tcPr>
          <w:p w:rsidR="00135631" w:rsidRPr="0053361B" w:rsidRDefault="004D76EC" w:rsidP="00311F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 xml:space="preserve">- начальник отдела капитального строительства </w:t>
            </w:r>
            <w:r w:rsidR="00D302DC" w:rsidRPr="0053361B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311FF6" w:rsidRPr="0053361B">
              <w:rPr>
                <w:rFonts w:ascii="Arial" w:hAnsi="Arial" w:cs="Arial"/>
                <w:sz w:val="24"/>
                <w:szCs w:val="24"/>
              </w:rPr>
              <w:t>казённого</w:t>
            </w:r>
            <w:r w:rsidR="00D302DC" w:rsidRPr="0053361B">
              <w:rPr>
                <w:rFonts w:ascii="Arial" w:hAnsi="Arial" w:cs="Arial"/>
                <w:sz w:val="24"/>
                <w:szCs w:val="24"/>
              </w:rPr>
              <w:t xml:space="preserve"> учреждения </w:t>
            </w:r>
            <w:r w:rsidR="005C6028" w:rsidRPr="0053361B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  <w:r w:rsidR="00D302DC" w:rsidRPr="005336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7EE" w:rsidRPr="0053361B">
              <w:rPr>
                <w:rFonts w:ascii="Arial" w:hAnsi="Arial" w:cs="Arial"/>
                <w:sz w:val="24"/>
                <w:szCs w:val="24"/>
              </w:rPr>
              <w:t xml:space="preserve">Московской области </w:t>
            </w:r>
            <w:r w:rsidR="00D302DC" w:rsidRPr="0053361B">
              <w:rPr>
                <w:rFonts w:ascii="Arial" w:hAnsi="Arial" w:cs="Arial"/>
                <w:sz w:val="24"/>
                <w:szCs w:val="24"/>
              </w:rPr>
              <w:t xml:space="preserve">«Управление </w:t>
            </w:r>
            <w:r w:rsidR="00FE32DA" w:rsidRPr="0053361B">
              <w:rPr>
                <w:rFonts w:ascii="Arial" w:hAnsi="Arial" w:cs="Arial"/>
                <w:sz w:val="24"/>
                <w:szCs w:val="24"/>
              </w:rPr>
              <w:t xml:space="preserve">архитектуры, </w:t>
            </w:r>
            <w:r w:rsidR="00D302DC" w:rsidRPr="0053361B">
              <w:rPr>
                <w:rFonts w:ascii="Arial" w:hAnsi="Arial" w:cs="Arial"/>
                <w:sz w:val="24"/>
                <w:szCs w:val="24"/>
              </w:rPr>
              <w:t>капитального строительства и дорог»</w:t>
            </w:r>
          </w:p>
          <w:p w:rsidR="00311FF6" w:rsidRPr="0053361B" w:rsidRDefault="00311FF6" w:rsidP="00311F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61B" w:rsidRPr="0053361B" w:rsidTr="00F62DEF">
        <w:trPr>
          <w:trHeight w:val="232"/>
        </w:trPr>
        <w:tc>
          <w:tcPr>
            <w:tcW w:w="4077" w:type="dxa"/>
          </w:tcPr>
          <w:p w:rsidR="007D08EA" w:rsidRPr="0053361B" w:rsidRDefault="007D08EA" w:rsidP="00311FF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Волкова Л.В.</w:t>
            </w:r>
          </w:p>
        </w:tc>
        <w:tc>
          <w:tcPr>
            <w:tcW w:w="5670" w:type="dxa"/>
          </w:tcPr>
          <w:p w:rsidR="007D08EA" w:rsidRPr="0053361B" w:rsidRDefault="007D08EA" w:rsidP="001356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 xml:space="preserve">- начальник правового отдела Администрации </w:t>
            </w:r>
            <w:r w:rsidR="005C6028" w:rsidRPr="0053361B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  <w:r w:rsidR="00AF46F2" w:rsidRPr="0053361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F46F2" w:rsidRPr="0053361B">
              <w:rPr>
                <w:rFonts w:ascii="Arial" w:hAnsi="Arial" w:cs="Arial"/>
                <w:sz w:val="24"/>
                <w:szCs w:val="24"/>
              </w:rPr>
              <w:t>( по</w:t>
            </w:r>
            <w:proofErr w:type="gramEnd"/>
            <w:r w:rsidR="00AF46F2" w:rsidRPr="0053361B">
              <w:rPr>
                <w:rFonts w:ascii="Arial" w:hAnsi="Arial" w:cs="Arial"/>
                <w:sz w:val="24"/>
                <w:szCs w:val="24"/>
              </w:rPr>
              <w:t xml:space="preserve"> согласованию)</w:t>
            </w:r>
          </w:p>
          <w:p w:rsidR="00135631" w:rsidRPr="0053361B" w:rsidRDefault="00135631" w:rsidP="001356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61B" w:rsidRPr="0053361B" w:rsidTr="00F62DEF">
        <w:trPr>
          <w:trHeight w:val="232"/>
        </w:trPr>
        <w:tc>
          <w:tcPr>
            <w:tcW w:w="4077" w:type="dxa"/>
          </w:tcPr>
          <w:p w:rsidR="004D76EC" w:rsidRPr="0053361B" w:rsidRDefault="004D76EC" w:rsidP="007D08EA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Дмитриева Т. А.</w:t>
            </w:r>
          </w:p>
        </w:tc>
        <w:tc>
          <w:tcPr>
            <w:tcW w:w="5670" w:type="dxa"/>
          </w:tcPr>
          <w:p w:rsidR="00135631" w:rsidRPr="0053361B" w:rsidRDefault="004D76EC" w:rsidP="00311F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 xml:space="preserve">- начальник отдела </w:t>
            </w:r>
            <w:r w:rsidR="00D302DC" w:rsidRPr="0053361B">
              <w:rPr>
                <w:rFonts w:ascii="Arial" w:hAnsi="Arial" w:cs="Arial"/>
                <w:sz w:val="24"/>
                <w:szCs w:val="24"/>
              </w:rPr>
              <w:t xml:space="preserve">жилищной политики Муниципального </w:t>
            </w:r>
            <w:r w:rsidR="00311FF6" w:rsidRPr="0053361B">
              <w:rPr>
                <w:rFonts w:ascii="Arial" w:hAnsi="Arial" w:cs="Arial"/>
                <w:sz w:val="24"/>
                <w:szCs w:val="24"/>
              </w:rPr>
              <w:t>казённого</w:t>
            </w:r>
            <w:r w:rsidR="00D302DC" w:rsidRPr="0053361B">
              <w:rPr>
                <w:rFonts w:ascii="Arial" w:hAnsi="Arial" w:cs="Arial"/>
                <w:sz w:val="24"/>
                <w:szCs w:val="24"/>
              </w:rPr>
              <w:t xml:space="preserve"> учреждения </w:t>
            </w:r>
            <w:r w:rsidR="005C6028" w:rsidRPr="0053361B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  <w:r w:rsidR="00D302DC" w:rsidRPr="005336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7EE" w:rsidRPr="0053361B">
              <w:rPr>
                <w:rFonts w:ascii="Arial" w:hAnsi="Arial" w:cs="Arial"/>
                <w:sz w:val="24"/>
                <w:szCs w:val="24"/>
              </w:rPr>
              <w:t xml:space="preserve">Московской области </w:t>
            </w:r>
            <w:r w:rsidR="00D302DC" w:rsidRPr="0053361B">
              <w:rPr>
                <w:rFonts w:ascii="Arial" w:hAnsi="Arial" w:cs="Arial"/>
                <w:sz w:val="24"/>
                <w:szCs w:val="24"/>
              </w:rPr>
              <w:t>«Центр муниципальных закупок»</w:t>
            </w:r>
            <w:r w:rsidR="003D4635" w:rsidRPr="0053361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11FF6" w:rsidRPr="0053361B" w:rsidRDefault="00311FF6" w:rsidP="00311F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61B" w:rsidRPr="0053361B" w:rsidTr="00F62DEF">
        <w:trPr>
          <w:trHeight w:val="232"/>
        </w:trPr>
        <w:tc>
          <w:tcPr>
            <w:tcW w:w="4077" w:type="dxa"/>
          </w:tcPr>
          <w:p w:rsidR="007D08EA" w:rsidRPr="0053361B" w:rsidRDefault="007D08EA" w:rsidP="00F62D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Дубинский В.В.</w:t>
            </w:r>
          </w:p>
        </w:tc>
        <w:tc>
          <w:tcPr>
            <w:tcW w:w="5670" w:type="dxa"/>
          </w:tcPr>
          <w:p w:rsidR="007D08EA" w:rsidRPr="0053361B" w:rsidRDefault="007D08EA" w:rsidP="001356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 xml:space="preserve">- начальник отдела координации жилищно-коммунальной сферы Администрации </w:t>
            </w:r>
            <w:r w:rsidR="005C6028" w:rsidRPr="0053361B">
              <w:rPr>
                <w:rFonts w:ascii="Arial" w:hAnsi="Arial" w:cs="Arial"/>
                <w:sz w:val="24"/>
                <w:szCs w:val="24"/>
              </w:rPr>
              <w:t>Городского округа Павловский Посад</w:t>
            </w:r>
          </w:p>
          <w:p w:rsidR="00135631" w:rsidRPr="0053361B" w:rsidRDefault="00135631" w:rsidP="001356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61B" w:rsidRPr="0053361B" w:rsidTr="00F62DEF">
        <w:trPr>
          <w:trHeight w:val="232"/>
        </w:trPr>
        <w:tc>
          <w:tcPr>
            <w:tcW w:w="4077" w:type="dxa"/>
          </w:tcPr>
          <w:p w:rsidR="00311FF6" w:rsidRPr="0053361B" w:rsidRDefault="00311FF6" w:rsidP="00F62D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3361B">
              <w:rPr>
                <w:rFonts w:ascii="Arial" w:hAnsi="Arial" w:cs="Arial"/>
                <w:sz w:val="24"/>
                <w:szCs w:val="24"/>
              </w:rPr>
              <w:t>Каптановская</w:t>
            </w:r>
            <w:proofErr w:type="spellEnd"/>
            <w:r w:rsidRPr="0053361B">
              <w:rPr>
                <w:rFonts w:ascii="Arial" w:hAnsi="Arial" w:cs="Arial"/>
                <w:sz w:val="24"/>
                <w:szCs w:val="24"/>
              </w:rPr>
              <w:t xml:space="preserve"> А.П.</w:t>
            </w:r>
          </w:p>
        </w:tc>
        <w:tc>
          <w:tcPr>
            <w:tcW w:w="5670" w:type="dxa"/>
          </w:tcPr>
          <w:p w:rsidR="00311FF6" w:rsidRPr="0053361B" w:rsidRDefault="00311FF6" w:rsidP="00311F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- директор Муниципального казённого учреждения Городского округа Павловский Посад «Управление архитектуры, капитального строительства и дорог»</w:t>
            </w:r>
          </w:p>
          <w:p w:rsidR="00311FF6" w:rsidRPr="0053361B" w:rsidRDefault="00311FF6" w:rsidP="00135631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61B" w:rsidRPr="0053361B" w:rsidTr="00F62DEF">
        <w:trPr>
          <w:trHeight w:val="232"/>
        </w:trPr>
        <w:tc>
          <w:tcPr>
            <w:tcW w:w="4077" w:type="dxa"/>
          </w:tcPr>
          <w:p w:rsidR="00311FF6" w:rsidRPr="0053361B" w:rsidRDefault="00311FF6" w:rsidP="00311FF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Лосева Н.В.</w:t>
            </w:r>
          </w:p>
          <w:p w:rsidR="00311FF6" w:rsidRPr="0053361B" w:rsidRDefault="00311FF6" w:rsidP="00F62DE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311FF6" w:rsidRPr="0053361B" w:rsidRDefault="00311FF6" w:rsidP="00311F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- директор Муниципального бюджетного учреждения Городского округа Павловский Посад Московской области «Управление ЖКХ и жилого фонда»</w:t>
            </w:r>
          </w:p>
          <w:p w:rsidR="00311FF6" w:rsidRPr="0053361B" w:rsidRDefault="00311FF6" w:rsidP="00311F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61B" w:rsidRPr="0053361B" w:rsidTr="00F62DEF">
        <w:trPr>
          <w:trHeight w:val="232"/>
        </w:trPr>
        <w:tc>
          <w:tcPr>
            <w:tcW w:w="4077" w:type="dxa"/>
          </w:tcPr>
          <w:p w:rsidR="00311FF6" w:rsidRPr="0053361B" w:rsidRDefault="00311FF6" w:rsidP="00311FF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Митрохина Н.В.</w:t>
            </w:r>
          </w:p>
        </w:tc>
        <w:tc>
          <w:tcPr>
            <w:tcW w:w="5670" w:type="dxa"/>
          </w:tcPr>
          <w:p w:rsidR="00311FF6" w:rsidRPr="0053361B" w:rsidRDefault="00311FF6" w:rsidP="00311F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- главный эксперт отдела архитектуры и градостроительства Муниципального казённого учреждения Городского округа Павловский Посад Московской области «Управление архитектуры, капитального строительства и дорог»</w:t>
            </w:r>
          </w:p>
        </w:tc>
      </w:tr>
      <w:tr w:rsidR="0053361B" w:rsidRPr="0053361B" w:rsidTr="00F62DEF">
        <w:trPr>
          <w:trHeight w:val="232"/>
        </w:trPr>
        <w:tc>
          <w:tcPr>
            <w:tcW w:w="4077" w:type="dxa"/>
          </w:tcPr>
          <w:p w:rsidR="00311FF6" w:rsidRPr="0053361B" w:rsidRDefault="00311FF6" w:rsidP="00311FF6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311FF6" w:rsidRPr="0053361B" w:rsidRDefault="00311FF6" w:rsidP="00311F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361B">
              <w:rPr>
                <w:rFonts w:ascii="Arial" w:hAnsi="Arial" w:cs="Arial"/>
                <w:sz w:val="24"/>
                <w:szCs w:val="24"/>
              </w:rPr>
              <w:t>Представитель Муниципального унитарного предприятия Городского округа Павловский Посад Московской области «Управляющая компания «Жилой дом» (по согласованию)</w:t>
            </w:r>
          </w:p>
          <w:p w:rsidR="00311FF6" w:rsidRPr="0053361B" w:rsidRDefault="00311FF6" w:rsidP="00311FF6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76EC" w:rsidRPr="0053361B" w:rsidRDefault="004D76EC" w:rsidP="004D76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4D76EC" w:rsidRPr="0053361B" w:rsidRDefault="004D76EC" w:rsidP="004D76EC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sectPr w:rsidR="004D76EC" w:rsidRPr="0053361B" w:rsidSect="0053361B">
      <w:headerReference w:type="first" r:id="rId7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AC2" w:rsidRDefault="00351AC2" w:rsidP="00253E74">
      <w:r>
        <w:separator/>
      </w:r>
    </w:p>
  </w:endnote>
  <w:endnote w:type="continuationSeparator" w:id="0">
    <w:p w:rsidR="00351AC2" w:rsidRDefault="00351AC2" w:rsidP="0025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AC2" w:rsidRDefault="00351AC2" w:rsidP="00253E74">
      <w:r>
        <w:separator/>
      </w:r>
    </w:p>
  </w:footnote>
  <w:footnote w:type="continuationSeparator" w:id="0">
    <w:p w:rsidR="00351AC2" w:rsidRDefault="00351AC2" w:rsidP="00253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0E" w:rsidRPr="00A34B7C" w:rsidRDefault="00C77F0E" w:rsidP="00C77F0E">
    <w:pPr>
      <w:rPr>
        <w:lang w:val="en-US"/>
      </w:rPr>
    </w:pPr>
  </w:p>
  <w:p w:rsidR="00C77F0E" w:rsidRDefault="00C77F0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BCC649F"/>
    <w:multiLevelType w:val="hybridMultilevel"/>
    <w:tmpl w:val="0292E528"/>
    <w:lvl w:ilvl="0" w:tplc="B1221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0E1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CC1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584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83E5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9C0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19C63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E2C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92054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62"/>
    <w:rsid w:val="0004796E"/>
    <w:rsid w:val="00057AE5"/>
    <w:rsid w:val="00095B49"/>
    <w:rsid w:val="000A3490"/>
    <w:rsid w:val="000C5772"/>
    <w:rsid w:val="000D7A48"/>
    <w:rsid w:val="00110B29"/>
    <w:rsid w:val="00135556"/>
    <w:rsid w:val="00135631"/>
    <w:rsid w:val="0017435F"/>
    <w:rsid w:val="0017447B"/>
    <w:rsid w:val="001C4242"/>
    <w:rsid w:val="001E0A8D"/>
    <w:rsid w:val="00231EE1"/>
    <w:rsid w:val="00253E74"/>
    <w:rsid w:val="002670BF"/>
    <w:rsid w:val="002B2BE8"/>
    <w:rsid w:val="002B4662"/>
    <w:rsid w:val="002D1EA9"/>
    <w:rsid w:val="002D2E4F"/>
    <w:rsid w:val="002D6D24"/>
    <w:rsid w:val="00311FF6"/>
    <w:rsid w:val="003308E7"/>
    <w:rsid w:val="0034202B"/>
    <w:rsid w:val="00351AC2"/>
    <w:rsid w:val="00361E57"/>
    <w:rsid w:val="003730B2"/>
    <w:rsid w:val="00374AD0"/>
    <w:rsid w:val="003816FF"/>
    <w:rsid w:val="003D4635"/>
    <w:rsid w:val="00400E90"/>
    <w:rsid w:val="004442A4"/>
    <w:rsid w:val="004D76EC"/>
    <w:rsid w:val="004F1B0C"/>
    <w:rsid w:val="004F5BC3"/>
    <w:rsid w:val="004F7B52"/>
    <w:rsid w:val="0053361B"/>
    <w:rsid w:val="005777EE"/>
    <w:rsid w:val="00583AF1"/>
    <w:rsid w:val="005C4791"/>
    <w:rsid w:val="005C6028"/>
    <w:rsid w:val="005C6F1A"/>
    <w:rsid w:val="005D3426"/>
    <w:rsid w:val="0061750B"/>
    <w:rsid w:val="00683C44"/>
    <w:rsid w:val="006D4057"/>
    <w:rsid w:val="006E3065"/>
    <w:rsid w:val="00770E74"/>
    <w:rsid w:val="007B3B4F"/>
    <w:rsid w:val="007D08EA"/>
    <w:rsid w:val="00836B40"/>
    <w:rsid w:val="00884AC9"/>
    <w:rsid w:val="00885E97"/>
    <w:rsid w:val="008A3100"/>
    <w:rsid w:val="008C4920"/>
    <w:rsid w:val="008C7E16"/>
    <w:rsid w:val="00922E90"/>
    <w:rsid w:val="00964200"/>
    <w:rsid w:val="00967CF6"/>
    <w:rsid w:val="0099738C"/>
    <w:rsid w:val="009C3E29"/>
    <w:rsid w:val="00A34B7C"/>
    <w:rsid w:val="00AA3051"/>
    <w:rsid w:val="00AE1C29"/>
    <w:rsid w:val="00AF46F2"/>
    <w:rsid w:val="00B21C95"/>
    <w:rsid w:val="00B27855"/>
    <w:rsid w:val="00B40666"/>
    <w:rsid w:val="00B751D5"/>
    <w:rsid w:val="00B8464C"/>
    <w:rsid w:val="00BB0326"/>
    <w:rsid w:val="00BD12FD"/>
    <w:rsid w:val="00BD4C8D"/>
    <w:rsid w:val="00C2445F"/>
    <w:rsid w:val="00C27CD7"/>
    <w:rsid w:val="00C54E98"/>
    <w:rsid w:val="00C733CD"/>
    <w:rsid w:val="00C77F0E"/>
    <w:rsid w:val="00CA43EE"/>
    <w:rsid w:val="00CC30B6"/>
    <w:rsid w:val="00D0670B"/>
    <w:rsid w:val="00D141E3"/>
    <w:rsid w:val="00D27591"/>
    <w:rsid w:val="00D302DC"/>
    <w:rsid w:val="00DB5A3C"/>
    <w:rsid w:val="00DC5319"/>
    <w:rsid w:val="00DD0C5E"/>
    <w:rsid w:val="00DE4251"/>
    <w:rsid w:val="00E00EE1"/>
    <w:rsid w:val="00E071C7"/>
    <w:rsid w:val="00E240AE"/>
    <w:rsid w:val="00EB2145"/>
    <w:rsid w:val="00EB79F5"/>
    <w:rsid w:val="00ED4A9A"/>
    <w:rsid w:val="00EE72FD"/>
    <w:rsid w:val="00F1327F"/>
    <w:rsid w:val="00F2583A"/>
    <w:rsid w:val="00F4345B"/>
    <w:rsid w:val="00F60720"/>
    <w:rsid w:val="00F62DEF"/>
    <w:rsid w:val="00FE32DA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BDDF00"/>
  <w14:defaultImageDpi w14:val="0"/>
  <w15:docId w15:val="{CE06FC65-001C-4FAA-BAD1-D0F03FD8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ind w:firstLine="720"/>
      <w:jc w:val="both"/>
      <w:outlineLvl w:val="1"/>
    </w:pPr>
    <w:rPr>
      <w:rFonts w:ascii="Arial" w:hAnsi="Arial" w:cs="Arial"/>
      <w:b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 w:cs="Arial"/>
      <w:b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11">
    <w:name w:val="Основной шрифт абзаца1"/>
  </w:style>
  <w:style w:type="paragraph" w:styleId="a3">
    <w:name w:val="Title"/>
    <w:basedOn w:val="a"/>
    <w:next w:val="a4"/>
    <w:link w:val="a5"/>
    <w:uiPriority w:val="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cs="Times New Roman"/>
      <w:lang w:val="x-none" w:eastAsia="ar-SA" w:bidi="ar-SA"/>
    </w:rPr>
  </w:style>
  <w:style w:type="paragraph" w:styleId="a7">
    <w:name w:val="List"/>
    <w:basedOn w:val="a4"/>
    <w:uiPriority w:val="9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link w:val="a9"/>
    <w:uiPriority w:val="99"/>
    <w:pPr>
      <w:ind w:firstLine="720"/>
      <w:jc w:val="both"/>
    </w:pPr>
    <w:rPr>
      <w:rFonts w:ascii="Arial" w:hAnsi="Arial" w:cs="Arial"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lang w:val="x-none" w:eastAsia="ar-SA" w:bidi="ar-S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Normal">
    <w:name w:val="ConsPlusNormal"/>
    <w:rsid w:val="004D76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76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D76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Знак Знак2"/>
    <w:rsid w:val="004D76EC"/>
    <w:rPr>
      <w:lang w:val="ru-RU" w:eastAsia="x-none"/>
    </w:rPr>
  </w:style>
  <w:style w:type="paragraph" w:customStyle="1" w:styleId="d1efe8f1eeea">
    <w:name w:val="Сd1пefиe8сf1оeeкea"/>
    <w:basedOn w:val="a"/>
    <w:uiPriority w:val="99"/>
    <w:rsid w:val="003816FF"/>
    <w:pPr>
      <w:suppressAutoHyphens w:val="0"/>
      <w:autoSpaceDE w:val="0"/>
      <w:autoSpaceDN w:val="0"/>
      <w:adjustRightInd w:val="0"/>
      <w:spacing w:line="288" w:lineRule="auto"/>
      <w:jc w:val="both"/>
    </w:pPr>
    <w:rPr>
      <w:rFonts w:ascii="Liberation Serif" w:hAnsi="Liberation Serif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53E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53E74"/>
    <w:rPr>
      <w:rFonts w:cs="Times New Roman"/>
      <w:lang w:val="x-none" w:eastAsia="ar-SA" w:bidi="ar-SA"/>
    </w:rPr>
  </w:style>
  <w:style w:type="paragraph" w:styleId="af0">
    <w:name w:val="footer"/>
    <w:basedOn w:val="a"/>
    <w:link w:val="af1"/>
    <w:uiPriority w:val="99"/>
    <w:unhideWhenUsed/>
    <w:rsid w:val="00253E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53E74"/>
    <w:rPr>
      <w:rFonts w:cs="Times New Roman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ok2\Desktop\&#1050;&#1072;&#1076;&#1088;&#1099;%20&#1080;%20&#1053;&#1072;&#1075;&#1088;&#1072;&#1076;&#1099;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2</TotalTime>
  <Pages>5</Pages>
  <Words>1265</Words>
  <Characters>10140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ook2</dc:creator>
  <cp:keywords/>
  <dc:description/>
  <cp:lastModifiedBy>Ольга Александровна Осипова</cp:lastModifiedBy>
  <cp:revision>3</cp:revision>
  <cp:lastPrinted>2020-06-23T09:30:00Z</cp:lastPrinted>
  <dcterms:created xsi:type="dcterms:W3CDTF">2020-06-23T09:30:00Z</dcterms:created>
  <dcterms:modified xsi:type="dcterms:W3CDTF">2020-06-23T09:33:00Z</dcterms:modified>
</cp:coreProperties>
</file>